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CC5C" w14:textId="3D7ACDB2" w:rsidR="00AD6D2D" w:rsidRPr="00542798" w:rsidRDefault="006365EC" w:rsidP="00542798">
      <w:pPr>
        <w:pStyle w:val="1"/>
        <w:jc w:val="center"/>
      </w:pPr>
      <w:r>
        <w:rPr>
          <w:lang w:eastAsia="zh-CN"/>
        </w:rPr>
        <w:t xml:space="preserve">Is the </w:t>
      </w:r>
      <w:r w:rsidR="00A250AE" w:rsidRPr="00A250AE">
        <w:t>acceptance time</w:t>
      </w:r>
      <w:r>
        <w:t xml:space="preserve"> shorter for submission with preprints</w:t>
      </w:r>
      <w:r w:rsidR="00A250AE" w:rsidRPr="00A250AE">
        <w:t>?</w:t>
      </w:r>
    </w:p>
    <w:p w14:paraId="1448DA63" w14:textId="77777777" w:rsidR="00AD6D2D" w:rsidRPr="00AD6D2D" w:rsidRDefault="00AD6D2D" w:rsidP="00542798">
      <w:pPr>
        <w:jc w:val="center"/>
      </w:pPr>
    </w:p>
    <w:p w14:paraId="49EED032" w14:textId="1F9F7572" w:rsidR="00AD6D2D" w:rsidRPr="00AD6D2D" w:rsidRDefault="00235826" w:rsidP="00542798">
      <w:pPr>
        <w:jc w:val="center"/>
      </w:pPr>
      <w:r>
        <w:t>D</w:t>
      </w:r>
      <w:r>
        <w:rPr>
          <w:rFonts w:hint="eastAsia"/>
          <w:lang w:eastAsia="zh-CN"/>
        </w:rPr>
        <w:t>an</w:t>
      </w:r>
      <w:r>
        <w:t xml:space="preserve"> Tian</w:t>
      </w:r>
      <w:r w:rsidR="00AD6D2D" w:rsidRPr="00AD6D2D">
        <w:t xml:space="preserve">, </w:t>
      </w:r>
      <w:r>
        <w:t>X</w:t>
      </w:r>
      <w:r>
        <w:rPr>
          <w:rFonts w:hint="eastAsia"/>
          <w:lang w:eastAsia="zh-CN"/>
        </w:rPr>
        <w:t>in</w:t>
      </w:r>
      <w:r>
        <w:t xml:space="preserve"> </w:t>
      </w:r>
      <w:r w:rsidR="00C972D2">
        <w:t>Liu,</w:t>
      </w:r>
      <w:r w:rsidR="00C972D2">
        <w:rPr>
          <w:vertAlign w:val="superscript"/>
        </w:rPr>
        <w:t xml:space="preserve"> </w:t>
      </w:r>
      <w:r w:rsidR="00C972D2">
        <w:t>and</w:t>
      </w:r>
      <w:r w:rsidR="00AD6D2D" w:rsidRPr="00AD6D2D">
        <w:t xml:space="preserve"> </w:t>
      </w:r>
      <w:r>
        <w:t>Jiang Li</w:t>
      </w:r>
      <w:r w:rsidR="002069F4">
        <w:rPr>
          <w:vertAlign w:val="superscript"/>
        </w:rPr>
        <w:t xml:space="preserve"> </w:t>
      </w:r>
    </w:p>
    <w:p w14:paraId="69B5EBE6" w14:textId="77777777" w:rsidR="00AD6D2D" w:rsidRPr="00AD6D2D" w:rsidRDefault="00AD6D2D" w:rsidP="00542798">
      <w:pPr>
        <w:jc w:val="center"/>
        <w:rPr>
          <w:sz w:val="20"/>
          <w:szCs w:val="20"/>
        </w:rPr>
      </w:pPr>
    </w:p>
    <w:p w14:paraId="0327B950" w14:textId="163198D4" w:rsidR="00AD6D2D" w:rsidRPr="00AD6D2D" w:rsidRDefault="00813ACF" w:rsidP="00542798">
      <w:pPr>
        <w:jc w:val="center"/>
        <w:rPr>
          <w:sz w:val="20"/>
          <w:szCs w:val="20"/>
        </w:rPr>
      </w:pPr>
      <w:r>
        <w:rPr>
          <w:i/>
          <w:iCs/>
          <w:sz w:val="20"/>
          <w:szCs w:val="20"/>
        </w:rPr>
        <w:t>DG20140026@</w:t>
      </w:r>
      <w:r w:rsidRPr="00813ACF">
        <w:t xml:space="preserve"> </w:t>
      </w:r>
      <w:r w:rsidRPr="00813ACF">
        <w:rPr>
          <w:i/>
          <w:iCs/>
          <w:sz w:val="20"/>
          <w:szCs w:val="20"/>
        </w:rPr>
        <w:t>smail.nju.edu.cn</w:t>
      </w:r>
      <w:r w:rsidR="002069F4">
        <w:rPr>
          <w:rFonts w:hint="eastAsia"/>
          <w:i/>
          <w:iCs/>
          <w:sz w:val="20"/>
          <w:szCs w:val="20"/>
          <w:lang w:eastAsia="zh-CN"/>
        </w:rPr>
        <w:t>;</w:t>
      </w:r>
      <w:r w:rsidR="002069F4">
        <w:rPr>
          <w:i/>
          <w:iCs/>
          <w:sz w:val="20"/>
          <w:szCs w:val="20"/>
          <w:lang w:eastAsia="zh-CN"/>
        </w:rPr>
        <w:t xml:space="preserve"> </w:t>
      </w:r>
      <w:r w:rsidR="002069F4" w:rsidRPr="004C6713">
        <w:rPr>
          <w:i/>
          <w:iCs/>
          <w:sz w:val="20"/>
          <w:szCs w:val="20"/>
        </w:rPr>
        <w:t>liuxin@smail.nju.edu.cn</w:t>
      </w:r>
      <w:r w:rsidR="002069F4" w:rsidRPr="00AD6D2D">
        <w:rPr>
          <w:i/>
          <w:iCs/>
          <w:sz w:val="20"/>
          <w:szCs w:val="20"/>
        </w:rPr>
        <w:t>;</w:t>
      </w:r>
      <w:r w:rsidR="002069F4" w:rsidRPr="00A716E0">
        <w:t xml:space="preserve"> </w:t>
      </w:r>
      <w:r w:rsidR="002069F4" w:rsidRPr="00A716E0">
        <w:rPr>
          <w:i/>
          <w:iCs/>
          <w:sz w:val="20"/>
          <w:szCs w:val="20"/>
        </w:rPr>
        <w:t>lijiang@nju.edu.cn</w:t>
      </w:r>
    </w:p>
    <w:p w14:paraId="5E4A448C" w14:textId="1C31D699" w:rsidR="00AD6D2D" w:rsidRPr="00AD6D2D" w:rsidRDefault="00813ACF" w:rsidP="00542798">
      <w:pPr>
        <w:jc w:val="center"/>
        <w:rPr>
          <w:sz w:val="20"/>
          <w:szCs w:val="20"/>
        </w:rPr>
      </w:pPr>
      <w:r w:rsidRPr="00813ACF">
        <w:rPr>
          <w:sz w:val="20"/>
          <w:szCs w:val="20"/>
        </w:rPr>
        <w:t>0000-0003-1980-8467</w:t>
      </w:r>
      <w:r w:rsidR="002069F4">
        <w:rPr>
          <w:sz w:val="20"/>
          <w:szCs w:val="20"/>
        </w:rPr>
        <w:t xml:space="preserve">; </w:t>
      </w:r>
      <w:r w:rsidR="00DF1072" w:rsidRPr="00DF1072">
        <w:rPr>
          <w:sz w:val="20"/>
          <w:szCs w:val="20"/>
        </w:rPr>
        <w:t>0000-0002-0399-6611</w:t>
      </w:r>
      <w:r w:rsidR="00AD6D2D" w:rsidRPr="00AD6D2D">
        <w:rPr>
          <w:sz w:val="20"/>
          <w:szCs w:val="20"/>
        </w:rPr>
        <w:t xml:space="preserve">; </w:t>
      </w:r>
      <w:r w:rsidR="0099517E" w:rsidRPr="0099517E">
        <w:rPr>
          <w:sz w:val="20"/>
          <w:szCs w:val="20"/>
        </w:rPr>
        <w:t>0000-0001-5769-8647</w:t>
      </w:r>
    </w:p>
    <w:p w14:paraId="04927CB0" w14:textId="0849D434" w:rsidR="008168F4" w:rsidRDefault="002069F4" w:rsidP="00542798">
      <w:pPr>
        <w:jc w:val="center"/>
        <w:rPr>
          <w:sz w:val="20"/>
          <w:szCs w:val="20"/>
        </w:rPr>
      </w:pPr>
      <w:r w:rsidRPr="002069F4">
        <w:rPr>
          <w:sz w:val="20"/>
          <w:szCs w:val="20"/>
        </w:rPr>
        <w:t>School of Information Management, Nanjing University, China</w:t>
      </w:r>
    </w:p>
    <w:p w14:paraId="2D4E8FB7" w14:textId="77777777" w:rsidR="002069F4" w:rsidRDefault="002069F4" w:rsidP="00542798">
      <w:pPr>
        <w:jc w:val="center"/>
      </w:pPr>
    </w:p>
    <w:p w14:paraId="26F746EB" w14:textId="398559A1" w:rsidR="00CB15AC" w:rsidRDefault="008A153B" w:rsidP="00CB15AC">
      <w:pPr>
        <w:jc w:val="both"/>
        <w:rPr>
          <w:sz w:val="20"/>
          <w:szCs w:val="20"/>
        </w:rPr>
      </w:pPr>
      <w:r w:rsidRPr="008A153B">
        <w:rPr>
          <w:sz w:val="20"/>
          <w:szCs w:val="20"/>
        </w:rPr>
        <w:t xml:space="preserve">Abstract: </w:t>
      </w:r>
      <w:r w:rsidR="00C972D2" w:rsidRPr="00C972D2">
        <w:rPr>
          <w:sz w:val="20"/>
          <w:szCs w:val="20"/>
        </w:rPr>
        <w:t xml:space="preserve">Preprints are becoming increasingly vital in scientific communication. This study aims to investigate whether </w:t>
      </w:r>
      <w:r w:rsidR="00035006">
        <w:rPr>
          <w:sz w:val="20"/>
          <w:szCs w:val="20"/>
        </w:rPr>
        <w:t>p</w:t>
      </w:r>
      <w:r w:rsidR="00C972D2" w:rsidRPr="00C972D2">
        <w:rPr>
          <w:sz w:val="20"/>
          <w:szCs w:val="20"/>
        </w:rPr>
        <w:t>reprints offer any advantages regarding acceptance time for researchers, based on the characteristics of early accessibility and peer feedback through preprints. We employ regression analysis to compare the acceptance time difference between manuscripts with preprints and those without preprints submitted to the same journal in the same year and month. The findings reveal that manuscripts that had preprints released before submission experienced significantly shorter acceptance times than those submitted to the same journal in the same month and year without preprints. However, this advantage did not persist when preprints were posted after submission.</w:t>
      </w:r>
      <w:r w:rsidR="00C972D2" w:rsidRPr="00C972D2" w:rsidDel="00C972D2">
        <w:rPr>
          <w:sz w:val="20"/>
          <w:szCs w:val="20"/>
        </w:rPr>
        <w:t xml:space="preserve"> </w:t>
      </w:r>
    </w:p>
    <w:p w14:paraId="1DF31E9A" w14:textId="77777777" w:rsidR="008A153B" w:rsidRPr="00D96243" w:rsidRDefault="008A153B" w:rsidP="00CB15AC">
      <w:pPr>
        <w:jc w:val="both"/>
      </w:pPr>
    </w:p>
    <w:p w14:paraId="58D4814C" w14:textId="2A811F9C" w:rsidR="00E03487" w:rsidRDefault="008168F4" w:rsidP="00F82DF1">
      <w:pPr>
        <w:pStyle w:val="2"/>
        <w:numPr>
          <w:ilvl w:val="0"/>
          <w:numId w:val="3"/>
        </w:numPr>
        <w:jc w:val="both"/>
      </w:pPr>
      <w:r w:rsidRPr="00D96243">
        <w:t>Introduction</w:t>
      </w:r>
    </w:p>
    <w:p w14:paraId="3E0F6678" w14:textId="77777777" w:rsidR="00C972D2" w:rsidRDefault="00C972D2" w:rsidP="00C972D2"/>
    <w:p w14:paraId="128A7B7D" w14:textId="29AEF46D" w:rsidR="00C972D2" w:rsidRDefault="00C972D2" w:rsidP="002A530E">
      <w:pPr>
        <w:jc w:val="both"/>
      </w:pPr>
      <w:r>
        <w:t xml:space="preserve">The publication process in academia is progressively decelerating </w:t>
      </w:r>
      <w:r>
        <w:fldChar w:fldCharType="begin">
          <w:fldData xml:space="preserve">PEVuZE5vdGU+PENpdGU+PEF1dGhvcj5FbGxpc29uPC9BdXRob3I+PFllYXI+MjAwMjwvWWVhcj48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</w:fldData>
        </w:fldChar>
      </w:r>
      <w:r>
        <w:instrText xml:space="preserve"> ADDIN EN.CITE </w:instrText>
      </w:r>
      <w:r>
        <w:fldChar w:fldCharType="begin">
          <w:fldData xml:space="preserve">PEVuZE5vdGU+PENpdGU+PEF1dGhvcj5FbGxpc29uPC9BdXRob3I+PFllYXI+MjAwMjwvWWVhcj48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</w:fldData>
        </w:fldChar>
      </w:r>
      <w:r>
        <w:instrText xml:space="preserve"> ADDIN EN.CITE.DATA </w:instrText>
      </w:r>
      <w:r>
        <w:fldChar w:fldCharType="end"/>
      </w:r>
      <w:r>
        <w:fldChar w:fldCharType="separate"/>
      </w:r>
      <w:r>
        <w:t>(Ellison, 2002)</w:t>
      </w:r>
      <w:r>
        <w:fldChar w:fldCharType="end"/>
      </w:r>
      <w:r>
        <w:t xml:space="preserve">. Although digital publishing may offer advantages in terms of expediting the publication timeline, it does not necessarily shorten the time invested in peer review </w:t>
      </w:r>
      <w:r>
        <w:fldChar w:fldCharType="begin"/>
      </w:r>
      <w:r>
        <w:instrText xml:space="preserve"> ADDIN EN.CITE &lt;EndNote&gt;&lt;Cite&gt;&lt;Author&gt;Powell&lt;/Author&gt;&lt;Year&gt;2016&lt;/Year&gt;&lt;RecNum&gt;148&lt;/RecNum&gt;&lt;DisplayText&gt;(Powell, 2016)&lt;/DisplayText&gt;&lt;record&gt;&lt;rec-number&gt;148&lt;/rec-number&gt;&lt;foreign-keys&gt;&lt;key app="EN" db-id="pxd5t9at5artz4evtvev0tpm2ww2vxwt20t5" timestamp="1625582001"&gt;148&lt;/key&gt;&lt;/foreign-keys&gt;&lt;ref-type name="Journal Article"&gt;17&lt;/ref-type&gt;&lt;contributors&gt;&lt;authors&gt;&lt;author&gt;Powell, K.&lt;/author&gt;&lt;/authors&gt;&lt;/contributors&gt;&lt;titles&gt;&lt;title&gt;Does it take too long to publish research?&lt;/title&gt;&lt;secondary-title&gt;Nature&lt;/secondary-title&gt;&lt;/titles&gt;&lt;periodical&gt;&lt;full-title&gt;Nature&lt;/full-title&gt;&lt;abbr-1&gt;Nature&lt;/abbr-1&gt;&lt;abbr-2&gt;Nature&lt;/abbr-2&gt;&lt;/periodical&gt;&lt;pages&gt;148-51&lt;/pages&gt;&lt;volume&gt;530&lt;/volume&gt;&lt;number&gt;7589&lt;/number&gt;&lt;edition&gt;2016/02/13&lt;/edition&gt;&lt;keywords&gt;&lt;keyword&gt;Biological Science Disciplines&lt;/keyword&gt;&lt;keyword&gt;Internet/statistics &amp;amp; numerical data&lt;/keyword&gt;&lt;keyword&gt;Journal Impact Factor&lt;/keyword&gt;&lt;keyword&gt;Open Access Publishing&lt;/keyword&gt;&lt;keyword&gt;Peer Review, Research/*trends&lt;/keyword&gt;&lt;keyword&gt;*Periodicals as Topic&lt;/keyword&gt;&lt;keyword&gt;Physics&lt;/keyword&gt;&lt;keyword&gt;Publishing/*trends&lt;/keyword&gt;&lt;keyword&gt;Time Factors&lt;/keyword&gt;&lt;/keywords&gt;&lt;dates&gt;&lt;year&gt;2016&lt;/year&gt;&lt;pub-dates&gt;&lt;date&gt;Feb 11&lt;/date&gt;&lt;/pub-dates&gt;&lt;/dates&gt;&lt;isbn&gt;1476-4687 (Electronic)&amp;#xD;0028-0836 (Linking)&lt;/isbn&gt;&lt;accession-num&gt;26863966&lt;/accession-num&gt;&lt;urls&gt;&lt;related-urls&gt;&lt;url&gt;https://www.ncbi.nlm.nih.gov/pubmed/26863966&lt;/url&gt;&lt;/related-urls&gt;&lt;/urls&gt;&lt;electronic-resource-num&gt;10.1038/530148a&lt;/electronic-resource-num&gt;&lt;/record&gt;&lt;/Cite&gt;&lt;/EndNote&gt;</w:instrText>
      </w:r>
      <w:r>
        <w:fldChar w:fldCharType="separate"/>
      </w:r>
      <w:r>
        <w:t>(Powell, 2016)</w:t>
      </w:r>
      <w:r>
        <w:fldChar w:fldCharType="end"/>
      </w:r>
      <w:r>
        <w:t xml:space="preserve">. The anticipated duration for manuscript review by the author is eight weeks, yet the reality is that it typically takes fourteen weeks </w:t>
      </w:r>
      <w:r>
        <w:fldChar w:fldCharType="begin">
          <w:fldData xml:space="preserve">PEVuZE5vdGU+PENpdGU+PEF1dGhvcj5OZ3V5ZW48L0F1dGhvcj48WWVhcj4yMDE1PC9ZZWFyPjxS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</w:fldData>
        </w:fldChar>
      </w:r>
      <w:r>
        <w:instrText xml:space="preserve"> ADDIN EN.CITE </w:instrText>
      </w:r>
      <w:r>
        <w:fldChar w:fldCharType="begin">
          <w:fldData xml:space="preserve">PEVuZE5vdGU+PENpdGU+PEF1dGhvcj5OZ3V5ZW48L0F1dGhvcj48WWVhcj4yMDE1PC9ZZWFyPjxS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</w:fldData>
        </w:fldChar>
      </w:r>
      <w:r>
        <w:instrText xml:space="preserve"> ADDIN EN.CITE.DATA </w:instrText>
      </w:r>
      <w:r>
        <w:fldChar w:fldCharType="end"/>
      </w:r>
      <w:r>
        <w:fldChar w:fldCharType="separate"/>
      </w:r>
      <w:r>
        <w:t>(Nguyen et al., 2015)</w:t>
      </w:r>
      <w:r>
        <w:fldChar w:fldCharType="end"/>
      </w:r>
      <w:r>
        <w:t>. Journal editors are faced with handling a greater volume of submissions due to an increase in submissions, while reviewers now require more data, revisions, and new experiments than before.</w:t>
      </w:r>
    </w:p>
    <w:p w14:paraId="65B021DB" w14:textId="77777777" w:rsidR="00C972D2" w:rsidRDefault="00C972D2" w:rsidP="002A530E">
      <w:pPr>
        <w:jc w:val="both"/>
      </w:pPr>
    </w:p>
    <w:p w14:paraId="310FB849" w14:textId="03245A0B" w:rsidR="00C972D2" w:rsidRDefault="00C972D2" w:rsidP="002A530E">
      <w:pPr>
        <w:jc w:val="both"/>
      </w:pPr>
      <w:r>
        <w:t xml:space="preserve">To avoid time delays related to peer review and publication, numerous researchers in diverse fields disseminate their latest research findings through preprints. Preprints represent manuscripts that have not yet undergone formal peer review but are available to the public online via preprint servers </w:t>
      </w:r>
      <w:r>
        <w:fldChar w:fldCharType="begin"/>
      </w:r>
      <w:r>
        <w:instrText xml:space="preserve"> ADDIN EN.CITE &lt;EndNote&gt;&lt;Cite&gt;&lt;Author&gt;Berg&lt;/Author&gt;&lt;Year&gt;2016&lt;/Year&gt;&lt;RecNum&gt;911&lt;/RecNum&gt;&lt;DisplayText&gt;(Berg et al., 2016)&lt;/DisplayText&gt;&lt;record&gt;&lt;rec-number&gt;911&lt;/rec-number&gt;&lt;foreign-keys&gt;&lt;key app="EN" db-id="pxd5t9at5artz4evtvev0tpm2ww2vxwt20t5" timestamp="1678281406"&gt;911&lt;/key&gt;&lt;/foreign-keys&gt;&lt;ref-type name="Journal Article"&gt;17&lt;/ref-type&gt;&lt;contributors&gt;&lt;authors&gt;&lt;author&gt;Berg, Jeremy M.&lt;/author&gt;&lt;author&gt;Bhalla, Needhi&lt;/author&gt;&lt;author&gt;Bourne, Philip E.&lt;/author&gt;&lt;author&gt;Chalfie, Martin&lt;/author&gt;&lt;author&gt;Drubin, David G.&lt;/author&gt;&lt;author&gt;Fraser, James S.&lt;/author&gt;&lt;author&gt;Greider, Carol W.&lt;/author&gt;&lt;author&gt;Hendricks, Michael&lt;/author&gt;&lt;author&gt;Jones, Chonnettia&lt;/author&gt;&lt;author&gt;Kiley, Robert&lt;/author&gt;&lt;author&gt;King, Susan&lt;/author&gt;&lt;author&gt;Kirschner, Marc W.&lt;/author&gt;&lt;author&gt;Krumholz, Harlan M.&lt;/author&gt;&lt;author&gt;Lehmann, Ruth&lt;/author&gt;&lt;author&gt;Leptin, Maria&lt;/author&gt;&lt;author&gt;Pulverer, Bernd&lt;/author&gt;&lt;author&gt;Rosenzweig, Brooke&lt;/author&gt;&lt;author&gt;Spiro, John E.&lt;/author&gt;&lt;author&gt;Stebbins, Michael&lt;/author&gt;&lt;author&gt;Strasser, Carly&lt;/author&gt;&lt;author&gt;Swaminathan, Sowmya&lt;/author&gt;&lt;author&gt;Turner, Paul&lt;/author&gt;&lt;author&gt;Vale, Ronald D.&lt;/author&gt;&lt;author&gt;VijayRaghavan, K.&lt;/author&gt;&lt;author&gt;Wolberger, Cynthia&lt;/author&gt;&lt;/authors&gt;&lt;/contributors&gt;&lt;titles&gt;&lt;title&gt;Preprints for the life sciences&lt;/title&gt;&lt;secondary-title&gt;Science&lt;/secondary-title&gt;&lt;/titles&gt;&lt;periodical&gt;&lt;full-title&gt;Science&lt;/full-title&gt;&lt;abbr-1&gt;Science&lt;/abbr-1&gt;&lt;abbr-2&gt;Science&lt;/abbr-2&gt;&lt;/periodical&gt;&lt;pages&gt;899-901&lt;/pages&gt;&lt;volume&gt;352&lt;/volume&gt;&lt;number&gt;6288&lt;/number&gt;&lt;dates&gt;&lt;year&gt;2016&lt;/year&gt;&lt;/dates&gt;&lt;urls&gt;&lt;related-urls&gt;&lt;url&gt;https://www.science.org/doi/abs/10.1126/science.aaf9133&lt;/url&gt;&lt;/related-urls&gt;&lt;/urls&gt;&lt;electronic-resource-num&gt;10.1126/science.aaf9133&lt;/electronic-resource-num&gt;&lt;/record&gt;&lt;/Cite&gt;&lt;/EndNote&gt;</w:instrText>
      </w:r>
      <w:r>
        <w:fldChar w:fldCharType="separate"/>
      </w:r>
      <w:r>
        <w:rPr>
          <w:noProof/>
        </w:rPr>
        <w:t>(Berg et al., 2016)</w:t>
      </w:r>
      <w:r>
        <w:fldChar w:fldCharType="end"/>
      </w:r>
      <w:r>
        <w:t xml:space="preserve">. Preprints enable research findings to receive earlier and faster attention from peers, increasing the visibility of research outcomes </w:t>
      </w:r>
      <w:r>
        <w:fldChar w:fldCharType="begin">
          <w:fldData xml:space="preserve">PEVuZE5vdGU+PENpdGU+PEF1dGhvcj5GcmFzZXI8L0F1dGhvcj48WWVhcj4yMDIwPC9ZZWFyPjxS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</w:fldData>
        </w:fldChar>
      </w:r>
      <w:r>
        <w:instrText xml:space="preserve"> ADDIN EN.CITE </w:instrText>
      </w:r>
      <w:r>
        <w:fldChar w:fldCharType="begin">
          <w:fldData xml:space="preserve">PEVuZE5vdGU+PENpdGU+PEF1dGhvcj5GcmFzZXI8L0F1dGhvcj48WWVhcj4yMDIwPC9ZZWFyPjxS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</w:fldData>
        </w:fldChar>
      </w:r>
      <w:r>
        <w:instrText xml:space="preserve"> ADDIN EN.CITE.DATA </w:instrText>
      </w:r>
      <w:r>
        <w:fldChar w:fldCharType="end"/>
      </w:r>
      <w:r>
        <w:fldChar w:fldCharType="separate"/>
      </w:r>
      <w:r>
        <w:rPr>
          <w:noProof/>
        </w:rPr>
        <w:t>(Fraser et al., 2020; Serghiou &amp; Ioannidis, 2018)</w:t>
      </w:r>
      <w:r>
        <w:fldChar w:fldCharType="end"/>
      </w:r>
      <w:r>
        <w:t xml:space="preserve">. Furthermore, preprints have the potential to enhance research quality </w:t>
      </w:r>
      <w:r>
        <w:fldChar w:fldCharType="begin">
          <w:fldData xml:space="preserve">PEVuZE5vdGU+PENpdGU+PEF1dGhvcj5TYXJhYmlwb3VyPC9BdXRob3I+PFllYXI+MjAxOTwvWWVh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</w:fldData>
        </w:fldChar>
      </w:r>
      <w:r>
        <w:instrText xml:space="preserve"> ADDIN EN.CITE </w:instrText>
      </w:r>
      <w:r>
        <w:fldChar w:fldCharType="begin">
          <w:fldData xml:space="preserve">PEVuZE5vdGU+PENpdGU+PEF1dGhvcj5TYXJhYmlwb3VyPC9BdXRob3I+PFllYXI+MjAxOTwvWWVh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</w:fldData>
        </w:fldChar>
      </w:r>
      <w:r>
        <w:instrText xml:space="preserve"> ADDIN EN.CITE.DATA </w:instrText>
      </w:r>
      <w:r>
        <w:fldChar w:fldCharType="end"/>
      </w:r>
      <w:r>
        <w:fldChar w:fldCharType="separate"/>
      </w:r>
      <w:r>
        <w:rPr>
          <w:noProof/>
        </w:rPr>
        <w:t>(Sarabipour et al., 2019)</w:t>
      </w:r>
      <w:r>
        <w:fldChar w:fldCharType="end"/>
      </w:r>
      <w:r>
        <w:t xml:space="preserve">. Preprint platforms offer researchers an opportunity to receive feedback from their peers before undergoing formal peer review, enabling earlier identification of potential inaccuracies and flaws </w:t>
      </w:r>
      <w:r>
        <w:fldChar w:fldCharType="begin"/>
      </w:r>
      <w:r>
        <w:instrText xml:space="preserve"> ADDIN EN.CITE &lt;EndNote&gt;&lt;Cite&gt;&lt;Author&gt;Anderson&lt;/Author&gt;&lt;Year&gt;2014&lt;/Year&gt;&lt;RecNum&gt;876&lt;/RecNum&gt;&lt;DisplayText&gt;(Anderson et al., 2014)&lt;/DisplayText&gt;&lt;record&gt;&lt;rec-number&gt;876&lt;/rec-number&gt;&lt;foreign-keys&gt;&lt;key app="EN" db-id="pxd5t9at5artz4evtvev0tpm2ww2vxwt20t5" timestamp="1676516745"&gt;876&lt;/key&gt;&lt;/foreign-keys&gt;&lt;ref-type name="Journal Article"&gt;17&lt;/ref-type&gt;&lt;contributors&gt;&lt;authors&gt;&lt;author&gt;Anderson, N.&lt;/author&gt;&lt;author&gt;Potocnik, K.&lt;/author&gt;&lt;author&gt;Zhou, J.&lt;/author&gt;&lt;/authors&gt;&lt;/contributors&gt;&lt;titles&gt;&lt;title&gt;Innovation and Creativity in Organizations: A State-of-the-Science Review, Prospective Commentary, and Guiding Framework&lt;/title&gt;&lt;secondary-title&gt;Journal of Management&lt;/secondary-title&gt;&lt;/titles&gt;&lt;periodical&gt;&lt;full-title&gt;Journal of Management&lt;/full-title&gt;&lt;/periodical&gt;&lt;pages&gt;1297-1333&lt;/pages&gt;&lt;volume&gt;40&lt;/volume&gt;&lt;number&gt;5&lt;/number&gt;&lt;dates&gt;&lt;year&gt;2014&lt;/year&gt;&lt;pub-dates&gt;&lt;date&gt;Jul&lt;/date&gt;&lt;/pub-dates&gt;&lt;/dates&gt;&lt;isbn&gt;0149-2063&lt;/isbn&gt;&lt;accession-num&gt;WOS:000337638600005&lt;/accession-num&gt;&lt;urls&gt;&lt;related-urls&gt;&lt;url&gt;&lt;style face="underline" font="default</w:instrText>
      </w:r>
      <w:r>
        <w:rPr>
          <w:rFonts w:hint="eastAsia"/>
        </w:rPr>
        <w:instrText>" size="100%"&gt;&amp;lt;Go to ISI&amp;gt;://WOS:000337638600005&lt;/style&gt;&lt;/url&gt;&lt;/related-urls&gt;&lt;/urls&gt;&lt;electronic-resource-num&gt;10.1177/0149206314527128&lt;/electronic-resource-num&gt;&lt;research-notes&gt;&lt;style face="normal" font="default" charset="134" size="100%"&gt;</w:instrText>
      </w:r>
      <w:r>
        <w:rPr>
          <w:rFonts w:hint="eastAsia"/>
        </w:rPr>
        <w:instrText>关于创新的文章</w:instrText>
      </w:r>
      <w:r>
        <w:rPr>
          <w:rFonts w:hint="eastAsia"/>
        </w:rPr>
        <w:instrText>&lt;/styl</w:instrText>
      </w:r>
      <w:r>
        <w:instrText>e&gt;&lt;/research-notes&gt;&lt;/record&gt;&lt;/Cite&gt;&lt;/EndNote&gt;</w:instrText>
      </w:r>
      <w:r>
        <w:fldChar w:fldCharType="separate"/>
      </w:r>
      <w:r>
        <w:rPr>
          <w:noProof/>
        </w:rPr>
        <w:t>(Anderson et al., 2014)</w:t>
      </w:r>
      <w:r>
        <w:fldChar w:fldCharType="end"/>
      </w:r>
      <w:r>
        <w:t>. By engaging in feedback and discussions with other researchers, authors can refine their research methods and strengthen their conclusions, ultimately improving the quality of their work.</w:t>
      </w:r>
    </w:p>
    <w:p w14:paraId="431D874F" w14:textId="77777777" w:rsidR="00C972D2" w:rsidRDefault="00C972D2" w:rsidP="002A530E">
      <w:pPr>
        <w:jc w:val="both"/>
      </w:pPr>
    </w:p>
    <w:p w14:paraId="0C1C97F4" w14:textId="4BCC46B6" w:rsidR="009F1135" w:rsidRDefault="00C972D2" w:rsidP="002A530E">
      <w:pPr>
        <w:jc w:val="both"/>
        <w:rPr>
          <w:lang w:eastAsia="zh-CN"/>
        </w:rPr>
      </w:pPr>
      <w:r>
        <w:t>Based on the characteristics of early accessibility and peer feedback via preprints</w:t>
      </w:r>
      <w:r w:rsidR="002A530E">
        <w:t>,</w:t>
      </w:r>
      <w:r>
        <w:t xml:space="preserve"> </w:t>
      </w:r>
      <w:r w:rsidR="009F1135">
        <w:t>we</w:t>
      </w:r>
      <w:r w:rsidR="00A237F5">
        <w:rPr>
          <w:lang w:eastAsia="zh-CN"/>
        </w:rPr>
        <w:t xml:space="preserve"> hypothesize</w:t>
      </w:r>
      <w:r w:rsidR="006365EC">
        <w:rPr>
          <w:lang w:eastAsia="zh-CN"/>
        </w:rPr>
        <w:t>,</w:t>
      </w:r>
    </w:p>
    <w:p w14:paraId="273F6777" w14:textId="46186113" w:rsidR="009F1135" w:rsidRPr="0012428A" w:rsidRDefault="009F1135" w:rsidP="002A530E">
      <w:pPr>
        <w:jc w:val="both"/>
        <w:rPr>
          <w:i/>
        </w:rPr>
      </w:pPr>
      <w:r w:rsidRPr="006365EC">
        <w:rPr>
          <w:lang w:eastAsia="zh-CN"/>
        </w:rPr>
        <w:t>H</w:t>
      </w:r>
      <w:r w:rsidR="006365EC" w:rsidRPr="0012428A">
        <w:rPr>
          <w:lang w:eastAsia="zh-CN"/>
        </w:rPr>
        <w:t>1</w:t>
      </w:r>
      <w:r w:rsidRPr="006365EC">
        <w:rPr>
          <w:lang w:eastAsia="zh-CN"/>
        </w:rPr>
        <w:t>:</w:t>
      </w:r>
      <w:r w:rsidRPr="0012428A">
        <w:rPr>
          <w:i/>
          <w:lang w:eastAsia="zh-CN"/>
        </w:rPr>
        <w:t xml:space="preserve"> </w:t>
      </w:r>
      <w:r w:rsidR="00035006">
        <w:rPr>
          <w:i/>
          <w:lang w:eastAsia="zh-CN"/>
        </w:rPr>
        <w:t>T</w:t>
      </w:r>
      <w:r w:rsidR="006365EC">
        <w:rPr>
          <w:i/>
        </w:rPr>
        <w:t xml:space="preserve">he </w:t>
      </w:r>
      <w:r w:rsidR="00C972D2" w:rsidRPr="0012428A">
        <w:rPr>
          <w:i/>
        </w:rPr>
        <w:t>acceptance time</w:t>
      </w:r>
      <w:r w:rsidR="00035006">
        <w:rPr>
          <w:i/>
        </w:rPr>
        <w:t xml:space="preserve"> is shorter for submissions with preprints</w:t>
      </w:r>
      <w:r w:rsidR="00C972D2" w:rsidRPr="0012428A">
        <w:rPr>
          <w:i/>
        </w:rPr>
        <w:t xml:space="preserve">. </w:t>
      </w:r>
    </w:p>
    <w:p w14:paraId="01F12E0F" w14:textId="1EC3477A" w:rsidR="006365EC" w:rsidRDefault="002A530E" w:rsidP="002A530E">
      <w:pPr>
        <w:jc w:val="both"/>
      </w:pPr>
      <w:r>
        <w:t>On the one hand,</w:t>
      </w:r>
      <w:r w:rsidR="00C972D2">
        <w:t xml:space="preserve"> </w:t>
      </w:r>
      <w:r>
        <w:t xml:space="preserve">the </w:t>
      </w:r>
      <w:r w:rsidR="00C972D2">
        <w:t>journal editor or reviewer may have read the study on the preprint platform before receiving the manuscript, knowing the study's strengths and weaknesses and making a swift decision without having to review it from scratch.</w:t>
      </w:r>
      <w:r>
        <w:t xml:space="preserve"> On the other hand,</w:t>
      </w:r>
      <w:r w:rsidR="00C972D2">
        <w:t xml:space="preserve"> </w:t>
      </w:r>
      <w:r>
        <w:t xml:space="preserve">peer </w:t>
      </w:r>
      <w:r w:rsidR="00C972D2">
        <w:t xml:space="preserve">feedback on the preprint platform can enhance manuscript quality, resulting in fewer revisions being necessary during the review process. </w:t>
      </w:r>
    </w:p>
    <w:p w14:paraId="29120601" w14:textId="14C33804" w:rsidR="00A250AE" w:rsidRDefault="00A250AE">
      <w:pPr>
        <w:jc w:val="both"/>
      </w:pPr>
    </w:p>
    <w:p w14:paraId="7BF3A12B" w14:textId="0B4A6CE7" w:rsidR="008A153B" w:rsidRDefault="000C25AF" w:rsidP="006D116B">
      <w:pPr>
        <w:pStyle w:val="2"/>
        <w:jc w:val="both"/>
      </w:pPr>
      <w:r>
        <w:t xml:space="preserve">2. </w:t>
      </w:r>
      <w:r w:rsidR="008A153B" w:rsidRPr="008A153B">
        <w:t>Literature review</w:t>
      </w:r>
      <w:bookmarkStart w:id="0" w:name="_Hlk132533822"/>
      <w:bookmarkStart w:id="1" w:name="_Hlk131690709"/>
    </w:p>
    <w:bookmarkEnd w:id="0"/>
    <w:p w14:paraId="60014428" w14:textId="77777777" w:rsidR="008A153B" w:rsidRDefault="008A153B" w:rsidP="008A153B">
      <w:pPr>
        <w:jc w:val="both"/>
      </w:pPr>
    </w:p>
    <w:p w14:paraId="6E08EEEA" w14:textId="4499D82E" w:rsidR="006D116B" w:rsidRDefault="00035006" w:rsidP="006D116B">
      <w:pPr>
        <w:jc w:val="both"/>
      </w:pPr>
      <w:r>
        <w:t>The a</w:t>
      </w:r>
      <w:r w:rsidR="006D116B">
        <w:t xml:space="preserve">rXiv was established in the early 1990s as a preprint platform for physics and mathematics, and has since expanded to include other fields, such as computer science, biology, and statistics </w:t>
      </w:r>
      <w:r w:rsidR="006D116B">
        <w:fldChar w:fldCharType="begin"/>
      </w:r>
      <w:r w:rsidR="006D116B">
        <w:instrText xml:space="preserve"> ADDIN EN.CITE &lt;EndNote&gt;&lt;Cite&gt;&lt;Author&gt;Berg&lt;/Author&gt;&lt;Year&gt;2017&lt;/Year&gt;&lt;RecNum&gt;757&lt;/RecNum&gt;&lt;DisplayText&gt;(Berg, 2017)&lt;/DisplayText&gt;&lt;record&gt;&lt;rec-number&gt;757&lt;/rec-number&gt;&lt;foreign-keys&gt;&lt;key app="EN" db-id="pxd5t9at5artz4evtvev0tpm2ww2vxwt20t5" timestamp="1670851062"&gt;757&lt;/key&gt;&lt;/foreign-keys&gt;&lt;ref-type name="Journal Article"&gt;17&lt;/ref-type&gt;&lt;contributors&gt;&lt;authors&gt;&lt;author&gt;Berg, Jeremy M.&lt;/author&gt;&lt;/authors&gt;&lt;/contributors&gt;&lt;titles&gt;&lt;title&gt;Preprint ecosystems&lt;/title&gt;&lt;secondary-title&gt;Science&lt;/secondary-title&gt;&lt;/titles&gt;&lt;periodical&gt;&lt;full-title&gt;Science&lt;/full-title&gt;&lt;abbr-1&gt;Science&lt;/abbr-1&gt;&lt;abbr-2&gt;Science&lt;/abbr-2&gt;&lt;/periodical&gt;&lt;pages&gt;1331-1331&lt;/pages&gt;&lt;volume&gt;357&lt;/volume&gt;&lt;number&gt;6358&lt;/number&gt;&lt;dates&gt;&lt;year&gt;2017&lt;/year&gt;&lt;/dates&gt;&lt;urls&gt;&lt;related-urls&gt;&lt;url&gt;https://www.science.org/doi/abs/10.1126/science.aaq0167&lt;/url&gt;&lt;/related-urls&gt;&lt;/urls&gt;&lt;electronic-resource-num&gt;doi:10.1126/science.aaq0167&lt;/electronic-resource-num&gt;&lt;/record&gt;&lt;/Cite&gt;&lt;/EndNote&gt;</w:instrText>
      </w:r>
      <w:r w:rsidR="006D116B">
        <w:fldChar w:fldCharType="separate"/>
      </w:r>
      <w:r w:rsidR="006D116B">
        <w:rPr>
          <w:noProof/>
        </w:rPr>
        <w:t>(Berg, 2017)</w:t>
      </w:r>
      <w:r w:rsidR="006D116B">
        <w:fldChar w:fldCharType="end"/>
      </w:r>
      <w:r w:rsidR="006D116B">
        <w:t xml:space="preserve">. In 2013, bioRxiv was launched as a preprint server for biology, and has become </w:t>
      </w:r>
      <w:r w:rsidR="006D116B">
        <w:lastRenderedPageBreak/>
        <w:t xml:space="preserve">a popular platform for sharing research in life sciences. Other preprint servers have also emerged, including medRxiv for medical research. The COVID-19 pandemic has increased the attention given to preprints, as many scientists turned to preprint servers to rapidly share their research in response to the urgent need for information </w:t>
      </w:r>
      <w:r w:rsidR="006D116B">
        <w:fldChar w:fldCharType="begin">
          <w:fldData xml:space="preserve">PEVuZE5vdGU+PENpdGU+PEF1dGhvcj5GcmFzZXI8L0F1dGhvcj48WWVhcj4yMDIxPC9ZZWFyPjxS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==
</w:fldData>
        </w:fldChar>
      </w:r>
      <w:r w:rsidR="006D116B">
        <w:instrText xml:space="preserve"> ADDIN EN.CITE </w:instrText>
      </w:r>
      <w:r w:rsidR="006D116B">
        <w:fldChar w:fldCharType="begin">
          <w:fldData xml:space="preserve">PEVuZE5vdGU+PENpdGU+PEF1dGhvcj5GcmFzZXI8L0F1dGhvcj48WWVhcj4yMDIxPC9ZZWFyPjxS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==
</w:fldData>
        </w:fldChar>
      </w:r>
      <w:r w:rsidR="006D116B">
        <w:instrText xml:space="preserve"> ADDIN EN.CITE.DATA </w:instrText>
      </w:r>
      <w:r w:rsidR="006D116B">
        <w:fldChar w:fldCharType="end"/>
      </w:r>
      <w:r w:rsidR="006D116B">
        <w:fldChar w:fldCharType="separate"/>
      </w:r>
      <w:r w:rsidR="006D116B">
        <w:rPr>
          <w:noProof/>
        </w:rPr>
        <w:t>(Fraser et al., 2021)</w:t>
      </w:r>
      <w:r w:rsidR="006D116B">
        <w:fldChar w:fldCharType="end"/>
      </w:r>
      <w:r w:rsidR="006D116B">
        <w:t>.</w:t>
      </w:r>
    </w:p>
    <w:p w14:paraId="67C26A10" w14:textId="77777777" w:rsidR="006D116B" w:rsidRDefault="006D116B" w:rsidP="006D116B">
      <w:pPr>
        <w:jc w:val="both"/>
      </w:pPr>
    </w:p>
    <w:p w14:paraId="286BC6C0" w14:textId="605B7654" w:rsidR="006D116B" w:rsidRDefault="006D116B" w:rsidP="006D116B">
      <w:pPr>
        <w:jc w:val="both"/>
      </w:pPr>
      <w:r>
        <w:t xml:space="preserve">Numerous studies have examined factors related to acceptance time. There are significant variations in acceptance time among different journals </w:t>
      </w:r>
      <w:r>
        <w:fldChar w:fldCharType="begin">
          <w:fldData xml:space="preserve">PEVuZE5vdGU+PENpdGU+PEF1dGhvcj5SdW5kZTwvQXV0aG9yPjxZZWFyPjIwMjE8L1llYXI+PFJl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</w:fldData>
        </w:fldChar>
      </w:r>
      <w:r>
        <w:instrText xml:space="preserve"> ADDIN EN.CITE </w:instrText>
      </w:r>
      <w:r>
        <w:fldChar w:fldCharType="begin">
          <w:fldData xml:space="preserve">PEVuZE5vdGU+PENpdGU+PEF1dGhvcj5SdW5kZTwvQXV0aG9yPjxZZWFyPjIwMjE8L1llYXI+PFJl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</w:fldData>
        </w:fldChar>
      </w:r>
      <w:r>
        <w:instrText xml:space="preserve"> ADDIN EN.CITE.DATA </w:instrText>
      </w:r>
      <w:r>
        <w:fldChar w:fldCharType="end"/>
      </w:r>
      <w:r>
        <w:fldChar w:fldCharType="separate"/>
      </w:r>
      <w:r>
        <w:rPr>
          <w:noProof/>
        </w:rPr>
        <w:t>(Runde, 2021; Sebo, 2023)</w:t>
      </w:r>
      <w:r>
        <w:fldChar w:fldCharType="end"/>
      </w:r>
      <w:r>
        <w:t xml:space="preserve">. Previous research has shown that submission rates may vary seasonally, with the top psychology journal </w:t>
      </w:r>
      <w:r w:rsidRPr="0012428A">
        <w:rPr>
          <w:i/>
        </w:rPr>
        <w:t>Psychological Science</w:t>
      </w:r>
      <w:r>
        <w:t xml:space="preserve"> receiving the highest number of submissions during the summer </w:t>
      </w:r>
      <w:r>
        <w:fldChar w:fldCharType="begin"/>
      </w:r>
      <w:r>
        <w:instrText xml:space="preserve"> ADDIN EN.CITE &lt;EndNote&gt;&lt;Cite&gt;&lt;Author&gt;Shalvi&lt;/Author&gt;&lt;Year&gt;2010&lt;/Year&gt;&lt;RecNum&gt;948&lt;/RecNum&gt;&lt;DisplayText&gt;(Shalvi et al., 2010)&lt;/DisplayText&gt;&lt;record&gt;&lt;rec-number&gt;948&lt;/rec-number&gt;&lt;foreign-keys&gt;&lt;key app="EN" db-id="pxd5t9at5artz4evtvev0tpm2ww2vxwt20t5" timestamp="1681306377"&gt;948&lt;/key&gt;&lt;/foreign-keys&gt;&lt;ref-type name="Journal Article"&gt;17&lt;/ref-type&gt;&lt;contributors&gt;&lt;authors&gt;&lt;author&gt;Shalvi, Shaul&lt;/author&gt;&lt;author&gt;Baas, Matthijs&lt;/author&gt;&lt;author&gt;Handgraaf, Michel J. J.&lt;/author&gt;&lt;author&gt;De Dreu, Carsten K.W.&lt;/author&gt;&lt;/authors&gt;&lt;/contributors&gt;&lt;titles&gt;&lt;title&gt;Write when hot — submit when not: seasonal bias in peer review or acceptance?&lt;/title&gt;&lt;secondary-title&gt;Learned Publishing&lt;/secondary-title&gt;&lt;/titles&gt;&lt;periodical&gt;&lt;full-title&gt;Learned Publishing&lt;/full-title&gt;&lt;/periodical&gt;&lt;pages&gt;117-123&lt;/pages&gt;&lt;volume&gt;23&lt;/volume&gt;&lt;number&gt;2&lt;/number&gt;&lt;dates&gt;&lt;year&gt;2010&lt;/year&gt;&lt;/dates&gt;&lt;isbn&gt;0953-1513&lt;/isbn&gt;&lt;urls&gt;&lt;related-urls&gt;&lt;url&gt;https://onlinelibrary.wiley.com/doi/abs/10.1087/20100206&lt;/url&gt;&lt;/related-urls&gt;&lt;/urls&gt;&lt;electronic-resource-num&gt;https://doi.org/10.1087/20100206&lt;/electronic-resource-num&gt;&lt;/record&gt;&lt;/Cite&gt;&lt;/EndNote&gt;</w:instrText>
      </w:r>
      <w:r>
        <w:fldChar w:fldCharType="separate"/>
      </w:r>
      <w:r>
        <w:rPr>
          <w:noProof/>
        </w:rPr>
        <w:t>(Shalvi et al., 2010)</w:t>
      </w:r>
      <w:r>
        <w:fldChar w:fldCharType="end"/>
      </w:r>
      <w:r>
        <w:t xml:space="preserve">. Editors and reviewers may face more submissions during certain months </w:t>
      </w:r>
      <w:r>
        <w:fldChar w:fldCharType="begin"/>
      </w:r>
      <w:r>
        <w:instrText xml:space="preserve"> ADDIN EN.CITE &lt;EndNote&gt;&lt;Cite&gt;&lt;Author&gt;Ausloos&lt;/Author&gt;&lt;Year&gt;2019&lt;/Year&gt;&lt;RecNum&gt;946&lt;/RecNum&gt;&lt;DisplayText&gt;(Ausloos et al., 2019; Schreiber, 2012)&lt;/DisplayText&gt;&lt;record&gt;&lt;rec-number&gt;946&lt;/rec-number&gt;&lt;foreign-keys&gt;&lt;key app="EN" db-id="pxd5t9at5artz4evtvev0tpm2ww2vxwt20t5" timestamp="1681303630"&gt;946&lt;/key&gt;&lt;/foreign-keys&gt;&lt;ref-type name="Journal Article"&gt;17&lt;/ref-type&gt;&lt;contributors&gt;&lt;authors&gt;&lt;author&gt;Ausloos, Marcel&lt;/author&gt;&lt;author&gt;Nedič, Olgica&lt;/author&gt;&lt;author&gt;Dekanski, Aleksandar&lt;/author&gt;&lt;/authors&gt;&lt;/contributors&gt;&lt;titles&gt;&lt;title&gt;Correlations between submission and acceptance of papers in peer review journals&lt;/title&gt;&lt;secondary-title&gt;Scientometrics&lt;/secondary-title&gt;&lt;/titles&gt;&lt;pages&gt;279-302&lt;/pages&gt;&lt;volume&gt;119&lt;/volume&gt;&lt;number&gt;1&lt;/number&gt;&lt;dates&gt;&lt;year&gt;2019&lt;/year&gt;&lt;pub-dates&gt;&lt;date&gt;2019/04/01&lt;/date&gt;&lt;/pub-dates&gt;&lt;/dates&gt;&lt;isbn&gt;1588-2861&lt;/isbn&gt;&lt;urls&gt;&lt;related-urls&gt;&lt;url&gt;https://doi.org/10.1007/s11192-019-03026-x&lt;/url&gt;&lt;/related-urls&gt;&lt;/urls&gt;&lt;electronic-resource-num&gt;10.1007/s11192-019-03026-x&lt;/electronic-resource-num&gt;&lt;/record&gt;&lt;/Cite&gt;&lt;Cite&gt;&lt;Author&gt;Schreiber&lt;/Author&gt;&lt;Year&gt;2012&lt;/Year&gt;&lt;RecNum&gt;949&lt;/RecNum&gt;&lt;record&gt;&lt;rec-number&gt;949&lt;/rec-number&gt;&lt;foreign-keys&gt;&lt;key app="EN" db-id="pxd5t9at5artz4evtvev0tpm2ww2vxwt20t5" timestamp="1681307188"&gt;949&lt;/key&gt;&lt;/foreign-keys&gt;&lt;ref-type name="Journal Article"&gt;17&lt;/ref-type&gt;&lt;contributors&gt;&lt;authors&gt;&lt;author&gt;Schreiber, Michael&lt;/author&gt;&lt;/authors&gt;&lt;/contributors&gt;&lt;titles&gt;&lt;title&gt;Seasonal bias in editorial decisions for a physics journal: you should write when you like, but submit in July&lt;/title&gt;&lt;secondary-title&gt;Learned Publishing&lt;/secondary-title&gt;&lt;/titles&gt;&lt;periodical&gt;&lt;full-title&gt;Learned Publishing&lt;/full-title&gt;&lt;/periodical&gt;&lt;pages&gt;145-151&lt;/pages&gt;&lt;volume&gt;25&lt;/volume&gt;&lt;number&gt;2&lt;/number&gt;&lt;dates&gt;&lt;year&gt;2012&lt;/year&gt;&lt;/dates&gt;&lt;isbn&gt;0953-1513&lt;/isbn&gt;&lt;urls&gt;&lt;related-urls&gt;&lt;url&gt;https://onlinelibrary.wiley.com/doi/abs/10.1087/20120209&lt;/url&gt;&lt;/related-urls&gt;&lt;/urls&gt;&lt;electronic-resource-num&gt;https://doi.org/10.1087/20120209&lt;/electronic-resource-num&gt;&lt;/record&gt;&lt;/Cite&gt;&lt;/EndNote&gt;</w:instrText>
      </w:r>
      <w:r>
        <w:fldChar w:fldCharType="separate"/>
      </w:r>
      <w:r>
        <w:rPr>
          <w:noProof/>
        </w:rPr>
        <w:t>(Ausloos et al., 2019; Schreiber, 2012)</w:t>
      </w:r>
      <w:r>
        <w:fldChar w:fldCharType="end"/>
      </w:r>
      <w:r>
        <w:t xml:space="preserve">, which could affect the speed of manuscript processing and thus impact acceptance time. Additionally, the number of authors positively correlates with acceptance time, and papers from authors in high-income countries have an advantage regarding acceptance time </w:t>
      </w:r>
      <w:r>
        <w:fldChar w:fldCharType="begin"/>
      </w:r>
      <w:r>
        <w:instrText xml:space="preserve"> ADDIN EN.CITE &lt;EndNote&gt;&lt;Cite&gt;&lt;Author&gt;Taşkın&lt;/Author&gt;&lt;Year&gt;2022&lt;/Year&gt;&lt;RecNum&gt;927&lt;/RecNum&gt;&lt;DisplayText&gt;(Taşkın et al., 2022)&lt;/DisplayText&gt;&lt;record&gt;&lt;rec-number&gt;927&lt;/rec-number&gt;&lt;foreign-keys&gt;&lt;key app="EN" db-id="pxd5t9at5artz4evtvev0tpm2ww2vxwt20t5" timestamp="1679927700"&gt;927&lt;/key&gt;&lt;/foreign-keys&gt;&lt;ref-type name="Journal Article"&gt;17&lt;/ref-type&gt;&lt;contributors&gt;&lt;authors&gt;&lt;author&gt;Taşkın, Zehra&lt;/author&gt;&lt;author&gt;Taşkın, Abdülkadir&lt;/author&gt;&lt;author&gt;Doğan, Güleda&lt;/author&gt;&lt;author&gt;Kulczycki, Emanuel&lt;/author&gt;&lt;/authors&gt;&lt;/contributors&gt;&lt;titles&gt;&lt;title&gt;Factors affecting time to publication in information science&lt;/title&gt;&lt;secondary-title&gt;Scientometrics&lt;/secondary-title&gt;&lt;/titles&gt;&lt;pages&gt;7499-7515&lt;/pages&gt;&lt;volume&gt;127&lt;/volume&gt;&lt;number&gt;12&lt;/number&gt;&lt;dates&gt;&lt;year&gt;2022&lt;/year&gt;&lt;pub-dates&gt;&lt;date&gt;2022/12/01&lt;/date&gt;&lt;/pub-dates&gt;&lt;/dates&gt;&lt;isbn&gt;1588-2861&lt;/isbn&gt;&lt;urls&gt;&lt;related-urls&gt;&lt;url&gt;https://doi.org/10.1007/s11192-022-04296-8&lt;/url&gt;&lt;/related-urls&gt;&lt;/urls&gt;&lt;electronic-resource-num&gt;10.1007/s11192-022-04296-8&lt;/electronic-resource-num&gt;&lt;research-notes&gt;&lt;style fac</w:instrText>
      </w:r>
      <w:r>
        <w:rPr>
          <w:rFonts w:hint="eastAsia"/>
        </w:rPr>
        <w:instrText>e="normal" font="default" charset="134" size="100%"&gt;</w:instrText>
      </w:r>
      <w:r>
        <w:rPr>
          <w:rFonts w:hint="eastAsia"/>
        </w:rPr>
        <w:instrText>影响论文接受时间的因素</w:instrText>
      </w:r>
      <w:r>
        <w:rPr>
          <w:rFonts w:hint="eastAsia"/>
        </w:rPr>
        <w:instrText>&lt;/style&gt;&lt;/research-notes&gt;&lt;/record&gt;&lt;/Cite&gt;&lt;/EndNote&gt;</w:instrText>
      </w:r>
      <w:r>
        <w:fldChar w:fldCharType="separate"/>
      </w:r>
      <w:r>
        <w:rPr>
          <w:noProof/>
        </w:rPr>
        <w:t>(Taşkın et al., 2022)</w:t>
      </w:r>
      <w:r>
        <w:fldChar w:fldCharType="end"/>
      </w:r>
      <w:r>
        <w:t>.</w:t>
      </w:r>
    </w:p>
    <w:p w14:paraId="49B46C8C" w14:textId="77777777" w:rsidR="006D116B" w:rsidRDefault="006D116B" w:rsidP="006D116B">
      <w:pPr>
        <w:jc w:val="both"/>
      </w:pPr>
    </w:p>
    <w:p w14:paraId="43AC6CFD" w14:textId="071B264E" w:rsidR="006D116B" w:rsidRDefault="006D116B" w:rsidP="006D116B">
      <w:pPr>
        <w:jc w:val="both"/>
      </w:pPr>
      <w:r>
        <w:t xml:space="preserve">The most relevant study to this research was conducted by </w:t>
      </w:r>
      <w:bookmarkStart w:id="2" w:name="_Hlk132699954"/>
      <w:r>
        <w:fldChar w:fldCharType="begin">
          <w:fldData xml:space="preserve">PEVuZE5vdGU+PENpdGUgQXV0aG9yWWVhcj0iMSI+PEF1dGhvcj5Uc3Vub2RhPC9BdXRob3I+PFll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</w:fldData>
        </w:fldChar>
      </w:r>
      <w:r>
        <w:instrText xml:space="preserve"> ADDIN EN.CITE </w:instrText>
      </w:r>
      <w:r>
        <w:fldChar w:fldCharType="begin">
          <w:fldData xml:space="preserve">PEVuZE5vdGU+PENpdGUgQXV0aG9yWWVhcj0iMSI+PEF1dGhvcj5Uc3Vub2RhPC9BdXRob3I+PFll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</w:fldData>
        </w:fldChar>
      </w:r>
      <w:r>
        <w:instrText xml:space="preserve"> ADDIN EN.CITE.DATA </w:instrText>
      </w:r>
      <w:r>
        <w:fldChar w:fldCharType="end"/>
      </w:r>
      <w:r>
        <w:fldChar w:fldCharType="separate"/>
      </w:r>
      <w:r>
        <w:rPr>
          <w:noProof/>
        </w:rPr>
        <w:t>Tsunoda et al. (2020)</w:t>
      </w:r>
      <w:r>
        <w:fldChar w:fldCharType="end"/>
      </w:r>
      <w:bookmarkEnd w:id="2"/>
      <w:r>
        <w:t xml:space="preserve">. They compared the acceptance time difference between papers first posted on bioRxiv before being submitted to </w:t>
      </w:r>
      <w:bookmarkStart w:id="3" w:name="OLE_LINK1"/>
      <w:proofErr w:type="spellStart"/>
      <w:r w:rsidRPr="006D116B">
        <w:rPr>
          <w:i/>
          <w:iCs/>
        </w:rPr>
        <w:t>PL</w:t>
      </w:r>
      <w:r w:rsidR="00035006">
        <w:rPr>
          <w:i/>
          <w:iCs/>
        </w:rPr>
        <w:t>o</w:t>
      </w:r>
      <w:r w:rsidRPr="006D116B">
        <w:rPr>
          <w:i/>
          <w:iCs/>
        </w:rPr>
        <w:t>S</w:t>
      </w:r>
      <w:proofErr w:type="spellEnd"/>
      <w:r w:rsidRPr="006D116B">
        <w:rPr>
          <w:i/>
          <w:iCs/>
        </w:rPr>
        <w:t xml:space="preserve"> </w:t>
      </w:r>
      <w:r w:rsidR="00035006" w:rsidRPr="006D116B">
        <w:rPr>
          <w:i/>
          <w:iCs/>
        </w:rPr>
        <w:t>O</w:t>
      </w:r>
      <w:r w:rsidR="00035006">
        <w:rPr>
          <w:i/>
          <w:iCs/>
        </w:rPr>
        <w:t>ne</w:t>
      </w:r>
      <w:bookmarkEnd w:id="3"/>
      <w:r w:rsidR="00035006">
        <w:t xml:space="preserve"> </w:t>
      </w:r>
      <w:r>
        <w:t xml:space="preserve">and those first submitted to </w:t>
      </w:r>
      <w:proofErr w:type="spellStart"/>
      <w:r w:rsidR="00035006" w:rsidRPr="006D116B">
        <w:rPr>
          <w:i/>
          <w:iCs/>
        </w:rPr>
        <w:t>PL</w:t>
      </w:r>
      <w:r w:rsidR="00035006">
        <w:rPr>
          <w:i/>
          <w:iCs/>
        </w:rPr>
        <w:t>o</w:t>
      </w:r>
      <w:r w:rsidR="00035006" w:rsidRPr="006D116B">
        <w:rPr>
          <w:i/>
          <w:iCs/>
        </w:rPr>
        <w:t>S</w:t>
      </w:r>
      <w:proofErr w:type="spellEnd"/>
      <w:r w:rsidR="00035006" w:rsidRPr="006D116B">
        <w:rPr>
          <w:i/>
          <w:iCs/>
        </w:rPr>
        <w:t xml:space="preserve"> O</w:t>
      </w:r>
      <w:r w:rsidR="00035006">
        <w:rPr>
          <w:i/>
          <w:iCs/>
        </w:rPr>
        <w:t>ne</w:t>
      </w:r>
      <w:r>
        <w:t xml:space="preserve"> and later posted as preprints. Their study only used papers with preprints published in </w:t>
      </w:r>
      <w:proofErr w:type="spellStart"/>
      <w:r w:rsidR="00035006" w:rsidRPr="006D116B">
        <w:rPr>
          <w:i/>
          <w:iCs/>
        </w:rPr>
        <w:t>PL</w:t>
      </w:r>
      <w:r w:rsidR="00035006">
        <w:rPr>
          <w:i/>
          <w:iCs/>
        </w:rPr>
        <w:t>o</w:t>
      </w:r>
      <w:r w:rsidR="00035006" w:rsidRPr="006D116B">
        <w:rPr>
          <w:i/>
          <w:iCs/>
        </w:rPr>
        <w:t>S</w:t>
      </w:r>
      <w:proofErr w:type="spellEnd"/>
      <w:r w:rsidR="00035006" w:rsidRPr="006D116B">
        <w:rPr>
          <w:i/>
          <w:iCs/>
        </w:rPr>
        <w:t xml:space="preserve"> O</w:t>
      </w:r>
      <w:r w:rsidR="00035006">
        <w:rPr>
          <w:i/>
          <w:iCs/>
        </w:rPr>
        <w:t>ne</w:t>
      </w:r>
      <w:r>
        <w:t xml:space="preserve">, and the authors acknowledged the need to validate their findings in a broader range of journals. Their </w:t>
      </w:r>
      <w:r w:rsidR="00035006">
        <w:t>an</w:t>
      </w:r>
      <w:r>
        <w:t xml:space="preserve">other study compared the acceptance time of papers with and without preprints in 119 journals </w:t>
      </w:r>
      <w:r>
        <w:fldChar w:fldCharType="begin">
          <w:fldData xml:space="preserve">PEVuZE5vdGU+PENpdGU+PEF1dGhvcj5Uc3Vub2RhPC9BdXRob3I+PFllYXI+MjAyMjwvWWVhcj48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</w:fldData>
        </w:fldChar>
      </w:r>
      <w:r>
        <w:instrText xml:space="preserve"> ADDIN EN.CITE </w:instrText>
      </w:r>
      <w:r>
        <w:fldChar w:fldCharType="begin">
          <w:fldData xml:space="preserve">PEVuZE5vdGU+PENpdGU+PEF1dGhvcj5Uc3Vub2RhPC9BdXRob3I+PFllYXI+MjAyMjwvWWVhcj48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</w:fldData>
        </w:fldChar>
      </w:r>
      <w:r>
        <w:instrText xml:space="preserve"> ADDIN EN.CITE.DATA </w:instrText>
      </w:r>
      <w:r>
        <w:fldChar w:fldCharType="end"/>
      </w:r>
      <w:r>
        <w:fldChar w:fldCharType="separate"/>
      </w:r>
      <w:r>
        <w:rPr>
          <w:noProof/>
        </w:rPr>
        <w:t>(Tsunoda et al., 2022)</w:t>
      </w:r>
      <w:r>
        <w:fldChar w:fldCharType="end"/>
      </w:r>
      <w:r>
        <w:t xml:space="preserve">. They found that papers with preprints published in 29 journals had significantly shorter acceptance time than those without preprints. However, they did not account for other factors that could have influenced acceptance time, such as submission dates, the number of authors, and the authors' country, all of which could have affected the results. In contrast to prior studies, our research has significant updates to both data and methodology. We </w:t>
      </w:r>
      <w:r w:rsidR="00035006">
        <w:t>analyse</w:t>
      </w:r>
      <w:r>
        <w:t xml:space="preserve"> preprints posted on arXiv and medRxiv in addition to bioRxiv and conducted a regression analysis to control for a range of factors related to acceptance time based on matched samples of papers with and without preprints submitted to the same journal in the same year and month.</w:t>
      </w:r>
    </w:p>
    <w:bookmarkEnd w:id="1"/>
    <w:p w14:paraId="708F2ED4" w14:textId="77777777" w:rsidR="008168F4" w:rsidRDefault="008168F4">
      <w:pPr>
        <w:jc w:val="both"/>
      </w:pPr>
    </w:p>
    <w:p w14:paraId="40047A3F" w14:textId="4D027016" w:rsidR="008168F4" w:rsidRDefault="000C25AF">
      <w:pPr>
        <w:pStyle w:val="2"/>
        <w:jc w:val="both"/>
      </w:pPr>
      <w:r>
        <w:t>3.</w:t>
      </w:r>
      <w:r w:rsidR="008A153B" w:rsidRPr="008A153B">
        <w:t xml:space="preserve"> Methods</w:t>
      </w:r>
    </w:p>
    <w:p w14:paraId="26E31B5E" w14:textId="77777777" w:rsidR="006D116B" w:rsidRDefault="006D116B" w:rsidP="006D116B"/>
    <w:p w14:paraId="764725FB" w14:textId="27FB3B01" w:rsidR="006D116B" w:rsidRPr="006D116B" w:rsidRDefault="006D116B" w:rsidP="006D116B">
      <w:pPr>
        <w:jc w:val="both"/>
      </w:pPr>
      <w:r w:rsidRPr="006D116B">
        <w:t xml:space="preserve">To mitigate the influence of journal and submission time on paper acceptance, we conducted a matching procedure between papers with and without preprints submitted to the same journal within the same year and month, exclusively selecting journal articles. Preprint data was sourced from three platforms, </w:t>
      </w:r>
      <w:r>
        <w:t>arXiv, bioRxiv, and medRxiv, and p</w:t>
      </w:r>
      <w:r w:rsidRPr="006D116B">
        <w:t>ublication timeline information was gathered from PubMed</w:t>
      </w:r>
      <w:r>
        <w:t xml:space="preserve">. </w:t>
      </w:r>
      <w:r w:rsidRPr="006D116B">
        <w:t>To our knowledge, PubMed is the only bibliographic database that provides publication timeline information for papers.</w:t>
      </w:r>
    </w:p>
    <w:p w14:paraId="513BF5C5" w14:textId="77777777" w:rsidR="006D116B" w:rsidRDefault="006D116B" w:rsidP="008A153B">
      <w:pPr>
        <w:pStyle w:val="a4"/>
        <w:jc w:val="both"/>
        <w:rPr>
          <w:rFonts w:eastAsia="DengXian"/>
          <w:color w:val="auto"/>
          <w:kern w:val="2"/>
          <w:lang w:val="en-US" w:eastAsia="zh-CN"/>
        </w:rPr>
      </w:pPr>
    </w:p>
    <w:p w14:paraId="72DDDE32" w14:textId="6BAD458E" w:rsidR="006D116B" w:rsidRDefault="006D116B" w:rsidP="008A153B">
      <w:pPr>
        <w:pStyle w:val="a4"/>
        <w:jc w:val="both"/>
        <w:rPr>
          <w:rFonts w:eastAsia="DengXian"/>
          <w:color w:val="auto"/>
          <w:kern w:val="2"/>
          <w:lang w:val="en-US" w:eastAsia="zh-CN"/>
        </w:rPr>
      </w:pPr>
      <w:r w:rsidRPr="006D116B">
        <w:rPr>
          <w:rFonts w:eastAsia="DengXian"/>
          <w:color w:val="auto"/>
          <w:kern w:val="2"/>
          <w:lang w:val="en-US" w:eastAsia="zh-CN"/>
        </w:rPr>
        <w:t>The process of sample matching comprised four primary stages. Firstly, we retrieved preprint metadata via APIs from three platforms, collecting metadata up to 2022, including titles, authors, preprint unique identifiers, and DOIs after publication. Secondly, we checked whether PubMed had indexed published preprints, matching the DOI of the preprint after publication with the bibliographic data available on PubMed. Thirdly, we obtained preprint samples with submission and acceptance time data and calculat</w:t>
      </w:r>
      <w:r>
        <w:rPr>
          <w:rFonts w:eastAsia="DengXian"/>
          <w:color w:val="auto"/>
          <w:kern w:val="2"/>
          <w:lang w:val="en-US" w:eastAsia="zh-CN"/>
        </w:rPr>
        <w:t>ed</w:t>
      </w:r>
      <w:r w:rsidRPr="006D116B">
        <w:rPr>
          <w:rFonts w:eastAsia="DengXian"/>
          <w:color w:val="auto"/>
          <w:kern w:val="2"/>
          <w:lang w:val="en-US" w:eastAsia="zh-CN"/>
        </w:rPr>
        <w:t xml:space="preserve"> the acceptance time. Lastly, we matched papers submitted without preprints to the same journal within the year and month. </w:t>
      </w:r>
      <w:r>
        <w:rPr>
          <w:rFonts w:eastAsia="DengXian"/>
          <w:color w:val="auto"/>
          <w:kern w:val="2"/>
          <w:lang w:val="en-US" w:eastAsia="zh-CN"/>
        </w:rPr>
        <w:t>T</w:t>
      </w:r>
      <w:r w:rsidRPr="006D116B">
        <w:rPr>
          <w:rFonts w:eastAsia="DengXian"/>
          <w:color w:val="auto"/>
          <w:kern w:val="2"/>
          <w:lang w:val="en-US" w:eastAsia="zh-CN"/>
        </w:rPr>
        <w:t>he sample included 101,676 papers with preprints and 1,352,691 papers without preprints, representing 2,795 journals. Table 1 illustrates the sample size at each stage of the screening process.</w:t>
      </w:r>
    </w:p>
    <w:p w14:paraId="5F55B95F" w14:textId="77777777" w:rsidR="008A153B" w:rsidRPr="008A153B" w:rsidRDefault="008A153B" w:rsidP="008A153B">
      <w:pPr>
        <w:pStyle w:val="a4"/>
        <w:jc w:val="both"/>
        <w:rPr>
          <w:rFonts w:eastAsia="DengXian"/>
          <w:color w:val="auto"/>
          <w:kern w:val="2"/>
          <w:lang w:val="en-US" w:eastAsia="zh-CN"/>
        </w:rPr>
      </w:pPr>
    </w:p>
    <w:p w14:paraId="558C0301" w14:textId="07939EC9" w:rsidR="008168F4" w:rsidRDefault="008A153B" w:rsidP="008A153B">
      <w:pPr>
        <w:jc w:val="center"/>
      </w:pPr>
      <w:r w:rsidRPr="008A153B">
        <w:lastRenderedPageBreak/>
        <w:t>Table 1.</w:t>
      </w:r>
      <w:r w:rsidR="00AE0F39" w:rsidRPr="00AE0F39">
        <w:t xml:space="preserve"> The number of preprints corresponding to the three platforms</w:t>
      </w:r>
    </w:p>
    <w:tbl>
      <w:tblPr>
        <w:tblStyle w:val="11"/>
        <w:tblW w:w="5000" w:type="pct"/>
        <w:jc w:val="center"/>
        <w:tblLook w:val="04A0" w:firstRow="1" w:lastRow="0" w:firstColumn="1" w:lastColumn="0" w:noHBand="0" w:noVBand="1"/>
      </w:tblPr>
      <w:tblGrid>
        <w:gridCol w:w="4448"/>
        <w:gridCol w:w="1220"/>
        <w:gridCol w:w="1037"/>
        <w:gridCol w:w="1138"/>
        <w:gridCol w:w="1218"/>
      </w:tblGrid>
      <w:tr w:rsidR="008A153B" w:rsidRPr="008A153B" w14:paraId="6C3B35D6" w14:textId="77777777" w:rsidTr="008A153B">
        <w:trPr>
          <w:jc w:val="center"/>
        </w:trPr>
        <w:tc>
          <w:tcPr>
            <w:tcW w:w="2455" w:type="pct"/>
          </w:tcPr>
          <w:p w14:paraId="73DF4FCD" w14:textId="77777777" w:rsidR="008A153B" w:rsidRPr="008A153B" w:rsidRDefault="008A153B" w:rsidP="008A153B">
            <w:pPr>
              <w:widowControl w:val="0"/>
              <w:jc w:val="both"/>
              <w:rPr>
                <w:rFonts w:ascii="Times New Roman" w:eastAsia="DengXian" w:hAnsi="Times New Roman"/>
                <w:lang w:val="en-US" w:eastAsia="zh-CN"/>
              </w:rPr>
            </w:pPr>
          </w:p>
        </w:tc>
        <w:tc>
          <w:tcPr>
            <w:tcW w:w="673" w:type="pct"/>
          </w:tcPr>
          <w:p w14:paraId="59055FD6" w14:textId="77777777" w:rsidR="008A153B" w:rsidRPr="008A153B" w:rsidRDefault="008A153B" w:rsidP="008A153B">
            <w:pPr>
              <w:widowControl w:val="0"/>
              <w:jc w:val="both"/>
              <w:rPr>
                <w:rFonts w:ascii="Times New Roman" w:eastAsia="DengXian" w:hAnsi="Times New Roman"/>
                <w:b/>
                <w:bCs/>
                <w:lang w:val="en-US" w:eastAsia="zh-CN"/>
              </w:rPr>
            </w:pPr>
            <w:r w:rsidRPr="008A153B">
              <w:rPr>
                <w:rFonts w:ascii="Times New Roman" w:eastAsia="DengXian" w:hAnsi="Times New Roman"/>
                <w:b/>
                <w:bCs/>
                <w:lang w:val="en-US" w:eastAsia="zh-CN"/>
              </w:rPr>
              <w:t>arXiv</w:t>
            </w:r>
          </w:p>
        </w:tc>
        <w:tc>
          <w:tcPr>
            <w:tcW w:w="572" w:type="pct"/>
          </w:tcPr>
          <w:p w14:paraId="3E3A7207" w14:textId="77777777" w:rsidR="008A153B" w:rsidRPr="008A153B" w:rsidRDefault="008A153B" w:rsidP="008A153B">
            <w:pPr>
              <w:widowControl w:val="0"/>
              <w:jc w:val="both"/>
              <w:rPr>
                <w:rFonts w:ascii="Times New Roman" w:eastAsia="DengXian" w:hAnsi="Times New Roman"/>
                <w:b/>
                <w:bCs/>
                <w:lang w:val="en-US" w:eastAsia="zh-CN"/>
              </w:rPr>
            </w:pPr>
            <w:r w:rsidRPr="008A153B">
              <w:rPr>
                <w:rFonts w:ascii="Times New Roman" w:eastAsia="DengXian" w:hAnsi="Times New Roman"/>
                <w:b/>
                <w:bCs/>
                <w:lang w:val="en-US" w:eastAsia="zh-CN"/>
              </w:rPr>
              <w:t>bioRxiv</w:t>
            </w:r>
          </w:p>
        </w:tc>
        <w:tc>
          <w:tcPr>
            <w:tcW w:w="628" w:type="pct"/>
          </w:tcPr>
          <w:p w14:paraId="633555DA" w14:textId="77777777" w:rsidR="008A153B" w:rsidRPr="008A153B" w:rsidRDefault="008A153B" w:rsidP="008A153B">
            <w:pPr>
              <w:widowControl w:val="0"/>
              <w:jc w:val="both"/>
              <w:rPr>
                <w:rFonts w:ascii="Times New Roman" w:eastAsia="DengXian" w:hAnsi="Times New Roman"/>
                <w:b/>
                <w:bCs/>
                <w:lang w:val="en-US" w:eastAsia="zh-CN"/>
              </w:rPr>
            </w:pPr>
            <w:r w:rsidRPr="008A153B">
              <w:rPr>
                <w:rFonts w:ascii="Times New Roman" w:eastAsia="DengXian" w:hAnsi="Times New Roman"/>
                <w:b/>
                <w:bCs/>
                <w:lang w:val="en-US" w:eastAsia="zh-CN"/>
              </w:rPr>
              <w:t>medRxiv</w:t>
            </w:r>
          </w:p>
        </w:tc>
        <w:tc>
          <w:tcPr>
            <w:tcW w:w="672" w:type="pct"/>
          </w:tcPr>
          <w:p w14:paraId="102B67D6" w14:textId="77777777" w:rsidR="008A153B" w:rsidRPr="008A153B" w:rsidRDefault="008A153B" w:rsidP="008A153B">
            <w:pPr>
              <w:widowControl w:val="0"/>
              <w:jc w:val="both"/>
              <w:rPr>
                <w:rFonts w:ascii="Times New Roman" w:eastAsia="DengXian" w:hAnsi="Times New Roman"/>
                <w:b/>
                <w:bCs/>
                <w:lang w:val="en-US" w:eastAsia="zh-CN"/>
              </w:rPr>
            </w:pPr>
            <w:r w:rsidRPr="008A153B">
              <w:rPr>
                <w:rFonts w:ascii="Times New Roman" w:eastAsia="DengXian" w:hAnsi="Times New Roman"/>
                <w:b/>
                <w:bCs/>
                <w:lang w:val="en-US" w:eastAsia="zh-CN"/>
              </w:rPr>
              <w:t>Total</w:t>
            </w:r>
          </w:p>
        </w:tc>
      </w:tr>
      <w:tr w:rsidR="008A153B" w:rsidRPr="008A153B" w14:paraId="179560AC" w14:textId="77777777" w:rsidTr="008A153B">
        <w:trPr>
          <w:jc w:val="center"/>
        </w:trPr>
        <w:tc>
          <w:tcPr>
            <w:tcW w:w="2455" w:type="pct"/>
          </w:tcPr>
          <w:p w14:paraId="368D3C51" w14:textId="49FCA1FE"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#preprints</w:t>
            </w:r>
          </w:p>
        </w:tc>
        <w:tc>
          <w:tcPr>
            <w:tcW w:w="673" w:type="pct"/>
          </w:tcPr>
          <w:p w14:paraId="634FC6B7"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2,166,248</w:t>
            </w:r>
          </w:p>
        </w:tc>
        <w:tc>
          <w:tcPr>
            <w:tcW w:w="572" w:type="pct"/>
          </w:tcPr>
          <w:p w14:paraId="06874BC7"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177,913</w:t>
            </w:r>
          </w:p>
        </w:tc>
        <w:tc>
          <w:tcPr>
            <w:tcW w:w="628" w:type="pct"/>
          </w:tcPr>
          <w:p w14:paraId="0F72B6FC"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37,514</w:t>
            </w:r>
          </w:p>
        </w:tc>
        <w:tc>
          <w:tcPr>
            <w:tcW w:w="672" w:type="pct"/>
          </w:tcPr>
          <w:p w14:paraId="3EE2A309"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2,381,675</w:t>
            </w:r>
          </w:p>
        </w:tc>
      </w:tr>
      <w:tr w:rsidR="008A153B" w:rsidRPr="008A153B" w14:paraId="3BF69185" w14:textId="77777777" w:rsidTr="008A153B">
        <w:trPr>
          <w:jc w:val="center"/>
        </w:trPr>
        <w:tc>
          <w:tcPr>
            <w:tcW w:w="2455" w:type="pct"/>
          </w:tcPr>
          <w:p w14:paraId="58AA5623" w14:textId="7BDF72A6"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#preprints assigned post-publication DOI</w:t>
            </w:r>
          </w:p>
        </w:tc>
        <w:tc>
          <w:tcPr>
            <w:tcW w:w="673" w:type="pct"/>
          </w:tcPr>
          <w:p w14:paraId="19B76AA3"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1,543,093</w:t>
            </w:r>
          </w:p>
        </w:tc>
        <w:tc>
          <w:tcPr>
            <w:tcW w:w="572" w:type="pct"/>
          </w:tcPr>
          <w:p w14:paraId="2C82B49A"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97,704</w:t>
            </w:r>
          </w:p>
        </w:tc>
        <w:tc>
          <w:tcPr>
            <w:tcW w:w="628" w:type="pct"/>
          </w:tcPr>
          <w:p w14:paraId="2D573311"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20,310</w:t>
            </w:r>
          </w:p>
        </w:tc>
        <w:tc>
          <w:tcPr>
            <w:tcW w:w="672" w:type="pct"/>
          </w:tcPr>
          <w:p w14:paraId="054ED2B8"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1,661,107</w:t>
            </w:r>
          </w:p>
        </w:tc>
      </w:tr>
      <w:tr w:rsidR="008A153B" w:rsidRPr="008A153B" w14:paraId="635C12ED" w14:textId="77777777" w:rsidTr="008A153B">
        <w:trPr>
          <w:jc w:val="center"/>
        </w:trPr>
        <w:tc>
          <w:tcPr>
            <w:tcW w:w="2455" w:type="pct"/>
          </w:tcPr>
          <w:p w14:paraId="7D396963" w14:textId="463E414A"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#preprints index in PubMed</w:t>
            </w:r>
          </w:p>
        </w:tc>
        <w:tc>
          <w:tcPr>
            <w:tcW w:w="673" w:type="pct"/>
          </w:tcPr>
          <w:p w14:paraId="1E8D0582"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94,613</w:t>
            </w:r>
          </w:p>
        </w:tc>
        <w:tc>
          <w:tcPr>
            <w:tcW w:w="572" w:type="pct"/>
          </w:tcPr>
          <w:p w14:paraId="23192086"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75,203</w:t>
            </w:r>
          </w:p>
        </w:tc>
        <w:tc>
          <w:tcPr>
            <w:tcW w:w="628" w:type="pct"/>
          </w:tcPr>
          <w:p w14:paraId="1601756C"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11,769</w:t>
            </w:r>
          </w:p>
        </w:tc>
        <w:tc>
          <w:tcPr>
            <w:tcW w:w="672" w:type="pct"/>
          </w:tcPr>
          <w:p w14:paraId="51026150"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181,585</w:t>
            </w:r>
          </w:p>
        </w:tc>
      </w:tr>
      <w:tr w:rsidR="008A153B" w:rsidRPr="008A153B" w14:paraId="5AF1E7CB" w14:textId="77777777" w:rsidTr="008A153B">
        <w:trPr>
          <w:jc w:val="center"/>
        </w:trPr>
        <w:tc>
          <w:tcPr>
            <w:tcW w:w="2455" w:type="pct"/>
          </w:tcPr>
          <w:p w14:paraId="5E4EF845" w14:textId="5D5B9ECE"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 xml:space="preserve">#preprints with received and accepted date </w:t>
            </w:r>
          </w:p>
        </w:tc>
        <w:tc>
          <w:tcPr>
            <w:tcW w:w="673" w:type="pct"/>
          </w:tcPr>
          <w:p w14:paraId="169757AB"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37,591</w:t>
            </w:r>
          </w:p>
        </w:tc>
        <w:tc>
          <w:tcPr>
            <w:tcW w:w="572" w:type="pct"/>
          </w:tcPr>
          <w:p w14:paraId="470B047A"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61,439</w:t>
            </w:r>
          </w:p>
        </w:tc>
        <w:tc>
          <w:tcPr>
            <w:tcW w:w="628" w:type="pct"/>
          </w:tcPr>
          <w:p w14:paraId="0CB78F7F"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9,020</w:t>
            </w:r>
          </w:p>
        </w:tc>
        <w:tc>
          <w:tcPr>
            <w:tcW w:w="672" w:type="pct"/>
          </w:tcPr>
          <w:p w14:paraId="7908A013"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108,050</w:t>
            </w:r>
          </w:p>
        </w:tc>
      </w:tr>
      <w:tr w:rsidR="008A153B" w:rsidRPr="008A153B" w14:paraId="0727E848" w14:textId="77777777" w:rsidTr="008A153B">
        <w:trPr>
          <w:jc w:val="center"/>
        </w:trPr>
        <w:tc>
          <w:tcPr>
            <w:tcW w:w="2455" w:type="pct"/>
          </w:tcPr>
          <w:p w14:paraId="0D56505C" w14:textId="1EE82665"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#preprints matched papers without preprints</w:t>
            </w:r>
          </w:p>
        </w:tc>
        <w:tc>
          <w:tcPr>
            <w:tcW w:w="673" w:type="pct"/>
          </w:tcPr>
          <w:p w14:paraId="43558554"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35,265</w:t>
            </w:r>
          </w:p>
        </w:tc>
        <w:tc>
          <w:tcPr>
            <w:tcW w:w="572" w:type="pct"/>
          </w:tcPr>
          <w:p w14:paraId="42E8D24A"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58,308</w:t>
            </w:r>
          </w:p>
        </w:tc>
        <w:tc>
          <w:tcPr>
            <w:tcW w:w="628" w:type="pct"/>
          </w:tcPr>
          <w:p w14:paraId="78D83480"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8,103</w:t>
            </w:r>
          </w:p>
        </w:tc>
        <w:tc>
          <w:tcPr>
            <w:tcW w:w="672" w:type="pct"/>
          </w:tcPr>
          <w:p w14:paraId="1963079E" w14:textId="77777777" w:rsidR="008A153B" w:rsidRPr="008A153B" w:rsidRDefault="008A153B" w:rsidP="008A153B">
            <w:pPr>
              <w:widowControl w:val="0"/>
              <w:jc w:val="both"/>
              <w:rPr>
                <w:rFonts w:ascii="Times New Roman" w:eastAsia="DengXian" w:hAnsi="Times New Roman"/>
                <w:lang w:val="en-US" w:eastAsia="zh-CN"/>
              </w:rPr>
            </w:pPr>
            <w:r w:rsidRPr="008A153B">
              <w:rPr>
                <w:rFonts w:ascii="Times New Roman" w:eastAsia="DengXian" w:hAnsi="Times New Roman"/>
                <w:lang w:val="en-US" w:eastAsia="zh-CN"/>
              </w:rPr>
              <w:t>101,676</w:t>
            </w:r>
          </w:p>
        </w:tc>
      </w:tr>
    </w:tbl>
    <w:p w14:paraId="4E8DEC98" w14:textId="77777777" w:rsidR="008A153B" w:rsidRDefault="008A153B">
      <w:pPr>
        <w:jc w:val="both"/>
      </w:pPr>
    </w:p>
    <w:p w14:paraId="4B02B3C9" w14:textId="54ED6288" w:rsidR="006D116B" w:rsidRDefault="006D116B" w:rsidP="008A153B">
      <w:pPr>
        <w:pStyle w:val="a4"/>
        <w:jc w:val="both"/>
        <w:rPr>
          <w:rFonts w:eastAsia="DengXian"/>
          <w:color w:val="auto"/>
          <w:kern w:val="2"/>
          <w:lang w:val="en-US" w:eastAsia="zh-CN"/>
        </w:rPr>
      </w:pPr>
      <w:r w:rsidRPr="006D116B">
        <w:rPr>
          <w:rFonts w:eastAsia="DengXian"/>
          <w:color w:val="auto"/>
          <w:kern w:val="2"/>
          <w:lang w:val="en-US" w:eastAsia="zh-CN"/>
        </w:rPr>
        <w:t xml:space="preserve">Figure 1a displays the number of papers submitted annually in the sample. The number of papers submitted without preprints each year significantly surpasses those submitted with preprints. Figure 1b illustrates the duration between the preprint's posting on the platform and its submission to the journal. Two types of preprints can be distinguished based on their order of posting on the platform and submitting to a journal. </w:t>
      </w:r>
      <w:r>
        <w:rPr>
          <w:rFonts w:eastAsia="DengXian"/>
          <w:color w:val="auto"/>
          <w:kern w:val="2"/>
          <w:lang w:val="en-US" w:eastAsia="zh-CN"/>
        </w:rPr>
        <w:t>M</w:t>
      </w:r>
      <w:r w:rsidRPr="006D116B">
        <w:rPr>
          <w:rFonts w:eastAsia="DengXian"/>
          <w:color w:val="auto"/>
          <w:kern w:val="2"/>
          <w:lang w:val="en-US" w:eastAsia="zh-CN"/>
        </w:rPr>
        <w:t>anuscripts first posted on a preprint server and subsequently submitted to a journal (</w:t>
      </w:r>
      <w:r w:rsidRPr="006D116B">
        <w:rPr>
          <w:rFonts w:eastAsia="DengXian" w:hint="eastAsia"/>
          <w:color w:val="auto"/>
          <w:kern w:val="2"/>
          <w:lang w:val="en-US" w:eastAsia="zh-CN"/>
        </w:rPr>
        <w:t xml:space="preserve">post submit period &gt; 0) account for 55%, while </w:t>
      </w:r>
      <w:r w:rsidRPr="006D116B">
        <w:rPr>
          <w:rFonts w:eastAsia="DengXian"/>
          <w:color w:val="auto"/>
          <w:kern w:val="2"/>
          <w:lang w:val="en-US" w:eastAsia="zh-CN"/>
        </w:rPr>
        <w:t>manuscript</w:t>
      </w:r>
      <w:r w:rsidRPr="006D116B">
        <w:rPr>
          <w:rFonts w:eastAsia="DengXian" w:hint="eastAsia"/>
          <w:color w:val="auto"/>
          <w:kern w:val="2"/>
          <w:lang w:val="en-US" w:eastAsia="zh-CN"/>
        </w:rPr>
        <w:t xml:space="preserve">s first submitted to a journal and then uploaded to a preprint server (post submit period </w:t>
      </w:r>
      <w:r w:rsidRPr="006D116B">
        <w:rPr>
          <w:rFonts w:eastAsia="DengXian" w:hint="eastAsia"/>
          <w:color w:val="auto"/>
          <w:kern w:val="2"/>
          <w:lang w:val="en-US" w:eastAsia="zh-CN"/>
        </w:rPr>
        <w:t>≤</w:t>
      </w:r>
      <w:r w:rsidRPr="006D116B">
        <w:rPr>
          <w:rFonts w:eastAsia="DengXian" w:hint="eastAsia"/>
          <w:color w:val="auto"/>
          <w:kern w:val="2"/>
          <w:lang w:val="en-US" w:eastAsia="zh-CN"/>
        </w:rPr>
        <w:t xml:space="preserve"> 0) account for 45%. In particular, 55,518 papers were posted on the preprint platform before submission and m</w:t>
      </w:r>
      <w:r w:rsidRPr="006D116B">
        <w:rPr>
          <w:rFonts w:eastAsia="DengXian"/>
          <w:color w:val="auto"/>
          <w:kern w:val="2"/>
          <w:lang w:val="en-US" w:eastAsia="zh-CN"/>
        </w:rPr>
        <w:t>atched 1,109,439 non-preprint papers published in the same journal in the same year and month. In contrast, 46,158 papers were released as preprints after submission and matched 1,011,762 non-preprint papers published in the same journal in the same year and month.</w:t>
      </w:r>
    </w:p>
    <w:p w14:paraId="284CC337" w14:textId="61ACA471" w:rsidR="008A153B" w:rsidRDefault="008A153B" w:rsidP="008A153B">
      <w:pPr>
        <w:pStyle w:val="a4"/>
        <w:jc w:val="center"/>
        <w:rPr>
          <w:rFonts w:eastAsia="DengXian"/>
          <w:color w:val="auto"/>
          <w:kern w:val="2"/>
          <w:lang w:val="en-US" w:eastAsia="zh-CN"/>
        </w:rPr>
      </w:pPr>
      <w:r w:rsidRPr="008A153B">
        <w:rPr>
          <w:rFonts w:eastAsia="DengXian"/>
          <w:color w:val="auto"/>
          <w:kern w:val="2"/>
          <w:lang w:val="en-US" w:eastAsia="zh-CN"/>
        </w:rPr>
        <w:t>Figure1. The number of papers submitted annually</w:t>
      </w:r>
      <w:r w:rsidR="00D33847">
        <w:rPr>
          <w:rFonts w:eastAsia="DengXian"/>
          <w:color w:val="auto"/>
          <w:kern w:val="2"/>
          <w:lang w:val="en-US" w:eastAsia="zh-CN"/>
        </w:rPr>
        <w:t xml:space="preserve"> and the distribution of post submission period</w:t>
      </w:r>
    </w:p>
    <w:p w14:paraId="10E1FFC3" w14:textId="4B15B201" w:rsidR="008A153B" w:rsidRDefault="008A153B" w:rsidP="008A153B">
      <w:pPr>
        <w:pStyle w:val="a4"/>
        <w:jc w:val="center"/>
        <w:rPr>
          <w:rFonts w:eastAsia="DengXian"/>
          <w:color w:val="auto"/>
          <w:kern w:val="2"/>
          <w:lang w:val="en-US" w:eastAsia="zh-CN"/>
        </w:rPr>
      </w:pPr>
      <w:r>
        <w:rPr>
          <w:rFonts w:eastAsia="DengXian"/>
          <w:noProof/>
          <w:color w:val="auto"/>
          <w:kern w:val="2"/>
          <w:lang w:val="en-US" w:eastAsia="zh-CN"/>
        </w:rPr>
        <w:drawing>
          <wp:inline distT="0" distB="0" distL="0" distR="0" wp14:anchorId="3FD5E69E" wp14:editId="68B38C2E">
            <wp:extent cx="5157470" cy="1731645"/>
            <wp:effectExtent l="0" t="0" r="5080" b="1905"/>
            <wp:docPr id="7312824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7470" cy="1731645"/>
                    </a:xfrm>
                    <a:prstGeom prst="rect">
                      <a:avLst/>
                    </a:prstGeom>
                    <a:noFill/>
                  </pic:spPr>
                </pic:pic>
              </a:graphicData>
            </a:graphic>
          </wp:inline>
        </w:drawing>
      </w:r>
    </w:p>
    <w:p w14:paraId="39480764" w14:textId="77777777" w:rsid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We use the model shown in Model (1) to evaluate whether the papers with preprint have an advantage in acceptance time.</w:t>
      </w:r>
    </w:p>
    <w:p w14:paraId="0EC4852E" w14:textId="77777777" w:rsidR="008A153B" w:rsidRPr="008A153B" w:rsidRDefault="008A153B" w:rsidP="008A153B">
      <w:pPr>
        <w:pStyle w:val="a4"/>
        <w:jc w:val="both"/>
        <w:rPr>
          <w:rFonts w:eastAsia="DengXian"/>
          <w:color w:val="auto"/>
          <w:kern w:val="2"/>
          <w:lang w:val="en-US" w:eastAsia="zh-CN"/>
        </w:rPr>
      </w:pPr>
    </w:p>
    <w:p w14:paraId="1B505F39" w14:textId="77777777" w:rsidR="008A153B" w:rsidRDefault="008A153B" w:rsidP="008A153B">
      <w:pPr>
        <w:pStyle w:val="a4"/>
        <w:jc w:val="center"/>
        <w:rPr>
          <w:rFonts w:eastAsia="DengXian"/>
          <w:color w:val="auto"/>
          <w:kern w:val="2"/>
          <w:lang w:val="en-US" w:eastAsia="zh-CN"/>
        </w:rPr>
      </w:pPr>
      <m:oMath>
        <m:r>
          <w:rPr>
            <w:rFonts w:ascii="Cambria Math" w:eastAsia="DengXian" w:hAnsi="Cambria Math"/>
            <w:color w:val="auto"/>
            <w:kern w:val="2"/>
            <w:lang w:val="en-US" w:eastAsia="zh-CN"/>
          </w:rPr>
          <m:t>acceptance</m:t>
        </m:r>
        <m:r>
          <m:rPr>
            <m:sty m:val="p"/>
          </m:rPr>
          <w:rPr>
            <w:rFonts w:ascii="Cambria Math" w:eastAsia="DengXian" w:hAnsi="Cambria Math"/>
            <w:color w:val="auto"/>
            <w:kern w:val="2"/>
            <w:lang w:val="en-US" w:eastAsia="zh-CN"/>
          </w:rPr>
          <m:t>_</m:t>
        </m:r>
        <m:r>
          <w:rPr>
            <w:rFonts w:ascii="Cambria Math" w:eastAsia="DengXian" w:hAnsi="Cambria Math" w:hint="eastAsia"/>
            <w:color w:val="auto"/>
            <w:kern w:val="2"/>
            <w:lang w:val="en-US" w:eastAsia="zh-CN"/>
          </w:rPr>
          <m:t>tim</m:t>
        </m:r>
        <m:r>
          <w:rPr>
            <w:rFonts w:ascii="Cambria Math" w:eastAsia="DengXian" w:hAnsi="Cambria Math"/>
            <w:color w:val="auto"/>
            <w:kern w:val="2"/>
            <w:lang w:val="en-US" w:eastAsia="zh-CN"/>
          </w:rPr>
          <m:t>e</m:t>
        </m:r>
        <m:r>
          <m:rPr>
            <m:sty m:val="p"/>
          </m:rPr>
          <w:rPr>
            <w:rFonts w:ascii="Cambria Math" w:eastAsia="DengXian" w:hAnsi="Cambria Math"/>
            <w:color w:val="auto"/>
            <w:kern w:val="2"/>
            <w:lang w:val="en-US" w:eastAsia="zh-CN"/>
          </w:rPr>
          <m:t>=</m:t>
        </m:r>
        <m:sSub>
          <m:sSubPr>
            <m:ctrlPr>
              <w:rPr>
                <w:rFonts w:ascii="Cambria Math" w:eastAsia="DengXian" w:hAnsi="Cambria Math"/>
                <w:color w:val="auto"/>
                <w:kern w:val="2"/>
                <w:lang w:val="en-US" w:eastAsia="zh-CN"/>
              </w:rPr>
            </m:ctrlPr>
          </m:sSubPr>
          <m:e>
            <m:r>
              <w:rPr>
                <w:rFonts w:ascii="Cambria Math" w:eastAsia="DengXian" w:hAnsi="Cambria Math"/>
                <w:color w:val="auto"/>
                <w:kern w:val="2"/>
                <w:lang w:val="en-US" w:eastAsia="zh-CN"/>
              </w:rPr>
              <m:t>β</m:t>
            </m:r>
          </m:e>
          <m:sub>
            <m:r>
              <m:rPr>
                <m:sty m:val="p"/>
              </m:rPr>
              <w:rPr>
                <w:rFonts w:ascii="Cambria Math" w:eastAsia="DengXian" w:hAnsi="Cambria Math"/>
                <w:color w:val="auto"/>
                <w:kern w:val="2"/>
                <w:lang w:val="en-US" w:eastAsia="zh-CN"/>
              </w:rPr>
              <m:t>1</m:t>
            </m:r>
          </m:sub>
        </m:sSub>
        <m:r>
          <w:rPr>
            <w:rFonts w:ascii="Cambria Math" w:eastAsia="DengXian" w:hAnsi="Cambria Math"/>
            <w:color w:val="auto"/>
            <w:kern w:val="2"/>
            <w:lang w:val="en-US" w:eastAsia="zh-CN"/>
          </w:rPr>
          <m:t>has</m:t>
        </m:r>
        <m:r>
          <m:rPr>
            <m:sty m:val="p"/>
          </m:rPr>
          <w:rPr>
            <w:rFonts w:ascii="Cambria Math" w:eastAsia="DengXian" w:hAnsi="Cambria Math"/>
            <w:color w:val="auto"/>
            <w:kern w:val="2"/>
            <w:lang w:val="en-US" w:eastAsia="zh-CN"/>
          </w:rPr>
          <m:t>_</m:t>
        </m:r>
        <m:r>
          <w:rPr>
            <w:rFonts w:ascii="Cambria Math" w:eastAsia="DengXian" w:hAnsi="Cambria Math"/>
            <w:color w:val="auto"/>
            <w:kern w:val="2"/>
            <w:lang w:val="en-US" w:eastAsia="zh-CN"/>
          </w:rPr>
          <m:t>prerint</m:t>
        </m:r>
        <m:r>
          <m:rPr>
            <m:sty m:val="p"/>
          </m:rPr>
          <w:rPr>
            <w:rFonts w:ascii="Cambria Math" w:eastAsia="DengXian" w:hAnsi="Cambria Math"/>
            <w:color w:val="auto"/>
            <w:kern w:val="2"/>
            <w:lang w:val="en-US" w:eastAsia="zh-CN"/>
          </w:rPr>
          <m:t xml:space="preserve">+ </m:t>
        </m:r>
        <m:r>
          <w:rPr>
            <w:rFonts w:ascii="Cambria Math" w:eastAsia="DengXian" w:hAnsi="Cambria Math"/>
            <w:color w:val="auto"/>
            <w:kern w:val="2"/>
            <w:lang w:val="en-US" w:eastAsia="zh-CN"/>
          </w:rPr>
          <m:t>φX</m:t>
        </m:r>
        <m:r>
          <m:rPr>
            <m:sty m:val="p"/>
          </m:rPr>
          <w:rPr>
            <w:rFonts w:ascii="Cambria Math" w:eastAsia="DengXian" w:hAnsi="Cambria Math"/>
            <w:color w:val="auto"/>
            <w:kern w:val="2"/>
            <w:lang w:val="en-US" w:eastAsia="zh-CN"/>
          </w:rPr>
          <m:t xml:space="preserve">+ </m:t>
        </m:r>
        <m:r>
          <w:rPr>
            <w:rFonts w:ascii="Cambria Math" w:eastAsia="DengXian" w:hAnsi="Cambria Math"/>
            <w:color w:val="auto"/>
            <w:kern w:val="2"/>
            <w:lang w:val="en-US" w:eastAsia="zh-CN"/>
          </w:rPr>
          <m:t>δ</m:t>
        </m:r>
        <m:r>
          <m:rPr>
            <m:sty m:val="p"/>
          </m:rPr>
          <w:rPr>
            <w:rFonts w:ascii="Cambria Math" w:eastAsia="DengXian" w:hAnsi="Cambria Math"/>
            <w:color w:val="auto"/>
            <w:kern w:val="2"/>
            <w:lang w:val="en-US" w:eastAsia="zh-CN"/>
          </w:rPr>
          <m:t xml:space="preserve">+ </m:t>
        </m:r>
        <m:r>
          <w:rPr>
            <w:rFonts w:ascii="Cambria Math" w:eastAsia="DengXian" w:hAnsi="Cambria Math"/>
            <w:color w:val="auto"/>
            <w:kern w:val="2"/>
            <w:lang w:val="en-US" w:eastAsia="zh-CN"/>
          </w:rPr>
          <m:t>ε</m:t>
        </m:r>
      </m:oMath>
      <w:r w:rsidRPr="008A153B">
        <w:rPr>
          <w:rFonts w:eastAsia="DengXian" w:hint="eastAsia"/>
          <w:color w:val="auto"/>
          <w:kern w:val="2"/>
          <w:lang w:val="en-US" w:eastAsia="zh-CN"/>
        </w:rPr>
        <w:t xml:space="preserve"> </w:t>
      </w:r>
      <w:r w:rsidRPr="008A153B">
        <w:rPr>
          <w:rFonts w:eastAsia="DengXian"/>
          <w:color w:val="auto"/>
          <w:kern w:val="2"/>
          <w:lang w:val="en-US" w:eastAsia="zh-CN"/>
        </w:rPr>
        <w:t>(1)</w:t>
      </w:r>
    </w:p>
    <w:p w14:paraId="11CF8C72" w14:textId="77777777" w:rsidR="008A153B" w:rsidRPr="008A153B" w:rsidRDefault="008A153B" w:rsidP="008A153B">
      <w:pPr>
        <w:pStyle w:val="a4"/>
        <w:jc w:val="center"/>
        <w:rPr>
          <w:rFonts w:eastAsia="DengXian"/>
          <w:color w:val="auto"/>
          <w:kern w:val="2"/>
          <w:lang w:val="en-US" w:eastAsia="zh-CN"/>
        </w:rPr>
      </w:pPr>
    </w:p>
    <w:p w14:paraId="7561C3A7" w14:textId="0B44CAAB" w:rsid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where </w:t>
      </w:r>
      <w:proofErr w:type="spellStart"/>
      <w:r w:rsidRPr="009001C1">
        <w:rPr>
          <w:rFonts w:eastAsia="DengXian"/>
          <w:i/>
          <w:iCs/>
          <w:color w:val="auto"/>
          <w:kern w:val="2"/>
          <w:lang w:val="en-US" w:eastAsia="zh-CN"/>
        </w:rPr>
        <w:t>acceptance_time</w:t>
      </w:r>
      <w:proofErr w:type="spellEnd"/>
      <w:r w:rsidRPr="008A153B">
        <w:rPr>
          <w:rFonts w:eastAsia="DengXian"/>
          <w:color w:val="auto"/>
          <w:kern w:val="2"/>
          <w:lang w:val="en-US" w:eastAsia="zh-CN"/>
        </w:rPr>
        <w:t xml:space="preserve"> represents the </w:t>
      </w:r>
      <w:proofErr w:type="gramStart"/>
      <w:r w:rsidRPr="008A153B">
        <w:rPr>
          <w:rFonts w:eastAsia="DengXian"/>
          <w:color w:val="auto"/>
          <w:kern w:val="2"/>
          <w:lang w:val="en-US" w:eastAsia="zh-CN"/>
        </w:rPr>
        <w:t>time</w:t>
      </w:r>
      <w:proofErr w:type="gramEnd"/>
      <w:r w:rsidRPr="008A153B">
        <w:rPr>
          <w:rFonts w:eastAsia="DengXian"/>
          <w:color w:val="auto"/>
          <w:kern w:val="2"/>
          <w:lang w:val="en-US" w:eastAsia="zh-CN"/>
        </w:rPr>
        <w:t xml:space="preserve"> a paper takes to be accepted from submission. </w:t>
      </w:r>
      <w:proofErr w:type="spellStart"/>
      <w:r w:rsidRPr="009001C1">
        <w:rPr>
          <w:rFonts w:eastAsia="DengXian"/>
          <w:i/>
          <w:iCs/>
          <w:color w:val="auto"/>
          <w:kern w:val="2"/>
          <w:lang w:val="en-US" w:eastAsia="zh-CN"/>
        </w:rPr>
        <w:t>has_preprint</w:t>
      </w:r>
      <w:proofErr w:type="spellEnd"/>
      <w:r w:rsidRPr="008A153B">
        <w:rPr>
          <w:rFonts w:eastAsia="DengXian"/>
          <w:color w:val="auto"/>
          <w:kern w:val="2"/>
          <w:lang w:val="en-US" w:eastAsia="zh-CN"/>
        </w:rPr>
        <w:t xml:space="preserve"> indicates whether a paper has a preprint (yes = 1, no = 0). </w:t>
      </w:r>
      <w:r w:rsidRPr="009001C1">
        <w:rPr>
          <w:rFonts w:eastAsia="DengXian"/>
          <w:i/>
          <w:iCs/>
          <w:color w:val="auto"/>
          <w:kern w:val="2"/>
          <w:lang w:val="en-US" w:eastAsia="zh-CN"/>
        </w:rPr>
        <w:t>X</w:t>
      </w:r>
      <w:r w:rsidRPr="008A153B">
        <w:rPr>
          <w:rFonts w:eastAsia="DengXian"/>
          <w:color w:val="auto"/>
          <w:kern w:val="2"/>
          <w:lang w:val="en-US" w:eastAsia="zh-CN"/>
        </w:rPr>
        <w:t xml:space="preserve"> represents a series of variables related to the acceptance time, including the number of authors, references, and the corresponding author</w:t>
      </w:r>
      <w:r w:rsidR="00EA68AF">
        <w:rPr>
          <w:rFonts w:eastAsia="DengXian"/>
          <w:color w:val="auto"/>
          <w:kern w:val="2"/>
          <w:lang w:val="en-US" w:eastAsia="zh-CN"/>
        </w:rPr>
        <w:t>'</w:t>
      </w:r>
      <w:r w:rsidR="00EA68AF">
        <w:rPr>
          <w:rFonts w:eastAsia="DengXian" w:hint="eastAsia"/>
          <w:color w:val="auto"/>
          <w:kern w:val="2"/>
          <w:lang w:val="en-US" w:eastAsia="zh-CN"/>
        </w:rPr>
        <w:t>s</w:t>
      </w:r>
      <w:r w:rsidR="00EA68AF">
        <w:rPr>
          <w:rFonts w:eastAsia="DengXian"/>
          <w:color w:val="auto"/>
          <w:kern w:val="2"/>
          <w:lang w:val="en-US" w:eastAsia="zh-CN"/>
        </w:rPr>
        <w:t xml:space="preserve"> country</w:t>
      </w:r>
      <w:r w:rsidRPr="008A153B">
        <w:rPr>
          <w:rFonts w:eastAsia="DengXian"/>
          <w:color w:val="auto"/>
          <w:kern w:val="2"/>
          <w:lang w:val="en-US" w:eastAsia="zh-CN"/>
        </w:rPr>
        <w:t xml:space="preserve">. </w:t>
      </w:r>
      <w:r w:rsidRPr="009001C1">
        <w:rPr>
          <w:rFonts w:eastAsia="DengXian"/>
          <w:i/>
          <w:iCs/>
          <w:color w:val="auto"/>
          <w:kern w:val="2"/>
          <w:lang w:val="en-US" w:eastAsia="zh-CN"/>
        </w:rPr>
        <w:t xml:space="preserve">δ </w:t>
      </w:r>
      <w:r w:rsidRPr="008A153B">
        <w:rPr>
          <w:rFonts w:eastAsia="DengXian"/>
          <w:color w:val="auto"/>
          <w:kern w:val="2"/>
          <w:lang w:val="en-US" w:eastAsia="zh-CN"/>
        </w:rPr>
        <w:t>represents the fixed effects of the journal and submission date for a paper.</w:t>
      </w:r>
    </w:p>
    <w:p w14:paraId="1B0AC8FF" w14:textId="77777777" w:rsidR="006D116B" w:rsidRDefault="006D116B" w:rsidP="008A153B">
      <w:pPr>
        <w:pStyle w:val="a4"/>
        <w:jc w:val="both"/>
        <w:rPr>
          <w:rFonts w:eastAsia="DengXian"/>
          <w:color w:val="auto"/>
          <w:kern w:val="2"/>
          <w:lang w:val="en-US" w:eastAsia="zh-CN"/>
        </w:rPr>
      </w:pPr>
    </w:p>
    <w:p w14:paraId="7C779DE1" w14:textId="12CF3EA3" w:rsidR="00D32FEE" w:rsidRDefault="006D116B" w:rsidP="008A153B">
      <w:pPr>
        <w:pStyle w:val="a4"/>
        <w:jc w:val="both"/>
        <w:rPr>
          <w:rFonts w:eastAsia="DengXian"/>
          <w:color w:val="auto"/>
          <w:kern w:val="2"/>
          <w:lang w:val="en-US" w:eastAsia="zh-CN"/>
        </w:rPr>
      </w:pPr>
      <w:r w:rsidRPr="006D116B">
        <w:rPr>
          <w:rFonts w:eastAsia="DengXian"/>
          <w:color w:val="auto"/>
          <w:kern w:val="2"/>
          <w:lang w:val="en-US" w:eastAsia="zh-CN"/>
        </w:rPr>
        <w:t xml:space="preserve">Considering that different preprints may have varying probabilities of being </w:t>
      </w:r>
      <w:r>
        <w:rPr>
          <w:rFonts w:eastAsia="DengXian"/>
          <w:color w:val="auto"/>
          <w:kern w:val="2"/>
          <w:lang w:val="en-US" w:eastAsia="zh-CN"/>
        </w:rPr>
        <w:t>read</w:t>
      </w:r>
      <w:r w:rsidRPr="006D116B">
        <w:rPr>
          <w:rFonts w:eastAsia="DengXian"/>
          <w:color w:val="auto"/>
          <w:kern w:val="2"/>
          <w:lang w:val="en-US" w:eastAsia="zh-CN"/>
        </w:rPr>
        <w:t xml:space="preserve"> by peers, we grouped the samples for regression analysis. Firstly, the quality of preprints can influence the likelihood of being read by peers, with higher-quality preprints having a greater chance of being seen. Therefore, we grouped the samples based on the 2021 Journal Impact Factor Quartile in which the preprint was published. Secondly, </w:t>
      </w:r>
      <w:r>
        <w:rPr>
          <w:rFonts w:eastAsia="DengXian"/>
          <w:color w:val="auto"/>
          <w:kern w:val="2"/>
          <w:lang w:val="en-US" w:eastAsia="zh-CN"/>
        </w:rPr>
        <w:t>the duration of the manuscript</w:t>
      </w:r>
      <w:r w:rsidRPr="006D116B">
        <w:rPr>
          <w:rFonts w:eastAsia="DengXian"/>
          <w:color w:val="auto"/>
          <w:kern w:val="2"/>
          <w:lang w:val="en-US" w:eastAsia="zh-CN"/>
        </w:rPr>
        <w:t xml:space="preserve"> on </w:t>
      </w:r>
      <w:r>
        <w:rPr>
          <w:rFonts w:eastAsia="DengXian"/>
          <w:color w:val="auto"/>
          <w:kern w:val="2"/>
          <w:lang w:val="en-US" w:eastAsia="zh-CN"/>
        </w:rPr>
        <w:t xml:space="preserve">the </w:t>
      </w:r>
      <w:r w:rsidRPr="006D116B">
        <w:rPr>
          <w:rFonts w:eastAsia="DengXian"/>
          <w:color w:val="auto"/>
          <w:kern w:val="2"/>
          <w:lang w:val="en-US" w:eastAsia="zh-CN"/>
        </w:rPr>
        <w:t xml:space="preserve">preprint platform can impact the probability </w:t>
      </w:r>
      <w:r>
        <w:rPr>
          <w:rFonts w:eastAsia="DengXian"/>
          <w:color w:val="auto"/>
          <w:kern w:val="2"/>
          <w:lang w:val="en-US" w:eastAsia="zh-CN"/>
        </w:rPr>
        <w:t xml:space="preserve">of </w:t>
      </w:r>
      <w:r w:rsidRPr="006D116B">
        <w:rPr>
          <w:rFonts w:eastAsia="DengXian"/>
          <w:color w:val="auto"/>
          <w:kern w:val="2"/>
          <w:lang w:val="en-US" w:eastAsia="zh-CN"/>
        </w:rPr>
        <w:t xml:space="preserve">being </w:t>
      </w:r>
      <w:r>
        <w:rPr>
          <w:rFonts w:eastAsia="DengXian"/>
          <w:color w:val="auto"/>
          <w:kern w:val="2"/>
          <w:lang w:val="en-US" w:eastAsia="zh-CN"/>
        </w:rPr>
        <w:t>read</w:t>
      </w:r>
      <w:r w:rsidRPr="006D116B">
        <w:rPr>
          <w:rFonts w:eastAsia="DengXian"/>
          <w:color w:val="auto"/>
          <w:kern w:val="2"/>
          <w:lang w:val="en-US" w:eastAsia="zh-CN"/>
        </w:rPr>
        <w:t xml:space="preserve">. Typically, the longer a preprint remains on a preprint platform, the higher the likelihood of it being </w:t>
      </w:r>
      <w:r>
        <w:rPr>
          <w:rFonts w:eastAsia="DengXian"/>
          <w:color w:val="auto"/>
          <w:kern w:val="2"/>
          <w:lang w:val="en-US" w:eastAsia="zh-CN"/>
        </w:rPr>
        <w:t>rea</w:t>
      </w:r>
      <w:r w:rsidRPr="006D116B">
        <w:rPr>
          <w:rFonts w:eastAsia="DengXian"/>
          <w:color w:val="auto"/>
          <w:kern w:val="2"/>
          <w:lang w:val="en-US" w:eastAsia="zh-CN"/>
        </w:rPr>
        <w:t xml:space="preserve">d by peers. As a result, we divided the </w:t>
      </w:r>
      <w:r w:rsidRPr="006D116B">
        <w:rPr>
          <w:rFonts w:eastAsia="DengXian"/>
          <w:color w:val="auto"/>
          <w:kern w:val="2"/>
          <w:lang w:val="en-US" w:eastAsia="zh-CN"/>
        </w:rPr>
        <w:lastRenderedPageBreak/>
        <w:t xml:space="preserve">sample into four groups based on the quartiles of the period between the preprint's release date and the journal submission date. Lastly, the prominence, maturity, and research field can vary across different preprint platforms, resulting in differing chances of preprints posted on different platforms being </w:t>
      </w:r>
      <w:r>
        <w:rPr>
          <w:rFonts w:eastAsia="DengXian"/>
          <w:color w:val="auto"/>
          <w:kern w:val="2"/>
          <w:lang w:val="en-US" w:eastAsia="zh-CN"/>
        </w:rPr>
        <w:t>rea</w:t>
      </w:r>
      <w:r w:rsidRPr="006D116B">
        <w:rPr>
          <w:rFonts w:eastAsia="DengXian"/>
          <w:color w:val="auto"/>
          <w:kern w:val="2"/>
          <w:lang w:val="en-US" w:eastAsia="zh-CN"/>
        </w:rPr>
        <w:t>d by peers. Therefore, we grouped and regressed the samples based on the preprint publication platform.</w:t>
      </w:r>
    </w:p>
    <w:p w14:paraId="3F75457E" w14:textId="77777777" w:rsidR="006D116B" w:rsidRPr="008A153B" w:rsidRDefault="006D116B" w:rsidP="008A153B">
      <w:pPr>
        <w:pStyle w:val="a4"/>
        <w:jc w:val="both"/>
        <w:rPr>
          <w:rFonts w:eastAsia="DengXian"/>
          <w:color w:val="auto"/>
          <w:kern w:val="2"/>
          <w:lang w:val="en-US" w:eastAsia="zh-CN"/>
        </w:rPr>
      </w:pPr>
    </w:p>
    <w:p w14:paraId="24FE2007" w14:textId="1791B23D" w:rsidR="008E3F52" w:rsidRDefault="000C25AF" w:rsidP="008A153B">
      <w:pPr>
        <w:pStyle w:val="2"/>
        <w:jc w:val="both"/>
      </w:pPr>
      <w:r>
        <w:t xml:space="preserve">4. </w:t>
      </w:r>
      <w:r w:rsidR="009001C1">
        <w:t>Results</w:t>
      </w:r>
    </w:p>
    <w:p w14:paraId="70A93373" w14:textId="4D175BEA" w:rsidR="008A153B" w:rsidRPr="008A153B" w:rsidRDefault="006D116B" w:rsidP="008A153B">
      <w:pPr>
        <w:pStyle w:val="a4"/>
        <w:jc w:val="both"/>
        <w:rPr>
          <w:rFonts w:eastAsia="DengXian"/>
          <w:color w:val="auto"/>
          <w:kern w:val="2"/>
          <w:lang w:val="en-US" w:eastAsia="zh-CN"/>
        </w:rPr>
      </w:pPr>
      <w:r w:rsidRPr="006D116B">
        <w:rPr>
          <w:rFonts w:eastAsia="DengXian"/>
          <w:color w:val="auto"/>
          <w:kern w:val="2"/>
          <w:lang w:val="en-US" w:eastAsia="zh-CN"/>
        </w:rPr>
        <w:t>Table 2 presents the descriptive statistics of the variables utilized in this research</w:t>
      </w:r>
      <w:r w:rsidR="008A153B" w:rsidRPr="008A153B">
        <w:rPr>
          <w:rFonts w:eastAsia="DengXian"/>
          <w:color w:val="auto"/>
          <w:kern w:val="2"/>
          <w:lang w:val="en-US" w:eastAsia="zh-CN"/>
        </w:rPr>
        <w:t xml:space="preserve">. The dependent variable is </w:t>
      </w:r>
      <w:proofErr w:type="spellStart"/>
      <w:r w:rsidR="008A153B" w:rsidRPr="008A153B">
        <w:rPr>
          <w:rFonts w:eastAsia="DengXian"/>
          <w:i/>
          <w:iCs/>
          <w:color w:val="auto"/>
          <w:kern w:val="2"/>
          <w:lang w:val="en-US" w:eastAsia="zh-CN"/>
        </w:rPr>
        <w:t>acceptance_time</w:t>
      </w:r>
      <w:proofErr w:type="spellEnd"/>
      <w:r w:rsidR="008A153B" w:rsidRPr="008A153B">
        <w:rPr>
          <w:rFonts w:eastAsia="DengXian"/>
          <w:color w:val="auto"/>
          <w:kern w:val="2"/>
          <w:lang w:val="en-US" w:eastAsia="zh-CN"/>
        </w:rPr>
        <w:t xml:space="preserve">, which ranges from 0 to 4,043, with a mean of 119.96 and a standard deviation of 93.02. </w:t>
      </w:r>
      <w:r w:rsidRPr="006D116B">
        <w:rPr>
          <w:rFonts w:eastAsia="DengXian"/>
          <w:color w:val="auto"/>
          <w:kern w:val="2"/>
          <w:lang w:val="en-US" w:eastAsia="zh-CN"/>
        </w:rPr>
        <w:t xml:space="preserve">The variable </w:t>
      </w:r>
      <w:proofErr w:type="spellStart"/>
      <w:r w:rsidRPr="006D116B">
        <w:rPr>
          <w:rFonts w:eastAsia="DengXian"/>
          <w:i/>
          <w:iCs/>
          <w:color w:val="auto"/>
          <w:kern w:val="2"/>
          <w:lang w:val="en-US" w:eastAsia="zh-CN"/>
        </w:rPr>
        <w:t>has_preprint</w:t>
      </w:r>
      <w:proofErr w:type="spellEnd"/>
      <w:r w:rsidRPr="006D116B">
        <w:rPr>
          <w:rFonts w:eastAsia="DengXian"/>
          <w:i/>
          <w:iCs/>
          <w:color w:val="auto"/>
          <w:kern w:val="2"/>
          <w:lang w:val="en-US" w:eastAsia="zh-CN"/>
        </w:rPr>
        <w:t xml:space="preserve"> </w:t>
      </w:r>
      <w:r w:rsidRPr="006D116B">
        <w:rPr>
          <w:rFonts w:eastAsia="DengXian"/>
          <w:color w:val="auto"/>
          <w:kern w:val="2"/>
          <w:lang w:val="en-US" w:eastAsia="zh-CN"/>
        </w:rPr>
        <w:t xml:space="preserve">has a mean of 0.07, indicating that 7% of the analyzed papers </w:t>
      </w:r>
      <w:r>
        <w:rPr>
          <w:rFonts w:eastAsia="DengXian"/>
          <w:color w:val="auto"/>
          <w:kern w:val="2"/>
          <w:lang w:val="en-US" w:eastAsia="zh-CN"/>
        </w:rPr>
        <w:t>have</w:t>
      </w:r>
      <w:r w:rsidRPr="006D116B">
        <w:rPr>
          <w:rFonts w:eastAsia="DengXian"/>
          <w:color w:val="auto"/>
          <w:kern w:val="2"/>
          <w:lang w:val="en-US" w:eastAsia="zh-CN"/>
        </w:rPr>
        <w:t xml:space="preserve"> preprints.</w:t>
      </w:r>
      <w:r w:rsidRPr="006D116B">
        <w:t xml:space="preserve"> </w:t>
      </w:r>
      <w:r w:rsidRPr="006D116B">
        <w:rPr>
          <w:rFonts w:eastAsia="DengXian"/>
          <w:color w:val="auto"/>
          <w:kern w:val="2"/>
          <w:lang w:val="en-US" w:eastAsia="zh-CN"/>
        </w:rPr>
        <w:t xml:space="preserve">Furthermore, we presented the statistics of control variables </w:t>
      </w:r>
      <w:r>
        <w:rPr>
          <w:rFonts w:eastAsia="DengXian"/>
          <w:color w:val="auto"/>
          <w:kern w:val="2"/>
          <w:lang w:val="en-US" w:eastAsia="zh-CN"/>
        </w:rPr>
        <w:t>associated with</w:t>
      </w:r>
      <w:r w:rsidRPr="006D116B">
        <w:rPr>
          <w:rFonts w:eastAsia="DengXian"/>
          <w:color w:val="auto"/>
          <w:kern w:val="2"/>
          <w:lang w:val="en-US" w:eastAsia="zh-CN"/>
        </w:rPr>
        <w:t xml:space="preserve"> acceptance time.</w:t>
      </w:r>
    </w:p>
    <w:p w14:paraId="35AB713D" w14:textId="11B94EA0" w:rsidR="008A153B" w:rsidRPr="008A153B" w:rsidRDefault="008A153B" w:rsidP="008A153B">
      <w:pPr>
        <w:pStyle w:val="a4"/>
        <w:jc w:val="center"/>
        <w:rPr>
          <w:rFonts w:eastAsia="DengXian"/>
          <w:color w:val="auto"/>
          <w:kern w:val="2"/>
          <w:lang w:val="en-US" w:eastAsia="zh-CN"/>
        </w:rPr>
      </w:pPr>
      <w:r w:rsidRPr="008A153B">
        <w:rPr>
          <w:rFonts w:eastAsia="DengXian"/>
          <w:color w:val="auto"/>
          <w:kern w:val="2"/>
          <w:lang w:val="en-US" w:eastAsia="zh-CN"/>
        </w:rPr>
        <w:t>Table 2. Descriptive statistics of the variables</w:t>
      </w:r>
    </w:p>
    <w:tbl>
      <w:tblPr>
        <w:tblStyle w:val="110"/>
        <w:tblW w:w="5000" w:type="pct"/>
        <w:jc w:val="center"/>
        <w:tblLook w:val="04A0" w:firstRow="1" w:lastRow="0" w:firstColumn="1" w:lastColumn="0" w:noHBand="0" w:noVBand="1"/>
      </w:tblPr>
      <w:tblGrid>
        <w:gridCol w:w="1396"/>
        <w:gridCol w:w="2778"/>
        <w:gridCol w:w="1511"/>
        <w:gridCol w:w="1493"/>
        <w:gridCol w:w="1883"/>
      </w:tblGrid>
      <w:tr w:rsidR="008A153B" w:rsidRPr="009001C1" w14:paraId="603D6A11" w14:textId="77777777" w:rsidTr="00C91C6D">
        <w:trPr>
          <w:jc w:val="center"/>
        </w:trPr>
        <w:tc>
          <w:tcPr>
            <w:tcW w:w="770" w:type="pct"/>
            <w:vAlign w:val="bottom"/>
          </w:tcPr>
          <w:p w14:paraId="0D240635" w14:textId="77777777" w:rsidR="008A153B" w:rsidRPr="008A153B" w:rsidRDefault="008A153B" w:rsidP="008A153B">
            <w:pPr>
              <w:pStyle w:val="a4"/>
              <w:jc w:val="both"/>
              <w:rPr>
                <w:rFonts w:ascii="Times New Roman" w:eastAsia="DengXian" w:hAnsi="Times New Roman"/>
                <w:color w:val="auto"/>
                <w:lang w:val="en-US" w:eastAsia="zh-CN"/>
              </w:rPr>
            </w:pPr>
          </w:p>
        </w:tc>
        <w:tc>
          <w:tcPr>
            <w:tcW w:w="1533" w:type="pct"/>
          </w:tcPr>
          <w:p w14:paraId="3A0ED8F3" w14:textId="77777777" w:rsidR="008A153B" w:rsidRPr="009001C1" w:rsidRDefault="008A153B" w:rsidP="008A153B">
            <w:pPr>
              <w:pStyle w:val="a4"/>
              <w:jc w:val="both"/>
              <w:rPr>
                <w:rFonts w:ascii="Times New Roman" w:eastAsia="DengXian" w:hAnsi="Times New Roman"/>
                <w:color w:val="auto"/>
                <w:lang w:val="en-US" w:eastAsia="zh-CN"/>
              </w:rPr>
            </w:pPr>
            <w:proofErr w:type="spellStart"/>
            <w:r w:rsidRPr="009001C1">
              <w:rPr>
                <w:rFonts w:ascii="Times New Roman" w:eastAsia="DengXian" w:hAnsi="Times New Roman"/>
                <w:color w:val="auto"/>
                <w:lang w:val="en-US" w:eastAsia="zh-CN"/>
              </w:rPr>
              <w:t>acceptance_time</w:t>
            </w:r>
            <w:proofErr w:type="spellEnd"/>
          </w:p>
        </w:tc>
        <w:tc>
          <w:tcPr>
            <w:tcW w:w="834" w:type="pct"/>
          </w:tcPr>
          <w:p w14:paraId="66A5B6DF" w14:textId="77777777" w:rsidR="008A153B" w:rsidRPr="009001C1" w:rsidRDefault="008A153B" w:rsidP="008A153B">
            <w:pPr>
              <w:pStyle w:val="a4"/>
              <w:jc w:val="both"/>
              <w:rPr>
                <w:rFonts w:ascii="Times New Roman" w:eastAsia="DengXian" w:hAnsi="Times New Roman"/>
                <w:color w:val="auto"/>
                <w:lang w:val="en-US" w:eastAsia="zh-CN"/>
              </w:rPr>
            </w:pPr>
            <w:proofErr w:type="spellStart"/>
            <w:r w:rsidRPr="009001C1">
              <w:rPr>
                <w:rFonts w:ascii="Times New Roman" w:eastAsia="DengXian" w:hAnsi="Times New Roman"/>
                <w:color w:val="auto"/>
                <w:lang w:val="en-US" w:eastAsia="zh-CN"/>
              </w:rPr>
              <w:t>has_preprint</w:t>
            </w:r>
            <w:proofErr w:type="spellEnd"/>
            <w:r w:rsidRPr="009001C1">
              <w:rPr>
                <w:rFonts w:ascii="Times New Roman" w:eastAsia="DengXian" w:hAnsi="Times New Roman"/>
                <w:color w:val="auto"/>
                <w:lang w:val="en-US" w:eastAsia="zh-CN"/>
              </w:rPr>
              <w:t xml:space="preserve"> </w:t>
            </w:r>
          </w:p>
        </w:tc>
        <w:tc>
          <w:tcPr>
            <w:tcW w:w="824" w:type="pct"/>
          </w:tcPr>
          <w:p w14:paraId="7E65659F" w14:textId="419F62E5" w:rsidR="008A153B" w:rsidRPr="009001C1" w:rsidRDefault="008A153B" w:rsidP="008A153B">
            <w:pPr>
              <w:pStyle w:val="a4"/>
              <w:jc w:val="both"/>
              <w:rPr>
                <w:rFonts w:ascii="Times New Roman" w:eastAsia="DengXian" w:hAnsi="Times New Roman"/>
                <w:color w:val="auto"/>
                <w:lang w:val="en-US" w:eastAsia="zh-CN"/>
              </w:rPr>
            </w:pPr>
            <w:r w:rsidRPr="009001C1">
              <w:rPr>
                <w:rFonts w:ascii="Times New Roman" w:eastAsia="DengXian" w:hAnsi="Times New Roman"/>
                <w:color w:val="auto"/>
                <w:lang w:val="en-US" w:eastAsia="zh-CN"/>
              </w:rPr>
              <w:t xml:space="preserve">#Author </w:t>
            </w:r>
          </w:p>
        </w:tc>
        <w:tc>
          <w:tcPr>
            <w:tcW w:w="1039" w:type="pct"/>
          </w:tcPr>
          <w:p w14:paraId="12F87216" w14:textId="1AA1BDD7" w:rsidR="008A153B" w:rsidRPr="009001C1" w:rsidRDefault="008A153B" w:rsidP="008A153B">
            <w:pPr>
              <w:pStyle w:val="a4"/>
              <w:jc w:val="both"/>
              <w:rPr>
                <w:rFonts w:ascii="Times New Roman" w:eastAsia="DengXian" w:hAnsi="Times New Roman"/>
                <w:color w:val="auto"/>
                <w:lang w:val="en-US" w:eastAsia="zh-CN"/>
              </w:rPr>
            </w:pPr>
            <w:r w:rsidRPr="009001C1">
              <w:rPr>
                <w:rFonts w:ascii="Times New Roman" w:eastAsia="DengXian" w:hAnsi="Times New Roman"/>
                <w:color w:val="auto"/>
                <w:lang w:val="en-US" w:eastAsia="zh-CN"/>
              </w:rPr>
              <w:t>#Reference</w:t>
            </w:r>
          </w:p>
        </w:tc>
      </w:tr>
      <w:tr w:rsidR="008A153B" w:rsidRPr="008A153B" w14:paraId="3B81D633" w14:textId="77777777" w:rsidTr="00C91C6D">
        <w:trPr>
          <w:jc w:val="center"/>
        </w:trPr>
        <w:tc>
          <w:tcPr>
            <w:tcW w:w="770" w:type="pct"/>
          </w:tcPr>
          <w:p w14:paraId="2F1AF13B"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hint="eastAsia"/>
                <w:color w:val="auto"/>
                <w:lang w:val="en-US" w:eastAsia="zh-CN"/>
              </w:rPr>
              <w:t>O</w:t>
            </w:r>
            <w:r w:rsidRPr="008A153B">
              <w:rPr>
                <w:rFonts w:ascii="Times New Roman" w:eastAsia="DengXian" w:hAnsi="Times New Roman"/>
                <w:color w:val="auto"/>
                <w:lang w:val="en-US" w:eastAsia="zh-CN"/>
              </w:rPr>
              <w:t>bs.</w:t>
            </w:r>
          </w:p>
        </w:tc>
        <w:tc>
          <w:tcPr>
            <w:tcW w:w="1533" w:type="pct"/>
            <w:vAlign w:val="bottom"/>
          </w:tcPr>
          <w:p w14:paraId="37A54338"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1,454,367</w:t>
            </w:r>
          </w:p>
        </w:tc>
        <w:tc>
          <w:tcPr>
            <w:tcW w:w="834" w:type="pct"/>
            <w:vAlign w:val="bottom"/>
          </w:tcPr>
          <w:p w14:paraId="5A108C91"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1,454,367</w:t>
            </w:r>
          </w:p>
        </w:tc>
        <w:tc>
          <w:tcPr>
            <w:tcW w:w="824" w:type="pct"/>
            <w:vAlign w:val="bottom"/>
          </w:tcPr>
          <w:p w14:paraId="47ED6C9E"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1,454,367</w:t>
            </w:r>
          </w:p>
        </w:tc>
        <w:tc>
          <w:tcPr>
            <w:tcW w:w="1039" w:type="pct"/>
            <w:vAlign w:val="bottom"/>
          </w:tcPr>
          <w:p w14:paraId="7A6CD059"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1,454</w:t>
            </w:r>
            <w:r w:rsidRPr="008A153B">
              <w:rPr>
                <w:rFonts w:ascii="Times New Roman" w:eastAsia="DengXian" w:hAnsi="Times New Roman" w:hint="eastAsia"/>
                <w:color w:val="auto"/>
                <w:lang w:val="en-US" w:eastAsia="zh-CN"/>
              </w:rPr>
              <w:t>,</w:t>
            </w:r>
            <w:r w:rsidRPr="008A153B">
              <w:rPr>
                <w:rFonts w:ascii="Times New Roman" w:eastAsia="DengXian" w:hAnsi="Times New Roman"/>
                <w:color w:val="auto"/>
                <w:lang w:val="en-US" w:eastAsia="zh-CN"/>
              </w:rPr>
              <w:t>367</w:t>
            </w:r>
          </w:p>
        </w:tc>
      </w:tr>
      <w:tr w:rsidR="008A153B" w:rsidRPr="008A153B" w14:paraId="70B97CDB" w14:textId="77777777" w:rsidTr="00C91C6D">
        <w:trPr>
          <w:jc w:val="center"/>
        </w:trPr>
        <w:tc>
          <w:tcPr>
            <w:tcW w:w="770" w:type="pct"/>
          </w:tcPr>
          <w:p w14:paraId="7F0343B5"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Mean</w:t>
            </w:r>
          </w:p>
        </w:tc>
        <w:tc>
          <w:tcPr>
            <w:tcW w:w="1533" w:type="pct"/>
            <w:vAlign w:val="bottom"/>
          </w:tcPr>
          <w:p w14:paraId="3B496726"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119.96</w:t>
            </w:r>
          </w:p>
        </w:tc>
        <w:tc>
          <w:tcPr>
            <w:tcW w:w="834" w:type="pct"/>
            <w:vAlign w:val="bottom"/>
          </w:tcPr>
          <w:p w14:paraId="0A06E1F8"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0.07</w:t>
            </w:r>
          </w:p>
        </w:tc>
        <w:tc>
          <w:tcPr>
            <w:tcW w:w="824" w:type="pct"/>
            <w:vAlign w:val="bottom"/>
          </w:tcPr>
          <w:p w14:paraId="45178D4F"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7.16</w:t>
            </w:r>
          </w:p>
        </w:tc>
        <w:tc>
          <w:tcPr>
            <w:tcW w:w="1039" w:type="pct"/>
            <w:vAlign w:val="bottom"/>
          </w:tcPr>
          <w:p w14:paraId="3394DB9A"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46.53</w:t>
            </w:r>
          </w:p>
        </w:tc>
      </w:tr>
      <w:tr w:rsidR="008A153B" w:rsidRPr="008A153B" w14:paraId="65761F65" w14:textId="77777777" w:rsidTr="00C91C6D">
        <w:trPr>
          <w:jc w:val="center"/>
        </w:trPr>
        <w:tc>
          <w:tcPr>
            <w:tcW w:w="770" w:type="pct"/>
          </w:tcPr>
          <w:p w14:paraId="16F7DC91"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Std. Dev.</w:t>
            </w:r>
          </w:p>
        </w:tc>
        <w:tc>
          <w:tcPr>
            <w:tcW w:w="1533" w:type="pct"/>
            <w:vAlign w:val="bottom"/>
          </w:tcPr>
          <w:p w14:paraId="3DD555A8"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93.02</w:t>
            </w:r>
          </w:p>
        </w:tc>
        <w:tc>
          <w:tcPr>
            <w:tcW w:w="834" w:type="pct"/>
            <w:vAlign w:val="bottom"/>
          </w:tcPr>
          <w:p w14:paraId="3C43E39A"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0.25</w:t>
            </w:r>
          </w:p>
        </w:tc>
        <w:tc>
          <w:tcPr>
            <w:tcW w:w="824" w:type="pct"/>
            <w:vAlign w:val="bottom"/>
          </w:tcPr>
          <w:p w14:paraId="137F4F0F"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22.11</w:t>
            </w:r>
          </w:p>
        </w:tc>
        <w:tc>
          <w:tcPr>
            <w:tcW w:w="1039" w:type="pct"/>
            <w:vAlign w:val="bottom"/>
          </w:tcPr>
          <w:p w14:paraId="1608AA33"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36.76</w:t>
            </w:r>
          </w:p>
        </w:tc>
      </w:tr>
      <w:tr w:rsidR="008A153B" w:rsidRPr="008A153B" w14:paraId="7923BDAA" w14:textId="77777777" w:rsidTr="00C91C6D">
        <w:trPr>
          <w:jc w:val="center"/>
        </w:trPr>
        <w:tc>
          <w:tcPr>
            <w:tcW w:w="770" w:type="pct"/>
          </w:tcPr>
          <w:p w14:paraId="7F9F60B8"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Min</w:t>
            </w:r>
          </w:p>
        </w:tc>
        <w:tc>
          <w:tcPr>
            <w:tcW w:w="1533" w:type="pct"/>
            <w:vAlign w:val="bottom"/>
          </w:tcPr>
          <w:p w14:paraId="204E7CCA"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0</w:t>
            </w:r>
          </w:p>
        </w:tc>
        <w:tc>
          <w:tcPr>
            <w:tcW w:w="834" w:type="pct"/>
            <w:vAlign w:val="bottom"/>
          </w:tcPr>
          <w:p w14:paraId="7E16144A"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0</w:t>
            </w:r>
          </w:p>
        </w:tc>
        <w:tc>
          <w:tcPr>
            <w:tcW w:w="824" w:type="pct"/>
            <w:vAlign w:val="bottom"/>
          </w:tcPr>
          <w:p w14:paraId="301562F4"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w:t>
            </w:r>
          </w:p>
        </w:tc>
        <w:tc>
          <w:tcPr>
            <w:tcW w:w="1039" w:type="pct"/>
            <w:vAlign w:val="bottom"/>
          </w:tcPr>
          <w:p w14:paraId="3F81FF16"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0</w:t>
            </w:r>
          </w:p>
        </w:tc>
      </w:tr>
      <w:tr w:rsidR="008A153B" w:rsidRPr="008A153B" w14:paraId="0D0105AF" w14:textId="77777777" w:rsidTr="00C91C6D">
        <w:trPr>
          <w:jc w:val="center"/>
        </w:trPr>
        <w:tc>
          <w:tcPr>
            <w:tcW w:w="770" w:type="pct"/>
          </w:tcPr>
          <w:p w14:paraId="6B301851"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Max</w:t>
            </w:r>
          </w:p>
        </w:tc>
        <w:tc>
          <w:tcPr>
            <w:tcW w:w="1533" w:type="pct"/>
            <w:vAlign w:val="bottom"/>
          </w:tcPr>
          <w:p w14:paraId="2F21DB7B"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4,043</w:t>
            </w:r>
          </w:p>
        </w:tc>
        <w:tc>
          <w:tcPr>
            <w:tcW w:w="834" w:type="pct"/>
            <w:vAlign w:val="bottom"/>
          </w:tcPr>
          <w:p w14:paraId="40EDC17E"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1</w:t>
            </w:r>
          </w:p>
        </w:tc>
        <w:tc>
          <w:tcPr>
            <w:tcW w:w="824" w:type="pct"/>
            <w:vAlign w:val="bottom"/>
          </w:tcPr>
          <w:p w14:paraId="7C24E75F"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2,960</w:t>
            </w:r>
          </w:p>
        </w:tc>
        <w:tc>
          <w:tcPr>
            <w:tcW w:w="1039" w:type="pct"/>
            <w:vAlign w:val="bottom"/>
          </w:tcPr>
          <w:p w14:paraId="2ECD173B" w14:textId="77777777" w:rsidR="008A153B" w:rsidRPr="008A153B" w:rsidRDefault="008A153B" w:rsidP="008A153B">
            <w:pPr>
              <w:pStyle w:val="a4"/>
              <w:jc w:val="both"/>
              <w:rPr>
                <w:rFonts w:ascii="Times New Roman" w:eastAsia="DengXian" w:hAnsi="Times New Roman"/>
                <w:color w:val="auto"/>
                <w:lang w:val="en-US" w:eastAsia="zh-CN"/>
              </w:rPr>
            </w:pPr>
            <w:r w:rsidRPr="008A153B">
              <w:rPr>
                <w:rFonts w:ascii="Times New Roman" w:eastAsia="DengXian" w:hAnsi="Times New Roman"/>
                <w:color w:val="auto"/>
                <w:lang w:val="en-US" w:eastAsia="zh-CN"/>
              </w:rPr>
              <w:t>2,352</w:t>
            </w:r>
          </w:p>
        </w:tc>
      </w:tr>
    </w:tbl>
    <w:p w14:paraId="158F0030" w14:textId="77777777" w:rsidR="006D116B" w:rsidRDefault="006D116B" w:rsidP="008A153B">
      <w:pPr>
        <w:pStyle w:val="a4"/>
        <w:jc w:val="both"/>
        <w:rPr>
          <w:rFonts w:eastAsia="DengXian"/>
          <w:color w:val="auto"/>
          <w:kern w:val="2"/>
          <w:lang w:val="en-US" w:eastAsia="zh-CN"/>
        </w:rPr>
      </w:pPr>
    </w:p>
    <w:p w14:paraId="3364BE21" w14:textId="66DCEFDE" w:rsidR="006D116B" w:rsidRDefault="006D116B" w:rsidP="008A153B">
      <w:pPr>
        <w:pStyle w:val="a4"/>
        <w:jc w:val="both"/>
        <w:rPr>
          <w:rFonts w:eastAsia="DengXian"/>
          <w:color w:val="auto"/>
          <w:kern w:val="2"/>
          <w:lang w:val="en-US" w:eastAsia="zh-CN"/>
        </w:rPr>
      </w:pPr>
      <w:r w:rsidRPr="006D116B">
        <w:rPr>
          <w:rFonts w:eastAsia="DengXian"/>
          <w:color w:val="auto"/>
          <w:kern w:val="2"/>
          <w:lang w:val="en-US" w:eastAsia="zh-CN"/>
        </w:rPr>
        <w:t>The results in columns (1)-(2) of Table 3 are based on the samples of papers released as preprints before submission to journals and their corresponding counterparts without preprints. The results in columns (3)-(4) of Table 3 are based on the samples of papers posted on preprint platforms after submission to a journal and their matched papers without preprint.</w:t>
      </w:r>
    </w:p>
    <w:p w14:paraId="0F5E5820" w14:textId="77777777" w:rsidR="006D116B" w:rsidRPr="008A153B" w:rsidRDefault="006D116B" w:rsidP="008A153B">
      <w:pPr>
        <w:pStyle w:val="a4"/>
        <w:jc w:val="both"/>
        <w:rPr>
          <w:rFonts w:eastAsia="DengXian"/>
          <w:color w:val="auto"/>
          <w:kern w:val="2"/>
          <w:lang w:val="en-US" w:eastAsia="zh-CN"/>
        </w:rPr>
      </w:pPr>
    </w:p>
    <w:p w14:paraId="735E1BB7" w14:textId="372D5BFE" w:rsidR="006D116B" w:rsidRPr="006D116B" w:rsidRDefault="006D116B" w:rsidP="008A153B">
      <w:pPr>
        <w:pStyle w:val="a4"/>
        <w:jc w:val="both"/>
        <w:rPr>
          <w:rFonts w:eastAsia="DengXian"/>
          <w:color w:val="auto"/>
          <w:kern w:val="2"/>
          <w:lang w:val="en-US" w:eastAsia="zh-CN"/>
        </w:rPr>
      </w:pPr>
      <w:r w:rsidRPr="006D116B">
        <w:rPr>
          <w:rFonts w:eastAsia="DengXian"/>
          <w:color w:val="auto"/>
          <w:kern w:val="2"/>
          <w:lang w:val="en-US" w:eastAsia="zh-CN"/>
        </w:rPr>
        <w:t xml:space="preserve">We included fixed effects for journal and submission time in all models. Column (1) does not </w:t>
      </w:r>
      <w:r>
        <w:rPr>
          <w:rFonts w:eastAsia="DengXian" w:hint="eastAsia"/>
          <w:color w:val="auto"/>
          <w:kern w:val="2"/>
          <w:lang w:val="en-US" w:eastAsia="zh-CN"/>
        </w:rPr>
        <w:t>a</w:t>
      </w:r>
      <w:r>
        <w:rPr>
          <w:rFonts w:eastAsia="DengXian"/>
          <w:color w:val="auto"/>
          <w:kern w:val="2"/>
          <w:lang w:val="en-US" w:eastAsia="zh-CN"/>
        </w:rPr>
        <w:t>dd</w:t>
      </w:r>
      <w:r w:rsidRPr="006D116B">
        <w:rPr>
          <w:rFonts w:eastAsia="DengXian"/>
          <w:color w:val="auto"/>
          <w:kern w:val="2"/>
          <w:lang w:val="en-US" w:eastAsia="zh-CN"/>
        </w:rPr>
        <w:t xml:space="preserve"> any control variables, and the coefficient for </w:t>
      </w:r>
      <w:proofErr w:type="spellStart"/>
      <w:r w:rsidRPr="006D116B">
        <w:rPr>
          <w:rFonts w:eastAsia="DengXian"/>
          <w:i/>
          <w:iCs/>
          <w:color w:val="auto"/>
          <w:kern w:val="2"/>
          <w:lang w:val="en-US" w:eastAsia="zh-CN"/>
        </w:rPr>
        <w:t>has_preprint</w:t>
      </w:r>
      <w:proofErr w:type="spellEnd"/>
      <w:r w:rsidRPr="006D116B">
        <w:rPr>
          <w:rFonts w:eastAsia="DengXian"/>
          <w:color w:val="auto"/>
          <w:kern w:val="2"/>
          <w:lang w:val="en-US" w:eastAsia="zh-CN"/>
        </w:rPr>
        <w:t xml:space="preserve"> is negative and statistically significant. In Column (2), we added all control variables, and the coefficient for </w:t>
      </w:r>
      <w:proofErr w:type="spellStart"/>
      <w:r w:rsidRPr="006D116B">
        <w:rPr>
          <w:rFonts w:eastAsia="DengXian"/>
          <w:i/>
          <w:iCs/>
          <w:color w:val="auto"/>
          <w:kern w:val="2"/>
          <w:lang w:val="en-US" w:eastAsia="zh-CN"/>
        </w:rPr>
        <w:t>has_preprint</w:t>
      </w:r>
      <w:proofErr w:type="spellEnd"/>
      <w:r w:rsidRPr="006D116B">
        <w:rPr>
          <w:rFonts w:eastAsia="DengXian"/>
          <w:i/>
          <w:iCs/>
          <w:color w:val="auto"/>
          <w:kern w:val="2"/>
          <w:lang w:val="en-US" w:eastAsia="zh-CN"/>
        </w:rPr>
        <w:t xml:space="preserve"> </w:t>
      </w:r>
      <w:r w:rsidRPr="006D116B">
        <w:rPr>
          <w:rFonts w:eastAsia="DengXian"/>
          <w:color w:val="auto"/>
          <w:kern w:val="2"/>
          <w:lang w:val="en-US" w:eastAsia="zh-CN"/>
        </w:rPr>
        <w:t>is -7.277 (p&lt;.001), suggesting that papers with preprints have a 7.277</w:t>
      </w:r>
      <w:r w:rsidR="00661570">
        <w:rPr>
          <w:rFonts w:eastAsia="DengXian"/>
          <w:color w:val="auto"/>
          <w:kern w:val="2"/>
          <w:lang w:val="en-US" w:eastAsia="zh-CN"/>
        </w:rPr>
        <w:t>-</w:t>
      </w:r>
      <w:r w:rsidRPr="006D116B">
        <w:rPr>
          <w:rFonts w:eastAsia="DengXian"/>
          <w:color w:val="auto"/>
          <w:kern w:val="2"/>
          <w:lang w:val="en-US" w:eastAsia="zh-CN"/>
        </w:rPr>
        <w:t xml:space="preserve">day shorter acceptance time than those without preprints. However, the coefficients for </w:t>
      </w:r>
      <w:proofErr w:type="spellStart"/>
      <w:r w:rsidRPr="006D116B">
        <w:rPr>
          <w:rFonts w:eastAsia="DengXian"/>
          <w:i/>
          <w:iCs/>
          <w:color w:val="auto"/>
          <w:kern w:val="2"/>
          <w:lang w:val="en-US" w:eastAsia="zh-CN"/>
        </w:rPr>
        <w:t>has_preprint</w:t>
      </w:r>
      <w:proofErr w:type="spellEnd"/>
      <w:r w:rsidRPr="006D116B">
        <w:rPr>
          <w:rFonts w:eastAsia="DengXian"/>
          <w:color w:val="auto"/>
          <w:kern w:val="2"/>
          <w:lang w:val="en-US" w:eastAsia="zh-CN"/>
        </w:rPr>
        <w:t xml:space="preserve"> in Columns (3) and (4) are positive and statistically significant, indicating that papers with preprints do not have an advantage in acceptance time compared to those without preprints.</w:t>
      </w:r>
    </w:p>
    <w:p w14:paraId="286C2B77" w14:textId="77777777" w:rsidR="006D116B" w:rsidRPr="008A153B" w:rsidRDefault="006D116B" w:rsidP="008A153B">
      <w:pPr>
        <w:pStyle w:val="a4"/>
        <w:jc w:val="both"/>
        <w:rPr>
          <w:rFonts w:eastAsia="DengXian"/>
          <w:color w:val="auto"/>
          <w:kern w:val="2"/>
          <w:lang w:val="en-US" w:eastAsia="zh-CN"/>
        </w:rPr>
      </w:pPr>
    </w:p>
    <w:p w14:paraId="2C3F9733" w14:textId="77777777" w:rsidR="008A153B" w:rsidRPr="008A153B" w:rsidRDefault="008A153B" w:rsidP="008A153B">
      <w:pPr>
        <w:pStyle w:val="a4"/>
        <w:jc w:val="center"/>
        <w:rPr>
          <w:rFonts w:eastAsia="DengXian"/>
          <w:color w:val="auto"/>
          <w:kern w:val="2"/>
          <w:lang w:val="en-US" w:eastAsia="zh-CN"/>
        </w:rPr>
      </w:pPr>
      <w:r w:rsidRPr="008A153B">
        <w:rPr>
          <w:rFonts w:eastAsia="DengXian"/>
          <w:color w:val="auto"/>
          <w:kern w:val="2"/>
          <w:lang w:val="en-US" w:eastAsia="zh-CN"/>
        </w:rPr>
        <w:t>Table 3. The difference in acceptance time between papers with preprints and papers without preprints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1421"/>
        <w:gridCol w:w="1421"/>
        <w:gridCol w:w="1379"/>
        <w:gridCol w:w="1379"/>
      </w:tblGrid>
      <w:tr w:rsidR="008A153B" w:rsidRPr="008A153B" w14:paraId="53597F7C" w14:textId="77777777" w:rsidTr="00EA68AF">
        <w:tc>
          <w:tcPr>
            <w:tcW w:w="0" w:type="auto"/>
          </w:tcPr>
          <w:p w14:paraId="1E985553" w14:textId="77777777" w:rsidR="008A153B" w:rsidRPr="008A153B" w:rsidRDefault="008A153B" w:rsidP="008A153B">
            <w:pPr>
              <w:pStyle w:val="a4"/>
              <w:jc w:val="both"/>
              <w:rPr>
                <w:rFonts w:eastAsia="DengXian"/>
                <w:color w:val="auto"/>
                <w:kern w:val="2"/>
                <w:lang w:val="en-US" w:eastAsia="zh-CN"/>
              </w:rPr>
            </w:pPr>
          </w:p>
        </w:tc>
        <w:tc>
          <w:tcPr>
            <w:tcW w:w="0" w:type="auto"/>
            <w:gridSpan w:val="2"/>
          </w:tcPr>
          <w:p w14:paraId="550E03CE" w14:textId="77777777" w:rsidR="008A153B" w:rsidRPr="008A153B" w:rsidRDefault="008A153B" w:rsidP="00D32FEE">
            <w:pPr>
              <w:pStyle w:val="a4"/>
              <w:rPr>
                <w:rFonts w:eastAsia="DengXian"/>
                <w:color w:val="auto"/>
                <w:kern w:val="2"/>
                <w:lang w:val="en-US" w:eastAsia="zh-CN"/>
              </w:rPr>
            </w:pPr>
            <w:r w:rsidRPr="008A153B">
              <w:rPr>
                <w:rFonts w:eastAsia="DengXian"/>
                <w:color w:val="auto"/>
                <w:kern w:val="2"/>
                <w:lang w:val="en-US" w:eastAsia="zh-CN"/>
              </w:rPr>
              <w:t>Preprints post before submission</w:t>
            </w:r>
          </w:p>
        </w:tc>
        <w:tc>
          <w:tcPr>
            <w:tcW w:w="0" w:type="auto"/>
            <w:gridSpan w:val="2"/>
          </w:tcPr>
          <w:p w14:paraId="15B4C796" w14:textId="77777777" w:rsidR="008A153B" w:rsidRPr="008A153B" w:rsidRDefault="008A153B" w:rsidP="00D32FEE">
            <w:pPr>
              <w:pStyle w:val="a4"/>
              <w:rPr>
                <w:rFonts w:eastAsia="DengXian"/>
                <w:color w:val="auto"/>
                <w:kern w:val="2"/>
                <w:lang w:val="en-US" w:eastAsia="zh-CN"/>
              </w:rPr>
            </w:pPr>
            <w:r w:rsidRPr="008A153B">
              <w:rPr>
                <w:rFonts w:eastAsia="DengXian"/>
                <w:color w:val="auto"/>
                <w:kern w:val="2"/>
                <w:lang w:val="en-US" w:eastAsia="zh-CN"/>
              </w:rPr>
              <w:t>Preprints post after submission</w:t>
            </w:r>
          </w:p>
        </w:tc>
      </w:tr>
      <w:tr w:rsidR="00D32FEE" w:rsidRPr="008A153B" w14:paraId="4EBEA5E7" w14:textId="77777777" w:rsidTr="00EA68AF">
        <w:tc>
          <w:tcPr>
            <w:tcW w:w="0" w:type="auto"/>
          </w:tcPr>
          <w:p w14:paraId="2B7CA884" w14:textId="77777777" w:rsidR="008A153B" w:rsidRPr="008A153B" w:rsidRDefault="008A153B" w:rsidP="008A153B">
            <w:pPr>
              <w:pStyle w:val="a4"/>
              <w:jc w:val="both"/>
              <w:rPr>
                <w:rFonts w:eastAsia="DengXian"/>
                <w:color w:val="auto"/>
                <w:kern w:val="2"/>
                <w:lang w:val="en-US" w:eastAsia="zh-CN"/>
              </w:rPr>
            </w:pPr>
          </w:p>
        </w:tc>
        <w:tc>
          <w:tcPr>
            <w:tcW w:w="0" w:type="auto"/>
          </w:tcPr>
          <w:p w14:paraId="68599C14"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w:t>
            </w:r>
          </w:p>
        </w:tc>
        <w:tc>
          <w:tcPr>
            <w:tcW w:w="0" w:type="auto"/>
          </w:tcPr>
          <w:p w14:paraId="50C59A1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(2)</w:t>
            </w:r>
          </w:p>
        </w:tc>
        <w:tc>
          <w:tcPr>
            <w:tcW w:w="0" w:type="auto"/>
          </w:tcPr>
          <w:p w14:paraId="47B50A4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(3)</w:t>
            </w:r>
          </w:p>
        </w:tc>
        <w:tc>
          <w:tcPr>
            <w:tcW w:w="0" w:type="auto"/>
          </w:tcPr>
          <w:p w14:paraId="0757CF76"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(4)</w:t>
            </w:r>
          </w:p>
        </w:tc>
      </w:tr>
      <w:tr w:rsidR="00D32FEE" w:rsidRPr="008A153B" w14:paraId="6BD9FC68" w14:textId="77777777" w:rsidTr="00EA68AF">
        <w:tc>
          <w:tcPr>
            <w:tcW w:w="0" w:type="auto"/>
          </w:tcPr>
          <w:p w14:paraId="02EF6610" w14:textId="139C0A1C" w:rsidR="008A153B" w:rsidRPr="008A153B" w:rsidRDefault="008A153B" w:rsidP="008A153B">
            <w:pPr>
              <w:pStyle w:val="a4"/>
              <w:jc w:val="both"/>
              <w:rPr>
                <w:rFonts w:eastAsia="DengXian"/>
                <w:color w:val="auto"/>
                <w:kern w:val="2"/>
                <w:lang w:val="en-US" w:eastAsia="zh-CN"/>
              </w:rPr>
            </w:pPr>
            <w:proofErr w:type="spellStart"/>
            <w:r>
              <w:rPr>
                <w:rFonts w:eastAsia="DengXian"/>
                <w:color w:val="auto"/>
                <w:kern w:val="2"/>
                <w:lang w:val="en-US" w:eastAsia="zh-CN"/>
              </w:rPr>
              <w:t>h</w:t>
            </w:r>
            <w:r w:rsidRPr="008A153B">
              <w:rPr>
                <w:rFonts w:eastAsia="DengXian"/>
                <w:color w:val="auto"/>
                <w:kern w:val="2"/>
                <w:lang w:val="en-US" w:eastAsia="zh-CN"/>
              </w:rPr>
              <w:t>as</w:t>
            </w:r>
            <w:r>
              <w:rPr>
                <w:rFonts w:eastAsia="DengXian"/>
                <w:color w:val="auto"/>
                <w:kern w:val="2"/>
                <w:lang w:val="en-US" w:eastAsia="zh-CN"/>
              </w:rPr>
              <w:t>_</w:t>
            </w:r>
            <w:r w:rsidRPr="008A153B">
              <w:rPr>
                <w:rFonts w:eastAsia="DengXian"/>
                <w:color w:val="auto"/>
                <w:kern w:val="2"/>
                <w:lang w:val="en-US" w:eastAsia="zh-CN"/>
              </w:rPr>
              <w:t>preprint</w:t>
            </w:r>
            <w:proofErr w:type="spellEnd"/>
          </w:p>
        </w:tc>
        <w:tc>
          <w:tcPr>
            <w:tcW w:w="0" w:type="auto"/>
          </w:tcPr>
          <w:p w14:paraId="352B30CE"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-7.796</w:t>
            </w:r>
            <w:r w:rsidRPr="008A153B">
              <w:rPr>
                <w:rFonts w:eastAsia="DengXian"/>
                <w:color w:val="auto"/>
                <w:kern w:val="2"/>
                <w:vertAlign w:val="superscript"/>
                <w:lang w:val="en-US" w:eastAsia="zh-CN"/>
              </w:rPr>
              <w:t>***</w:t>
            </w:r>
          </w:p>
        </w:tc>
        <w:tc>
          <w:tcPr>
            <w:tcW w:w="0" w:type="auto"/>
          </w:tcPr>
          <w:p w14:paraId="54FC2322"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-7.277</w:t>
            </w:r>
            <w:r w:rsidRPr="008A153B">
              <w:rPr>
                <w:rFonts w:eastAsia="DengXian"/>
                <w:color w:val="auto"/>
                <w:kern w:val="2"/>
                <w:vertAlign w:val="superscript"/>
                <w:lang w:val="en-US" w:eastAsia="zh-CN"/>
              </w:rPr>
              <w:t>***</w:t>
            </w:r>
          </w:p>
        </w:tc>
        <w:tc>
          <w:tcPr>
            <w:tcW w:w="0" w:type="auto"/>
          </w:tcPr>
          <w:p w14:paraId="67DCA717"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5.387</w:t>
            </w:r>
            <w:r w:rsidRPr="008A153B">
              <w:rPr>
                <w:rFonts w:eastAsia="DengXian"/>
                <w:color w:val="auto"/>
                <w:kern w:val="2"/>
                <w:vertAlign w:val="superscript"/>
                <w:lang w:val="en-US" w:eastAsia="zh-CN"/>
              </w:rPr>
              <w:t>***</w:t>
            </w:r>
          </w:p>
        </w:tc>
        <w:tc>
          <w:tcPr>
            <w:tcW w:w="0" w:type="auto"/>
          </w:tcPr>
          <w:p w14:paraId="1703121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5.829</w:t>
            </w:r>
            <w:r w:rsidRPr="008A153B">
              <w:rPr>
                <w:rFonts w:eastAsia="DengXian"/>
                <w:color w:val="auto"/>
                <w:kern w:val="2"/>
                <w:vertAlign w:val="superscript"/>
                <w:lang w:val="en-US" w:eastAsia="zh-CN"/>
              </w:rPr>
              <w:t>***</w:t>
            </w:r>
          </w:p>
        </w:tc>
      </w:tr>
      <w:tr w:rsidR="00D32FEE" w:rsidRPr="008A153B" w14:paraId="057261E8" w14:textId="77777777" w:rsidTr="00EA68AF">
        <w:tc>
          <w:tcPr>
            <w:tcW w:w="0" w:type="auto"/>
          </w:tcPr>
          <w:p w14:paraId="24B50BE2" w14:textId="77777777" w:rsidR="008A153B" w:rsidRPr="008A153B" w:rsidRDefault="008A153B" w:rsidP="008A153B">
            <w:pPr>
              <w:pStyle w:val="a4"/>
              <w:jc w:val="both"/>
              <w:rPr>
                <w:rFonts w:eastAsia="DengXian"/>
                <w:color w:val="auto"/>
                <w:kern w:val="2"/>
                <w:lang w:val="en-US" w:eastAsia="zh-CN"/>
              </w:rPr>
            </w:pPr>
          </w:p>
        </w:tc>
        <w:tc>
          <w:tcPr>
            <w:tcW w:w="0" w:type="auto"/>
          </w:tcPr>
          <w:p w14:paraId="5095985F"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(0.352)</w:t>
            </w:r>
          </w:p>
        </w:tc>
        <w:tc>
          <w:tcPr>
            <w:tcW w:w="0" w:type="auto"/>
          </w:tcPr>
          <w:p w14:paraId="160341FE"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(0.354)</w:t>
            </w:r>
          </w:p>
        </w:tc>
        <w:tc>
          <w:tcPr>
            <w:tcW w:w="0" w:type="auto"/>
          </w:tcPr>
          <w:p w14:paraId="160759B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(0.481)</w:t>
            </w:r>
          </w:p>
        </w:tc>
        <w:tc>
          <w:tcPr>
            <w:tcW w:w="0" w:type="auto"/>
          </w:tcPr>
          <w:p w14:paraId="33094394"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(0.482)</w:t>
            </w:r>
          </w:p>
        </w:tc>
      </w:tr>
      <w:tr w:rsidR="00D32FEE" w:rsidRPr="008A153B" w14:paraId="72F43C2D" w14:textId="77777777" w:rsidTr="00EA68AF">
        <w:tc>
          <w:tcPr>
            <w:tcW w:w="0" w:type="auto"/>
          </w:tcPr>
          <w:p w14:paraId="1022AC4B" w14:textId="3FA1A24D"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#Author</w:t>
            </w:r>
          </w:p>
        </w:tc>
        <w:tc>
          <w:tcPr>
            <w:tcW w:w="0" w:type="auto"/>
          </w:tcPr>
          <w:p w14:paraId="1D3876C4" w14:textId="77777777" w:rsidR="008A153B" w:rsidRPr="008A153B" w:rsidRDefault="008A153B" w:rsidP="008A153B">
            <w:pPr>
              <w:pStyle w:val="a4"/>
              <w:jc w:val="both"/>
              <w:rPr>
                <w:rFonts w:eastAsia="DengXian"/>
                <w:color w:val="auto"/>
                <w:kern w:val="2"/>
                <w:lang w:val="en-US" w:eastAsia="zh-CN"/>
              </w:rPr>
            </w:pPr>
          </w:p>
        </w:tc>
        <w:tc>
          <w:tcPr>
            <w:tcW w:w="0" w:type="auto"/>
          </w:tcPr>
          <w:p w14:paraId="1A30F58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0.047</w:t>
            </w:r>
            <w:r w:rsidRPr="008A153B">
              <w:rPr>
                <w:rFonts w:eastAsia="DengXian"/>
                <w:color w:val="auto"/>
                <w:kern w:val="2"/>
                <w:vertAlign w:val="superscript"/>
                <w:lang w:val="en-US" w:eastAsia="zh-CN"/>
              </w:rPr>
              <w:t>***</w:t>
            </w:r>
          </w:p>
        </w:tc>
        <w:tc>
          <w:tcPr>
            <w:tcW w:w="0" w:type="auto"/>
          </w:tcPr>
          <w:p w14:paraId="6348EC7A" w14:textId="77777777" w:rsidR="008A153B" w:rsidRPr="008A153B" w:rsidRDefault="008A153B" w:rsidP="008A153B">
            <w:pPr>
              <w:pStyle w:val="a4"/>
              <w:jc w:val="both"/>
              <w:rPr>
                <w:rFonts w:eastAsia="DengXian"/>
                <w:color w:val="auto"/>
                <w:kern w:val="2"/>
                <w:lang w:val="en-US" w:eastAsia="zh-CN"/>
              </w:rPr>
            </w:pPr>
          </w:p>
        </w:tc>
        <w:tc>
          <w:tcPr>
            <w:tcW w:w="0" w:type="auto"/>
          </w:tcPr>
          <w:p w14:paraId="7FA4DE61"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0.109</w:t>
            </w:r>
            <w:r w:rsidRPr="008A153B">
              <w:rPr>
                <w:rFonts w:eastAsia="DengXian"/>
                <w:color w:val="auto"/>
                <w:kern w:val="2"/>
                <w:vertAlign w:val="superscript"/>
                <w:lang w:val="en-US" w:eastAsia="zh-CN"/>
              </w:rPr>
              <w:t>***</w:t>
            </w:r>
          </w:p>
        </w:tc>
      </w:tr>
      <w:tr w:rsidR="00D32FEE" w:rsidRPr="008A153B" w14:paraId="08BB2ED1" w14:textId="77777777" w:rsidTr="00EA68AF">
        <w:tc>
          <w:tcPr>
            <w:tcW w:w="0" w:type="auto"/>
          </w:tcPr>
          <w:p w14:paraId="1EB57DD1" w14:textId="77777777" w:rsidR="008A153B" w:rsidRPr="008A153B" w:rsidRDefault="008A153B" w:rsidP="008A153B">
            <w:pPr>
              <w:pStyle w:val="a4"/>
              <w:jc w:val="both"/>
              <w:rPr>
                <w:rFonts w:eastAsia="DengXian"/>
                <w:color w:val="auto"/>
                <w:kern w:val="2"/>
                <w:lang w:val="en-US" w:eastAsia="zh-CN"/>
              </w:rPr>
            </w:pPr>
          </w:p>
        </w:tc>
        <w:tc>
          <w:tcPr>
            <w:tcW w:w="0" w:type="auto"/>
          </w:tcPr>
          <w:p w14:paraId="33A86AF5" w14:textId="77777777" w:rsidR="008A153B" w:rsidRPr="008A153B" w:rsidRDefault="008A153B" w:rsidP="008A153B">
            <w:pPr>
              <w:pStyle w:val="a4"/>
              <w:jc w:val="both"/>
              <w:rPr>
                <w:rFonts w:eastAsia="DengXian"/>
                <w:color w:val="auto"/>
                <w:kern w:val="2"/>
                <w:lang w:val="en-US" w:eastAsia="zh-CN"/>
              </w:rPr>
            </w:pPr>
          </w:p>
        </w:tc>
        <w:tc>
          <w:tcPr>
            <w:tcW w:w="0" w:type="auto"/>
          </w:tcPr>
          <w:p w14:paraId="5F1BFD0A"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(0.007)</w:t>
            </w:r>
          </w:p>
        </w:tc>
        <w:tc>
          <w:tcPr>
            <w:tcW w:w="0" w:type="auto"/>
          </w:tcPr>
          <w:p w14:paraId="4FC73FC6" w14:textId="77777777" w:rsidR="008A153B" w:rsidRPr="008A153B" w:rsidRDefault="008A153B" w:rsidP="008A153B">
            <w:pPr>
              <w:pStyle w:val="a4"/>
              <w:jc w:val="both"/>
              <w:rPr>
                <w:rFonts w:eastAsia="DengXian"/>
                <w:color w:val="auto"/>
                <w:kern w:val="2"/>
                <w:lang w:val="en-US" w:eastAsia="zh-CN"/>
              </w:rPr>
            </w:pPr>
          </w:p>
        </w:tc>
        <w:tc>
          <w:tcPr>
            <w:tcW w:w="0" w:type="auto"/>
          </w:tcPr>
          <w:p w14:paraId="29E6724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(0.013)</w:t>
            </w:r>
          </w:p>
        </w:tc>
      </w:tr>
      <w:tr w:rsidR="00D32FEE" w:rsidRPr="008A153B" w14:paraId="107259CE" w14:textId="77777777" w:rsidTr="00EA68AF">
        <w:tc>
          <w:tcPr>
            <w:tcW w:w="0" w:type="auto"/>
          </w:tcPr>
          <w:p w14:paraId="0FFFC8AB" w14:textId="36DC3845"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#Reference</w:t>
            </w:r>
          </w:p>
        </w:tc>
        <w:tc>
          <w:tcPr>
            <w:tcW w:w="0" w:type="auto"/>
          </w:tcPr>
          <w:p w14:paraId="62C1F933" w14:textId="77777777" w:rsidR="008A153B" w:rsidRPr="008A153B" w:rsidRDefault="008A153B" w:rsidP="008A153B">
            <w:pPr>
              <w:pStyle w:val="a4"/>
              <w:jc w:val="both"/>
              <w:rPr>
                <w:rFonts w:eastAsia="DengXian"/>
                <w:color w:val="auto"/>
                <w:kern w:val="2"/>
                <w:lang w:val="en-US" w:eastAsia="zh-CN"/>
              </w:rPr>
            </w:pPr>
          </w:p>
        </w:tc>
        <w:tc>
          <w:tcPr>
            <w:tcW w:w="0" w:type="auto"/>
          </w:tcPr>
          <w:p w14:paraId="4681F264"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0.028</w:t>
            </w:r>
            <w:r w:rsidRPr="008A153B">
              <w:rPr>
                <w:rFonts w:eastAsia="DengXian"/>
                <w:color w:val="auto"/>
                <w:kern w:val="2"/>
                <w:vertAlign w:val="superscript"/>
                <w:lang w:val="en-US" w:eastAsia="zh-CN"/>
              </w:rPr>
              <w:t>***</w:t>
            </w:r>
          </w:p>
        </w:tc>
        <w:tc>
          <w:tcPr>
            <w:tcW w:w="0" w:type="auto"/>
          </w:tcPr>
          <w:p w14:paraId="023CD081" w14:textId="77777777" w:rsidR="008A153B" w:rsidRPr="008A153B" w:rsidRDefault="008A153B" w:rsidP="008A153B">
            <w:pPr>
              <w:pStyle w:val="a4"/>
              <w:jc w:val="both"/>
              <w:rPr>
                <w:rFonts w:eastAsia="DengXian"/>
                <w:color w:val="auto"/>
                <w:kern w:val="2"/>
                <w:lang w:val="en-US" w:eastAsia="zh-CN"/>
              </w:rPr>
            </w:pPr>
          </w:p>
        </w:tc>
        <w:tc>
          <w:tcPr>
            <w:tcW w:w="0" w:type="auto"/>
          </w:tcPr>
          <w:p w14:paraId="7217A71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0.039</w:t>
            </w:r>
            <w:r w:rsidRPr="008A153B">
              <w:rPr>
                <w:rFonts w:eastAsia="DengXian"/>
                <w:color w:val="auto"/>
                <w:kern w:val="2"/>
                <w:vertAlign w:val="superscript"/>
                <w:lang w:val="en-US" w:eastAsia="zh-CN"/>
              </w:rPr>
              <w:t>***</w:t>
            </w:r>
          </w:p>
        </w:tc>
      </w:tr>
      <w:tr w:rsidR="00D32FEE" w:rsidRPr="008A153B" w14:paraId="2E1A936A" w14:textId="77777777" w:rsidTr="00EA68AF">
        <w:tc>
          <w:tcPr>
            <w:tcW w:w="0" w:type="auto"/>
          </w:tcPr>
          <w:p w14:paraId="0DEBF7A6" w14:textId="77777777" w:rsidR="008A153B" w:rsidRPr="008A153B" w:rsidRDefault="008A153B" w:rsidP="008A153B">
            <w:pPr>
              <w:pStyle w:val="a4"/>
              <w:jc w:val="both"/>
              <w:rPr>
                <w:rFonts w:eastAsia="DengXian"/>
                <w:color w:val="auto"/>
                <w:kern w:val="2"/>
                <w:lang w:val="en-US" w:eastAsia="zh-CN"/>
              </w:rPr>
            </w:pPr>
          </w:p>
        </w:tc>
        <w:tc>
          <w:tcPr>
            <w:tcW w:w="0" w:type="auto"/>
          </w:tcPr>
          <w:p w14:paraId="30885D8B" w14:textId="77777777" w:rsidR="008A153B" w:rsidRPr="008A153B" w:rsidRDefault="008A153B" w:rsidP="008A153B">
            <w:pPr>
              <w:pStyle w:val="a4"/>
              <w:jc w:val="both"/>
              <w:rPr>
                <w:rFonts w:eastAsia="DengXian"/>
                <w:color w:val="auto"/>
                <w:kern w:val="2"/>
                <w:lang w:val="en-US" w:eastAsia="zh-CN"/>
              </w:rPr>
            </w:pPr>
          </w:p>
        </w:tc>
        <w:tc>
          <w:tcPr>
            <w:tcW w:w="0" w:type="auto"/>
          </w:tcPr>
          <w:p w14:paraId="7A7966D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(0.002)</w:t>
            </w:r>
          </w:p>
        </w:tc>
        <w:tc>
          <w:tcPr>
            <w:tcW w:w="0" w:type="auto"/>
          </w:tcPr>
          <w:p w14:paraId="1E6B8C5E" w14:textId="77777777" w:rsidR="008A153B" w:rsidRPr="008A153B" w:rsidRDefault="008A153B" w:rsidP="008A153B">
            <w:pPr>
              <w:pStyle w:val="a4"/>
              <w:jc w:val="both"/>
              <w:rPr>
                <w:rFonts w:eastAsia="DengXian"/>
                <w:color w:val="auto"/>
                <w:kern w:val="2"/>
                <w:lang w:val="en-US" w:eastAsia="zh-CN"/>
              </w:rPr>
            </w:pPr>
          </w:p>
        </w:tc>
        <w:tc>
          <w:tcPr>
            <w:tcW w:w="0" w:type="auto"/>
          </w:tcPr>
          <w:p w14:paraId="1EF4BD9B"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(0.002)</w:t>
            </w:r>
          </w:p>
        </w:tc>
      </w:tr>
      <w:tr w:rsidR="00D32FEE" w:rsidRPr="008A153B" w14:paraId="26B64AED" w14:textId="77777777" w:rsidTr="00EA68AF">
        <w:tc>
          <w:tcPr>
            <w:tcW w:w="0" w:type="auto"/>
          </w:tcPr>
          <w:p w14:paraId="4C961483"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Corresponding author's country</w:t>
            </w:r>
          </w:p>
        </w:tc>
        <w:tc>
          <w:tcPr>
            <w:tcW w:w="0" w:type="auto"/>
          </w:tcPr>
          <w:p w14:paraId="349DB89D" w14:textId="77777777" w:rsidR="008A153B" w:rsidRPr="008A153B" w:rsidRDefault="008A153B" w:rsidP="008A153B">
            <w:pPr>
              <w:pStyle w:val="a4"/>
              <w:jc w:val="both"/>
              <w:rPr>
                <w:rFonts w:eastAsia="DengXian"/>
                <w:color w:val="auto"/>
                <w:kern w:val="2"/>
                <w:lang w:val="en-US" w:eastAsia="zh-CN"/>
              </w:rPr>
            </w:pPr>
          </w:p>
        </w:tc>
        <w:tc>
          <w:tcPr>
            <w:tcW w:w="0" w:type="auto"/>
          </w:tcPr>
          <w:p w14:paraId="21C01C67"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c>
          <w:tcPr>
            <w:tcW w:w="0" w:type="auto"/>
          </w:tcPr>
          <w:p w14:paraId="620E6C30" w14:textId="77777777" w:rsidR="008A153B" w:rsidRPr="008A153B" w:rsidRDefault="008A153B" w:rsidP="008A153B">
            <w:pPr>
              <w:pStyle w:val="a4"/>
              <w:jc w:val="both"/>
              <w:rPr>
                <w:rFonts w:eastAsia="DengXian"/>
                <w:color w:val="auto"/>
                <w:kern w:val="2"/>
                <w:lang w:val="en-US" w:eastAsia="zh-CN"/>
              </w:rPr>
            </w:pPr>
          </w:p>
        </w:tc>
        <w:tc>
          <w:tcPr>
            <w:tcW w:w="0" w:type="auto"/>
          </w:tcPr>
          <w:p w14:paraId="5E59664C"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r>
      <w:tr w:rsidR="00D32FEE" w:rsidRPr="008A153B" w14:paraId="0A1B9566" w14:textId="77777777" w:rsidTr="00EA68AF">
        <w:tc>
          <w:tcPr>
            <w:tcW w:w="0" w:type="auto"/>
          </w:tcPr>
          <w:p w14:paraId="3A652D5B"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Journal-</w:t>
            </w:r>
            <w:proofErr w:type="spellStart"/>
            <w:r w:rsidRPr="008A153B">
              <w:rPr>
                <w:rFonts w:eastAsia="DengXian"/>
                <w:color w:val="auto"/>
                <w:kern w:val="2"/>
                <w:lang w:val="en-US" w:eastAsia="zh-CN"/>
              </w:rPr>
              <w:t>Submitted_year_month</w:t>
            </w:r>
            <w:proofErr w:type="spellEnd"/>
            <w:r w:rsidRPr="008A153B">
              <w:rPr>
                <w:rFonts w:eastAsia="DengXian"/>
                <w:color w:val="auto"/>
                <w:kern w:val="2"/>
                <w:lang w:val="en-US" w:eastAsia="zh-CN"/>
              </w:rPr>
              <w:t xml:space="preserve"> fixed effects</w:t>
            </w:r>
          </w:p>
        </w:tc>
        <w:tc>
          <w:tcPr>
            <w:tcW w:w="0" w:type="auto"/>
          </w:tcPr>
          <w:p w14:paraId="5689CBEE"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7F615B6C"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54FD490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13E66E21"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r>
      <w:tr w:rsidR="00D32FEE" w:rsidRPr="008A153B" w14:paraId="3E181A5B" w14:textId="77777777" w:rsidTr="00EA68AF">
        <w:tc>
          <w:tcPr>
            <w:tcW w:w="0" w:type="auto"/>
          </w:tcPr>
          <w:p w14:paraId="5F3F206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Observations</w:t>
            </w:r>
          </w:p>
        </w:tc>
        <w:tc>
          <w:tcPr>
            <w:tcW w:w="0" w:type="auto"/>
          </w:tcPr>
          <w:p w14:paraId="13C9F72B"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1,164</w:t>
            </w:r>
            <w:r w:rsidRPr="008A153B">
              <w:rPr>
                <w:rFonts w:eastAsia="DengXian" w:hint="eastAsia"/>
                <w:color w:val="auto"/>
                <w:kern w:val="2"/>
                <w:lang w:val="en-US" w:eastAsia="zh-CN"/>
              </w:rPr>
              <w:t>,</w:t>
            </w:r>
            <w:r w:rsidRPr="008A153B">
              <w:rPr>
                <w:rFonts w:eastAsia="DengXian"/>
                <w:color w:val="auto"/>
                <w:kern w:val="2"/>
                <w:lang w:val="en-US" w:eastAsia="zh-CN"/>
              </w:rPr>
              <w:t>956</w:t>
            </w:r>
          </w:p>
        </w:tc>
        <w:tc>
          <w:tcPr>
            <w:tcW w:w="0" w:type="auto"/>
          </w:tcPr>
          <w:p w14:paraId="461BDC8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1,164,947</w:t>
            </w:r>
          </w:p>
        </w:tc>
        <w:tc>
          <w:tcPr>
            <w:tcW w:w="0" w:type="auto"/>
          </w:tcPr>
          <w:p w14:paraId="35E6F6F6"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1,057,918</w:t>
            </w:r>
          </w:p>
        </w:tc>
        <w:tc>
          <w:tcPr>
            <w:tcW w:w="0" w:type="auto"/>
          </w:tcPr>
          <w:p w14:paraId="789D1ABF"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1,057,906</w:t>
            </w:r>
          </w:p>
        </w:tc>
      </w:tr>
    </w:tbl>
    <w:p w14:paraId="0ED26CB1" w14:textId="77777777" w:rsidR="009001C1" w:rsidRPr="009004AD" w:rsidRDefault="009001C1" w:rsidP="009001C1">
      <w:pPr>
        <w:autoSpaceDE w:val="0"/>
        <w:autoSpaceDN w:val="0"/>
        <w:adjustRightInd w:val="0"/>
        <w:spacing w:line="240" w:lineRule="exact"/>
        <w:rPr>
          <w:sz w:val="20"/>
          <w:szCs w:val="20"/>
        </w:rPr>
      </w:pPr>
      <w:r w:rsidRPr="009004AD">
        <w:rPr>
          <w:sz w:val="20"/>
          <w:szCs w:val="20"/>
        </w:rPr>
        <w:t>Standard errors in parentheses</w:t>
      </w:r>
    </w:p>
    <w:p w14:paraId="39A08D88" w14:textId="77777777" w:rsidR="009001C1" w:rsidRPr="009004AD" w:rsidRDefault="009001C1" w:rsidP="009001C1">
      <w:pPr>
        <w:autoSpaceDE w:val="0"/>
        <w:autoSpaceDN w:val="0"/>
        <w:adjustRightInd w:val="0"/>
        <w:spacing w:line="240" w:lineRule="exact"/>
        <w:rPr>
          <w:sz w:val="20"/>
          <w:szCs w:val="20"/>
        </w:rPr>
      </w:pPr>
      <w:r w:rsidRPr="009004AD">
        <w:rPr>
          <w:sz w:val="20"/>
          <w:szCs w:val="20"/>
          <w:vertAlign w:val="superscript"/>
        </w:rPr>
        <w:t>*</w:t>
      </w:r>
      <w:r w:rsidRPr="009004AD">
        <w:rPr>
          <w:sz w:val="20"/>
          <w:szCs w:val="20"/>
        </w:rPr>
        <w:t xml:space="preserve"> </w:t>
      </w:r>
      <w:r w:rsidRPr="009004AD">
        <w:rPr>
          <w:i/>
          <w:iCs/>
          <w:sz w:val="20"/>
          <w:szCs w:val="20"/>
        </w:rPr>
        <w:t>p</w:t>
      </w:r>
      <w:r w:rsidRPr="009004AD">
        <w:rPr>
          <w:sz w:val="20"/>
          <w:szCs w:val="20"/>
        </w:rPr>
        <w:t xml:space="preserve"> &lt; 0.1, </w:t>
      </w:r>
      <w:r w:rsidRPr="009004AD">
        <w:rPr>
          <w:sz w:val="20"/>
          <w:szCs w:val="20"/>
          <w:vertAlign w:val="superscript"/>
        </w:rPr>
        <w:t>**</w:t>
      </w:r>
      <w:r w:rsidRPr="009004AD">
        <w:rPr>
          <w:sz w:val="20"/>
          <w:szCs w:val="20"/>
        </w:rPr>
        <w:t xml:space="preserve"> </w:t>
      </w:r>
      <w:r w:rsidRPr="009004AD">
        <w:rPr>
          <w:i/>
          <w:iCs/>
          <w:sz w:val="20"/>
          <w:szCs w:val="20"/>
        </w:rPr>
        <w:t>p</w:t>
      </w:r>
      <w:r w:rsidRPr="009004AD">
        <w:rPr>
          <w:sz w:val="20"/>
          <w:szCs w:val="20"/>
        </w:rPr>
        <w:t xml:space="preserve"> &lt; 0.05, </w:t>
      </w:r>
      <w:r w:rsidRPr="009004AD">
        <w:rPr>
          <w:sz w:val="20"/>
          <w:szCs w:val="20"/>
          <w:vertAlign w:val="superscript"/>
        </w:rPr>
        <w:t>***</w:t>
      </w:r>
      <w:r w:rsidRPr="009004AD">
        <w:rPr>
          <w:sz w:val="20"/>
          <w:szCs w:val="20"/>
        </w:rPr>
        <w:t xml:space="preserve"> </w:t>
      </w:r>
      <w:r w:rsidRPr="009004AD">
        <w:rPr>
          <w:i/>
          <w:iCs/>
          <w:sz w:val="20"/>
          <w:szCs w:val="20"/>
        </w:rPr>
        <w:t>p</w:t>
      </w:r>
      <w:r w:rsidRPr="009004AD">
        <w:rPr>
          <w:sz w:val="20"/>
          <w:szCs w:val="20"/>
        </w:rPr>
        <w:t xml:space="preserve"> &lt; 0.01</w:t>
      </w:r>
    </w:p>
    <w:p w14:paraId="44DD3FB8" w14:textId="77777777" w:rsidR="008A153B" w:rsidRPr="008A153B" w:rsidRDefault="008A153B" w:rsidP="008A153B">
      <w:pPr>
        <w:pStyle w:val="a4"/>
        <w:jc w:val="both"/>
        <w:rPr>
          <w:rFonts w:eastAsia="DengXian"/>
          <w:color w:val="auto"/>
          <w:kern w:val="2"/>
          <w:sz w:val="18"/>
          <w:szCs w:val="18"/>
          <w:lang w:val="en-US" w:eastAsia="zh-CN"/>
        </w:rPr>
      </w:pPr>
    </w:p>
    <w:p w14:paraId="6FB93345" w14:textId="39EBD812" w:rsid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I</w:t>
      </w:r>
      <w:r w:rsidRPr="008A153B">
        <w:rPr>
          <w:rFonts w:eastAsia="DengXian" w:hint="eastAsia"/>
          <w:color w:val="auto"/>
          <w:kern w:val="2"/>
          <w:lang w:val="en-US" w:eastAsia="zh-CN"/>
        </w:rPr>
        <w:t>n</w:t>
      </w:r>
      <w:r w:rsidRPr="008A153B">
        <w:rPr>
          <w:rFonts w:eastAsia="DengXian"/>
          <w:color w:val="auto"/>
          <w:kern w:val="2"/>
          <w:lang w:val="en-US" w:eastAsia="zh-CN"/>
        </w:rPr>
        <w:t xml:space="preserve"> Table</w:t>
      </w:r>
      <w:r w:rsidR="00EA68AF">
        <w:rPr>
          <w:rFonts w:eastAsia="DengXian"/>
          <w:color w:val="auto"/>
          <w:kern w:val="2"/>
          <w:lang w:val="en-US" w:eastAsia="zh-CN"/>
        </w:rPr>
        <w:t xml:space="preserve"> </w:t>
      </w:r>
      <w:r w:rsidRPr="008A153B">
        <w:rPr>
          <w:rFonts w:eastAsia="DengXian"/>
          <w:color w:val="auto"/>
          <w:kern w:val="2"/>
          <w:lang w:val="en-US" w:eastAsia="zh-CN"/>
        </w:rPr>
        <w:t xml:space="preserve">4, by comparing the acceptance time of manuscripts with preprints and those without preprints submitted in the same year and month in the same journal, we further analyze the advantages of preprints regarding acceptance time across different journal quartiles. Table 4 shows that the coefficients of </w:t>
      </w:r>
      <w:proofErr w:type="spellStart"/>
      <w:r w:rsidRPr="009001C1">
        <w:rPr>
          <w:rFonts w:eastAsia="DengXian"/>
          <w:i/>
          <w:iCs/>
          <w:color w:val="auto"/>
          <w:kern w:val="2"/>
          <w:lang w:val="en-US" w:eastAsia="zh-CN"/>
        </w:rPr>
        <w:t>has_preprint</w:t>
      </w:r>
      <w:proofErr w:type="spellEnd"/>
      <w:r w:rsidRPr="008A153B">
        <w:rPr>
          <w:rFonts w:eastAsia="DengXian"/>
          <w:color w:val="auto"/>
          <w:kern w:val="2"/>
          <w:lang w:val="en-US" w:eastAsia="zh-CN"/>
        </w:rPr>
        <w:t xml:space="preserve"> in all models are statistically significant and negative, suggesting that papers with preprints published across various JIF Quartile experience significantly shorter acceptance time than those without preprints.</w:t>
      </w:r>
    </w:p>
    <w:p w14:paraId="64624F5F" w14:textId="77777777" w:rsidR="008A153B" w:rsidRPr="008A153B" w:rsidRDefault="008A153B" w:rsidP="008A153B">
      <w:pPr>
        <w:pStyle w:val="a4"/>
        <w:jc w:val="both"/>
        <w:rPr>
          <w:rFonts w:eastAsia="DengXian"/>
          <w:color w:val="auto"/>
          <w:kern w:val="2"/>
          <w:lang w:val="en-US" w:eastAsia="zh-CN"/>
        </w:rPr>
      </w:pPr>
    </w:p>
    <w:p w14:paraId="2EF0DA26" w14:textId="77777777" w:rsidR="008A153B" w:rsidRPr="008A153B" w:rsidRDefault="008A153B" w:rsidP="008A153B">
      <w:pPr>
        <w:pStyle w:val="a4"/>
        <w:jc w:val="center"/>
        <w:rPr>
          <w:rFonts w:eastAsia="DengXian"/>
          <w:color w:val="auto"/>
          <w:kern w:val="2"/>
          <w:lang w:val="en-US" w:eastAsia="zh-CN"/>
        </w:rPr>
      </w:pPr>
      <w:r w:rsidRPr="008A153B">
        <w:rPr>
          <w:rFonts w:eastAsia="DengXian"/>
          <w:color w:val="auto"/>
          <w:kern w:val="2"/>
          <w:lang w:val="en-US" w:eastAsia="zh-CN"/>
        </w:rPr>
        <w:t>Table 4. Regression results for samples of different JIF Quartile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1076"/>
        <w:gridCol w:w="1076"/>
        <w:gridCol w:w="1076"/>
        <w:gridCol w:w="1188"/>
      </w:tblGrid>
      <w:tr w:rsidR="00EA68AF" w:rsidRPr="008A153B" w14:paraId="28013FCC" w14:textId="77777777" w:rsidTr="00EA68AF">
        <w:tc>
          <w:tcPr>
            <w:tcW w:w="0" w:type="auto"/>
            <w:vMerge w:val="restart"/>
          </w:tcPr>
          <w:p w14:paraId="68EDB5D9" w14:textId="77777777" w:rsidR="00EA68AF" w:rsidRPr="008A153B" w:rsidRDefault="00EA68AF" w:rsidP="008A153B">
            <w:pPr>
              <w:pStyle w:val="a4"/>
              <w:jc w:val="center"/>
              <w:rPr>
                <w:rFonts w:eastAsia="DengXian"/>
                <w:b/>
                <w:bCs/>
                <w:color w:val="auto"/>
                <w:kern w:val="2"/>
                <w:lang w:val="en-US" w:eastAsia="zh-CN"/>
              </w:rPr>
            </w:pPr>
          </w:p>
        </w:tc>
        <w:tc>
          <w:tcPr>
            <w:tcW w:w="0" w:type="auto"/>
            <w:gridSpan w:val="4"/>
          </w:tcPr>
          <w:p w14:paraId="02664211" w14:textId="77777777" w:rsidR="00EA68AF" w:rsidRPr="008A153B" w:rsidRDefault="00EA68AF" w:rsidP="008A153B">
            <w:pPr>
              <w:pStyle w:val="a4"/>
              <w:jc w:val="center"/>
              <w:rPr>
                <w:rFonts w:eastAsia="DengXian"/>
                <w:color w:val="auto"/>
                <w:kern w:val="2"/>
                <w:lang w:val="en-US" w:eastAsia="zh-CN"/>
              </w:rPr>
            </w:pPr>
            <w:proofErr w:type="spellStart"/>
            <w:r w:rsidRPr="008A153B">
              <w:rPr>
                <w:rFonts w:eastAsia="DengXian"/>
                <w:color w:val="auto"/>
                <w:kern w:val="2"/>
                <w:lang w:val="en-US" w:eastAsia="zh-CN"/>
              </w:rPr>
              <w:t>acceptance_time</w:t>
            </w:r>
            <w:proofErr w:type="spellEnd"/>
          </w:p>
        </w:tc>
      </w:tr>
      <w:tr w:rsidR="00EA68AF" w:rsidRPr="008A153B" w14:paraId="7A142C80" w14:textId="77777777" w:rsidTr="00EA68AF">
        <w:tc>
          <w:tcPr>
            <w:tcW w:w="0" w:type="auto"/>
            <w:vMerge/>
          </w:tcPr>
          <w:p w14:paraId="52F942BD" w14:textId="77777777" w:rsidR="00EA68AF" w:rsidRPr="008A153B" w:rsidRDefault="00EA68AF" w:rsidP="008A153B">
            <w:pPr>
              <w:pStyle w:val="a4"/>
              <w:jc w:val="center"/>
              <w:rPr>
                <w:rFonts w:eastAsia="DengXian"/>
                <w:b/>
                <w:bCs/>
                <w:color w:val="auto"/>
                <w:kern w:val="2"/>
                <w:lang w:val="en-US" w:eastAsia="zh-CN"/>
              </w:rPr>
            </w:pPr>
          </w:p>
        </w:tc>
        <w:tc>
          <w:tcPr>
            <w:tcW w:w="0" w:type="auto"/>
          </w:tcPr>
          <w:p w14:paraId="3F821E08" w14:textId="77777777" w:rsidR="00EA68AF" w:rsidRPr="008A153B" w:rsidRDefault="00EA68AF" w:rsidP="008A153B">
            <w:pPr>
              <w:pStyle w:val="a4"/>
              <w:jc w:val="center"/>
              <w:rPr>
                <w:rFonts w:eastAsia="DengXian"/>
                <w:color w:val="auto"/>
                <w:kern w:val="2"/>
                <w:lang w:val="en-US" w:eastAsia="zh-CN"/>
              </w:rPr>
            </w:pPr>
            <w:r w:rsidRPr="008A153B">
              <w:rPr>
                <w:rFonts w:eastAsia="DengXian"/>
                <w:color w:val="auto"/>
                <w:kern w:val="2"/>
                <w:lang w:val="en-US" w:eastAsia="zh-CN"/>
              </w:rPr>
              <w:t>JIF Q1</w:t>
            </w:r>
          </w:p>
        </w:tc>
        <w:tc>
          <w:tcPr>
            <w:tcW w:w="0" w:type="auto"/>
          </w:tcPr>
          <w:p w14:paraId="7DC6FCC8" w14:textId="77777777" w:rsidR="00EA68AF" w:rsidRPr="008A153B" w:rsidRDefault="00EA68AF" w:rsidP="008A153B">
            <w:pPr>
              <w:pStyle w:val="a4"/>
              <w:jc w:val="center"/>
              <w:rPr>
                <w:rFonts w:eastAsia="DengXian"/>
                <w:color w:val="auto"/>
                <w:kern w:val="2"/>
                <w:lang w:val="en-US" w:eastAsia="zh-CN"/>
              </w:rPr>
            </w:pPr>
            <w:r w:rsidRPr="008A153B">
              <w:rPr>
                <w:rFonts w:eastAsia="DengXian"/>
                <w:color w:val="auto"/>
                <w:kern w:val="2"/>
                <w:lang w:val="en-US" w:eastAsia="zh-CN"/>
              </w:rPr>
              <w:t>JIF Q2</w:t>
            </w:r>
          </w:p>
        </w:tc>
        <w:tc>
          <w:tcPr>
            <w:tcW w:w="0" w:type="auto"/>
          </w:tcPr>
          <w:p w14:paraId="55DC89BA" w14:textId="77777777" w:rsidR="00EA68AF" w:rsidRPr="008A153B" w:rsidRDefault="00EA68AF" w:rsidP="008A153B">
            <w:pPr>
              <w:pStyle w:val="a4"/>
              <w:jc w:val="center"/>
              <w:rPr>
                <w:rFonts w:eastAsia="DengXian"/>
                <w:color w:val="auto"/>
                <w:kern w:val="2"/>
                <w:lang w:val="en-US" w:eastAsia="zh-CN"/>
              </w:rPr>
            </w:pPr>
            <w:r w:rsidRPr="008A153B">
              <w:rPr>
                <w:rFonts w:eastAsia="DengXian"/>
                <w:color w:val="auto"/>
                <w:kern w:val="2"/>
                <w:lang w:val="en-US" w:eastAsia="zh-CN"/>
              </w:rPr>
              <w:t>JIF Q3</w:t>
            </w:r>
          </w:p>
        </w:tc>
        <w:tc>
          <w:tcPr>
            <w:tcW w:w="0" w:type="auto"/>
          </w:tcPr>
          <w:p w14:paraId="089C9531" w14:textId="77777777" w:rsidR="00EA68AF" w:rsidRPr="008A153B" w:rsidRDefault="00EA68AF" w:rsidP="008A153B">
            <w:pPr>
              <w:pStyle w:val="a4"/>
              <w:jc w:val="center"/>
              <w:rPr>
                <w:rFonts w:eastAsia="DengXian"/>
                <w:color w:val="auto"/>
                <w:kern w:val="2"/>
                <w:lang w:val="en-US" w:eastAsia="zh-CN"/>
              </w:rPr>
            </w:pPr>
            <w:r w:rsidRPr="008A153B">
              <w:rPr>
                <w:rFonts w:eastAsia="DengXian"/>
                <w:color w:val="auto"/>
                <w:kern w:val="2"/>
                <w:lang w:val="en-US" w:eastAsia="zh-CN"/>
              </w:rPr>
              <w:t>JIF Q4</w:t>
            </w:r>
          </w:p>
        </w:tc>
      </w:tr>
      <w:tr w:rsidR="008A153B" w:rsidRPr="008A153B" w14:paraId="0BD37338" w14:textId="77777777" w:rsidTr="00EA68AF">
        <w:tc>
          <w:tcPr>
            <w:tcW w:w="0" w:type="auto"/>
          </w:tcPr>
          <w:p w14:paraId="72FC1113" w14:textId="77777777" w:rsidR="008A153B" w:rsidRPr="008A153B" w:rsidRDefault="008A153B" w:rsidP="008A153B">
            <w:pPr>
              <w:pStyle w:val="a4"/>
              <w:jc w:val="both"/>
              <w:rPr>
                <w:rFonts w:eastAsia="DengXian"/>
                <w:color w:val="auto"/>
                <w:kern w:val="2"/>
                <w:lang w:val="en-US" w:eastAsia="zh-CN"/>
              </w:rPr>
            </w:pPr>
            <w:proofErr w:type="spellStart"/>
            <w:r w:rsidRPr="008A153B">
              <w:rPr>
                <w:rFonts w:eastAsia="DengXian"/>
                <w:color w:val="auto"/>
                <w:kern w:val="2"/>
                <w:lang w:val="en-US" w:eastAsia="zh-CN"/>
              </w:rPr>
              <w:t>has_preprint</w:t>
            </w:r>
            <w:proofErr w:type="spellEnd"/>
          </w:p>
        </w:tc>
        <w:tc>
          <w:tcPr>
            <w:tcW w:w="0" w:type="auto"/>
          </w:tcPr>
          <w:p w14:paraId="4B27F95E"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-5.407</w:t>
            </w:r>
            <w:r w:rsidRPr="008A153B">
              <w:rPr>
                <w:rFonts w:eastAsia="DengXian"/>
                <w:color w:val="auto"/>
                <w:kern w:val="2"/>
                <w:vertAlign w:val="superscript"/>
                <w:lang w:val="en-US" w:eastAsia="zh-CN"/>
              </w:rPr>
              <w:t>***</w:t>
            </w:r>
          </w:p>
        </w:tc>
        <w:tc>
          <w:tcPr>
            <w:tcW w:w="0" w:type="auto"/>
          </w:tcPr>
          <w:p w14:paraId="5796618A"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-8.915</w:t>
            </w:r>
            <w:r w:rsidRPr="008A153B">
              <w:rPr>
                <w:rFonts w:eastAsia="DengXian"/>
                <w:color w:val="auto"/>
                <w:kern w:val="2"/>
                <w:vertAlign w:val="superscript"/>
                <w:lang w:val="en-US" w:eastAsia="zh-CN"/>
              </w:rPr>
              <w:t>***</w:t>
            </w:r>
          </w:p>
        </w:tc>
        <w:tc>
          <w:tcPr>
            <w:tcW w:w="0" w:type="auto"/>
          </w:tcPr>
          <w:p w14:paraId="3F28D588"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-4.183</w:t>
            </w:r>
            <w:r w:rsidRPr="008A153B">
              <w:rPr>
                <w:rFonts w:eastAsia="DengXian"/>
                <w:color w:val="auto"/>
                <w:kern w:val="2"/>
                <w:vertAlign w:val="superscript"/>
                <w:lang w:val="en-US" w:eastAsia="zh-CN"/>
              </w:rPr>
              <w:t>***</w:t>
            </w:r>
          </w:p>
        </w:tc>
        <w:tc>
          <w:tcPr>
            <w:tcW w:w="0" w:type="auto"/>
          </w:tcPr>
          <w:p w14:paraId="1C94998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-11.584</w:t>
            </w:r>
            <w:r w:rsidRPr="008A153B">
              <w:rPr>
                <w:rFonts w:eastAsia="DengXian"/>
                <w:color w:val="auto"/>
                <w:kern w:val="2"/>
                <w:vertAlign w:val="superscript"/>
                <w:lang w:val="en-US" w:eastAsia="zh-CN"/>
              </w:rPr>
              <w:t>***</w:t>
            </w:r>
          </w:p>
        </w:tc>
      </w:tr>
      <w:tr w:rsidR="008A153B" w:rsidRPr="008A153B" w14:paraId="36A41E6B" w14:textId="77777777" w:rsidTr="00EA68AF">
        <w:tc>
          <w:tcPr>
            <w:tcW w:w="0" w:type="auto"/>
          </w:tcPr>
          <w:p w14:paraId="49F7D946" w14:textId="77777777" w:rsidR="008A153B" w:rsidRPr="008A153B" w:rsidRDefault="008A153B" w:rsidP="008A153B">
            <w:pPr>
              <w:pStyle w:val="a4"/>
              <w:jc w:val="both"/>
              <w:rPr>
                <w:rFonts w:eastAsia="DengXian"/>
                <w:color w:val="auto"/>
                <w:kern w:val="2"/>
                <w:lang w:val="en-US" w:eastAsia="zh-CN"/>
              </w:rPr>
            </w:pPr>
          </w:p>
        </w:tc>
        <w:tc>
          <w:tcPr>
            <w:tcW w:w="0" w:type="auto"/>
          </w:tcPr>
          <w:p w14:paraId="44573988"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(0.452)</w:t>
            </w:r>
          </w:p>
        </w:tc>
        <w:tc>
          <w:tcPr>
            <w:tcW w:w="0" w:type="auto"/>
          </w:tcPr>
          <w:p w14:paraId="6146EDD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(0.431)</w:t>
            </w:r>
          </w:p>
        </w:tc>
        <w:tc>
          <w:tcPr>
            <w:tcW w:w="0" w:type="auto"/>
          </w:tcPr>
          <w:p w14:paraId="791F76B2"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(0.920)</w:t>
            </w:r>
          </w:p>
        </w:tc>
        <w:tc>
          <w:tcPr>
            <w:tcW w:w="0" w:type="auto"/>
          </w:tcPr>
          <w:p w14:paraId="471974D6"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(2.352)</w:t>
            </w:r>
          </w:p>
        </w:tc>
      </w:tr>
      <w:tr w:rsidR="0012428A" w:rsidRPr="008A153B" w14:paraId="4577106C" w14:textId="77777777" w:rsidTr="00EA68AF">
        <w:tc>
          <w:tcPr>
            <w:tcW w:w="0" w:type="auto"/>
          </w:tcPr>
          <w:p w14:paraId="6F01C027" w14:textId="25A74A0C" w:rsidR="0012428A" w:rsidRPr="0012428A" w:rsidRDefault="0012428A" w:rsidP="0012428A">
            <w:pPr>
              <w:pStyle w:val="a4"/>
              <w:jc w:val="both"/>
              <w:rPr>
                <w:rFonts w:eastAsia="DengXian"/>
                <w:color w:val="auto"/>
                <w:kern w:val="2"/>
                <w:lang w:val="en-US" w:eastAsia="zh-CN"/>
              </w:rPr>
            </w:pPr>
            <w:r w:rsidRPr="0012428A">
              <w:rPr>
                <w:color w:val="auto"/>
              </w:rPr>
              <w:t>#Author</w:t>
            </w:r>
          </w:p>
        </w:tc>
        <w:tc>
          <w:tcPr>
            <w:tcW w:w="0" w:type="auto"/>
          </w:tcPr>
          <w:p w14:paraId="3135906E" w14:textId="40CEFA75" w:rsidR="0012428A" w:rsidRPr="0012428A" w:rsidRDefault="0012428A" w:rsidP="0012428A">
            <w:pPr>
              <w:pStyle w:val="a4"/>
              <w:jc w:val="both"/>
              <w:rPr>
                <w:rFonts w:eastAsia="DengXian"/>
                <w:color w:val="auto"/>
                <w:kern w:val="2"/>
                <w:lang w:val="en-US" w:eastAsia="zh-CN"/>
              </w:rPr>
            </w:pPr>
            <w:r w:rsidRPr="0012428A">
              <w:rPr>
                <w:color w:val="auto"/>
              </w:rPr>
              <w:t>0.043</w:t>
            </w:r>
            <w:r w:rsidRPr="0012428A">
              <w:rPr>
                <w:color w:val="auto"/>
                <w:vertAlign w:val="superscript"/>
              </w:rPr>
              <w:t>***</w:t>
            </w:r>
          </w:p>
        </w:tc>
        <w:tc>
          <w:tcPr>
            <w:tcW w:w="0" w:type="auto"/>
          </w:tcPr>
          <w:p w14:paraId="6EF293F7" w14:textId="2BB608D2" w:rsidR="0012428A" w:rsidRPr="0012428A" w:rsidRDefault="0012428A" w:rsidP="0012428A">
            <w:pPr>
              <w:pStyle w:val="a4"/>
              <w:jc w:val="both"/>
              <w:rPr>
                <w:rFonts w:eastAsia="DengXian"/>
                <w:color w:val="auto"/>
                <w:kern w:val="2"/>
                <w:lang w:val="en-US" w:eastAsia="zh-CN"/>
              </w:rPr>
            </w:pPr>
            <w:r w:rsidRPr="0012428A">
              <w:rPr>
                <w:color w:val="auto"/>
              </w:rPr>
              <w:t>0.024</w:t>
            </w:r>
            <w:r w:rsidRPr="0012428A">
              <w:rPr>
                <w:color w:val="auto"/>
                <w:vertAlign w:val="superscript"/>
              </w:rPr>
              <w:t>***</w:t>
            </w:r>
          </w:p>
        </w:tc>
        <w:tc>
          <w:tcPr>
            <w:tcW w:w="0" w:type="auto"/>
          </w:tcPr>
          <w:p w14:paraId="6B2359EC" w14:textId="379CCA2B" w:rsidR="0012428A" w:rsidRPr="0012428A" w:rsidRDefault="0012428A" w:rsidP="0012428A">
            <w:pPr>
              <w:pStyle w:val="a4"/>
              <w:jc w:val="both"/>
              <w:rPr>
                <w:rFonts w:eastAsia="DengXian"/>
                <w:color w:val="auto"/>
                <w:kern w:val="2"/>
                <w:lang w:val="en-US" w:eastAsia="zh-CN"/>
              </w:rPr>
            </w:pPr>
            <w:r w:rsidRPr="0012428A">
              <w:rPr>
                <w:color w:val="auto"/>
              </w:rPr>
              <w:t>0.368</w:t>
            </w:r>
            <w:r w:rsidRPr="0012428A">
              <w:rPr>
                <w:color w:val="auto"/>
                <w:vertAlign w:val="superscript"/>
              </w:rPr>
              <w:t>***</w:t>
            </w:r>
          </w:p>
        </w:tc>
        <w:tc>
          <w:tcPr>
            <w:tcW w:w="0" w:type="auto"/>
          </w:tcPr>
          <w:p w14:paraId="463DA1DA" w14:textId="6D34FF62" w:rsidR="0012428A" w:rsidRPr="0012428A" w:rsidRDefault="0012428A" w:rsidP="0012428A">
            <w:pPr>
              <w:pStyle w:val="a4"/>
              <w:jc w:val="both"/>
              <w:rPr>
                <w:rFonts w:eastAsia="DengXian"/>
                <w:color w:val="auto"/>
                <w:kern w:val="2"/>
                <w:lang w:val="en-US" w:eastAsia="zh-CN"/>
              </w:rPr>
            </w:pPr>
            <w:r w:rsidRPr="0012428A">
              <w:rPr>
                <w:color w:val="auto"/>
              </w:rPr>
              <w:t>0.394</w:t>
            </w:r>
            <w:r w:rsidRPr="0012428A">
              <w:rPr>
                <w:color w:val="auto"/>
                <w:vertAlign w:val="superscript"/>
              </w:rPr>
              <w:t>**</w:t>
            </w:r>
          </w:p>
        </w:tc>
      </w:tr>
      <w:tr w:rsidR="0012428A" w:rsidRPr="008A153B" w14:paraId="5ECDA976" w14:textId="77777777" w:rsidTr="00EA68AF">
        <w:tc>
          <w:tcPr>
            <w:tcW w:w="0" w:type="auto"/>
          </w:tcPr>
          <w:p w14:paraId="0EBD2A6A" w14:textId="77777777" w:rsidR="0012428A" w:rsidRPr="0012428A" w:rsidRDefault="0012428A" w:rsidP="0012428A">
            <w:pPr>
              <w:pStyle w:val="a4"/>
              <w:jc w:val="both"/>
              <w:rPr>
                <w:rFonts w:eastAsia="DengXian"/>
                <w:color w:val="auto"/>
                <w:kern w:val="2"/>
                <w:lang w:val="en-US" w:eastAsia="zh-CN"/>
              </w:rPr>
            </w:pPr>
          </w:p>
        </w:tc>
        <w:tc>
          <w:tcPr>
            <w:tcW w:w="0" w:type="auto"/>
          </w:tcPr>
          <w:p w14:paraId="0A10CE3F" w14:textId="2536470B" w:rsidR="0012428A" w:rsidRPr="0012428A" w:rsidRDefault="0012428A" w:rsidP="0012428A">
            <w:pPr>
              <w:pStyle w:val="a4"/>
              <w:jc w:val="both"/>
              <w:rPr>
                <w:rFonts w:eastAsia="DengXian"/>
                <w:color w:val="auto"/>
                <w:kern w:val="2"/>
                <w:lang w:val="en-US" w:eastAsia="zh-CN"/>
              </w:rPr>
            </w:pPr>
            <w:r w:rsidRPr="0012428A">
              <w:rPr>
                <w:color w:val="auto"/>
              </w:rPr>
              <w:t>(0.009)</w:t>
            </w:r>
          </w:p>
        </w:tc>
        <w:tc>
          <w:tcPr>
            <w:tcW w:w="0" w:type="auto"/>
          </w:tcPr>
          <w:p w14:paraId="41C50108" w14:textId="2E502EF7" w:rsidR="0012428A" w:rsidRPr="0012428A" w:rsidRDefault="0012428A" w:rsidP="0012428A">
            <w:pPr>
              <w:pStyle w:val="a4"/>
              <w:jc w:val="both"/>
              <w:rPr>
                <w:rFonts w:eastAsia="DengXian"/>
                <w:color w:val="auto"/>
                <w:kern w:val="2"/>
                <w:lang w:val="en-US" w:eastAsia="zh-CN"/>
              </w:rPr>
            </w:pPr>
            <w:r w:rsidRPr="0012428A">
              <w:rPr>
                <w:color w:val="auto"/>
              </w:rPr>
              <w:t>(0.005)</w:t>
            </w:r>
          </w:p>
        </w:tc>
        <w:tc>
          <w:tcPr>
            <w:tcW w:w="0" w:type="auto"/>
          </w:tcPr>
          <w:p w14:paraId="3DC567F3" w14:textId="55267586" w:rsidR="0012428A" w:rsidRPr="0012428A" w:rsidRDefault="0012428A" w:rsidP="0012428A">
            <w:pPr>
              <w:pStyle w:val="a4"/>
              <w:jc w:val="both"/>
              <w:rPr>
                <w:rFonts w:eastAsia="DengXian"/>
                <w:color w:val="auto"/>
                <w:kern w:val="2"/>
                <w:lang w:val="en-US" w:eastAsia="zh-CN"/>
              </w:rPr>
            </w:pPr>
            <w:r w:rsidRPr="0012428A">
              <w:rPr>
                <w:color w:val="auto"/>
              </w:rPr>
              <w:t>(0.060)</w:t>
            </w:r>
          </w:p>
        </w:tc>
        <w:tc>
          <w:tcPr>
            <w:tcW w:w="0" w:type="auto"/>
          </w:tcPr>
          <w:p w14:paraId="59319929" w14:textId="3F776D92" w:rsidR="0012428A" w:rsidRPr="0012428A" w:rsidRDefault="0012428A" w:rsidP="0012428A">
            <w:pPr>
              <w:pStyle w:val="a4"/>
              <w:jc w:val="both"/>
              <w:rPr>
                <w:rFonts w:eastAsia="DengXian"/>
                <w:color w:val="auto"/>
                <w:kern w:val="2"/>
                <w:lang w:val="en-US" w:eastAsia="zh-CN"/>
              </w:rPr>
            </w:pPr>
            <w:r w:rsidRPr="0012428A">
              <w:rPr>
                <w:color w:val="auto"/>
              </w:rPr>
              <w:t>(0.160)</w:t>
            </w:r>
          </w:p>
        </w:tc>
      </w:tr>
      <w:tr w:rsidR="0012428A" w:rsidRPr="008A153B" w14:paraId="763B9FEF" w14:textId="77777777" w:rsidTr="00EA68AF">
        <w:tc>
          <w:tcPr>
            <w:tcW w:w="0" w:type="auto"/>
          </w:tcPr>
          <w:p w14:paraId="741CE265" w14:textId="09AF5046" w:rsidR="0012428A" w:rsidRPr="0012428A" w:rsidRDefault="0012428A" w:rsidP="0012428A">
            <w:pPr>
              <w:pStyle w:val="a4"/>
              <w:jc w:val="both"/>
              <w:rPr>
                <w:rFonts w:eastAsia="DengXian"/>
                <w:color w:val="auto"/>
                <w:kern w:val="2"/>
                <w:lang w:val="en-US" w:eastAsia="zh-CN"/>
              </w:rPr>
            </w:pPr>
            <w:r w:rsidRPr="0012428A">
              <w:rPr>
                <w:color w:val="auto"/>
              </w:rPr>
              <w:t>#Reference</w:t>
            </w:r>
          </w:p>
        </w:tc>
        <w:tc>
          <w:tcPr>
            <w:tcW w:w="0" w:type="auto"/>
          </w:tcPr>
          <w:p w14:paraId="13263388" w14:textId="72048C24" w:rsidR="0012428A" w:rsidRPr="0012428A" w:rsidRDefault="0012428A" w:rsidP="0012428A">
            <w:pPr>
              <w:pStyle w:val="a4"/>
              <w:jc w:val="both"/>
              <w:rPr>
                <w:rFonts w:eastAsia="DengXian"/>
                <w:color w:val="auto"/>
                <w:kern w:val="2"/>
                <w:lang w:val="en-US" w:eastAsia="zh-CN"/>
              </w:rPr>
            </w:pPr>
            <w:r w:rsidRPr="0012428A">
              <w:rPr>
                <w:color w:val="auto"/>
              </w:rPr>
              <w:t>0.056</w:t>
            </w:r>
            <w:r w:rsidRPr="0012428A">
              <w:rPr>
                <w:color w:val="auto"/>
                <w:vertAlign w:val="superscript"/>
              </w:rPr>
              <w:t>***</w:t>
            </w:r>
          </w:p>
        </w:tc>
        <w:tc>
          <w:tcPr>
            <w:tcW w:w="0" w:type="auto"/>
          </w:tcPr>
          <w:p w14:paraId="3B939F2E" w14:textId="33812BED" w:rsidR="0012428A" w:rsidRPr="0012428A" w:rsidRDefault="0012428A" w:rsidP="0012428A">
            <w:pPr>
              <w:pStyle w:val="a4"/>
              <w:jc w:val="both"/>
              <w:rPr>
                <w:rFonts w:eastAsia="DengXian"/>
                <w:color w:val="auto"/>
                <w:kern w:val="2"/>
                <w:lang w:val="en-US" w:eastAsia="zh-CN"/>
              </w:rPr>
            </w:pPr>
            <w:r w:rsidRPr="0012428A">
              <w:rPr>
                <w:color w:val="auto"/>
              </w:rPr>
              <w:t>0.004</w:t>
            </w:r>
            <w:r w:rsidRPr="0012428A">
              <w:rPr>
                <w:color w:val="auto"/>
                <w:vertAlign w:val="superscript"/>
              </w:rPr>
              <w:t>*</w:t>
            </w:r>
          </w:p>
        </w:tc>
        <w:tc>
          <w:tcPr>
            <w:tcW w:w="0" w:type="auto"/>
          </w:tcPr>
          <w:p w14:paraId="294E7916" w14:textId="7D7EFDD5" w:rsidR="0012428A" w:rsidRPr="0012428A" w:rsidRDefault="0012428A" w:rsidP="0012428A">
            <w:pPr>
              <w:pStyle w:val="a4"/>
              <w:jc w:val="both"/>
              <w:rPr>
                <w:rFonts w:eastAsia="DengXian"/>
                <w:color w:val="auto"/>
                <w:kern w:val="2"/>
                <w:lang w:val="en-US" w:eastAsia="zh-CN"/>
              </w:rPr>
            </w:pPr>
            <w:r w:rsidRPr="0012428A">
              <w:rPr>
                <w:color w:val="auto"/>
              </w:rPr>
              <w:t>0.018</w:t>
            </w:r>
            <w:r w:rsidRPr="0012428A">
              <w:rPr>
                <w:color w:val="auto"/>
                <w:vertAlign w:val="superscript"/>
              </w:rPr>
              <w:t>***</w:t>
            </w:r>
          </w:p>
        </w:tc>
        <w:tc>
          <w:tcPr>
            <w:tcW w:w="0" w:type="auto"/>
          </w:tcPr>
          <w:p w14:paraId="4287FE82" w14:textId="0BDCD350" w:rsidR="0012428A" w:rsidRPr="0012428A" w:rsidRDefault="0012428A" w:rsidP="0012428A">
            <w:pPr>
              <w:pStyle w:val="a4"/>
              <w:jc w:val="both"/>
              <w:rPr>
                <w:rFonts w:eastAsia="DengXian"/>
                <w:color w:val="auto"/>
                <w:kern w:val="2"/>
                <w:lang w:val="en-US" w:eastAsia="zh-CN"/>
              </w:rPr>
            </w:pPr>
            <w:r w:rsidRPr="0012428A">
              <w:rPr>
                <w:color w:val="auto"/>
              </w:rPr>
              <w:t>0.109</w:t>
            </w:r>
            <w:r w:rsidRPr="0012428A">
              <w:rPr>
                <w:color w:val="auto"/>
                <w:vertAlign w:val="superscript"/>
              </w:rPr>
              <w:t>***</w:t>
            </w:r>
          </w:p>
        </w:tc>
      </w:tr>
      <w:tr w:rsidR="0012428A" w:rsidRPr="008A153B" w14:paraId="67F43138" w14:textId="77777777" w:rsidTr="00EA68AF">
        <w:tc>
          <w:tcPr>
            <w:tcW w:w="0" w:type="auto"/>
          </w:tcPr>
          <w:p w14:paraId="25D59AFF" w14:textId="1E111509" w:rsidR="0012428A" w:rsidRPr="0012428A" w:rsidRDefault="0012428A" w:rsidP="0012428A">
            <w:pPr>
              <w:pStyle w:val="a4"/>
              <w:jc w:val="both"/>
              <w:rPr>
                <w:rFonts w:eastAsia="DengXian"/>
                <w:color w:val="auto"/>
                <w:kern w:val="2"/>
                <w:lang w:val="en-US" w:eastAsia="zh-CN"/>
              </w:rPr>
            </w:pPr>
          </w:p>
        </w:tc>
        <w:tc>
          <w:tcPr>
            <w:tcW w:w="0" w:type="auto"/>
          </w:tcPr>
          <w:p w14:paraId="0EA7FECF" w14:textId="31A34C26" w:rsidR="0012428A" w:rsidRPr="0012428A" w:rsidRDefault="0012428A" w:rsidP="0012428A">
            <w:pPr>
              <w:pStyle w:val="a4"/>
              <w:jc w:val="both"/>
              <w:rPr>
                <w:rFonts w:eastAsia="DengXian"/>
                <w:color w:val="auto"/>
                <w:kern w:val="2"/>
                <w:lang w:val="en-US" w:eastAsia="zh-CN"/>
              </w:rPr>
            </w:pPr>
            <w:r w:rsidRPr="0012428A">
              <w:rPr>
                <w:color w:val="auto"/>
              </w:rPr>
              <w:t>(0.002)</w:t>
            </w:r>
          </w:p>
        </w:tc>
        <w:tc>
          <w:tcPr>
            <w:tcW w:w="0" w:type="auto"/>
          </w:tcPr>
          <w:p w14:paraId="5DE6FA54" w14:textId="60AD2E76" w:rsidR="0012428A" w:rsidRPr="0012428A" w:rsidRDefault="0012428A" w:rsidP="0012428A">
            <w:pPr>
              <w:pStyle w:val="a4"/>
              <w:jc w:val="both"/>
              <w:rPr>
                <w:rFonts w:eastAsia="DengXian"/>
                <w:color w:val="auto"/>
                <w:kern w:val="2"/>
                <w:lang w:val="en-US" w:eastAsia="zh-CN"/>
              </w:rPr>
            </w:pPr>
            <w:r w:rsidRPr="0012428A">
              <w:rPr>
                <w:color w:val="auto"/>
              </w:rPr>
              <w:t>(0.002)</w:t>
            </w:r>
          </w:p>
        </w:tc>
        <w:tc>
          <w:tcPr>
            <w:tcW w:w="0" w:type="auto"/>
          </w:tcPr>
          <w:p w14:paraId="011E4C06" w14:textId="6EDC4AD8" w:rsidR="0012428A" w:rsidRPr="0012428A" w:rsidRDefault="0012428A" w:rsidP="0012428A">
            <w:pPr>
              <w:pStyle w:val="a4"/>
              <w:jc w:val="both"/>
              <w:rPr>
                <w:rFonts w:eastAsia="DengXian"/>
                <w:color w:val="auto"/>
                <w:kern w:val="2"/>
                <w:lang w:val="en-US" w:eastAsia="zh-CN"/>
              </w:rPr>
            </w:pPr>
            <w:r w:rsidRPr="0012428A">
              <w:rPr>
                <w:color w:val="auto"/>
              </w:rPr>
              <w:t>(0.007)</w:t>
            </w:r>
          </w:p>
        </w:tc>
        <w:tc>
          <w:tcPr>
            <w:tcW w:w="0" w:type="auto"/>
          </w:tcPr>
          <w:p w14:paraId="02573E0D" w14:textId="1430227A" w:rsidR="0012428A" w:rsidRPr="0012428A" w:rsidRDefault="0012428A" w:rsidP="0012428A">
            <w:pPr>
              <w:pStyle w:val="a4"/>
              <w:jc w:val="both"/>
              <w:rPr>
                <w:rFonts w:eastAsia="DengXian"/>
                <w:color w:val="auto"/>
                <w:kern w:val="2"/>
                <w:lang w:val="en-US" w:eastAsia="zh-CN"/>
              </w:rPr>
            </w:pPr>
            <w:r w:rsidRPr="0012428A">
              <w:rPr>
                <w:color w:val="auto"/>
              </w:rPr>
              <w:t>(0.027)</w:t>
            </w:r>
          </w:p>
        </w:tc>
      </w:tr>
      <w:tr w:rsidR="0012428A" w:rsidRPr="008A153B" w14:paraId="696AE439" w14:textId="77777777" w:rsidTr="00EA68AF">
        <w:tc>
          <w:tcPr>
            <w:tcW w:w="0" w:type="auto"/>
          </w:tcPr>
          <w:p w14:paraId="27CB2D84" w14:textId="15A76C47" w:rsidR="0012428A" w:rsidRPr="0012428A" w:rsidRDefault="0012428A" w:rsidP="0012428A">
            <w:pPr>
              <w:pStyle w:val="a4"/>
              <w:jc w:val="both"/>
              <w:rPr>
                <w:rFonts w:eastAsia="DengXian"/>
                <w:color w:val="auto"/>
                <w:kern w:val="2"/>
                <w:lang w:val="en-US" w:eastAsia="zh-CN"/>
              </w:rPr>
            </w:pPr>
            <w:r w:rsidRPr="0012428A">
              <w:rPr>
                <w:color w:val="auto"/>
              </w:rPr>
              <w:t>Corresponding author's country</w:t>
            </w:r>
          </w:p>
        </w:tc>
        <w:tc>
          <w:tcPr>
            <w:tcW w:w="0" w:type="auto"/>
          </w:tcPr>
          <w:p w14:paraId="389DD956" w14:textId="1E2D5782" w:rsidR="0012428A" w:rsidRPr="0012428A" w:rsidRDefault="0012428A" w:rsidP="0012428A">
            <w:pPr>
              <w:pStyle w:val="a4"/>
              <w:jc w:val="both"/>
              <w:rPr>
                <w:rFonts w:eastAsia="DengXian"/>
                <w:color w:val="auto"/>
                <w:kern w:val="2"/>
                <w:lang w:val="en-US" w:eastAsia="zh-CN"/>
              </w:rPr>
            </w:pPr>
            <w:r w:rsidRPr="0012428A">
              <w:rPr>
                <w:rFonts w:eastAsia="DengXian"/>
                <w:color w:val="auto"/>
                <w:kern w:val="2"/>
              </w:rPr>
              <w:sym w:font="Symbol" w:char="F0D6"/>
            </w:r>
          </w:p>
        </w:tc>
        <w:tc>
          <w:tcPr>
            <w:tcW w:w="0" w:type="auto"/>
          </w:tcPr>
          <w:p w14:paraId="1AA7992A" w14:textId="203355D0" w:rsidR="0012428A" w:rsidRPr="0012428A" w:rsidRDefault="0012428A" w:rsidP="0012428A">
            <w:pPr>
              <w:pStyle w:val="a4"/>
              <w:jc w:val="both"/>
              <w:rPr>
                <w:rFonts w:eastAsia="DengXian"/>
                <w:color w:val="auto"/>
                <w:kern w:val="2"/>
                <w:lang w:val="en-US" w:eastAsia="zh-CN"/>
              </w:rPr>
            </w:pPr>
            <w:r w:rsidRPr="0012428A">
              <w:rPr>
                <w:rFonts w:eastAsia="DengXian"/>
                <w:color w:val="auto"/>
                <w:kern w:val="2"/>
              </w:rPr>
              <w:sym w:font="Symbol" w:char="F0D6"/>
            </w:r>
          </w:p>
        </w:tc>
        <w:tc>
          <w:tcPr>
            <w:tcW w:w="0" w:type="auto"/>
          </w:tcPr>
          <w:p w14:paraId="2AABA50B" w14:textId="3EB68F59" w:rsidR="0012428A" w:rsidRPr="0012428A" w:rsidRDefault="0012428A" w:rsidP="0012428A">
            <w:pPr>
              <w:pStyle w:val="a4"/>
              <w:jc w:val="both"/>
              <w:rPr>
                <w:rFonts w:eastAsia="DengXian"/>
                <w:color w:val="auto"/>
                <w:kern w:val="2"/>
                <w:lang w:val="en-US" w:eastAsia="zh-CN"/>
              </w:rPr>
            </w:pPr>
            <w:r w:rsidRPr="0012428A">
              <w:rPr>
                <w:rFonts w:eastAsia="DengXian"/>
                <w:color w:val="auto"/>
                <w:kern w:val="2"/>
              </w:rPr>
              <w:sym w:font="Symbol" w:char="F0D6"/>
            </w:r>
          </w:p>
        </w:tc>
        <w:tc>
          <w:tcPr>
            <w:tcW w:w="0" w:type="auto"/>
          </w:tcPr>
          <w:p w14:paraId="15E76719" w14:textId="448661FE" w:rsidR="0012428A" w:rsidRPr="0012428A" w:rsidRDefault="0012428A" w:rsidP="0012428A">
            <w:pPr>
              <w:pStyle w:val="a4"/>
              <w:jc w:val="both"/>
              <w:rPr>
                <w:rFonts w:eastAsia="DengXian"/>
                <w:color w:val="auto"/>
                <w:kern w:val="2"/>
                <w:lang w:val="en-US" w:eastAsia="zh-CN"/>
              </w:rPr>
            </w:pPr>
            <w:r w:rsidRPr="0012428A">
              <w:rPr>
                <w:rFonts w:eastAsia="DengXian"/>
                <w:color w:val="auto"/>
                <w:kern w:val="2"/>
              </w:rPr>
              <w:sym w:font="Symbol" w:char="F0D6"/>
            </w:r>
          </w:p>
        </w:tc>
      </w:tr>
      <w:tr w:rsidR="008A153B" w:rsidRPr="008A153B" w14:paraId="3056A8C8" w14:textId="77777777" w:rsidTr="00EA68AF">
        <w:tc>
          <w:tcPr>
            <w:tcW w:w="0" w:type="auto"/>
          </w:tcPr>
          <w:p w14:paraId="03BDCC1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Journal-</w:t>
            </w:r>
            <w:proofErr w:type="spellStart"/>
            <w:r w:rsidRPr="008A153B">
              <w:rPr>
                <w:rFonts w:eastAsia="DengXian"/>
                <w:color w:val="auto"/>
                <w:kern w:val="2"/>
                <w:lang w:val="en-US" w:eastAsia="zh-CN"/>
              </w:rPr>
              <w:t>Submitted_year_month</w:t>
            </w:r>
            <w:proofErr w:type="spellEnd"/>
            <w:r w:rsidRPr="008A153B">
              <w:rPr>
                <w:rFonts w:eastAsia="DengXian"/>
                <w:color w:val="auto"/>
                <w:kern w:val="2"/>
                <w:lang w:val="en-US" w:eastAsia="zh-CN"/>
              </w:rPr>
              <w:t xml:space="preserve"> fixed effects</w:t>
            </w:r>
          </w:p>
        </w:tc>
        <w:tc>
          <w:tcPr>
            <w:tcW w:w="0" w:type="auto"/>
          </w:tcPr>
          <w:p w14:paraId="234C35F3"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3DBE74B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4E901DE4"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09D7A16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r>
      <w:tr w:rsidR="008A153B" w:rsidRPr="008A153B" w14:paraId="02F13837" w14:textId="77777777" w:rsidTr="00EA68AF">
        <w:tc>
          <w:tcPr>
            <w:tcW w:w="0" w:type="auto"/>
          </w:tcPr>
          <w:p w14:paraId="0795D062"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Observations</w:t>
            </w:r>
          </w:p>
        </w:tc>
        <w:tc>
          <w:tcPr>
            <w:tcW w:w="0" w:type="auto"/>
          </w:tcPr>
          <w:p w14:paraId="1967FD4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577,357</w:t>
            </w:r>
          </w:p>
        </w:tc>
        <w:tc>
          <w:tcPr>
            <w:tcW w:w="0" w:type="auto"/>
          </w:tcPr>
          <w:p w14:paraId="456C065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837,023</w:t>
            </w:r>
          </w:p>
        </w:tc>
        <w:tc>
          <w:tcPr>
            <w:tcW w:w="0" w:type="auto"/>
          </w:tcPr>
          <w:p w14:paraId="5C3C6CB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124,228</w:t>
            </w:r>
          </w:p>
        </w:tc>
        <w:tc>
          <w:tcPr>
            <w:tcW w:w="0" w:type="auto"/>
          </w:tcPr>
          <w:p w14:paraId="15233692"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12</w:t>
            </w:r>
            <w:r w:rsidRPr="008A153B">
              <w:rPr>
                <w:rFonts w:eastAsia="DengXian" w:hint="eastAsia"/>
                <w:color w:val="auto"/>
                <w:kern w:val="2"/>
                <w:lang w:val="en-US" w:eastAsia="zh-CN"/>
              </w:rPr>
              <w:t>,</w:t>
            </w:r>
            <w:r w:rsidRPr="008A153B">
              <w:rPr>
                <w:rFonts w:eastAsia="DengXian"/>
                <w:color w:val="auto"/>
                <w:kern w:val="2"/>
                <w:lang w:val="en-US" w:eastAsia="zh-CN"/>
              </w:rPr>
              <w:t>961</w:t>
            </w:r>
          </w:p>
        </w:tc>
      </w:tr>
    </w:tbl>
    <w:p w14:paraId="35CDA6E7" w14:textId="77777777" w:rsidR="009001C1" w:rsidRPr="009001C1" w:rsidRDefault="009001C1" w:rsidP="009001C1">
      <w:pPr>
        <w:widowControl w:val="0"/>
        <w:autoSpaceDE w:val="0"/>
        <w:autoSpaceDN w:val="0"/>
        <w:adjustRightInd w:val="0"/>
        <w:spacing w:line="240" w:lineRule="exact"/>
        <w:rPr>
          <w:rFonts w:eastAsia="DengXian"/>
          <w:sz w:val="20"/>
          <w:szCs w:val="20"/>
          <w:lang w:val="en-US" w:eastAsia="zh-CN"/>
        </w:rPr>
      </w:pPr>
      <w:r w:rsidRPr="009001C1">
        <w:rPr>
          <w:rFonts w:eastAsia="DengXian"/>
          <w:sz w:val="20"/>
          <w:szCs w:val="20"/>
          <w:lang w:val="en-US" w:eastAsia="zh-CN"/>
        </w:rPr>
        <w:t>Standard errors in parentheses</w:t>
      </w:r>
    </w:p>
    <w:p w14:paraId="2D88AA1C" w14:textId="77777777" w:rsidR="009001C1" w:rsidRDefault="009001C1" w:rsidP="009001C1">
      <w:pPr>
        <w:widowControl w:val="0"/>
        <w:autoSpaceDE w:val="0"/>
        <w:autoSpaceDN w:val="0"/>
        <w:adjustRightInd w:val="0"/>
        <w:spacing w:line="240" w:lineRule="exact"/>
        <w:rPr>
          <w:rFonts w:eastAsia="DengXian"/>
          <w:sz w:val="20"/>
          <w:szCs w:val="20"/>
          <w:lang w:val="en-US" w:eastAsia="zh-CN"/>
        </w:rPr>
      </w:pP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0.1, </w:t>
      </w: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0.05, </w:t>
      </w: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0.01</w:t>
      </w:r>
    </w:p>
    <w:p w14:paraId="4B5ECC5A" w14:textId="77777777" w:rsidR="009001C1" w:rsidRPr="009001C1" w:rsidRDefault="009001C1" w:rsidP="009001C1">
      <w:pPr>
        <w:widowControl w:val="0"/>
        <w:autoSpaceDE w:val="0"/>
        <w:autoSpaceDN w:val="0"/>
        <w:adjustRightInd w:val="0"/>
        <w:spacing w:line="240" w:lineRule="exact"/>
        <w:rPr>
          <w:rFonts w:eastAsia="DengXian"/>
          <w:sz w:val="20"/>
          <w:szCs w:val="20"/>
          <w:lang w:val="en-US" w:eastAsia="zh-CN"/>
        </w:rPr>
      </w:pPr>
    </w:p>
    <w:p w14:paraId="21CE3E98"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According to Table 5, when the manuscript is posted on a preprint platform within 13 days before journal submission, the acceptance time for papers with a preprint is 4.331 days less than papers without a preprint. Similarly, when the periods are 13~50, 50~145, and 145~4</w:t>
      </w:r>
      <w:r w:rsidRPr="008A153B">
        <w:rPr>
          <w:rFonts w:eastAsia="DengXian" w:hint="eastAsia"/>
          <w:color w:val="auto"/>
          <w:kern w:val="2"/>
          <w:lang w:val="en-US" w:eastAsia="zh-CN"/>
        </w:rPr>
        <w:t>,</w:t>
      </w:r>
      <w:r w:rsidRPr="008A153B">
        <w:rPr>
          <w:rFonts w:eastAsia="DengXian"/>
          <w:color w:val="auto"/>
          <w:kern w:val="2"/>
          <w:lang w:val="en-US" w:eastAsia="zh-CN"/>
        </w:rPr>
        <w:t>534, the average time for accepting papers with preprints is 3.363 days, 9.315 days, and 10.084 days shorter than that of papers without preprints, respectively.</w:t>
      </w:r>
    </w:p>
    <w:p w14:paraId="07C895E1" w14:textId="77777777" w:rsidR="008A153B" w:rsidRDefault="008A153B" w:rsidP="008A153B">
      <w:pPr>
        <w:pStyle w:val="a4"/>
        <w:jc w:val="both"/>
        <w:rPr>
          <w:rFonts w:eastAsia="DengXian"/>
          <w:color w:val="auto"/>
          <w:kern w:val="2"/>
          <w:lang w:val="en-US" w:eastAsia="zh-CN"/>
        </w:rPr>
      </w:pPr>
    </w:p>
    <w:p w14:paraId="004410CF" w14:textId="0C613205" w:rsidR="008A153B" w:rsidRPr="008A153B" w:rsidRDefault="008A153B" w:rsidP="008A153B">
      <w:pPr>
        <w:pStyle w:val="a4"/>
        <w:jc w:val="center"/>
        <w:rPr>
          <w:rFonts w:eastAsia="DengXian"/>
          <w:color w:val="auto"/>
          <w:kern w:val="2"/>
          <w:lang w:val="en-US" w:eastAsia="zh-CN"/>
        </w:rPr>
      </w:pPr>
      <w:r w:rsidRPr="008A153B">
        <w:rPr>
          <w:rFonts w:eastAsia="DengXian"/>
          <w:color w:val="auto"/>
          <w:kern w:val="2"/>
          <w:lang w:val="en-US" w:eastAsia="zh-CN"/>
        </w:rPr>
        <w:t>Table 5. Regression results for samples of different duration in preprint platforms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1432"/>
        <w:gridCol w:w="1554"/>
        <w:gridCol w:w="1672"/>
        <w:gridCol w:w="1970"/>
      </w:tblGrid>
      <w:tr w:rsidR="00EA68AF" w:rsidRPr="008A153B" w14:paraId="27D9B90F" w14:textId="77777777" w:rsidTr="0012428A">
        <w:tc>
          <w:tcPr>
            <w:tcW w:w="0" w:type="auto"/>
            <w:vMerge w:val="restart"/>
          </w:tcPr>
          <w:p w14:paraId="4E458288" w14:textId="77777777" w:rsidR="00EA68AF" w:rsidRPr="008A153B" w:rsidRDefault="00EA68AF" w:rsidP="008A153B">
            <w:pPr>
              <w:pStyle w:val="a4"/>
              <w:jc w:val="both"/>
              <w:rPr>
                <w:rFonts w:eastAsia="DengXian"/>
                <w:color w:val="auto"/>
                <w:kern w:val="2"/>
                <w:lang w:val="en-US" w:eastAsia="zh-CN"/>
              </w:rPr>
            </w:pPr>
          </w:p>
        </w:tc>
        <w:tc>
          <w:tcPr>
            <w:tcW w:w="0" w:type="auto"/>
            <w:gridSpan w:val="4"/>
          </w:tcPr>
          <w:p w14:paraId="5BAD7120" w14:textId="77777777" w:rsidR="00EA68AF" w:rsidRPr="008A153B" w:rsidRDefault="00EA68AF" w:rsidP="008A153B">
            <w:pPr>
              <w:pStyle w:val="a4"/>
              <w:jc w:val="center"/>
              <w:rPr>
                <w:rFonts w:eastAsia="DengXian"/>
                <w:color w:val="auto"/>
                <w:kern w:val="2"/>
                <w:lang w:val="en-US" w:eastAsia="zh-CN"/>
              </w:rPr>
            </w:pPr>
            <w:proofErr w:type="spellStart"/>
            <w:r w:rsidRPr="008A153B">
              <w:rPr>
                <w:rFonts w:eastAsia="DengXian"/>
                <w:color w:val="auto"/>
                <w:kern w:val="2"/>
                <w:lang w:val="en-US" w:eastAsia="zh-CN"/>
              </w:rPr>
              <w:t>acceptance_time</w:t>
            </w:r>
            <w:proofErr w:type="spellEnd"/>
          </w:p>
        </w:tc>
      </w:tr>
      <w:tr w:rsidR="00EA68AF" w:rsidRPr="008A153B" w14:paraId="4C0E1354" w14:textId="77777777" w:rsidTr="0012428A">
        <w:tc>
          <w:tcPr>
            <w:tcW w:w="0" w:type="auto"/>
            <w:vMerge/>
          </w:tcPr>
          <w:p w14:paraId="669D4585" w14:textId="77777777" w:rsidR="00EA68AF" w:rsidRPr="008A153B" w:rsidRDefault="00EA68AF" w:rsidP="008A153B">
            <w:pPr>
              <w:pStyle w:val="a4"/>
              <w:jc w:val="both"/>
              <w:rPr>
                <w:rFonts w:eastAsia="DengXian"/>
                <w:color w:val="auto"/>
                <w:kern w:val="2"/>
                <w:lang w:val="en-US" w:eastAsia="zh-CN"/>
              </w:rPr>
            </w:pPr>
          </w:p>
        </w:tc>
        <w:tc>
          <w:tcPr>
            <w:tcW w:w="0" w:type="auto"/>
          </w:tcPr>
          <w:p w14:paraId="3A80EDB0"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1</w:t>
            </w:r>
            <w:r w:rsidRPr="008A153B">
              <w:rPr>
                <w:rFonts w:eastAsia="DengXian"/>
                <w:color w:val="auto"/>
                <w:kern w:val="2"/>
                <w:lang w:val="en-US" w:eastAsia="zh-CN"/>
              </w:rPr>
              <w:sym w:font="Symbol" w:char="F0A3"/>
            </w:r>
            <w:r w:rsidRPr="008A153B">
              <w:rPr>
                <w:rFonts w:eastAsia="DengXian"/>
                <w:color w:val="auto"/>
                <w:kern w:val="2"/>
                <w:lang w:val="en-US" w:eastAsia="zh-CN"/>
              </w:rPr>
              <w:t>period</w:t>
            </w:r>
            <w:r w:rsidRPr="008A153B">
              <w:rPr>
                <w:rFonts w:eastAsia="DengXian"/>
                <w:color w:val="auto"/>
                <w:kern w:val="2"/>
                <w:lang w:val="en-US" w:eastAsia="zh-CN"/>
              </w:rPr>
              <w:sym w:font="Symbol" w:char="F0A3"/>
            </w:r>
            <w:r w:rsidRPr="008A153B">
              <w:rPr>
                <w:rFonts w:eastAsia="DengXian"/>
                <w:color w:val="auto"/>
                <w:kern w:val="2"/>
                <w:lang w:val="en-US" w:eastAsia="zh-CN"/>
              </w:rPr>
              <w:t>13</w:t>
            </w:r>
          </w:p>
        </w:tc>
        <w:tc>
          <w:tcPr>
            <w:tcW w:w="0" w:type="auto"/>
          </w:tcPr>
          <w:p w14:paraId="7F2B41C4"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13&lt;period</w:t>
            </w:r>
            <w:r w:rsidRPr="008A153B">
              <w:rPr>
                <w:rFonts w:eastAsia="DengXian"/>
                <w:color w:val="auto"/>
                <w:kern w:val="2"/>
                <w:lang w:val="en-US" w:eastAsia="zh-CN"/>
              </w:rPr>
              <w:sym w:font="Symbol" w:char="F0A3"/>
            </w:r>
            <w:r w:rsidRPr="008A153B">
              <w:rPr>
                <w:rFonts w:eastAsia="DengXian"/>
                <w:color w:val="auto"/>
                <w:kern w:val="2"/>
                <w:lang w:val="en-US" w:eastAsia="zh-CN"/>
              </w:rPr>
              <w:t>50</w:t>
            </w:r>
          </w:p>
        </w:tc>
        <w:tc>
          <w:tcPr>
            <w:tcW w:w="0" w:type="auto"/>
          </w:tcPr>
          <w:p w14:paraId="3986EB53"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50&lt;period</w:t>
            </w:r>
            <w:r w:rsidRPr="008A153B">
              <w:rPr>
                <w:rFonts w:eastAsia="DengXian"/>
                <w:color w:val="auto"/>
                <w:kern w:val="2"/>
                <w:lang w:val="en-US" w:eastAsia="zh-CN"/>
              </w:rPr>
              <w:sym w:font="Symbol" w:char="F0A3"/>
            </w:r>
            <w:r w:rsidRPr="008A153B">
              <w:rPr>
                <w:rFonts w:eastAsia="DengXian"/>
                <w:color w:val="auto"/>
                <w:kern w:val="2"/>
                <w:lang w:val="en-US" w:eastAsia="zh-CN"/>
              </w:rPr>
              <w:t>145</w:t>
            </w:r>
          </w:p>
        </w:tc>
        <w:tc>
          <w:tcPr>
            <w:tcW w:w="0" w:type="auto"/>
          </w:tcPr>
          <w:p w14:paraId="07FE9105"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145&lt;period&lt;4,534</w:t>
            </w:r>
          </w:p>
        </w:tc>
      </w:tr>
      <w:tr w:rsidR="008A153B" w:rsidRPr="008A153B" w14:paraId="716244D9" w14:textId="77777777" w:rsidTr="0012428A">
        <w:tc>
          <w:tcPr>
            <w:tcW w:w="0" w:type="auto"/>
          </w:tcPr>
          <w:p w14:paraId="5308654A" w14:textId="77777777" w:rsidR="008A153B" w:rsidRPr="008A153B" w:rsidRDefault="008A153B" w:rsidP="008A153B">
            <w:pPr>
              <w:pStyle w:val="a4"/>
              <w:jc w:val="both"/>
              <w:rPr>
                <w:rFonts w:eastAsia="DengXian"/>
                <w:color w:val="auto"/>
                <w:kern w:val="2"/>
                <w:lang w:val="en-US" w:eastAsia="zh-CN"/>
              </w:rPr>
            </w:pPr>
            <w:proofErr w:type="spellStart"/>
            <w:r w:rsidRPr="008A153B">
              <w:rPr>
                <w:rFonts w:eastAsia="DengXian"/>
                <w:color w:val="auto"/>
                <w:kern w:val="2"/>
                <w:lang w:val="en-US" w:eastAsia="zh-CN"/>
              </w:rPr>
              <w:t>has_preprint</w:t>
            </w:r>
            <w:proofErr w:type="spellEnd"/>
          </w:p>
        </w:tc>
        <w:tc>
          <w:tcPr>
            <w:tcW w:w="0" w:type="auto"/>
          </w:tcPr>
          <w:p w14:paraId="0422B7AE"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-4.331</w:t>
            </w:r>
            <w:r w:rsidRPr="008A153B">
              <w:rPr>
                <w:rFonts w:eastAsia="DengXian"/>
                <w:color w:val="auto"/>
                <w:kern w:val="2"/>
                <w:vertAlign w:val="superscript"/>
                <w:lang w:val="en-US" w:eastAsia="zh-CN"/>
              </w:rPr>
              <w:t>***</w:t>
            </w:r>
          </w:p>
        </w:tc>
        <w:tc>
          <w:tcPr>
            <w:tcW w:w="0" w:type="auto"/>
          </w:tcPr>
          <w:p w14:paraId="42ED41F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-3.363</w:t>
            </w:r>
            <w:r w:rsidRPr="008A153B">
              <w:rPr>
                <w:rFonts w:eastAsia="DengXian"/>
                <w:color w:val="auto"/>
                <w:kern w:val="2"/>
                <w:vertAlign w:val="superscript"/>
                <w:lang w:val="en-US" w:eastAsia="zh-CN"/>
              </w:rPr>
              <w:t>***</w:t>
            </w:r>
          </w:p>
        </w:tc>
        <w:tc>
          <w:tcPr>
            <w:tcW w:w="0" w:type="auto"/>
          </w:tcPr>
          <w:p w14:paraId="23094E18"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-9.315</w:t>
            </w:r>
            <w:r w:rsidRPr="008A153B">
              <w:rPr>
                <w:rFonts w:eastAsia="DengXian"/>
                <w:color w:val="auto"/>
                <w:kern w:val="2"/>
                <w:vertAlign w:val="superscript"/>
                <w:lang w:val="en-US" w:eastAsia="zh-CN"/>
              </w:rPr>
              <w:t>***</w:t>
            </w:r>
          </w:p>
        </w:tc>
        <w:tc>
          <w:tcPr>
            <w:tcW w:w="0" w:type="auto"/>
          </w:tcPr>
          <w:p w14:paraId="3705B7A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-10.084</w:t>
            </w:r>
            <w:r w:rsidRPr="008A153B">
              <w:rPr>
                <w:rFonts w:eastAsia="DengXian"/>
                <w:color w:val="auto"/>
                <w:kern w:val="2"/>
                <w:vertAlign w:val="superscript"/>
                <w:lang w:val="en-US" w:eastAsia="zh-CN"/>
              </w:rPr>
              <w:t>***</w:t>
            </w:r>
          </w:p>
        </w:tc>
      </w:tr>
      <w:tr w:rsidR="008A153B" w:rsidRPr="008A153B" w14:paraId="1797F0E3" w14:textId="77777777" w:rsidTr="0012428A">
        <w:tc>
          <w:tcPr>
            <w:tcW w:w="0" w:type="auto"/>
          </w:tcPr>
          <w:p w14:paraId="61F81CDC" w14:textId="77777777" w:rsidR="008A153B" w:rsidRPr="008A153B" w:rsidRDefault="008A153B" w:rsidP="008A153B">
            <w:pPr>
              <w:pStyle w:val="a4"/>
              <w:jc w:val="both"/>
              <w:rPr>
                <w:rFonts w:eastAsia="DengXian"/>
                <w:color w:val="auto"/>
                <w:kern w:val="2"/>
                <w:lang w:val="en-US" w:eastAsia="zh-CN"/>
              </w:rPr>
            </w:pPr>
          </w:p>
        </w:tc>
        <w:tc>
          <w:tcPr>
            <w:tcW w:w="0" w:type="auto"/>
          </w:tcPr>
          <w:p w14:paraId="067810A6"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(0.666)</w:t>
            </w:r>
          </w:p>
        </w:tc>
        <w:tc>
          <w:tcPr>
            <w:tcW w:w="0" w:type="auto"/>
          </w:tcPr>
          <w:p w14:paraId="472352EC"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(0.679)</w:t>
            </w:r>
          </w:p>
        </w:tc>
        <w:tc>
          <w:tcPr>
            <w:tcW w:w="0" w:type="auto"/>
          </w:tcPr>
          <w:p w14:paraId="3130FE6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(0.674)</w:t>
            </w:r>
          </w:p>
        </w:tc>
        <w:tc>
          <w:tcPr>
            <w:tcW w:w="0" w:type="auto"/>
          </w:tcPr>
          <w:p w14:paraId="3F9D7B82"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(0.693)</w:t>
            </w:r>
          </w:p>
        </w:tc>
      </w:tr>
      <w:tr w:rsidR="0012428A" w:rsidRPr="008A153B" w14:paraId="4B1F9948" w14:textId="77777777" w:rsidTr="0012428A">
        <w:tc>
          <w:tcPr>
            <w:tcW w:w="0" w:type="auto"/>
          </w:tcPr>
          <w:p w14:paraId="2DD70644" w14:textId="551DFA36" w:rsidR="0012428A" w:rsidRPr="0012428A" w:rsidRDefault="0012428A" w:rsidP="0012428A">
            <w:pPr>
              <w:pStyle w:val="a4"/>
              <w:jc w:val="both"/>
              <w:rPr>
                <w:rFonts w:eastAsia="DengXian"/>
                <w:color w:val="auto"/>
                <w:kern w:val="2"/>
                <w:lang w:val="en-US" w:eastAsia="zh-CN"/>
              </w:rPr>
            </w:pPr>
            <w:r w:rsidRPr="0012428A">
              <w:rPr>
                <w:color w:val="auto"/>
              </w:rPr>
              <w:t>#Author</w:t>
            </w:r>
          </w:p>
        </w:tc>
        <w:tc>
          <w:tcPr>
            <w:tcW w:w="0" w:type="auto"/>
          </w:tcPr>
          <w:p w14:paraId="2D182AC2" w14:textId="31640B30" w:rsidR="0012428A" w:rsidRPr="0012428A" w:rsidRDefault="0012428A" w:rsidP="0012428A">
            <w:pPr>
              <w:pStyle w:val="a4"/>
              <w:jc w:val="both"/>
              <w:rPr>
                <w:rFonts w:eastAsia="DengXian"/>
                <w:color w:val="auto"/>
                <w:kern w:val="2"/>
                <w:lang w:val="en-US" w:eastAsia="zh-CN"/>
              </w:rPr>
            </w:pPr>
            <w:r w:rsidRPr="0012428A">
              <w:rPr>
                <w:color w:val="auto"/>
              </w:rPr>
              <w:t>0.036</w:t>
            </w:r>
            <w:r w:rsidRPr="0012428A">
              <w:rPr>
                <w:color w:val="auto"/>
                <w:vertAlign w:val="superscript"/>
              </w:rPr>
              <w:t>***</w:t>
            </w:r>
          </w:p>
        </w:tc>
        <w:tc>
          <w:tcPr>
            <w:tcW w:w="0" w:type="auto"/>
          </w:tcPr>
          <w:p w14:paraId="132D15F8" w14:textId="4182506D" w:rsidR="0012428A" w:rsidRPr="0012428A" w:rsidRDefault="0012428A" w:rsidP="0012428A">
            <w:pPr>
              <w:pStyle w:val="a4"/>
              <w:jc w:val="both"/>
              <w:rPr>
                <w:rFonts w:eastAsia="DengXian"/>
                <w:color w:val="auto"/>
                <w:kern w:val="2"/>
                <w:lang w:val="en-US" w:eastAsia="zh-CN"/>
              </w:rPr>
            </w:pPr>
            <w:r w:rsidRPr="0012428A">
              <w:rPr>
                <w:color w:val="auto"/>
              </w:rPr>
              <w:t>0.199</w:t>
            </w:r>
            <w:r w:rsidRPr="0012428A">
              <w:rPr>
                <w:color w:val="auto"/>
                <w:vertAlign w:val="superscript"/>
              </w:rPr>
              <w:t>***</w:t>
            </w:r>
          </w:p>
        </w:tc>
        <w:tc>
          <w:tcPr>
            <w:tcW w:w="0" w:type="auto"/>
          </w:tcPr>
          <w:p w14:paraId="43B07521" w14:textId="1C776FDB" w:rsidR="0012428A" w:rsidRPr="0012428A" w:rsidRDefault="0012428A" w:rsidP="0012428A">
            <w:pPr>
              <w:pStyle w:val="a4"/>
              <w:jc w:val="both"/>
              <w:rPr>
                <w:rFonts w:eastAsia="DengXian"/>
                <w:color w:val="auto"/>
                <w:kern w:val="2"/>
                <w:lang w:val="en-US" w:eastAsia="zh-CN"/>
              </w:rPr>
            </w:pPr>
            <w:r w:rsidRPr="0012428A">
              <w:rPr>
                <w:color w:val="auto"/>
              </w:rPr>
              <w:t>0.299</w:t>
            </w:r>
            <w:r w:rsidRPr="0012428A">
              <w:rPr>
                <w:color w:val="auto"/>
                <w:vertAlign w:val="superscript"/>
              </w:rPr>
              <w:t>***</w:t>
            </w:r>
          </w:p>
        </w:tc>
        <w:tc>
          <w:tcPr>
            <w:tcW w:w="0" w:type="auto"/>
          </w:tcPr>
          <w:p w14:paraId="638A4901" w14:textId="16112BCC" w:rsidR="0012428A" w:rsidRPr="0012428A" w:rsidRDefault="0012428A" w:rsidP="0012428A">
            <w:pPr>
              <w:pStyle w:val="a4"/>
              <w:jc w:val="both"/>
              <w:rPr>
                <w:rFonts w:eastAsia="DengXian"/>
                <w:color w:val="auto"/>
                <w:kern w:val="2"/>
                <w:lang w:val="en-US" w:eastAsia="zh-CN"/>
              </w:rPr>
            </w:pPr>
            <w:r w:rsidRPr="0012428A">
              <w:rPr>
                <w:color w:val="auto"/>
              </w:rPr>
              <w:t>0.354</w:t>
            </w:r>
            <w:r w:rsidRPr="0012428A">
              <w:rPr>
                <w:color w:val="auto"/>
                <w:vertAlign w:val="superscript"/>
              </w:rPr>
              <w:t>***</w:t>
            </w:r>
          </w:p>
        </w:tc>
      </w:tr>
      <w:tr w:rsidR="0012428A" w:rsidRPr="008A153B" w14:paraId="67F4CC65" w14:textId="77777777" w:rsidTr="0012428A">
        <w:tc>
          <w:tcPr>
            <w:tcW w:w="0" w:type="auto"/>
          </w:tcPr>
          <w:p w14:paraId="4C5B1C20" w14:textId="77777777" w:rsidR="0012428A" w:rsidRPr="0012428A" w:rsidRDefault="0012428A" w:rsidP="0012428A">
            <w:pPr>
              <w:pStyle w:val="a4"/>
              <w:jc w:val="both"/>
              <w:rPr>
                <w:rFonts w:eastAsia="DengXian"/>
                <w:color w:val="auto"/>
                <w:kern w:val="2"/>
                <w:lang w:val="en-US" w:eastAsia="zh-CN"/>
              </w:rPr>
            </w:pPr>
          </w:p>
        </w:tc>
        <w:tc>
          <w:tcPr>
            <w:tcW w:w="0" w:type="auto"/>
          </w:tcPr>
          <w:p w14:paraId="5E52D403" w14:textId="2BC9DB5F" w:rsidR="0012428A" w:rsidRPr="0012428A" w:rsidRDefault="0012428A" w:rsidP="0012428A">
            <w:pPr>
              <w:pStyle w:val="a4"/>
              <w:jc w:val="both"/>
              <w:rPr>
                <w:rFonts w:eastAsia="DengXian"/>
                <w:color w:val="auto"/>
                <w:kern w:val="2"/>
                <w:lang w:val="en-US" w:eastAsia="zh-CN"/>
              </w:rPr>
            </w:pPr>
            <w:r w:rsidRPr="0012428A">
              <w:rPr>
                <w:color w:val="auto"/>
              </w:rPr>
              <w:t>(0.006)</w:t>
            </w:r>
          </w:p>
        </w:tc>
        <w:tc>
          <w:tcPr>
            <w:tcW w:w="0" w:type="auto"/>
          </w:tcPr>
          <w:p w14:paraId="2A9C4F82" w14:textId="79F19011" w:rsidR="0012428A" w:rsidRPr="0012428A" w:rsidRDefault="0012428A" w:rsidP="0012428A">
            <w:pPr>
              <w:pStyle w:val="a4"/>
              <w:jc w:val="both"/>
              <w:rPr>
                <w:rFonts w:eastAsia="DengXian"/>
                <w:color w:val="auto"/>
                <w:kern w:val="2"/>
                <w:lang w:val="en-US" w:eastAsia="zh-CN"/>
              </w:rPr>
            </w:pPr>
            <w:r w:rsidRPr="0012428A">
              <w:rPr>
                <w:color w:val="auto"/>
              </w:rPr>
              <w:t>(0.040)</w:t>
            </w:r>
          </w:p>
        </w:tc>
        <w:tc>
          <w:tcPr>
            <w:tcW w:w="0" w:type="auto"/>
          </w:tcPr>
          <w:p w14:paraId="49A2EE97" w14:textId="4330E419" w:rsidR="0012428A" w:rsidRPr="0012428A" w:rsidRDefault="0012428A" w:rsidP="0012428A">
            <w:pPr>
              <w:pStyle w:val="a4"/>
              <w:jc w:val="both"/>
              <w:rPr>
                <w:rFonts w:eastAsia="DengXian"/>
                <w:color w:val="auto"/>
                <w:kern w:val="2"/>
                <w:lang w:val="en-US" w:eastAsia="zh-CN"/>
              </w:rPr>
            </w:pPr>
            <w:r w:rsidRPr="0012428A">
              <w:rPr>
                <w:color w:val="auto"/>
              </w:rPr>
              <w:t>(0.050)</w:t>
            </w:r>
          </w:p>
        </w:tc>
        <w:tc>
          <w:tcPr>
            <w:tcW w:w="0" w:type="auto"/>
          </w:tcPr>
          <w:p w14:paraId="0AA7F1D2" w14:textId="45AB59BD" w:rsidR="0012428A" w:rsidRPr="0012428A" w:rsidRDefault="0012428A" w:rsidP="0012428A">
            <w:pPr>
              <w:pStyle w:val="a4"/>
              <w:jc w:val="both"/>
              <w:rPr>
                <w:rFonts w:eastAsia="DengXian"/>
                <w:color w:val="auto"/>
                <w:kern w:val="2"/>
                <w:lang w:val="en-US" w:eastAsia="zh-CN"/>
              </w:rPr>
            </w:pPr>
            <w:r w:rsidRPr="0012428A">
              <w:rPr>
                <w:color w:val="auto"/>
              </w:rPr>
              <w:t>(0.052)</w:t>
            </w:r>
          </w:p>
        </w:tc>
      </w:tr>
      <w:tr w:rsidR="0012428A" w:rsidRPr="008A153B" w14:paraId="1E563518" w14:textId="77777777" w:rsidTr="0012428A">
        <w:tc>
          <w:tcPr>
            <w:tcW w:w="0" w:type="auto"/>
          </w:tcPr>
          <w:p w14:paraId="3A5516B5" w14:textId="7A14C3FA" w:rsidR="0012428A" w:rsidRPr="0012428A" w:rsidRDefault="0012428A" w:rsidP="0012428A">
            <w:pPr>
              <w:pStyle w:val="a4"/>
              <w:jc w:val="both"/>
              <w:rPr>
                <w:rFonts w:eastAsia="DengXian"/>
                <w:color w:val="auto"/>
                <w:kern w:val="2"/>
                <w:lang w:val="en-US" w:eastAsia="zh-CN"/>
              </w:rPr>
            </w:pPr>
            <w:r w:rsidRPr="0012428A">
              <w:rPr>
                <w:color w:val="auto"/>
              </w:rPr>
              <w:t>#Reference</w:t>
            </w:r>
          </w:p>
        </w:tc>
        <w:tc>
          <w:tcPr>
            <w:tcW w:w="0" w:type="auto"/>
          </w:tcPr>
          <w:p w14:paraId="6D54F6B1" w14:textId="32816A29" w:rsidR="0012428A" w:rsidRPr="0012428A" w:rsidRDefault="0012428A" w:rsidP="0012428A">
            <w:pPr>
              <w:pStyle w:val="a4"/>
              <w:jc w:val="both"/>
              <w:rPr>
                <w:rFonts w:eastAsia="DengXian"/>
                <w:color w:val="auto"/>
                <w:kern w:val="2"/>
                <w:lang w:val="en-US" w:eastAsia="zh-CN"/>
              </w:rPr>
            </w:pPr>
            <w:r w:rsidRPr="0012428A">
              <w:rPr>
                <w:color w:val="auto"/>
              </w:rPr>
              <w:t>0.035</w:t>
            </w:r>
            <w:r w:rsidRPr="0012428A">
              <w:rPr>
                <w:color w:val="auto"/>
                <w:vertAlign w:val="superscript"/>
              </w:rPr>
              <w:t>***</w:t>
            </w:r>
          </w:p>
        </w:tc>
        <w:tc>
          <w:tcPr>
            <w:tcW w:w="0" w:type="auto"/>
          </w:tcPr>
          <w:p w14:paraId="6F88D571" w14:textId="29D2884E" w:rsidR="0012428A" w:rsidRPr="0012428A" w:rsidRDefault="0012428A" w:rsidP="0012428A">
            <w:pPr>
              <w:pStyle w:val="a4"/>
              <w:jc w:val="both"/>
              <w:rPr>
                <w:rFonts w:eastAsia="DengXian"/>
                <w:color w:val="auto"/>
                <w:kern w:val="2"/>
                <w:lang w:val="en-US" w:eastAsia="zh-CN"/>
              </w:rPr>
            </w:pPr>
            <w:r w:rsidRPr="0012428A">
              <w:rPr>
                <w:color w:val="auto"/>
              </w:rPr>
              <w:t>0.037</w:t>
            </w:r>
            <w:r w:rsidRPr="0012428A">
              <w:rPr>
                <w:color w:val="auto"/>
                <w:vertAlign w:val="superscript"/>
              </w:rPr>
              <w:t>***</w:t>
            </w:r>
          </w:p>
        </w:tc>
        <w:tc>
          <w:tcPr>
            <w:tcW w:w="0" w:type="auto"/>
          </w:tcPr>
          <w:p w14:paraId="6F7134AD" w14:textId="0CC3D0E9" w:rsidR="0012428A" w:rsidRPr="0012428A" w:rsidRDefault="0012428A" w:rsidP="0012428A">
            <w:pPr>
              <w:pStyle w:val="a4"/>
              <w:jc w:val="both"/>
              <w:rPr>
                <w:rFonts w:eastAsia="DengXian"/>
                <w:color w:val="auto"/>
                <w:kern w:val="2"/>
                <w:lang w:val="en-US" w:eastAsia="zh-CN"/>
              </w:rPr>
            </w:pPr>
            <w:r w:rsidRPr="0012428A">
              <w:rPr>
                <w:color w:val="auto"/>
              </w:rPr>
              <w:t>0.032</w:t>
            </w:r>
            <w:r w:rsidRPr="0012428A">
              <w:rPr>
                <w:color w:val="auto"/>
                <w:vertAlign w:val="superscript"/>
              </w:rPr>
              <w:t>***</w:t>
            </w:r>
          </w:p>
        </w:tc>
        <w:tc>
          <w:tcPr>
            <w:tcW w:w="0" w:type="auto"/>
          </w:tcPr>
          <w:p w14:paraId="64FECEF3" w14:textId="4F323371" w:rsidR="0012428A" w:rsidRPr="0012428A" w:rsidRDefault="0012428A" w:rsidP="0012428A">
            <w:pPr>
              <w:pStyle w:val="a4"/>
              <w:jc w:val="both"/>
              <w:rPr>
                <w:rFonts w:eastAsia="DengXian"/>
                <w:color w:val="auto"/>
                <w:kern w:val="2"/>
                <w:lang w:val="en-US" w:eastAsia="zh-CN"/>
              </w:rPr>
            </w:pPr>
            <w:r w:rsidRPr="0012428A">
              <w:rPr>
                <w:color w:val="auto"/>
              </w:rPr>
              <w:t>0.033</w:t>
            </w:r>
            <w:r w:rsidRPr="0012428A">
              <w:rPr>
                <w:color w:val="auto"/>
                <w:vertAlign w:val="superscript"/>
              </w:rPr>
              <w:t>***</w:t>
            </w:r>
          </w:p>
        </w:tc>
      </w:tr>
      <w:tr w:rsidR="0012428A" w:rsidRPr="008A153B" w14:paraId="796E76AE" w14:textId="77777777" w:rsidTr="0012428A">
        <w:tc>
          <w:tcPr>
            <w:tcW w:w="0" w:type="auto"/>
          </w:tcPr>
          <w:p w14:paraId="29847D0F" w14:textId="77777777" w:rsidR="0012428A" w:rsidRPr="0012428A" w:rsidRDefault="0012428A" w:rsidP="0012428A">
            <w:pPr>
              <w:pStyle w:val="a4"/>
              <w:jc w:val="both"/>
              <w:rPr>
                <w:rFonts w:eastAsia="DengXian"/>
                <w:color w:val="auto"/>
                <w:kern w:val="2"/>
                <w:lang w:val="en-US" w:eastAsia="zh-CN"/>
              </w:rPr>
            </w:pPr>
          </w:p>
        </w:tc>
        <w:tc>
          <w:tcPr>
            <w:tcW w:w="0" w:type="auto"/>
          </w:tcPr>
          <w:p w14:paraId="5ABE776C" w14:textId="53EC43C0" w:rsidR="0012428A" w:rsidRPr="0012428A" w:rsidRDefault="0012428A" w:rsidP="0012428A">
            <w:pPr>
              <w:pStyle w:val="a4"/>
              <w:jc w:val="both"/>
              <w:rPr>
                <w:rFonts w:eastAsia="DengXian"/>
                <w:color w:val="auto"/>
                <w:kern w:val="2"/>
                <w:lang w:val="en-US" w:eastAsia="zh-CN"/>
              </w:rPr>
            </w:pPr>
            <w:r w:rsidRPr="0012428A">
              <w:rPr>
                <w:color w:val="auto"/>
              </w:rPr>
              <w:t>(0.003)</w:t>
            </w:r>
          </w:p>
        </w:tc>
        <w:tc>
          <w:tcPr>
            <w:tcW w:w="0" w:type="auto"/>
          </w:tcPr>
          <w:p w14:paraId="57F8554E" w14:textId="29F00474" w:rsidR="0012428A" w:rsidRPr="0012428A" w:rsidRDefault="0012428A" w:rsidP="0012428A">
            <w:pPr>
              <w:pStyle w:val="a4"/>
              <w:jc w:val="both"/>
              <w:rPr>
                <w:rFonts w:eastAsia="DengXian"/>
                <w:color w:val="auto"/>
                <w:kern w:val="2"/>
                <w:lang w:val="en-US" w:eastAsia="zh-CN"/>
              </w:rPr>
            </w:pPr>
            <w:r w:rsidRPr="0012428A">
              <w:rPr>
                <w:color w:val="auto"/>
              </w:rPr>
              <w:t>(0.003)</w:t>
            </w:r>
          </w:p>
        </w:tc>
        <w:tc>
          <w:tcPr>
            <w:tcW w:w="0" w:type="auto"/>
          </w:tcPr>
          <w:p w14:paraId="6CED80D4" w14:textId="77E79899" w:rsidR="0012428A" w:rsidRPr="0012428A" w:rsidRDefault="0012428A" w:rsidP="0012428A">
            <w:pPr>
              <w:pStyle w:val="a4"/>
              <w:jc w:val="both"/>
              <w:rPr>
                <w:rFonts w:eastAsia="DengXian"/>
                <w:color w:val="auto"/>
                <w:kern w:val="2"/>
                <w:lang w:val="en-US" w:eastAsia="zh-CN"/>
              </w:rPr>
            </w:pPr>
            <w:r w:rsidRPr="0012428A">
              <w:rPr>
                <w:color w:val="auto"/>
              </w:rPr>
              <w:t>(0.003)</w:t>
            </w:r>
          </w:p>
        </w:tc>
        <w:tc>
          <w:tcPr>
            <w:tcW w:w="0" w:type="auto"/>
          </w:tcPr>
          <w:p w14:paraId="6E7429A4" w14:textId="0AD62A35" w:rsidR="0012428A" w:rsidRPr="0012428A" w:rsidRDefault="0012428A" w:rsidP="0012428A">
            <w:pPr>
              <w:pStyle w:val="a4"/>
              <w:jc w:val="both"/>
              <w:rPr>
                <w:rFonts w:eastAsia="DengXian"/>
                <w:color w:val="auto"/>
                <w:kern w:val="2"/>
                <w:lang w:val="en-US" w:eastAsia="zh-CN"/>
              </w:rPr>
            </w:pPr>
            <w:r w:rsidRPr="0012428A">
              <w:rPr>
                <w:color w:val="auto"/>
              </w:rPr>
              <w:t>(0.003)</w:t>
            </w:r>
          </w:p>
        </w:tc>
      </w:tr>
      <w:tr w:rsidR="0012428A" w:rsidRPr="008A153B" w14:paraId="78621D21" w14:textId="77777777" w:rsidTr="0012428A">
        <w:tc>
          <w:tcPr>
            <w:tcW w:w="0" w:type="auto"/>
          </w:tcPr>
          <w:p w14:paraId="426980BB" w14:textId="63B841B0" w:rsidR="0012428A" w:rsidRPr="00AE0F39" w:rsidRDefault="0012428A" w:rsidP="0012428A">
            <w:pPr>
              <w:pStyle w:val="a4"/>
              <w:jc w:val="both"/>
              <w:rPr>
                <w:rFonts w:eastAsia="DengXian"/>
                <w:color w:val="auto"/>
                <w:kern w:val="2"/>
                <w:lang w:val="en-US" w:eastAsia="zh-CN"/>
              </w:rPr>
            </w:pPr>
            <w:r w:rsidRPr="0012428A">
              <w:rPr>
                <w:color w:val="auto"/>
              </w:rPr>
              <w:t>Corresponding author's country</w:t>
            </w:r>
          </w:p>
        </w:tc>
        <w:tc>
          <w:tcPr>
            <w:tcW w:w="0" w:type="auto"/>
          </w:tcPr>
          <w:p w14:paraId="647C5F52" w14:textId="5D30F25F" w:rsidR="0012428A" w:rsidRPr="008A153B" w:rsidRDefault="0012428A" w:rsidP="0012428A">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c>
          <w:tcPr>
            <w:tcW w:w="0" w:type="auto"/>
          </w:tcPr>
          <w:p w14:paraId="1261C161" w14:textId="39CEFC4E" w:rsidR="0012428A" w:rsidRPr="008A153B" w:rsidRDefault="0012428A" w:rsidP="0012428A">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c>
          <w:tcPr>
            <w:tcW w:w="0" w:type="auto"/>
          </w:tcPr>
          <w:p w14:paraId="4B4471FE" w14:textId="54B2155A" w:rsidR="0012428A" w:rsidRPr="008A153B" w:rsidRDefault="0012428A" w:rsidP="0012428A">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c>
          <w:tcPr>
            <w:tcW w:w="0" w:type="auto"/>
          </w:tcPr>
          <w:p w14:paraId="1BD5E941" w14:textId="4EE9EF71" w:rsidR="0012428A" w:rsidRPr="008A153B" w:rsidRDefault="0012428A" w:rsidP="0012428A">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r>
      <w:tr w:rsidR="00AE0F39" w:rsidRPr="008A153B" w14:paraId="1BDE73B9" w14:textId="77777777" w:rsidTr="0012428A">
        <w:tc>
          <w:tcPr>
            <w:tcW w:w="0" w:type="auto"/>
          </w:tcPr>
          <w:p w14:paraId="16484AE8"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Journal-</w:t>
            </w:r>
            <w:proofErr w:type="spellStart"/>
            <w:r w:rsidRPr="008A153B">
              <w:rPr>
                <w:rFonts w:eastAsia="DengXian"/>
                <w:color w:val="auto"/>
                <w:kern w:val="2"/>
                <w:lang w:val="en-US" w:eastAsia="zh-CN"/>
              </w:rPr>
              <w:t>Submitted_year_month</w:t>
            </w:r>
            <w:proofErr w:type="spellEnd"/>
            <w:r w:rsidRPr="008A153B">
              <w:rPr>
                <w:rFonts w:eastAsia="DengXian"/>
                <w:color w:val="auto"/>
                <w:kern w:val="2"/>
                <w:lang w:val="en-US" w:eastAsia="zh-CN"/>
              </w:rPr>
              <w:t xml:space="preserve"> fixed effects</w:t>
            </w:r>
          </w:p>
        </w:tc>
        <w:tc>
          <w:tcPr>
            <w:tcW w:w="0" w:type="auto"/>
          </w:tcPr>
          <w:p w14:paraId="6E6E6166"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1B9B6BF6"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3489710B"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0" w:type="auto"/>
          </w:tcPr>
          <w:p w14:paraId="17C28113"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r>
      <w:tr w:rsidR="00AE0F39" w:rsidRPr="008A153B" w14:paraId="7EBEB808" w14:textId="77777777" w:rsidTr="0012428A">
        <w:tc>
          <w:tcPr>
            <w:tcW w:w="0" w:type="auto"/>
          </w:tcPr>
          <w:p w14:paraId="400A2E10"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Observations</w:t>
            </w:r>
          </w:p>
        </w:tc>
        <w:tc>
          <w:tcPr>
            <w:tcW w:w="0" w:type="auto"/>
          </w:tcPr>
          <w:p w14:paraId="6195FBF2"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672,827</w:t>
            </w:r>
          </w:p>
        </w:tc>
        <w:tc>
          <w:tcPr>
            <w:tcW w:w="0" w:type="auto"/>
          </w:tcPr>
          <w:p w14:paraId="51EF4E7A"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685,603</w:t>
            </w:r>
          </w:p>
        </w:tc>
        <w:tc>
          <w:tcPr>
            <w:tcW w:w="0" w:type="auto"/>
          </w:tcPr>
          <w:p w14:paraId="64A276CF"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724,808</w:t>
            </w:r>
          </w:p>
        </w:tc>
        <w:tc>
          <w:tcPr>
            <w:tcW w:w="0" w:type="auto"/>
          </w:tcPr>
          <w:p w14:paraId="47B4D0E5"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t>735,536</w:t>
            </w:r>
          </w:p>
        </w:tc>
      </w:tr>
    </w:tbl>
    <w:p w14:paraId="0BA3CE58" w14:textId="77777777" w:rsidR="009001C1" w:rsidRPr="009001C1" w:rsidRDefault="009001C1" w:rsidP="009001C1">
      <w:pPr>
        <w:widowControl w:val="0"/>
        <w:autoSpaceDE w:val="0"/>
        <w:autoSpaceDN w:val="0"/>
        <w:adjustRightInd w:val="0"/>
        <w:spacing w:line="240" w:lineRule="exact"/>
        <w:rPr>
          <w:rFonts w:eastAsia="DengXian"/>
          <w:sz w:val="20"/>
          <w:szCs w:val="20"/>
          <w:lang w:val="en-US" w:eastAsia="zh-CN"/>
        </w:rPr>
      </w:pPr>
      <w:r w:rsidRPr="009001C1">
        <w:rPr>
          <w:rFonts w:eastAsia="DengXian"/>
          <w:sz w:val="20"/>
          <w:szCs w:val="20"/>
          <w:lang w:val="en-US" w:eastAsia="zh-CN"/>
        </w:rPr>
        <w:t>Standard errors in parentheses</w:t>
      </w:r>
    </w:p>
    <w:p w14:paraId="262FB6AD" w14:textId="77777777" w:rsidR="009001C1" w:rsidRPr="009001C1" w:rsidRDefault="009001C1" w:rsidP="009001C1">
      <w:pPr>
        <w:widowControl w:val="0"/>
        <w:autoSpaceDE w:val="0"/>
        <w:autoSpaceDN w:val="0"/>
        <w:adjustRightInd w:val="0"/>
        <w:spacing w:line="240" w:lineRule="exact"/>
        <w:rPr>
          <w:rFonts w:eastAsia="DengXian"/>
          <w:sz w:val="20"/>
          <w:szCs w:val="20"/>
          <w:lang w:val="en-US" w:eastAsia="zh-CN"/>
        </w:rPr>
      </w:pP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0.1, </w:t>
      </w: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0.05, </w:t>
      </w: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0.01</w:t>
      </w:r>
    </w:p>
    <w:p w14:paraId="3B327896" w14:textId="77777777" w:rsidR="008A153B" w:rsidRPr="008A153B" w:rsidRDefault="008A153B" w:rsidP="008A153B">
      <w:pPr>
        <w:pStyle w:val="a4"/>
        <w:jc w:val="both"/>
        <w:rPr>
          <w:rFonts w:eastAsia="DengXian"/>
          <w:color w:val="auto"/>
          <w:kern w:val="2"/>
          <w:lang w:val="en-US" w:eastAsia="zh-CN"/>
        </w:rPr>
      </w:pPr>
    </w:p>
    <w:p w14:paraId="6830B610" w14:textId="622EEA0D" w:rsidR="006D116B" w:rsidRDefault="006D116B" w:rsidP="006D116B">
      <w:pPr>
        <w:pStyle w:val="a4"/>
        <w:jc w:val="both"/>
        <w:rPr>
          <w:rFonts w:eastAsia="DengXian"/>
          <w:color w:val="auto"/>
          <w:kern w:val="2"/>
          <w:lang w:val="en-US" w:eastAsia="zh-CN"/>
        </w:rPr>
      </w:pPr>
      <w:r w:rsidRPr="006D116B">
        <w:rPr>
          <w:rFonts w:eastAsia="DengXian"/>
          <w:color w:val="auto"/>
          <w:kern w:val="2"/>
          <w:lang w:val="en-US" w:eastAsia="zh-CN"/>
        </w:rPr>
        <w:t xml:space="preserve">Table 6 displays the time difference for acceptance between preprints posted on arXiv, bioRxiv, and medRxiv, and papers </w:t>
      </w:r>
      <w:r>
        <w:rPr>
          <w:rFonts w:eastAsia="DengXian"/>
          <w:color w:val="auto"/>
          <w:kern w:val="2"/>
          <w:lang w:val="en-US" w:eastAsia="zh-CN"/>
        </w:rPr>
        <w:t>without</w:t>
      </w:r>
      <w:r w:rsidRPr="006D116B">
        <w:rPr>
          <w:rFonts w:eastAsia="DengXian"/>
          <w:color w:val="auto"/>
          <w:kern w:val="2"/>
          <w:lang w:val="en-US" w:eastAsia="zh-CN"/>
        </w:rPr>
        <w:t xml:space="preserve"> preprints. It shows that the coefficients for has</w:t>
      </w:r>
      <w:r w:rsidR="00016F9B">
        <w:rPr>
          <w:rFonts w:eastAsia="DengXian"/>
          <w:color w:val="auto"/>
          <w:kern w:val="2"/>
          <w:lang w:val="en-US" w:eastAsia="zh-CN"/>
        </w:rPr>
        <w:t xml:space="preserve"> </w:t>
      </w:r>
      <w:r w:rsidRPr="006D116B">
        <w:rPr>
          <w:rFonts w:eastAsia="DengXian"/>
          <w:color w:val="auto"/>
          <w:kern w:val="2"/>
          <w:lang w:val="en-US" w:eastAsia="zh-CN"/>
        </w:rPr>
        <w:t xml:space="preserve">preprint are </w:t>
      </w:r>
      <w:r w:rsidRPr="006D116B">
        <w:rPr>
          <w:rFonts w:eastAsia="DengXian"/>
          <w:color w:val="auto"/>
          <w:kern w:val="2"/>
          <w:lang w:val="en-US" w:eastAsia="zh-CN"/>
        </w:rPr>
        <w:lastRenderedPageBreak/>
        <w:t>negative and statistically significant, indicating a shorter acceptance time for papers with preprints posted on any of the three preprint platforms compared to those without preprints.</w:t>
      </w:r>
    </w:p>
    <w:p w14:paraId="331BE70D" w14:textId="77777777" w:rsidR="006D116B" w:rsidRDefault="006D116B" w:rsidP="006D116B">
      <w:pPr>
        <w:pStyle w:val="a4"/>
        <w:jc w:val="both"/>
        <w:rPr>
          <w:rFonts w:eastAsia="DengXian"/>
          <w:color w:val="auto"/>
          <w:kern w:val="2"/>
          <w:lang w:val="en-US" w:eastAsia="zh-CN"/>
        </w:rPr>
      </w:pPr>
    </w:p>
    <w:p w14:paraId="4FB9451F" w14:textId="5C8EAA86" w:rsidR="008A153B" w:rsidRPr="008A153B" w:rsidRDefault="008A153B" w:rsidP="008A153B">
      <w:pPr>
        <w:pStyle w:val="a4"/>
        <w:jc w:val="center"/>
        <w:rPr>
          <w:rFonts w:eastAsia="DengXian"/>
          <w:color w:val="auto"/>
          <w:kern w:val="2"/>
          <w:lang w:val="en-US" w:eastAsia="zh-CN"/>
        </w:rPr>
      </w:pPr>
      <w:r w:rsidRPr="008A153B">
        <w:rPr>
          <w:rFonts w:eastAsia="DengXian"/>
          <w:color w:val="auto"/>
          <w:kern w:val="2"/>
          <w:lang w:val="en-US" w:eastAsia="zh-CN"/>
        </w:rPr>
        <w:t>Table 6. Regression results for samples of different preprint platforms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1379"/>
        <w:gridCol w:w="1379"/>
        <w:gridCol w:w="1247"/>
      </w:tblGrid>
      <w:tr w:rsidR="00EA68AF" w:rsidRPr="008A153B" w14:paraId="44475552" w14:textId="77777777" w:rsidTr="00EA68AF">
        <w:tc>
          <w:tcPr>
            <w:tcW w:w="2790" w:type="pct"/>
            <w:vMerge w:val="restart"/>
          </w:tcPr>
          <w:p w14:paraId="119D9174" w14:textId="77777777" w:rsidR="00EA68AF" w:rsidRPr="008A153B" w:rsidRDefault="00EA68AF" w:rsidP="008A153B">
            <w:pPr>
              <w:pStyle w:val="a4"/>
              <w:jc w:val="both"/>
              <w:rPr>
                <w:rFonts w:eastAsia="DengXian"/>
                <w:color w:val="auto"/>
                <w:kern w:val="2"/>
                <w:lang w:val="en-US" w:eastAsia="zh-CN"/>
              </w:rPr>
            </w:pPr>
          </w:p>
        </w:tc>
        <w:tc>
          <w:tcPr>
            <w:tcW w:w="2210" w:type="pct"/>
            <w:gridSpan w:val="3"/>
          </w:tcPr>
          <w:p w14:paraId="64E1C4CA" w14:textId="77777777" w:rsidR="00EA68AF" w:rsidRPr="008A153B" w:rsidRDefault="00EA68AF" w:rsidP="00D32FEE">
            <w:pPr>
              <w:pStyle w:val="a4"/>
              <w:jc w:val="center"/>
              <w:rPr>
                <w:rFonts w:eastAsia="DengXian"/>
                <w:color w:val="auto"/>
                <w:kern w:val="2"/>
                <w:lang w:val="en-US" w:eastAsia="zh-CN"/>
              </w:rPr>
            </w:pPr>
            <w:proofErr w:type="spellStart"/>
            <w:r w:rsidRPr="008A153B">
              <w:rPr>
                <w:rFonts w:eastAsia="DengXian"/>
                <w:color w:val="auto"/>
                <w:kern w:val="2"/>
                <w:lang w:val="en-US" w:eastAsia="zh-CN"/>
              </w:rPr>
              <w:t>acceptance_time</w:t>
            </w:r>
            <w:proofErr w:type="spellEnd"/>
          </w:p>
        </w:tc>
      </w:tr>
      <w:tr w:rsidR="00EA68AF" w:rsidRPr="008A153B" w14:paraId="57B5980B" w14:textId="77777777" w:rsidTr="00EA68AF">
        <w:tc>
          <w:tcPr>
            <w:tcW w:w="2790" w:type="pct"/>
            <w:vMerge/>
          </w:tcPr>
          <w:p w14:paraId="7FA0FFC1" w14:textId="77777777" w:rsidR="00EA68AF" w:rsidRPr="008A153B" w:rsidRDefault="00EA68AF" w:rsidP="008A153B">
            <w:pPr>
              <w:pStyle w:val="a4"/>
              <w:jc w:val="both"/>
              <w:rPr>
                <w:rFonts w:eastAsia="DengXian"/>
                <w:color w:val="auto"/>
                <w:kern w:val="2"/>
                <w:lang w:val="en-US" w:eastAsia="zh-CN"/>
              </w:rPr>
            </w:pPr>
          </w:p>
        </w:tc>
        <w:tc>
          <w:tcPr>
            <w:tcW w:w="761" w:type="pct"/>
          </w:tcPr>
          <w:p w14:paraId="5E808E91"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arXiv</w:t>
            </w:r>
          </w:p>
        </w:tc>
        <w:tc>
          <w:tcPr>
            <w:tcW w:w="761" w:type="pct"/>
          </w:tcPr>
          <w:p w14:paraId="04EA2978"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bioRxiv</w:t>
            </w:r>
          </w:p>
        </w:tc>
        <w:tc>
          <w:tcPr>
            <w:tcW w:w="688" w:type="pct"/>
          </w:tcPr>
          <w:p w14:paraId="26459D70" w14:textId="77777777" w:rsidR="00EA68AF" w:rsidRPr="008A153B" w:rsidRDefault="00EA68AF" w:rsidP="008A153B">
            <w:pPr>
              <w:pStyle w:val="a4"/>
              <w:jc w:val="both"/>
              <w:rPr>
                <w:rFonts w:eastAsia="DengXian"/>
                <w:color w:val="auto"/>
                <w:kern w:val="2"/>
                <w:lang w:val="en-US" w:eastAsia="zh-CN"/>
              </w:rPr>
            </w:pPr>
            <w:r w:rsidRPr="008A153B">
              <w:rPr>
                <w:rFonts w:eastAsia="DengXian"/>
                <w:color w:val="auto"/>
                <w:kern w:val="2"/>
                <w:lang w:val="en-US" w:eastAsia="zh-CN"/>
              </w:rPr>
              <w:t>medRxiv</w:t>
            </w:r>
          </w:p>
        </w:tc>
      </w:tr>
      <w:tr w:rsidR="008A153B" w:rsidRPr="008A153B" w14:paraId="3DB23B13" w14:textId="77777777" w:rsidTr="00EA68AF">
        <w:tc>
          <w:tcPr>
            <w:tcW w:w="2790" w:type="pct"/>
          </w:tcPr>
          <w:p w14:paraId="6C96CD56" w14:textId="77777777" w:rsidR="008A153B" w:rsidRPr="008A153B" w:rsidRDefault="008A153B" w:rsidP="008A153B">
            <w:pPr>
              <w:pStyle w:val="a4"/>
              <w:jc w:val="both"/>
              <w:rPr>
                <w:rFonts w:eastAsia="DengXian"/>
                <w:color w:val="auto"/>
                <w:kern w:val="2"/>
                <w:lang w:val="en-US" w:eastAsia="zh-CN"/>
              </w:rPr>
            </w:pPr>
            <w:proofErr w:type="spellStart"/>
            <w:r w:rsidRPr="008A153B">
              <w:rPr>
                <w:rFonts w:eastAsia="DengXian"/>
                <w:color w:val="auto"/>
                <w:kern w:val="2"/>
                <w:lang w:val="en-US" w:eastAsia="zh-CN"/>
              </w:rPr>
              <w:t>has_preprint</w:t>
            </w:r>
            <w:proofErr w:type="spellEnd"/>
          </w:p>
        </w:tc>
        <w:tc>
          <w:tcPr>
            <w:tcW w:w="761" w:type="pct"/>
          </w:tcPr>
          <w:p w14:paraId="7050594B"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-13.935</w:t>
            </w:r>
            <w:r w:rsidRPr="008A153B">
              <w:rPr>
                <w:rFonts w:eastAsia="DengXian"/>
                <w:color w:val="auto"/>
                <w:kern w:val="2"/>
                <w:vertAlign w:val="superscript"/>
                <w:lang w:val="en-US" w:eastAsia="zh-CN"/>
              </w:rPr>
              <w:t>***</w:t>
            </w:r>
          </w:p>
        </w:tc>
        <w:tc>
          <w:tcPr>
            <w:tcW w:w="761" w:type="pct"/>
          </w:tcPr>
          <w:p w14:paraId="557E9897"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-4.036</w:t>
            </w:r>
            <w:r w:rsidRPr="008A153B">
              <w:rPr>
                <w:rFonts w:eastAsia="DengXian"/>
                <w:color w:val="auto"/>
                <w:kern w:val="2"/>
                <w:vertAlign w:val="superscript"/>
                <w:lang w:val="en-US" w:eastAsia="zh-CN"/>
              </w:rPr>
              <w:t>***</w:t>
            </w:r>
          </w:p>
        </w:tc>
        <w:tc>
          <w:tcPr>
            <w:tcW w:w="688" w:type="pct"/>
          </w:tcPr>
          <w:p w14:paraId="74B0CCEB"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-9.546</w:t>
            </w:r>
            <w:r w:rsidRPr="008A153B">
              <w:rPr>
                <w:rFonts w:eastAsia="DengXian"/>
                <w:color w:val="auto"/>
                <w:kern w:val="2"/>
                <w:vertAlign w:val="superscript"/>
                <w:lang w:val="en-US" w:eastAsia="zh-CN"/>
              </w:rPr>
              <w:t>***</w:t>
            </w:r>
          </w:p>
        </w:tc>
      </w:tr>
      <w:tr w:rsidR="008A153B" w:rsidRPr="008A153B" w14:paraId="73AAA59E" w14:textId="77777777" w:rsidTr="00EA68AF">
        <w:tc>
          <w:tcPr>
            <w:tcW w:w="2790" w:type="pct"/>
          </w:tcPr>
          <w:p w14:paraId="79910A5C" w14:textId="77777777" w:rsidR="008A153B" w:rsidRPr="008A153B" w:rsidRDefault="008A153B" w:rsidP="008A153B">
            <w:pPr>
              <w:pStyle w:val="a4"/>
              <w:jc w:val="both"/>
              <w:rPr>
                <w:rFonts w:eastAsia="DengXian"/>
                <w:color w:val="auto"/>
                <w:kern w:val="2"/>
                <w:lang w:val="en-US" w:eastAsia="zh-CN"/>
              </w:rPr>
            </w:pPr>
          </w:p>
        </w:tc>
        <w:tc>
          <w:tcPr>
            <w:tcW w:w="761" w:type="pct"/>
          </w:tcPr>
          <w:p w14:paraId="4C47700B"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(0.682)</w:t>
            </w:r>
          </w:p>
        </w:tc>
        <w:tc>
          <w:tcPr>
            <w:tcW w:w="761" w:type="pct"/>
          </w:tcPr>
          <w:p w14:paraId="6BA2435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(0.450)</w:t>
            </w:r>
          </w:p>
        </w:tc>
        <w:tc>
          <w:tcPr>
            <w:tcW w:w="688" w:type="pct"/>
          </w:tcPr>
          <w:p w14:paraId="4AFD54CA"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(0.885)</w:t>
            </w:r>
          </w:p>
        </w:tc>
      </w:tr>
      <w:tr w:rsidR="0012428A" w:rsidRPr="008A153B" w14:paraId="5DC03D35" w14:textId="77777777" w:rsidTr="00EA68AF">
        <w:tc>
          <w:tcPr>
            <w:tcW w:w="2790" w:type="pct"/>
          </w:tcPr>
          <w:p w14:paraId="5DDB9C4F" w14:textId="3C8336B6" w:rsidR="0012428A" w:rsidRPr="0012428A" w:rsidRDefault="0012428A" w:rsidP="0012428A">
            <w:pPr>
              <w:pStyle w:val="a4"/>
              <w:jc w:val="both"/>
              <w:rPr>
                <w:rFonts w:eastAsia="DengXian"/>
                <w:color w:val="auto"/>
                <w:kern w:val="2"/>
                <w:lang w:val="en-US" w:eastAsia="zh-CN"/>
              </w:rPr>
            </w:pPr>
            <w:r w:rsidRPr="0012428A">
              <w:rPr>
                <w:color w:val="auto"/>
              </w:rPr>
              <w:t>#Author</w:t>
            </w:r>
          </w:p>
        </w:tc>
        <w:tc>
          <w:tcPr>
            <w:tcW w:w="761" w:type="pct"/>
          </w:tcPr>
          <w:p w14:paraId="4D087544" w14:textId="45B7FE5E" w:rsidR="0012428A" w:rsidRPr="0012428A" w:rsidRDefault="0012428A" w:rsidP="0012428A">
            <w:pPr>
              <w:pStyle w:val="a4"/>
              <w:jc w:val="both"/>
              <w:rPr>
                <w:rFonts w:eastAsia="DengXian"/>
                <w:color w:val="auto"/>
                <w:kern w:val="2"/>
                <w:lang w:val="en-US" w:eastAsia="zh-CN"/>
              </w:rPr>
            </w:pPr>
            <w:r w:rsidRPr="0012428A">
              <w:rPr>
                <w:color w:val="auto"/>
              </w:rPr>
              <w:t>0.018</w:t>
            </w:r>
            <w:r w:rsidRPr="0012428A">
              <w:rPr>
                <w:color w:val="auto"/>
                <w:vertAlign w:val="superscript"/>
              </w:rPr>
              <w:t>***</w:t>
            </w:r>
          </w:p>
        </w:tc>
        <w:tc>
          <w:tcPr>
            <w:tcW w:w="761" w:type="pct"/>
          </w:tcPr>
          <w:p w14:paraId="58878120" w14:textId="3EA623EE" w:rsidR="0012428A" w:rsidRPr="0012428A" w:rsidRDefault="0012428A" w:rsidP="0012428A">
            <w:pPr>
              <w:pStyle w:val="a4"/>
              <w:jc w:val="both"/>
              <w:rPr>
                <w:rFonts w:eastAsia="DengXian"/>
                <w:color w:val="auto"/>
                <w:kern w:val="2"/>
                <w:lang w:val="en-US" w:eastAsia="zh-CN"/>
              </w:rPr>
            </w:pPr>
            <w:r w:rsidRPr="0012428A">
              <w:rPr>
                <w:color w:val="auto"/>
              </w:rPr>
              <w:t>0.536</w:t>
            </w:r>
            <w:r w:rsidRPr="0012428A">
              <w:rPr>
                <w:color w:val="auto"/>
                <w:vertAlign w:val="superscript"/>
              </w:rPr>
              <w:t>***</w:t>
            </w:r>
          </w:p>
        </w:tc>
        <w:tc>
          <w:tcPr>
            <w:tcW w:w="688" w:type="pct"/>
          </w:tcPr>
          <w:p w14:paraId="61719724" w14:textId="06BD3BC1" w:rsidR="0012428A" w:rsidRPr="0012428A" w:rsidRDefault="0012428A" w:rsidP="0012428A">
            <w:pPr>
              <w:pStyle w:val="a4"/>
              <w:jc w:val="both"/>
              <w:rPr>
                <w:rFonts w:eastAsia="DengXian"/>
                <w:color w:val="auto"/>
                <w:kern w:val="2"/>
                <w:lang w:val="en-US" w:eastAsia="zh-CN"/>
              </w:rPr>
            </w:pPr>
            <w:r w:rsidRPr="0012428A">
              <w:rPr>
                <w:color w:val="auto"/>
              </w:rPr>
              <w:t>0.366</w:t>
            </w:r>
            <w:r w:rsidRPr="0012428A">
              <w:rPr>
                <w:color w:val="auto"/>
                <w:vertAlign w:val="superscript"/>
              </w:rPr>
              <w:t>***</w:t>
            </w:r>
          </w:p>
        </w:tc>
      </w:tr>
      <w:tr w:rsidR="0012428A" w:rsidRPr="008A153B" w14:paraId="5E0CB857" w14:textId="77777777" w:rsidTr="00EA68AF">
        <w:tc>
          <w:tcPr>
            <w:tcW w:w="2790" w:type="pct"/>
          </w:tcPr>
          <w:p w14:paraId="381BA07F" w14:textId="77777777" w:rsidR="0012428A" w:rsidRPr="0012428A" w:rsidRDefault="0012428A" w:rsidP="0012428A">
            <w:pPr>
              <w:pStyle w:val="a4"/>
              <w:jc w:val="both"/>
              <w:rPr>
                <w:rFonts w:eastAsia="DengXian"/>
                <w:color w:val="auto"/>
                <w:kern w:val="2"/>
                <w:lang w:val="en-US" w:eastAsia="zh-CN"/>
              </w:rPr>
            </w:pPr>
          </w:p>
        </w:tc>
        <w:tc>
          <w:tcPr>
            <w:tcW w:w="761" w:type="pct"/>
          </w:tcPr>
          <w:p w14:paraId="16E908F2" w14:textId="24AA09DF" w:rsidR="0012428A" w:rsidRPr="0012428A" w:rsidRDefault="0012428A" w:rsidP="0012428A">
            <w:pPr>
              <w:pStyle w:val="a4"/>
              <w:jc w:val="both"/>
              <w:rPr>
                <w:rFonts w:eastAsia="DengXian"/>
                <w:color w:val="auto"/>
                <w:kern w:val="2"/>
                <w:lang w:val="en-US" w:eastAsia="zh-CN"/>
              </w:rPr>
            </w:pPr>
            <w:r w:rsidRPr="0012428A">
              <w:rPr>
                <w:color w:val="auto"/>
              </w:rPr>
              <w:t>(0.005)</w:t>
            </w:r>
          </w:p>
        </w:tc>
        <w:tc>
          <w:tcPr>
            <w:tcW w:w="761" w:type="pct"/>
          </w:tcPr>
          <w:p w14:paraId="0508F978" w14:textId="2A4970AD" w:rsidR="0012428A" w:rsidRPr="0012428A" w:rsidRDefault="0012428A" w:rsidP="0012428A">
            <w:pPr>
              <w:pStyle w:val="a4"/>
              <w:jc w:val="both"/>
              <w:rPr>
                <w:rFonts w:eastAsia="DengXian"/>
                <w:color w:val="auto"/>
                <w:kern w:val="2"/>
                <w:lang w:val="en-US" w:eastAsia="zh-CN"/>
              </w:rPr>
            </w:pPr>
            <w:r w:rsidRPr="0012428A">
              <w:rPr>
                <w:color w:val="auto"/>
              </w:rPr>
              <w:t>(0.026)</w:t>
            </w:r>
          </w:p>
        </w:tc>
        <w:tc>
          <w:tcPr>
            <w:tcW w:w="688" w:type="pct"/>
          </w:tcPr>
          <w:p w14:paraId="445723FF" w14:textId="5E746D52" w:rsidR="0012428A" w:rsidRPr="0012428A" w:rsidRDefault="0012428A" w:rsidP="0012428A">
            <w:pPr>
              <w:pStyle w:val="a4"/>
              <w:jc w:val="both"/>
              <w:rPr>
                <w:rFonts w:eastAsia="DengXian"/>
                <w:color w:val="auto"/>
                <w:kern w:val="2"/>
                <w:lang w:val="en-US" w:eastAsia="zh-CN"/>
              </w:rPr>
            </w:pPr>
            <w:r w:rsidRPr="0012428A">
              <w:rPr>
                <w:color w:val="auto"/>
              </w:rPr>
              <w:t>(0.027)</w:t>
            </w:r>
          </w:p>
        </w:tc>
      </w:tr>
      <w:tr w:rsidR="0012428A" w:rsidRPr="008A153B" w14:paraId="287CDFB8" w14:textId="77777777" w:rsidTr="00EA68AF">
        <w:tc>
          <w:tcPr>
            <w:tcW w:w="2790" w:type="pct"/>
          </w:tcPr>
          <w:p w14:paraId="3D2092F4" w14:textId="10D6CB99" w:rsidR="0012428A" w:rsidRPr="0012428A" w:rsidRDefault="0012428A" w:rsidP="0012428A">
            <w:pPr>
              <w:pStyle w:val="a4"/>
              <w:jc w:val="both"/>
              <w:rPr>
                <w:rFonts w:eastAsia="DengXian"/>
                <w:color w:val="auto"/>
                <w:kern w:val="2"/>
                <w:lang w:val="en-US" w:eastAsia="zh-CN"/>
              </w:rPr>
            </w:pPr>
            <w:r w:rsidRPr="0012428A">
              <w:rPr>
                <w:color w:val="auto"/>
              </w:rPr>
              <w:t>#Reference</w:t>
            </w:r>
          </w:p>
        </w:tc>
        <w:tc>
          <w:tcPr>
            <w:tcW w:w="761" w:type="pct"/>
          </w:tcPr>
          <w:p w14:paraId="25B2826B" w14:textId="1FD3F8BB" w:rsidR="0012428A" w:rsidRPr="0012428A" w:rsidRDefault="0012428A" w:rsidP="0012428A">
            <w:pPr>
              <w:pStyle w:val="a4"/>
              <w:jc w:val="both"/>
              <w:rPr>
                <w:rFonts w:eastAsia="DengXian"/>
                <w:color w:val="auto"/>
                <w:kern w:val="2"/>
                <w:lang w:val="en-US" w:eastAsia="zh-CN"/>
              </w:rPr>
            </w:pPr>
            <w:r w:rsidRPr="0012428A">
              <w:rPr>
                <w:color w:val="auto"/>
              </w:rPr>
              <w:t>0.059</w:t>
            </w:r>
            <w:r w:rsidRPr="0012428A">
              <w:rPr>
                <w:color w:val="auto"/>
                <w:vertAlign w:val="superscript"/>
              </w:rPr>
              <w:t>***</w:t>
            </w:r>
          </w:p>
        </w:tc>
        <w:tc>
          <w:tcPr>
            <w:tcW w:w="761" w:type="pct"/>
          </w:tcPr>
          <w:p w14:paraId="4C420C4D" w14:textId="21F9E3B2" w:rsidR="0012428A" w:rsidRPr="0012428A" w:rsidRDefault="0012428A" w:rsidP="0012428A">
            <w:pPr>
              <w:pStyle w:val="a4"/>
              <w:jc w:val="both"/>
              <w:rPr>
                <w:rFonts w:eastAsia="DengXian"/>
                <w:color w:val="auto"/>
                <w:kern w:val="2"/>
                <w:lang w:val="en-US" w:eastAsia="zh-CN"/>
              </w:rPr>
            </w:pPr>
            <w:r w:rsidRPr="0012428A">
              <w:rPr>
                <w:color w:val="auto"/>
              </w:rPr>
              <w:t>0.026</w:t>
            </w:r>
            <w:r w:rsidRPr="0012428A">
              <w:rPr>
                <w:color w:val="auto"/>
                <w:vertAlign w:val="superscript"/>
              </w:rPr>
              <w:t>***</w:t>
            </w:r>
          </w:p>
        </w:tc>
        <w:tc>
          <w:tcPr>
            <w:tcW w:w="688" w:type="pct"/>
          </w:tcPr>
          <w:p w14:paraId="1CDEC01D" w14:textId="0AA0DB44" w:rsidR="0012428A" w:rsidRPr="0012428A" w:rsidRDefault="0012428A" w:rsidP="0012428A">
            <w:pPr>
              <w:pStyle w:val="a4"/>
              <w:jc w:val="both"/>
              <w:rPr>
                <w:rFonts w:eastAsia="DengXian"/>
                <w:color w:val="auto"/>
                <w:kern w:val="2"/>
                <w:lang w:val="en-US" w:eastAsia="zh-CN"/>
              </w:rPr>
            </w:pPr>
            <w:r w:rsidRPr="0012428A">
              <w:rPr>
                <w:color w:val="auto"/>
              </w:rPr>
              <w:t>0.022</w:t>
            </w:r>
            <w:r w:rsidRPr="0012428A">
              <w:rPr>
                <w:color w:val="auto"/>
                <w:vertAlign w:val="superscript"/>
              </w:rPr>
              <w:t>***</w:t>
            </w:r>
          </w:p>
        </w:tc>
      </w:tr>
      <w:tr w:rsidR="0012428A" w:rsidRPr="008A153B" w14:paraId="57AC1B60" w14:textId="77777777" w:rsidTr="00EA68AF">
        <w:tc>
          <w:tcPr>
            <w:tcW w:w="2790" w:type="pct"/>
          </w:tcPr>
          <w:p w14:paraId="4CCFC42D" w14:textId="77777777" w:rsidR="0012428A" w:rsidRPr="0012428A" w:rsidRDefault="0012428A" w:rsidP="0012428A">
            <w:pPr>
              <w:pStyle w:val="a4"/>
              <w:jc w:val="both"/>
              <w:rPr>
                <w:rFonts w:eastAsia="DengXian"/>
                <w:color w:val="auto"/>
                <w:kern w:val="2"/>
                <w:lang w:val="en-US" w:eastAsia="zh-CN"/>
              </w:rPr>
            </w:pPr>
          </w:p>
        </w:tc>
        <w:tc>
          <w:tcPr>
            <w:tcW w:w="761" w:type="pct"/>
          </w:tcPr>
          <w:p w14:paraId="59A5CD3C" w14:textId="58086AA3" w:rsidR="0012428A" w:rsidRPr="0012428A" w:rsidRDefault="0012428A" w:rsidP="0012428A">
            <w:pPr>
              <w:pStyle w:val="a4"/>
              <w:jc w:val="both"/>
              <w:rPr>
                <w:rFonts w:eastAsia="DengXian"/>
                <w:color w:val="auto"/>
                <w:kern w:val="2"/>
                <w:lang w:val="en-US" w:eastAsia="zh-CN"/>
              </w:rPr>
            </w:pPr>
            <w:r w:rsidRPr="0012428A">
              <w:rPr>
                <w:color w:val="auto"/>
              </w:rPr>
              <w:t>(0.005)</w:t>
            </w:r>
          </w:p>
        </w:tc>
        <w:tc>
          <w:tcPr>
            <w:tcW w:w="761" w:type="pct"/>
          </w:tcPr>
          <w:p w14:paraId="48BF5D4C" w14:textId="55EFCC20" w:rsidR="0012428A" w:rsidRPr="0012428A" w:rsidRDefault="0012428A" w:rsidP="0012428A">
            <w:pPr>
              <w:pStyle w:val="a4"/>
              <w:jc w:val="both"/>
              <w:rPr>
                <w:rFonts w:eastAsia="DengXian"/>
                <w:color w:val="auto"/>
                <w:kern w:val="2"/>
                <w:lang w:val="en-US" w:eastAsia="zh-CN"/>
              </w:rPr>
            </w:pPr>
            <w:r w:rsidRPr="0012428A">
              <w:rPr>
                <w:color w:val="auto"/>
              </w:rPr>
              <w:t>(0.002)</w:t>
            </w:r>
          </w:p>
        </w:tc>
        <w:tc>
          <w:tcPr>
            <w:tcW w:w="688" w:type="pct"/>
          </w:tcPr>
          <w:p w14:paraId="706B1907" w14:textId="6B76CA74" w:rsidR="0012428A" w:rsidRPr="0012428A" w:rsidRDefault="0012428A" w:rsidP="0012428A">
            <w:pPr>
              <w:pStyle w:val="a4"/>
              <w:jc w:val="both"/>
              <w:rPr>
                <w:rFonts w:eastAsia="DengXian"/>
                <w:color w:val="auto"/>
                <w:kern w:val="2"/>
                <w:lang w:val="en-US" w:eastAsia="zh-CN"/>
              </w:rPr>
            </w:pPr>
            <w:r w:rsidRPr="0012428A">
              <w:rPr>
                <w:color w:val="auto"/>
              </w:rPr>
              <w:t>(0.003)</w:t>
            </w:r>
          </w:p>
        </w:tc>
      </w:tr>
      <w:tr w:rsidR="00AE0F39" w:rsidRPr="008A153B" w14:paraId="17BCB3A0" w14:textId="77777777" w:rsidTr="00EA68AF">
        <w:tc>
          <w:tcPr>
            <w:tcW w:w="2790" w:type="pct"/>
          </w:tcPr>
          <w:p w14:paraId="4E28228C" w14:textId="4B8452FF" w:rsidR="00AE0F39" w:rsidRPr="008A153B" w:rsidRDefault="0012428A" w:rsidP="00AE0F39">
            <w:pPr>
              <w:pStyle w:val="a4"/>
              <w:jc w:val="both"/>
              <w:rPr>
                <w:rFonts w:eastAsia="DengXian"/>
                <w:color w:val="auto"/>
                <w:kern w:val="2"/>
                <w:lang w:val="en-US" w:eastAsia="zh-CN"/>
              </w:rPr>
            </w:pPr>
            <w:r w:rsidRPr="0012428A">
              <w:rPr>
                <w:color w:val="auto"/>
              </w:rPr>
              <w:t>Corresponding author's country</w:t>
            </w:r>
          </w:p>
        </w:tc>
        <w:tc>
          <w:tcPr>
            <w:tcW w:w="761" w:type="pct"/>
          </w:tcPr>
          <w:p w14:paraId="74C22554"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c>
          <w:tcPr>
            <w:tcW w:w="761" w:type="pct"/>
          </w:tcPr>
          <w:p w14:paraId="571F0ADD"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c>
          <w:tcPr>
            <w:tcW w:w="688" w:type="pct"/>
          </w:tcPr>
          <w:p w14:paraId="5CF0AA28" w14:textId="77777777" w:rsidR="00AE0F39" w:rsidRPr="008A153B" w:rsidRDefault="00AE0F39" w:rsidP="00AE0F39">
            <w:pPr>
              <w:pStyle w:val="a4"/>
              <w:jc w:val="both"/>
              <w:rPr>
                <w:rFonts w:eastAsia="DengXian"/>
                <w:color w:val="auto"/>
                <w:kern w:val="2"/>
                <w:lang w:val="en-US" w:eastAsia="zh-CN"/>
              </w:rPr>
            </w:pPr>
            <w:r w:rsidRPr="008A153B">
              <w:rPr>
                <w:rFonts w:eastAsia="DengXian"/>
                <w:color w:val="auto"/>
                <w:kern w:val="2"/>
                <w:lang w:val="en-US" w:eastAsia="zh-CN"/>
              </w:rPr>
              <w:sym w:font="Symbol" w:char="F0D6"/>
            </w:r>
          </w:p>
        </w:tc>
      </w:tr>
      <w:tr w:rsidR="008A153B" w:rsidRPr="008A153B" w14:paraId="3284B66D" w14:textId="77777777" w:rsidTr="00EA68AF">
        <w:tc>
          <w:tcPr>
            <w:tcW w:w="2790" w:type="pct"/>
          </w:tcPr>
          <w:p w14:paraId="3D43B49A"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Journal-</w:t>
            </w:r>
            <w:proofErr w:type="spellStart"/>
            <w:r w:rsidRPr="008A153B">
              <w:rPr>
                <w:rFonts w:eastAsia="DengXian"/>
                <w:color w:val="auto"/>
                <w:kern w:val="2"/>
                <w:lang w:val="en-US" w:eastAsia="zh-CN"/>
              </w:rPr>
              <w:t>Submitted_year_month</w:t>
            </w:r>
            <w:proofErr w:type="spellEnd"/>
            <w:r w:rsidRPr="008A153B">
              <w:rPr>
                <w:rFonts w:eastAsia="DengXian"/>
                <w:color w:val="auto"/>
                <w:kern w:val="2"/>
                <w:lang w:val="en-US" w:eastAsia="zh-CN"/>
              </w:rPr>
              <w:t xml:space="preserve"> fixed effects</w:t>
            </w:r>
          </w:p>
        </w:tc>
        <w:tc>
          <w:tcPr>
            <w:tcW w:w="761" w:type="pct"/>
          </w:tcPr>
          <w:p w14:paraId="6974499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761" w:type="pct"/>
          </w:tcPr>
          <w:p w14:paraId="2D390BCA"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c>
          <w:tcPr>
            <w:tcW w:w="688" w:type="pct"/>
          </w:tcPr>
          <w:p w14:paraId="0086129D"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 xml:space="preserve">Yes </w:t>
            </w:r>
          </w:p>
        </w:tc>
      </w:tr>
      <w:tr w:rsidR="008A153B" w:rsidRPr="008A153B" w14:paraId="05C79B10" w14:textId="77777777" w:rsidTr="00EA68AF">
        <w:tc>
          <w:tcPr>
            <w:tcW w:w="2790" w:type="pct"/>
          </w:tcPr>
          <w:p w14:paraId="28573F94"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Observations</w:t>
            </w:r>
          </w:p>
        </w:tc>
        <w:tc>
          <w:tcPr>
            <w:tcW w:w="761" w:type="pct"/>
          </w:tcPr>
          <w:p w14:paraId="362ED6C9"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593,155</w:t>
            </w:r>
          </w:p>
        </w:tc>
        <w:tc>
          <w:tcPr>
            <w:tcW w:w="761" w:type="pct"/>
          </w:tcPr>
          <w:p w14:paraId="3DF2C030"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840,781</w:t>
            </w:r>
          </w:p>
        </w:tc>
        <w:tc>
          <w:tcPr>
            <w:tcW w:w="688" w:type="pct"/>
          </w:tcPr>
          <w:p w14:paraId="24C3C775" w14:textId="77777777" w:rsidR="008A153B" w:rsidRPr="008A153B" w:rsidRDefault="008A153B" w:rsidP="008A153B">
            <w:pPr>
              <w:pStyle w:val="a4"/>
              <w:jc w:val="both"/>
              <w:rPr>
                <w:rFonts w:eastAsia="DengXian"/>
                <w:color w:val="auto"/>
                <w:kern w:val="2"/>
                <w:lang w:val="en-US" w:eastAsia="zh-CN"/>
              </w:rPr>
            </w:pPr>
            <w:r w:rsidRPr="008A153B">
              <w:rPr>
                <w:rFonts w:eastAsia="DengXian"/>
                <w:color w:val="auto"/>
                <w:kern w:val="2"/>
                <w:lang w:val="en-US" w:eastAsia="zh-CN"/>
              </w:rPr>
              <w:t>243,566</w:t>
            </w:r>
          </w:p>
        </w:tc>
      </w:tr>
    </w:tbl>
    <w:p w14:paraId="2F56D79F" w14:textId="77777777" w:rsidR="009001C1" w:rsidRPr="009001C1" w:rsidRDefault="009001C1" w:rsidP="009001C1">
      <w:pPr>
        <w:widowControl w:val="0"/>
        <w:autoSpaceDE w:val="0"/>
        <w:autoSpaceDN w:val="0"/>
        <w:adjustRightInd w:val="0"/>
        <w:spacing w:line="240" w:lineRule="exact"/>
        <w:rPr>
          <w:rFonts w:eastAsia="DengXian"/>
          <w:sz w:val="20"/>
          <w:szCs w:val="20"/>
          <w:lang w:val="en-US" w:eastAsia="zh-CN"/>
        </w:rPr>
      </w:pPr>
      <w:r w:rsidRPr="009001C1">
        <w:rPr>
          <w:rFonts w:eastAsia="DengXian"/>
          <w:sz w:val="20"/>
          <w:szCs w:val="20"/>
          <w:lang w:val="en-US" w:eastAsia="zh-CN"/>
        </w:rPr>
        <w:t>Standard errors in parentheses</w:t>
      </w:r>
    </w:p>
    <w:p w14:paraId="319ABDD0" w14:textId="77777777" w:rsidR="009001C1" w:rsidRPr="009001C1" w:rsidRDefault="009001C1" w:rsidP="009001C1">
      <w:pPr>
        <w:widowControl w:val="0"/>
        <w:autoSpaceDE w:val="0"/>
        <w:autoSpaceDN w:val="0"/>
        <w:adjustRightInd w:val="0"/>
        <w:spacing w:line="240" w:lineRule="exact"/>
        <w:rPr>
          <w:rFonts w:eastAsia="DengXian"/>
          <w:sz w:val="20"/>
          <w:szCs w:val="20"/>
          <w:lang w:val="en-US" w:eastAsia="zh-CN"/>
        </w:rPr>
      </w:pP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0.1, </w:t>
      </w: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0.05, </w:t>
      </w:r>
      <w:r w:rsidRPr="009001C1">
        <w:rPr>
          <w:rFonts w:eastAsia="DengXian"/>
          <w:sz w:val="20"/>
          <w:szCs w:val="20"/>
          <w:vertAlign w:val="superscript"/>
          <w:lang w:val="en-US" w:eastAsia="zh-CN"/>
        </w:rPr>
        <w:t>***</w:t>
      </w:r>
      <w:r w:rsidRPr="009001C1">
        <w:rPr>
          <w:rFonts w:eastAsia="DengXian"/>
          <w:sz w:val="20"/>
          <w:szCs w:val="20"/>
          <w:lang w:val="en-US" w:eastAsia="zh-CN"/>
        </w:rPr>
        <w:t xml:space="preserve"> </w:t>
      </w:r>
      <w:r w:rsidRPr="009001C1">
        <w:rPr>
          <w:rFonts w:eastAsia="DengXian"/>
          <w:i/>
          <w:iCs/>
          <w:sz w:val="20"/>
          <w:szCs w:val="20"/>
          <w:lang w:val="en-US" w:eastAsia="zh-CN"/>
        </w:rPr>
        <w:t>p</w:t>
      </w:r>
      <w:r w:rsidRPr="009001C1">
        <w:rPr>
          <w:rFonts w:eastAsia="DengXian"/>
          <w:sz w:val="20"/>
          <w:szCs w:val="20"/>
          <w:lang w:val="en-US" w:eastAsia="zh-CN"/>
        </w:rPr>
        <w:t xml:space="preserve"> &lt; 0.01</w:t>
      </w:r>
    </w:p>
    <w:p w14:paraId="4BB06F9D" w14:textId="77777777" w:rsidR="008A153B" w:rsidRPr="008A153B" w:rsidRDefault="008A153B" w:rsidP="008A153B"/>
    <w:p w14:paraId="7A526CA6" w14:textId="54CF48C0" w:rsidR="008168F4" w:rsidRDefault="00B42E85">
      <w:pPr>
        <w:pStyle w:val="2"/>
        <w:jc w:val="both"/>
      </w:pPr>
      <w:r>
        <w:t xml:space="preserve">5. </w:t>
      </w:r>
      <w:r w:rsidR="008A153B">
        <w:t>Discussion</w:t>
      </w:r>
    </w:p>
    <w:p w14:paraId="553F45F9" w14:textId="323703B4" w:rsidR="006D116B" w:rsidRPr="006D116B" w:rsidRDefault="006D116B" w:rsidP="006D116B">
      <w:pPr>
        <w:jc w:val="both"/>
        <w:rPr>
          <w:lang w:val="en-US"/>
        </w:rPr>
      </w:pPr>
      <w:r w:rsidRPr="006D116B">
        <w:rPr>
          <w:lang w:val="en-US"/>
        </w:rPr>
        <w:t>This study investigates whether preprints confer an advantage in acceptance time by comparing the differences between papers with and without preprints. The results indicate that papers with preprints released before submission had significantly shorter acceptance time than those without preprints submitted to the same journal in the same month and year. However, posting preprints after submission did not confer this advantage.</w:t>
      </w:r>
    </w:p>
    <w:p w14:paraId="776C3560" w14:textId="77777777" w:rsidR="006D116B" w:rsidRPr="006D116B" w:rsidRDefault="006D116B" w:rsidP="006D116B">
      <w:pPr>
        <w:jc w:val="both"/>
        <w:rPr>
          <w:lang w:val="en-US"/>
        </w:rPr>
      </w:pPr>
    </w:p>
    <w:p w14:paraId="0D488E80" w14:textId="42668C3D" w:rsidR="006D116B" w:rsidRPr="006D116B" w:rsidRDefault="006D116B" w:rsidP="006D116B">
      <w:pPr>
        <w:jc w:val="both"/>
        <w:rPr>
          <w:lang w:val="en-US"/>
        </w:rPr>
      </w:pPr>
      <w:r w:rsidRPr="006D116B">
        <w:rPr>
          <w:lang w:val="en-US"/>
        </w:rPr>
        <w:t>The study finds that papers with preprints are accepted faster than those without preprints across journals of different tiers, and there is no evidence to suggest that preprints confer different advantages regarding acceptance time for different journal tiers. When a manuscript</w:t>
      </w:r>
      <w:r>
        <w:rPr>
          <w:lang w:val="en-US"/>
        </w:rPr>
        <w:t xml:space="preserve"> </w:t>
      </w:r>
      <w:r w:rsidRPr="006D116B">
        <w:rPr>
          <w:lang w:val="en-US"/>
        </w:rPr>
        <w:t xml:space="preserve">has been available </w:t>
      </w:r>
      <w:r>
        <w:rPr>
          <w:lang w:val="en-US"/>
        </w:rPr>
        <w:t xml:space="preserve">on preprint platforms </w:t>
      </w:r>
      <w:r w:rsidRPr="006D116B">
        <w:rPr>
          <w:lang w:val="en-US"/>
        </w:rPr>
        <w:t>for less than 50 days, papers with preprints are accepted 3-4 days faster than those without preprints. For</w:t>
      </w:r>
      <w:r w:rsidRPr="006D116B">
        <w:t xml:space="preserve"> </w:t>
      </w:r>
      <w:r w:rsidRPr="006D116B">
        <w:rPr>
          <w:lang w:val="en-US"/>
        </w:rPr>
        <w:t xml:space="preserve">manuscripts available for over 50 days, papers with preprints are accepted 9-10 days earlier than those without. Preprints released on all three platforms confer advantages regarding acceptance time, with the </w:t>
      </w:r>
      <w:r>
        <w:rPr>
          <w:lang w:val="en-US"/>
        </w:rPr>
        <w:t>most significan</w:t>
      </w:r>
      <w:r w:rsidRPr="006D116B">
        <w:rPr>
          <w:lang w:val="en-US"/>
        </w:rPr>
        <w:t>t reduction in acceptance time observed for preprints posted on arXiv.</w:t>
      </w:r>
    </w:p>
    <w:p w14:paraId="338F8A42" w14:textId="77777777" w:rsidR="006D116B" w:rsidRPr="006D116B" w:rsidRDefault="006D116B" w:rsidP="006D116B">
      <w:pPr>
        <w:jc w:val="both"/>
        <w:rPr>
          <w:lang w:val="en-US"/>
        </w:rPr>
      </w:pPr>
    </w:p>
    <w:p w14:paraId="65BB384C" w14:textId="2675C95B" w:rsidR="006D116B" w:rsidRPr="006D116B" w:rsidRDefault="006D116B" w:rsidP="006D116B">
      <w:pPr>
        <w:jc w:val="both"/>
        <w:rPr>
          <w:lang w:val="en-US"/>
        </w:rPr>
      </w:pPr>
      <w:r w:rsidRPr="006D116B">
        <w:rPr>
          <w:lang w:val="en-US"/>
        </w:rPr>
        <w:t xml:space="preserve">The advantage in acceptance time for papers with preprints is significant, with papers </w:t>
      </w:r>
      <w:r>
        <w:rPr>
          <w:lang w:val="en-US"/>
        </w:rPr>
        <w:t>having</w:t>
      </w:r>
      <w:r w:rsidRPr="006D116B">
        <w:rPr>
          <w:lang w:val="en-US"/>
        </w:rPr>
        <w:t xml:space="preserve"> preprints accepted 7.277 days faster than those without preprints submitted to the same journal in the same month and year. This finding has important implications for researchers and scientific development. As per Merton's norms of science, scientific discoveries are not the private property of scientists, and recognition and respect are the only rights they have over their discoveries</w:t>
      </w:r>
      <w:r w:rsidR="0012428A">
        <w:rPr>
          <w:lang w:val="en-US"/>
        </w:rPr>
        <w:t xml:space="preserve"> </w:t>
      </w:r>
      <w:r w:rsidR="0012428A">
        <w:rPr>
          <w:lang w:val="en-US"/>
        </w:rPr>
        <w:fldChar w:fldCharType="begin"/>
      </w:r>
      <w:r w:rsidR="0012428A">
        <w:rPr>
          <w:lang w:val="en-US"/>
        </w:rPr>
        <w:instrText xml:space="preserve"> ADDIN EN.CITE &lt;EndNote&gt;&lt;Cite&gt;&lt;Author&gt;Merton&lt;/Author&gt;&lt;Year&gt;1995&lt;/Year&gt;&lt;RecNum&gt;952&lt;/RecNum&gt;&lt;DisplayText&gt;(Merton, 1995)&lt;/DisplayText&gt;&lt;record&gt;&lt;rec-number&gt;952&lt;/rec-number&gt;&lt;foreign-keys&gt;&lt;key app="EN" db-id="pxd5t9at5artz4evtvev0tpm2ww2vxwt20t5" timestamp="1681798172"&gt;952&lt;/key&gt;&lt;/foreign-keys&gt;&lt;ref-type name="Journal Article"&gt;17&lt;/ref-type&gt;&lt;contributors&gt;&lt;authors&gt;&lt;author&gt;Merton, R. K.&lt;/author&gt;&lt;/authors&gt;&lt;/contributors&gt;&lt;titles&gt;&lt;title&gt;The Thomas theorem and the Matthew effect&lt;/title&gt;&lt;secondary-title&gt;Social Forces&lt;/secondary-title&gt;&lt;/titles&gt;&lt;periodical&gt;&lt;full-title&gt;Social Forces&lt;/full-title&gt;&lt;abbr-1&gt;Social Forces&lt;/abbr-1&gt;&lt;/periodical&gt;&lt;pages&gt;379-422&lt;/pages&gt;&lt;volume&gt;74&lt;/volume&gt;&lt;number&gt;2&lt;/number&gt;&lt;dates&gt;&lt;year&gt;1995&lt;/year&gt;&lt;pub-dates&gt;&lt;date&gt;Dec&lt;/date&gt;&lt;/pub-dates&gt;&lt;/dates&gt;&lt;isbn&gt;0037-7732&lt;/isbn&gt;&lt;accession-num&gt;WOS:A1995TQ14200001&lt;/accession-num&gt;&lt;urls&gt;&lt;related-urls&gt;&lt;url&gt;&amp;lt;Go to ISI&amp;gt;://WOS:A1995TQ14200001&lt;/url&gt;&lt;/related-urls&gt;&lt;/urls&gt;&lt;electronic-resource-num&gt;10.2307/2580486&lt;/electronic-resource-num&gt;&lt;/record&gt;&lt;/Cite&gt;&lt;/EndNote&gt;</w:instrText>
      </w:r>
      <w:r w:rsidR="0012428A">
        <w:rPr>
          <w:lang w:val="en-US"/>
        </w:rPr>
        <w:fldChar w:fldCharType="separate"/>
      </w:r>
      <w:r w:rsidR="0012428A">
        <w:rPr>
          <w:noProof/>
          <w:lang w:val="en-US"/>
        </w:rPr>
        <w:t>(Merton, 1995)</w:t>
      </w:r>
      <w:r w:rsidR="0012428A">
        <w:rPr>
          <w:lang w:val="en-US"/>
        </w:rPr>
        <w:fldChar w:fldCharType="end"/>
      </w:r>
      <w:r w:rsidRPr="006D116B">
        <w:rPr>
          <w:lang w:val="en-US"/>
        </w:rPr>
        <w:t xml:space="preserve">. </w:t>
      </w:r>
      <w:r w:rsidR="007024CE">
        <w:rPr>
          <w:lang w:val="en-US"/>
        </w:rPr>
        <w:t xml:space="preserve">In academia, there are still many countries in which journal publications are </w:t>
      </w:r>
      <w:r w:rsidR="007024CE">
        <w:rPr>
          <w:rFonts w:hint="eastAsia"/>
          <w:lang w:val="en-US" w:eastAsia="zh-CN"/>
        </w:rPr>
        <w:t>value</w:t>
      </w:r>
      <w:r w:rsidR="007024CE">
        <w:rPr>
          <w:lang w:val="en-US" w:eastAsia="zh-CN"/>
        </w:rPr>
        <w:t>d</w:t>
      </w:r>
      <w:r w:rsidR="007024CE">
        <w:rPr>
          <w:lang w:val="en-US"/>
        </w:rPr>
        <w:t xml:space="preserve"> more than preprints in research evaluation. Therefore, f</w:t>
      </w:r>
      <w:r w:rsidRPr="006D116B">
        <w:rPr>
          <w:lang w:val="en-US"/>
        </w:rPr>
        <w:t>aster acceptance signif</w:t>
      </w:r>
      <w:r w:rsidR="007024CE">
        <w:rPr>
          <w:lang w:val="en-US"/>
        </w:rPr>
        <w:t>ies</w:t>
      </w:r>
      <w:r w:rsidRPr="006D116B">
        <w:rPr>
          <w:lang w:val="en-US"/>
        </w:rPr>
        <w:t xml:space="preserve"> an earlier </w:t>
      </w:r>
      <w:r w:rsidR="00016F9B">
        <w:rPr>
          <w:lang w:val="en-US"/>
        </w:rPr>
        <w:t>recognition</w:t>
      </w:r>
      <w:r w:rsidR="00016F9B" w:rsidRPr="006D116B">
        <w:rPr>
          <w:lang w:val="en-US"/>
        </w:rPr>
        <w:t xml:space="preserve"> </w:t>
      </w:r>
      <w:r w:rsidR="00016F9B">
        <w:rPr>
          <w:lang w:val="en-US"/>
        </w:rPr>
        <w:t>from peers</w:t>
      </w:r>
      <w:r w:rsidRPr="006D116B">
        <w:rPr>
          <w:lang w:val="en-US"/>
        </w:rPr>
        <w:t xml:space="preserve">. </w:t>
      </w:r>
    </w:p>
    <w:p w14:paraId="3DB03F7C" w14:textId="77777777" w:rsidR="006D116B" w:rsidRPr="0012428A" w:rsidRDefault="006D116B" w:rsidP="006D116B">
      <w:pPr>
        <w:jc w:val="both"/>
        <w:rPr>
          <w:lang w:val="en-US"/>
        </w:rPr>
      </w:pPr>
    </w:p>
    <w:p w14:paraId="6043C725" w14:textId="7ADABCFD" w:rsidR="006D116B" w:rsidRPr="006D116B" w:rsidRDefault="006D116B" w:rsidP="006D116B">
      <w:pPr>
        <w:jc w:val="both"/>
      </w:pPr>
      <w:r w:rsidRPr="006D116B">
        <w:rPr>
          <w:lang w:val="en-US"/>
        </w:rPr>
        <w:t xml:space="preserve">This study does not establish a cause-and-effect relationship between preprints and acceptance time, as there may be other competing explanations. For instance, it is possible that researchers selectively post their work of high quality on preprint platforms. If manuscripts posted on preprint platforms are inherently of higher quality, the advantage of preprints in terms of acceptance time may not be due to increased visibility or improved research quality but rather to the higher quality of the studies themselves. Although the available evidence suggests that the authors did not selectively publish high-quality research on the preprint platform </w:t>
      </w:r>
      <w:r>
        <w:rPr>
          <w:lang w:val="en-US"/>
        </w:rPr>
        <w:fldChar w:fldCharType="begin"/>
      </w:r>
      <w:r>
        <w:rPr>
          <w:lang w:val="en-US"/>
        </w:rPr>
        <w:instrText xml:space="preserve"> ADDIN EN.CITE &lt;EndNote&gt;&lt;Cite&gt;&lt;Author&gt;Fraser&lt;/Author&gt;&lt;Year&gt;2022&lt;/Year&gt;&lt;RecNum&gt;794&lt;/RecNum&gt;&lt;DisplayText&gt;(Fraser et al., 2022)&lt;/DisplayText&gt;&lt;record&gt;&lt;rec-number&gt;794&lt;/rec-number&gt;&lt;foreign-keys&gt;&lt;key app="EN" db-id="pxd5t9at5artz4evtvev0tpm2ww2vxwt20t5" timestamp="1671157712"&gt;794&lt;/key&gt;&lt;/foreign-keys&gt;&lt;ref-type name="Journal Article"&gt;17&lt;/ref-type&gt;&lt;contributors&gt;&lt;authors&gt;&lt;author&gt;Fraser, Nicholas&lt;/author&gt;&lt;author&gt;Mayr, P.&lt;/author&gt;&lt;author&gt;Peters, I.&lt;/author&gt;&lt;/authors&gt;&lt;/contributors&gt;&lt;auth-address&gt;ZBW-Leibniz Information Centre for Economics, Kiel, Germany.&amp;#xD;GESIS-Leibniz Institute for the Social Sciences, Cologne, Germany.&amp;#xD;Kiel University, Kiel, Germany.&lt;/auth-address&gt;&lt;titles&gt;&lt;title&gt;Motivations, concerns and selection biases when posting preprints: A survey of bioRxiv authors&lt;/title&gt;&lt;secondary-title&gt;PLoS One&lt;/secondary-title&gt;&lt;/titles&gt;&lt;periodical&gt;&lt;full-title&gt;PloS One&lt;/full-title&gt;&lt;abbr-1&gt;PLoS One&lt;/abbr-1&gt;&lt;abbr-2&gt;PLoS One&lt;/abbr-2&gt;&lt;/periodical&gt;&lt;pages&gt;e0274441&lt;/pages&gt;&lt;volume&gt;17&lt;/volume&gt;&lt;number&gt;11&lt;/number&gt;&lt;edition&gt;2022/11/04&lt;/edition&gt;&lt;keywords&gt;&lt;keyword&gt;*Motivation&lt;/keyword&gt;&lt;keyword&gt;Selection Bias&lt;/keyword&gt;&lt;keyword&gt;*Peer Review&lt;/keyword&gt;&lt;/keywords&gt;&lt;dates&gt;&lt;year&gt;2022&lt;/year&gt;&lt;/dates&gt;&lt;isbn&gt;1932-6203&lt;/isbn&gt;&lt;accession-num&gt;36327267&lt;/accession-num&gt;&lt;urls&gt;&lt;/urls&gt;&lt;custom2&gt;PMC963278</w:instrText>
      </w:r>
      <w:r>
        <w:rPr>
          <w:rFonts w:hint="eastAsia"/>
          <w:lang w:val="en-US"/>
        </w:rPr>
        <w:instrText>0&lt;/custom2&gt;&lt;electronic-resource-num&gt;10.1371/journal.pone.0274441&lt;/electronic-resource-num&gt;&lt;remote-database-provider&gt;NLM&lt;/remote-database-provider&gt;&lt;research-notes&gt;&lt;style face="normal" font="default" charset="134" size="100%"&gt;</w:instrText>
      </w:r>
      <w:r>
        <w:rPr>
          <w:rFonts w:hint="eastAsia"/>
          <w:lang w:val="en-US"/>
        </w:rPr>
        <w:instrText>发布预印本的动机</w:instrText>
      </w:r>
      <w:r>
        <w:rPr>
          <w:rFonts w:hint="eastAsia"/>
          <w:lang w:val="en-US"/>
        </w:rPr>
        <w:instrText>&lt;/style&gt;&lt;/research-note</w:instrText>
      </w:r>
      <w:r>
        <w:rPr>
          <w:lang w:val="en-US"/>
        </w:rPr>
        <w:instrText>s&gt;&lt;language&gt;eng&lt;/language&gt;&lt;/record&gt;&lt;/Cite&gt;&lt;/EndNote&gt;</w:instrText>
      </w:r>
      <w:r>
        <w:rPr>
          <w:lang w:val="en-US"/>
        </w:rPr>
        <w:fldChar w:fldCharType="separate"/>
      </w:r>
      <w:r>
        <w:rPr>
          <w:noProof/>
          <w:lang w:val="en-US"/>
        </w:rPr>
        <w:t xml:space="preserve">(Fraser et </w:t>
      </w:r>
      <w:r>
        <w:rPr>
          <w:noProof/>
          <w:lang w:val="en-US"/>
        </w:rPr>
        <w:lastRenderedPageBreak/>
        <w:t>al., 2022)</w:t>
      </w:r>
      <w:r>
        <w:rPr>
          <w:lang w:val="en-US"/>
        </w:rPr>
        <w:fldChar w:fldCharType="end"/>
      </w:r>
      <w:r w:rsidRPr="006D116B">
        <w:rPr>
          <w:lang w:val="en-US"/>
        </w:rPr>
        <w:t>, further research is necessary to rule out this explanation.</w:t>
      </w:r>
      <w:bookmarkStart w:id="4" w:name="OLE_LINK3"/>
      <w:r w:rsidRPr="006D116B">
        <w:rPr>
          <w:lang w:val="en-US"/>
        </w:rPr>
        <w:t xml:space="preserve"> Additionally, submitting a paper for publication typically involves three stages: the editor's decision time, the reviewer's review time, and the author's response time </w:t>
      </w:r>
      <w:r>
        <w:rPr>
          <w:lang w:val="en-US"/>
        </w:rPr>
        <w:fldChar w:fldCharType="begin"/>
      </w:r>
      <w:r>
        <w:rPr>
          <w:lang w:val="en-US"/>
        </w:rPr>
        <w:instrText xml:space="preserve"> ADDIN EN.CITE &lt;EndNote&gt;&lt;Cite&gt;&lt;Author&gt;Huisman&lt;/Author&gt;&lt;Year&gt;2017&lt;/Year&gt;&lt;RecNum&gt;904&lt;/RecNum&gt;&lt;DisplayText&gt;(Huisman &amp;amp; Smits, 2017)&lt;/DisplayText&gt;&lt;record&gt;&lt;rec-number&gt;904&lt;/rec-number&gt;&lt;foreign-keys&gt;&lt;key app="EN" db-id="pxd5t9at5artz4evtvev0tpm2ww2vxwt20t5" timestamp="1678279650"&gt;904&lt;/key&gt;&lt;/foreign-keys&gt;&lt;ref-type name="Journal Article"&gt;17&lt;/ref-type&gt;&lt;contributors&gt;&lt;authors&gt;&lt;author&gt;Huisman, Janine&lt;/author&gt;&lt;author&gt;Smits, Jeroen&lt;/author&gt;&lt;/authors&gt;&lt;/contributors&gt;&lt;titles&gt;&lt;title&gt;Duration and quality of the peer review process: the author’s perspective&lt;/title&gt;&lt;secondary-title&gt;Scientometrics&lt;/secondary-title&gt;&lt;/titles&gt;&lt;pages&gt;633-650&lt;/pages&gt;&lt;volume&gt;113&lt;/volume&gt;&lt;number&gt;1&lt;/number&gt;&lt;dates&gt;&lt;year&gt;2017&lt;/year&gt;&lt;pub-dates&gt;&lt;date&gt;2017/10/01&lt;/date&gt;&lt;/pub-dates&gt;&lt;/dates&gt;&lt;isbn&gt;1588-2861&lt;</w:instrText>
      </w:r>
      <w:r>
        <w:rPr>
          <w:rFonts w:hint="eastAsia"/>
          <w:lang w:val="en-US"/>
        </w:rPr>
        <w:instrText>/isbn&gt;&lt;urls&gt;&lt;related-urls&gt;&lt;url&gt;https://doi.org/10.1007/s11192-017-2310-5&lt;/url&gt;&lt;/related-urls&gt;&lt;/urls&gt;&lt;electronic-resource-num&gt;10.1007/s11192-017-2310-5&lt;/electronic-resource-num&gt;&lt;research-notes&gt;&lt;style face="normal" font="default" charset="134" size="100%"&gt;</w:instrText>
      </w:r>
      <w:r>
        <w:rPr>
          <w:rFonts w:hint="eastAsia"/>
          <w:lang w:val="en-US"/>
        </w:rPr>
        <w:instrText>这项研究分析了作者提交给</w:instrText>
      </w:r>
      <w:r>
        <w:rPr>
          <w:rFonts w:hint="eastAsia"/>
          <w:lang w:val="en-US"/>
        </w:rPr>
        <w:instrText>&lt;/style&gt;&lt;style face="normal" font="default" size="100%"&gt;SciRev&lt;/style&gt;&lt;style face="normal" font="default" charset="134" size="100%"&gt;</w:instrText>
      </w:r>
      <w:r>
        <w:rPr>
          <w:rFonts w:hint="eastAsia"/>
          <w:lang w:val="en-US"/>
        </w:rPr>
        <w:instrText>的</w:instrText>
      </w:r>
      <w:r>
        <w:rPr>
          <w:rFonts w:hint="eastAsia"/>
          <w:lang w:val="en-US"/>
        </w:rPr>
        <w:instrText>&lt;/style&gt;&lt;style face="normal" font="default" size="100%"&gt;3500&lt;/style&gt;&lt;style face="normal" font="default" charset="134" size="100%"&gt;</w:instrText>
      </w:r>
      <w:r>
        <w:rPr>
          <w:rFonts w:hint="eastAsia"/>
          <w:lang w:val="en-US"/>
        </w:rPr>
        <w:instrText>份评审经验的数据。</w:instrText>
      </w:r>
      <w:r>
        <w:rPr>
          <w:rFonts w:hint="eastAsia"/>
          <w:lang w:val="en-US"/>
        </w:rPr>
        <w:instrText>&lt;/style&gt;&lt;/research-notes&gt;&lt;/record&gt;&lt;/Cite&gt;&lt;/EndNote&gt;</w:instrText>
      </w:r>
      <w:r>
        <w:rPr>
          <w:lang w:val="en-US"/>
        </w:rPr>
        <w:fldChar w:fldCharType="separate"/>
      </w:r>
      <w:r>
        <w:rPr>
          <w:noProof/>
          <w:lang w:val="en-US"/>
        </w:rPr>
        <w:t>(Huisman &amp; Smits, 2017)</w:t>
      </w:r>
      <w:r>
        <w:rPr>
          <w:lang w:val="en-US"/>
        </w:rPr>
        <w:fldChar w:fldCharType="end"/>
      </w:r>
      <w:r w:rsidRPr="006D116B">
        <w:rPr>
          <w:lang w:val="en-US"/>
        </w:rPr>
        <w:t xml:space="preserve">, with the time spent on each stage potentially impacting the acceptance time. </w:t>
      </w:r>
      <w:bookmarkEnd w:id="4"/>
      <w:r w:rsidRPr="006D116B">
        <w:rPr>
          <w:lang w:val="en-US"/>
        </w:rPr>
        <w:t xml:space="preserve">Due to data limitations, we did not investigate at which stage the preprint has advantages in the </w:t>
      </w:r>
      <w:r>
        <w:rPr>
          <w:lang w:val="en-US" w:eastAsia="zh-CN"/>
        </w:rPr>
        <w:t>publishing process</w:t>
      </w:r>
      <w:r w:rsidRPr="006D116B">
        <w:rPr>
          <w:lang w:val="en-US"/>
        </w:rPr>
        <w:t>, and this is worth exploring further.</w:t>
      </w:r>
    </w:p>
    <w:p w14:paraId="7DC8A395" w14:textId="48FDC351" w:rsidR="008168F4" w:rsidRPr="006D116B" w:rsidRDefault="008A153B" w:rsidP="006D116B">
      <w:pPr>
        <w:pStyle w:val="a4"/>
        <w:jc w:val="both"/>
        <w:rPr>
          <w:rFonts w:eastAsia="DengXian"/>
          <w:color w:val="auto"/>
          <w:kern w:val="2"/>
          <w:lang w:val="en-US" w:eastAsia="zh-CN"/>
        </w:rPr>
      </w:pPr>
      <w:r w:rsidRPr="008A153B">
        <w:rPr>
          <w:rFonts w:eastAsia="DengXian"/>
          <w:color w:val="auto"/>
          <w:kern w:val="2"/>
          <w:lang w:val="en-US" w:eastAsia="zh-CN"/>
        </w:rPr>
        <w:t xml:space="preserve"> </w:t>
      </w:r>
    </w:p>
    <w:p w14:paraId="7047E5B3" w14:textId="32EA0047" w:rsidR="007A59E1" w:rsidRPr="007A59E1" w:rsidRDefault="007A59E1">
      <w:pPr>
        <w:jc w:val="both"/>
        <w:rPr>
          <w:b/>
          <w:bCs/>
        </w:rPr>
      </w:pPr>
      <w:r>
        <w:rPr>
          <w:b/>
          <w:bCs/>
        </w:rPr>
        <w:t>O</w:t>
      </w:r>
      <w:r w:rsidRPr="007A59E1">
        <w:rPr>
          <w:b/>
          <w:bCs/>
        </w:rPr>
        <w:t>pen science practices</w:t>
      </w:r>
    </w:p>
    <w:p w14:paraId="3CA51851" w14:textId="5E56134F" w:rsidR="001C3080" w:rsidRDefault="001C3080">
      <w:pPr>
        <w:jc w:val="both"/>
        <w:rPr>
          <w:lang w:eastAsia="zh-CN"/>
        </w:rPr>
      </w:pPr>
      <w:r w:rsidRPr="001C3080">
        <w:t>The metadata of Pub</w:t>
      </w:r>
      <w:r>
        <w:t>M</w:t>
      </w:r>
      <w:r w:rsidRPr="001C3080">
        <w:t>ed, arXiv, bioRxiv, and medRxiv are openly available.</w:t>
      </w:r>
      <w:r>
        <w:t xml:space="preserve"> We</w:t>
      </w:r>
      <w:r w:rsidRPr="001C3080">
        <w:t xml:space="preserve"> access</w:t>
      </w:r>
      <w:r>
        <w:t xml:space="preserve"> and download </w:t>
      </w:r>
      <w:r w:rsidRPr="001C3080">
        <w:t xml:space="preserve">PubMed baseline data through </w:t>
      </w:r>
      <w:hyperlink r:id="rId11" w:anchor="annual-baseline" w:history="1">
        <w:r w:rsidRPr="003A5827">
          <w:rPr>
            <w:rStyle w:val="a3"/>
          </w:rPr>
          <w:t>https://pubmed.ncbi.nlm.nih.gov/download/#annual-baseline</w:t>
        </w:r>
      </w:hyperlink>
      <w:r>
        <w:rPr>
          <w:rFonts w:hint="eastAsia"/>
          <w:lang w:eastAsia="zh-CN"/>
        </w:rPr>
        <w:t>.</w:t>
      </w:r>
      <w:r>
        <w:rPr>
          <w:lang w:eastAsia="zh-CN"/>
        </w:rPr>
        <w:t xml:space="preserve"> We </w:t>
      </w:r>
      <w:r w:rsidRPr="001C3080">
        <w:rPr>
          <w:lang w:eastAsia="zh-CN"/>
        </w:rPr>
        <w:t>utilize public APIs</w:t>
      </w:r>
      <w:r>
        <w:rPr>
          <w:lang w:eastAsia="zh-CN"/>
        </w:rPr>
        <w:t xml:space="preserve"> to access the metadata of arXiv, bioRxiv, and medRxiv, respectively. </w:t>
      </w:r>
      <w:r w:rsidRPr="001C3080">
        <w:rPr>
          <w:lang w:eastAsia="zh-CN"/>
        </w:rPr>
        <w:t>We use Python to process</w:t>
      </w:r>
      <w:r w:rsidR="007024CE">
        <w:rPr>
          <w:lang w:eastAsia="zh-CN"/>
        </w:rPr>
        <w:t xml:space="preserve"> </w:t>
      </w:r>
      <w:r w:rsidRPr="001C3080">
        <w:rPr>
          <w:lang w:eastAsia="zh-CN"/>
        </w:rPr>
        <w:t xml:space="preserve">and </w:t>
      </w:r>
      <w:proofErr w:type="spellStart"/>
      <w:r w:rsidR="00D3508C" w:rsidRPr="001C3080">
        <w:rPr>
          <w:lang w:eastAsia="zh-CN"/>
        </w:rPr>
        <w:t>analy</w:t>
      </w:r>
      <w:r w:rsidR="0012428A">
        <w:rPr>
          <w:lang w:eastAsia="zh-CN"/>
        </w:rPr>
        <w:t>z</w:t>
      </w:r>
      <w:r w:rsidR="007024CE">
        <w:rPr>
          <w:lang w:eastAsia="zh-CN"/>
        </w:rPr>
        <w:t>e</w:t>
      </w:r>
      <w:proofErr w:type="spellEnd"/>
      <w:r w:rsidRPr="001C3080">
        <w:rPr>
          <w:lang w:eastAsia="zh-CN"/>
        </w:rPr>
        <w:t xml:space="preserve"> data.</w:t>
      </w:r>
      <w:r>
        <w:rPr>
          <w:lang w:eastAsia="zh-CN"/>
        </w:rPr>
        <w:t xml:space="preserve"> Python codes are</w:t>
      </w:r>
      <w:r w:rsidRPr="001C3080">
        <w:rPr>
          <w:lang w:eastAsia="zh-CN"/>
        </w:rPr>
        <w:t xml:space="preserve"> available from the corresponding author upon request.</w:t>
      </w:r>
    </w:p>
    <w:p w14:paraId="7951DDF4" w14:textId="77777777" w:rsidR="007A59E1" w:rsidRPr="001C3080" w:rsidRDefault="007A59E1">
      <w:pPr>
        <w:jc w:val="both"/>
      </w:pPr>
    </w:p>
    <w:p w14:paraId="097AE613" w14:textId="156F1C5C" w:rsidR="00370126" w:rsidRPr="007C30D8" w:rsidRDefault="00370126">
      <w:pPr>
        <w:jc w:val="both"/>
        <w:rPr>
          <w:b/>
          <w:bCs/>
        </w:rPr>
      </w:pPr>
      <w:r w:rsidRPr="007C30D8">
        <w:rPr>
          <w:b/>
          <w:bCs/>
        </w:rPr>
        <w:t>Acknowledgments</w:t>
      </w:r>
    </w:p>
    <w:p w14:paraId="629FB350" w14:textId="000D7587" w:rsidR="00370126" w:rsidRDefault="009001C1">
      <w:pPr>
        <w:jc w:val="both"/>
      </w:pPr>
      <w:r>
        <w:t>We</w:t>
      </w:r>
      <w:r w:rsidRPr="009001C1">
        <w:t xml:space="preserve"> </w:t>
      </w:r>
      <w:r w:rsidR="007024CE">
        <w:t xml:space="preserve">thank </w:t>
      </w:r>
      <w:r w:rsidR="007024CE">
        <w:rPr>
          <w:rFonts w:hint="eastAsia"/>
          <w:lang w:eastAsia="zh-CN"/>
        </w:rPr>
        <w:t>Mr</w:t>
      </w:r>
      <w:r w:rsidR="007024CE">
        <w:rPr>
          <w:lang w:eastAsia="zh-CN"/>
        </w:rPr>
        <w:t>.</w:t>
      </w:r>
      <w:r>
        <w:t xml:space="preserve"> </w:t>
      </w:r>
      <w:proofErr w:type="spellStart"/>
      <w:r>
        <w:t>Z</w:t>
      </w:r>
      <w:r>
        <w:rPr>
          <w:rFonts w:hint="eastAsia"/>
          <w:lang w:eastAsia="zh-CN"/>
        </w:rPr>
        <w:t>hen</w:t>
      </w:r>
      <w:r w:rsidR="001C3080">
        <w:t>y</w:t>
      </w:r>
      <w:r>
        <w:t>ue</w:t>
      </w:r>
      <w:proofErr w:type="spellEnd"/>
      <w:r>
        <w:t xml:space="preserve"> Zhao </w:t>
      </w:r>
      <w:r w:rsidRPr="009001C1">
        <w:t xml:space="preserve">for </w:t>
      </w:r>
      <w:r>
        <w:t>his</w:t>
      </w:r>
      <w:r w:rsidRPr="009001C1">
        <w:t xml:space="preserve"> valuable </w:t>
      </w:r>
      <w:r>
        <w:t>suggestion</w:t>
      </w:r>
      <w:r w:rsidRPr="009001C1">
        <w:t>s on this article</w:t>
      </w:r>
      <w:r w:rsidR="00F047FA">
        <w:t>.</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61DF9262" w14:textId="263EF876" w:rsidR="00370126" w:rsidRPr="00D3508C" w:rsidRDefault="00D3508C">
      <w:pPr>
        <w:jc w:val="both"/>
        <w:rPr>
          <w:lang w:val="en-US" w:eastAsia="zh-CN"/>
        </w:rPr>
      </w:pPr>
      <w:r w:rsidRPr="00D3508C">
        <w:rPr>
          <w:lang w:val="en-US" w:eastAsia="zh-CN"/>
        </w:rPr>
        <w:t>Dan Tian:</w:t>
      </w:r>
      <w:r w:rsidRPr="00D3508C">
        <w:t xml:space="preserve"> </w:t>
      </w:r>
      <w:r w:rsidRPr="00D3508C">
        <w:rPr>
          <w:lang w:val="en-US" w:eastAsia="zh-CN"/>
        </w:rPr>
        <w:t xml:space="preserve">Conceptualization, Methodology, Software, Data curation, Writing - original draft. </w:t>
      </w:r>
      <w:r>
        <w:rPr>
          <w:lang w:val="en-US" w:eastAsia="zh-CN"/>
        </w:rPr>
        <w:t>X</w:t>
      </w:r>
      <w:r>
        <w:rPr>
          <w:rFonts w:hint="eastAsia"/>
          <w:lang w:val="en-US" w:eastAsia="zh-CN"/>
        </w:rPr>
        <w:t>in</w:t>
      </w:r>
      <w:r>
        <w:rPr>
          <w:lang w:val="en-US" w:eastAsia="zh-CN"/>
        </w:rPr>
        <w:t xml:space="preserve"> Liu</w:t>
      </w:r>
      <w:r w:rsidRPr="00D3508C">
        <w:rPr>
          <w:lang w:val="en-US" w:eastAsia="zh-CN"/>
        </w:rPr>
        <w:t>: Data curation, Methodology. Jiang Li: Supervision, Conceptualization, Methodology, Writing - original draft, Writing - review &amp; editing.</w:t>
      </w:r>
    </w:p>
    <w:p w14:paraId="29A69FD5" w14:textId="77777777" w:rsidR="0031202E" w:rsidRPr="00D3508C" w:rsidRDefault="0031202E">
      <w:pPr>
        <w:jc w:val="both"/>
        <w:rPr>
          <w:lang w:val="en-US"/>
        </w:rPr>
      </w:pPr>
    </w:p>
    <w:p w14:paraId="2DE94869" w14:textId="5B8012C5" w:rsidR="00370126" w:rsidRPr="009001C1" w:rsidRDefault="00370126">
      <w:pPr>
        <w:jc w:val="both"/>
        <w:rPr>
          <w:b/>
          <w:bCs/>
        </w:rPr>
      </w:pPr>
      <w:r w:rsidRPr="007C30D8">
        <w:rPr>
          <w:b/>
          <w:bCs/>
        </w:rPr>
        <w:t>Competing interests</w:t>
      </w:r>
    </w:p>
    <w:p w14:paraId="6597B0C5" w14:textId="17C07D74" w:rsidR="007C30D8" w:rsidRDefault="009001C1" w:rsidP="009001C1">
      <w:pPr>
        <w:spacing w:after="312"/>
      </w:pPr>
      <w:r w:rsidRPr="009001C1">
        <w:t>The authors declare no competing interests.</w:t>
      </w:r>
    </w:p>
    <w:p w14:paraId="11D1F9EC" w14:textId="716B5D5D" w:rsidR="00DF037E" w:rsidRPr="009001C1" w:rsidRDefault="00370126">
      <w:pPr>
        <w:jc w:val="both"/>
        <w:rPr>
          <w:b/>
          <w:bCs/>
        </w:rPr>
      </w:pPr>
      <w:r w:rsidRPr="007C30D8">
        <w:rPr>
          <w:b/>
          <w:bCs/>
        </w:rPr>
        <w:t>Funding information</w:t>
      </w:r>
    </w:p>
    <w:p w14:paraId="2F1E15DE" w14:textId="4BBDD84D" w:rsidR="009001C1" w:rsidRDefault="009001C1">
      <w:pPr>
        <w:jc w:val="both"/>
      </w:pPr>
      <w:r>
        <w:t xml:space="preserve">This research has received external funding from </w:t>
      </w:r>
      <w:r w:rsidR="0012428A">
        <w:t xml:space="preserve">the </w:t>
      </w:r>
      <w:r w:rsidRPr="009001C1">
        <w:t>Postgraduate Research &amp; Practice Innovation Program of Jiangsu Province</w:t>
      </w:r>
      <w:r>
        <w:t>.</w:t>
      </w:r>
      <w:bookmarkStart w:id="5" w:name="_GoBack"/>
      <w:bookmarkEnd w:id="5"/>
    </w:p>
    <w:p w14:paraId="6915C807" w14:textId="77777777" w:rsidR="00DF037E" w:rsidRPr="0012428A" w:rsidRDefault="00DF037E">
      <w:pPr>
        <w:jc w:val="both"/>
      </w:pPr>
    </w:p>
    <w:p w14:paraId="2897EF1D" w14:textId="239EFF5F" w:rsidR="008A153B" w:rsidRPr="009001C1" w:rsidRDefault="008168F4" w:rsidP="00F92089">
      <w:pPr>
        <w:jc w:val="both"/>
        <w:rPr>
          <w:b/>
          <w:bCs/>
        </w:rPr>
      </w:pPr>
      <w:r>
        <w:rPr>
          <w:b/>
          <w:bCs/>
        </w:rPr>
        <w:t>References</w:t>
      </w:r>
    </w:p>
    <w:p w14:paraId="3865C81A" w14:textId="1E8963AB" w:rsidR="0012428A" w:rsidRPr="00A566CD" w:rsidRDefault="008A153B" w:rsidP="0012428A">
      <w:pPr>
        <w:pStyle w:val="EndNoteBibliography"/>
        <w:spacing w:after="240"/>
        <w:rPr>
          <w:lang w:val="en-US"/>
        </w:rPr>
      </w:pPr>
      <w:r>
        <w:fldChar w:fldCharType="begin"/>
      </w:r>
      <w:r w:rsidRPr="009001C1">
        <w:rPr>
          <w:lang w:val="en-US"/>
        </w:rPr>
        <w:instrText xml:space="preserve"> ADDIN EN.REFLIST </w:instrText>
      </w:r>
      <w:r>
        <w:fldChar w:fldCharType="separate"/>
      </w:r>
      <w:r w:rsidR="0012428A" w:rsidRPr="00A566CD">
        <w:rPr>
          <w:lang w:val="en-US"/>
        </w:rPr>
        <w:t xml:space="preserve">Anderson, N., Potocnik, K., &amp; Zhou, J. (2014). Innovation and Creativity in Organizations: A State-of-the-Science Review, Prospective Commentary, and Guiding Framework. </w:t>
      </w:r>
      <w:r w:rsidR="0012428A" w:rsidRPr="00A566CD">
        <w:rPr>
          <w:i/>
          <w:lang w:val="en-US"/>
        </w:rPr>
        <w:t>Journal of Management</w:t>
      </w:r>
      <w:r w:rsidR="0012428A" w:rsidRPr="00A566CD">
        <w:rPr>
          <w:lang w:val="en-US"/>
        </w:rPr>
        <w:t>,</w:t>
      </w:r>
      <w:r w:rsidR="0012428A" w:rsidRPr="00A566CD">
        <w:rPr>
          <w:i/>
          <w:lang w:val="en-US"/>
        </w:rPr>
        <w:t xml:space="preserve"> 40</w:t>
      </w:r>
      <w:r w:rsidR="0012428A" w:rsidRPr="00A566CD">
        <w:rPr>
          <w:lang w:val="en-US"/>
        </w:rPr>
        <w:t xml:space="preserve">(5), 1297-1333. </w:t>
      </w:r>
      <w:hyperlink r:id="rId12" w:history="1">
        <w:r w:rsidR="0012428A" w:rsidRPr="00A566CD">
          <w:rPr>
            <w:rStyle w:val="a3"/>
            <w:lang w:val="en-US"/>
          </w:rPr>
          <w:t>https://doi.org/10.1177/0149206314527128</w:t>
        </w:r>
      </w:hyperlink>
      <w:r w:rsidR="0012428A" w:rsidRPr="00A566CD">
        <w:rPr>
          <w:lang w:val="en-US"/>
        </w:rPr>
        <w:t xml:space="preserve"> </w:t>
      </w:r>
    </w:p>
    <w:p w14:paraId="58BAC7DC" w14:textId="596FBC39" w:rsidR="0012428A" w:rsidRPr="00A566CD" w:rsidRDefault="0012428A" w:rsidP="0012428A">
      <w:pPr>
        <w:pStyle w:val="EndNoteBibliography"/>
        <w:spacing w:after="240"/>
        <w:rPr>
          <w:lang w:val="en-US"/>
        </w:rPr>
      </w:pPr>
      <w:r w:rsidRPr="00A566CD">
        <w:rPr>
          <w:lang w:val="en-US"/>
        </w:rPr>
        <w:t xml:space="preserve">Ausloos, M., Nedič, O., &amp; Dekanski, A. (2019). Correlations between submission and acceptance of papers in peer review journals. </w:t>
      </w:r>
      <w:r w:rsidRPr="00A566CD">
        <w:rPr>
          <w:i/>
          <w:lang w:val="en-US"/>
        </w:rPr>
        <w:t>Scientometrics</w:t>
      </w:r>
      <w:r w:rsidRPr="00A566CD">
        <w:rPr>
          <w:lang w:val="en-US"/>
        </w:rPr>
        <w:t>,</w:t>
      </w:r>
      <w:r w:rsidRPr="00A566CD">
        <w:rPr>
          <w:i/>
          <w:lang w:val="en-US"/>
        </w:rPr>
        <w:t xml:space="preserve"> 119</w:t>
      </w:r>
      <w:r w:rsidRPr="00A566CD">
        <w:rPr>
          <w:lang w:val="en-US"/>
        </w:rPr>
        <w:t xml:space="preserve">(1), 279-302. </w:t>
      </w:r>
      <w:hyperlink r:id="rId13" w:history="1">
        <w:r w:rsidRPr="00A566CD">
          <w:rPr>
            <w:rStyle w:val="a3"/>
            <w:lang w:val="en-US"/>
          </w:rPr>
          <w:t>https://doi.org/10.1007/s11192-019-03026-x</w:t>
        </w:r>
      </w:hyperlink>
      <w:r w:rsidRPr="00A566CD">
        <w:rPr>
          <w:lang w:val="en-US"/>
        </w:rPr>
        <w:t xml:space="preserve"> </w:t>
      </w:r>
    </w:p>
    <w:p w14:paraId="3A97F84F" w14:textId="43FEF95D" w:rsidR="0012428A" w:rsidRPr="00A566CD" w:rsidRDefault="0012428A" w:rsidP="0012428A">
      <w:pPr>
        <w:pStyle w:val="EndNoteBibliography"/>
        <w:spacing w:after="240"/>
        <w:rPr>
          <w:lang w:val="en-US"/>
        </w:rPr>
      </w:pPr>
      <w:r w:rsidRPr="00A566CD">
        <w:rPr>
          <w:lang w:val="en-US"/>
        </w:rPr>
        <w:t xml:space="preserve">Berg, J. M. (2017). Preprint ecosystems. </w:t>
      </w:r>
      <w:r w:rsidRPr="00A566CD">
        <w:rPr>
          <w:i/>
          <w:lang w:val="en-US"/>
        </w:rPr>
        <w:t>Science</w:t>
      </w:r>
      <w:r w:rsidRPr="00A566CD">
        <w:rPr>
          <w:lang w:val="en-US"/>
        </w:rPr>
        <w:t>,</w:t>
      </w:r>
      <w:r w:rsidRPr="00A566CD">
        <w:rPr>
          <w:i/>
          <w:lang w:val="en-US"/>
        </w:rPr>
        <w:t xml:space="preserve"> 357</w:t>
      </w:r>
      <w:r w:rsidRPr="00A566CD">
        <w:rPr>
          <w:lang w:val="en-US"/>
        </w:rPr>
        <w:t xml:space="preserve">(6358), 1331-1331. </w:t>
      </w:r>
      <w:hyperlink r:id="rId14" w:history="1">
        <w:r w:rsidRPr="00A566CD">
          <w:rPr>
            <w:rStyle w:val="a3"/>
            <w:lang w:val="en-US"/>
          </w:rPr>
          <w:t>https://doi.org/doi:10.1126/science.aaq0167</w:t>
        </w:r>
      </w:hyperlink>
      <w:r w:rsidRPr="00A566CD">
        <w:rPr>
          <w:lang w:val="en-US"/>
        </w:rPr>
        <w:t xml:space="preserve"> </w:t>
      </w:r>
    </w:p>
    <w:p w14:paraId="45E302CE" w14:textId="35CA3446" w:rsidR="0012428A" w:rsidRPr="00A566CD" w:rsidRDefault="0012428A" w:rsidP="0012428A">
      <w:pPr>
        <w:pStyle w:val="EndNoteBibliography"/>
        <w:spacing w:after="240"/>
        <w:rPr>
          <w:lang w:val="en-US"/>
        </w:rPr>
      </w:pPr>
      <w:r w:rsidRPr="00A566CD">
        <w:rPr>
          <w:lang w:val="en-US"/>
        </w:rPr>
        <w:t xml:space="preserve">Berg, J. M., Bhalla, N., Bourne, P. E., Chalfie, M., Drubin, D. G., Fraser, J. S., . . . Wolberger, C. (2016). Preprints for the life sciences. </w:t>
      </w:r>
      <w:r w:rsidRPr="00A566CD">
        <w:rPr>
          <w:i/>
          <w:lang w:val="en-US"/>
        </w:rPr>
        <w:t>Science</w:t>
      </w:r>
      <w:r w:rsidRPr="00A566CD">
        <w:rPr>
          <w:lang w:val="en-US"/>
        </w:rPr>
        <w:t>,</w:t>
      </w:r>
      <w:r w:rsidRPr="00A566CD">
        <w:rPr>
          <w:i/>
          <w:lang w:val="en-US"/>
        </w:rPr>
        <w:t xml:space="preserve"> 352</w:t>
      </w:r>
      <w:r w:rsidRPr="00A566CD">
        <w:rPr>
          <w:lang w:val="en-US"/>
        </w:rPr>
        <w:t xml:space="preserve">(6288), 899-901. </w:t>
      </w:r>
      <w:hyperlink r:id="rId15" w:history="1">
        <w:r w:rsidRPr="00A566CD">
          <w:rPr>
            <w:rStyle w:val="a3"/>
            <w:lang w:val="en-US"/>
          </w:rPr>
          <w:t>https://doi.org/10.1126/science.aaf9133</w:t>
        </w:r>
      </w:hyperlink>
      <w:r w:rsidRPr="00A566CD">
        <w:rPr>
          <w:lang w:val="en-US"/>
        </w:rPr>
        <w:t xml:space="preserve"> </w:t>
      </w:r>
    </w:p>
    <w:p w14:paraId="6A5A67AF" w14:textId="1838DDA2" w:rsidR="0012428A" w:rsidRPr="00A566CD" w:rsidRDefault="0012428A" w:rsidP="0012428A">
      <w:pPr>
        <w:pStyle w:val="EndNoteBibliography"/>
        <w:spacing w:after="240"/>
        <w:rPr>
          <w:lang w:val="en-US"/>
        </w:rPr>
      </w:pPr>
      <w:r w:rsidRPr="00A566CD">
        <w:rPr>
          <w:lang w:val="en-US"/>
        </w:rPr>
        <w:t xml:space="preserve">Ellison, G. (2002). The slowdown of the economics publishing process. </w:t>
      </w:r>
      <w:r w:rsidRPr="00A566CD">
        <w:rPr>
          <w:i/>
          <w:lang w:val="en-US"/>
        </w:rPr>
        <w:t>Journal of Political Economy</w:t>
      </w:r>
      <w:r w:rsidRPr="00A566CD">
        <w:rPr>
          <w:lang w:val="en-US"/>
        </w:rPr>
        <w:t>,</w:t>
      </w:r>
      <w:r w:rsidRPr="00A566CD">
        <w:rPr>
          <w:i/>
          <w:lang w:val="en-US"/>
        </w:rPr>
        <w:t xml:space="preserve"> 110</w:t>
      </w:r>
      <w:r w:rsidRPr="00A566CD">
        <w:rPr>
          <w:lang w:val="en-US"/>
        </w:rPr>
        <w:t xml:space="preserve">(5), 947-993. </w:t>
      </w:r>
      <w:hyperlink r:id="rId16" w:history="1">
        <w:r w:rsidRPr="00A566CD">
          <w:rPr>
            <w:rStyle w:val="a3"/>
            <w:lang w:val="en-US"/>
          </w:rPr>
          <w:t>https://doi.org/10.1086/341868</w:t>
        </w:r>
      </w:hyperlink>
      <w:r w:rsidRPr="00A566CD">
        <w:rPr>
          <w:lang w:val="en-US"/>
        </w:rPr>
        <w:t xml:space="preserve"> </w:t>
      </w:r>
    </w:p>
    <w:p w14:paraId="11A9C903" w14:textId="1A7550A1" w:rsidR="0012428A" w:rsidRPr="00A566CD" w:rsidRDefault="0012428A" w:rsidP="0012428A">
      <w:pPr>
        <w:pStyle w:val="EndNoteBibliography"/>
        <w:spacing w:after="240"/>
        <w:rPr>
          <w:lang w:val="en-US"/>
        </w:rPr>
      </w:pPr>
      <w:r w:rsidRPr="00A566CD">
        <w:rPr>
          <w:lang w:val="en-US"/>
        </w:rPr>
        <w:t xml:space="preserve">Fraser, N., Brierley, L., Dey, G., Polka, J. K., Pálfy, M., Nanni, F., &amp; Coates, J. A. (2021). The evolving role of preprints in the dissemination of COVID-19 research and their impact on the </w:t>
      </w:r>
      <w:r w:rsidRPr="00A566CD">
        <w:rPr>
          <w:lang w:val="en-US"/>
        </w:rPr>
        <w:lastRenderedPageBreak/>
        <w:t xml:space="preserve">science communication landscape. </w:t>
      </w:r>
      <w:r w:rsidRPr="00A566CD">
        <w:rPr>
          <w:i/>
          <w:lang w:val="en-US"/>
        </w:rPr>
        <w:t>PLoS Biology</w:t>
      </w:r>
      <w:r w:rsidRPr="00A566CD">
        <w:rPr>
          <w:lang w:val="en-US"/>
        </w:rPr>
        <w:t>,</w:t>
      </w:r>
      <w:r w:rsidRPr="00A566CD">
        <w:rPr>
          <w:i/>
          <w:lang w:val="en-US"/>
        </w:rPr>
        <w:t xml:space="preserve"> 19</w:t>
      </w:r>
      <w:r w:rsidRPr="00A566CD">
        <w:rPr>
          <w:lang w:val="en-US"/>
        </w:rPr>
        <w:t xml:space="preserve">(4), e3000959. </w:t>
      </w:r>
      <w:hyperlink r:id="rId17" w:history="1">
        <w:r w:rsidRPr="00A566CD">
          <w:rPr>
            <w:rStyle w:val="a3"/>
            <w:lang w:val="en-US"/>
          </w:rPr>
          <w:t>https://doi.org/10.1371/journal.pbio.3000959</w:t>
        </w:r>
      </w:hyperlink>
      <w:r w:rsidRPr="00A566CD">
        <w:rPr>
          <w:lang w:val="en-US"/>
        </w:rPr>
        <w:t xml:space="preserve"> </w:t>
      </w:r>
    </w:p>
    <w:p w14:paraId="23B62E22" w14:textId="07CE86C4" w:rsidR="0012428A" w:rsidRPr="00A566CD" w:rsidRDefault="0012428A" w:rsidP="0012428A">
      <w:pPr>
        <w:pStyle w:val="EndNoteBibliography"/>
        <w:spacing w:after="240"/>
        <w:rPr>
          <w:lang w:val="en-US"/>
        </w:rPr>
      </w:pPr>
      <w:r w:rsidRPr="00A566CD">
        <w:rPr>
          <w:lang w:val="en-US"/>
        </w:rPr>
        <w:t xml:space="preserve">Fraser, N., Mayr, P., &amp; Peters, I. (2022). Motivations, concerns and selection biases when posting preprints: A survey of bioRxiv authors. </w:t>
      </w:r>
      <w:r w:rsidRPr="00A566CD">
        <w:rPr>
          <w:i/>
          <w:lang w:val="en-US"/>
        </w:rPr>
        <w:t>PloS One</w:t>
      </w:r>
      <w:r w:rsidRPr="00A566CD">
        <w:rPr>
          <w:lang w:val="en-US"/>
        </w:rPr>
        <w:t>,</w:t>
      </w:r>
      <w:r w:rsidRPr="00A566CD">
        <w:rPr>
          <w:i/>
          <w:lang w:val="en-US"/>
        </w:rPr>
        <w:t xml:space="preserve"> 17</w:t>
      </w:r>
      <w:r w:rsidRPr="00A566CD">
        <w:rPr>
          <w:lang w:val="en-US"/>
        </w:rPr>
        <w:t xml:space="preserve">(11), e0274441. </w:t>
      </w:r>
      <w:hyperlink r:id="rId18" w:history="1">
        <w:r w:rsidRPr="00A566CD">
          <w:rPr>
            <w:rStyle w:val="a3"/>
            <w:lang w:val="en-US"/>
          </w:rPr>
          <w:t>https://doi.org/10.1371/journal.pone.0274441</w:t>
        </w:r>
      </w:hyperlink>
      <w:r w:rsidRPr="00A566CD">
        <w:rPr>
          <w:lang w:val="en-US"/>
        </w:rPr>
        <w:t xml:space="preserve"> </w:t>
      </w:r>
    </w:p>
    <w:p w14:paraId="1314C051" w14:textId="1F85392F" w:rsidR="0012428A" w:rsidRPr="00A566CD" w:rsidRDefault="0012428A" w:rsidP="0012428A">
      <w:pPr>
        <w:pStyle w:val="EndNoteBibliography"/>
        <w:spacing w:after="240"/>
        <w:rPr>
          <w:lang w:val="en-US"/>
        </w:rPr>
      </w:pPr>
      <w:r w:rsidRPr="00A566CD">
        <w:rPr>
          <w:lang w:val="en-US"/>
        </w:rPr>
        <w:t xml:space="preserve">Fraser, N., Momeni, F., Mayr, P., &amp; Peters, I. (2020). The relationship between bioRxiv preprints, citations and altmetrics. </w:t>
      </w:r>
      <w:r w:rsidRPr="00A566CD">
        <w:rPr>
          <w:i/>
          <w:lang w:val="en-US"/>
        </w:rPr>
        <w:t>Quantitative Science Studies</w:t>
      </w:r>
      <w:r w:rsidRPr="00A566CD">
        <w:rPr>
          <w:lang w:val="en-US"/>
        </w:rPr>
        <w:t>,</w:t>
      </w:r>
      <w:r w:rsidRPr="00A566CD">
        <w:rPr>
          <w:i/>
          <w:lang w:val="en-US"/>
        </w:rPr>
        <w:t xml:space="preserve"> 1</w:t>
      </w:r>
      <w:r w:rsidRPr="00A566CD">
        <w:rPr>
          <w:lang w:val="en-US"/>
        </w:rPr>
        <w:t xml:space="preserve">(2), 618-638. </w:t>
      </w:r>
      <w:hyperlink r:id="rId19" w:history="1">
        <w:r w:rsidRPr="00A566CD">
          <w:rPr>
            <w:rStyle w:val="a3"/>
            <w:lang w:val="en-US"/>
          </w:rPr>
          <w:t>https://doi.org/10.1162/qss_a_00043</w:t>
        </w:r>
      </w:hyperlink>
      <w:r w:rsidRPr="00A566CD">
        <w:rPr>
          <w:lang w:val="en-US"/>
        </w:rPr>
        <w:t xml:space="preserve"> </w:t>
      </w:r>
    </w:p>
    <w:p w14:paraId="52C03620" w14:textId="5D04F2A7" w:rsidR="0012428A" w:rsidRPr="00A566CD" w:rsidRDefault="0012428A" w:rsidP="0012428A">
      <w:pPr>
        <w:pStyle w:val="EndNoteBibliography"/>
        <w:spacing w:after="240"/>
        <w:rPr>
          <w:lang w:val="en-US"/>
        </w:rPr>
      </w:pPr>
      <w:r w:rsidRPr="00A566CD">
        <w:rPr>
          <w:lang w:val="en-US"/>
        </w:rPr>
        <w:t xml:space="preserve">Huisman, J., &amp; Smits, J. (2017). </w:t>
      </w:r>
      <w:r w:rsidRPr="0012428A">
        <w:rPr>
          <w:lang w:val="en-US"/>
        </w:rPr>
        <w:t xml:space="preserve">Duration and quality of the peer review process: the author's perspective. </w:t>
      </w:r>
      <w:r w:rsidRPr="00A566CD">
        <w:rPr>
          <w:i/>
          <w:lang w:val="en-US"/>
        </w:rPr>
        <w:t>Scientometrics</w:t>
      </w:r>
      <w:r w:rsidRPr="00A566CD">
        <w:rPr>
          <w:lang w:val="en-US"/>
        </w:rPr>
        <w:t>,</w:t>
      </w:r>
      <w:r w:rsidRPr="00A566CD">
        <w:rPr>
          <w:i/>
          <w:lang w:val="en-US"/>
        </w:rPr>
        <w:t xml:space="preserve"> 113</w:t>
      </w:r>
      <w:r w:rsidRPr="00A566CD">
        <w:rPr>
          <w:lang w:val="en-US"/>
        </w:rPr>
        <w:t xml:space="preserve">(1), 633-650. </w:t>
      </w:r>
      <w:hyperlink r:id="rId20" w:history="1">
        <w:r w:rsidRPr="00A566CD">
          <w:rPr>
            <w:rStyle w:val="a3"/>
            <w:lang w:val="en-US"/>
          </w:rPr>
          <w:t>https://doi.org/10.1007/s11192-017-2310-5</w:t>
        </w:r>
      </w:hyperlink>
      <w:r w:rsidRPr="00A566CD">
        <w:rPr>
          <w:lang w:val="en-US"/>
        </w:rPr>
        <w:t xml:space="preserve"> </w:t>
      </w:r>
    </w:p>
    <w:p w14:paraId="390D6691" w14:textId="240E206E" w:rsidR="0012428A" w:rsidRPr="00A566CD" w:rsidRDefault="0012428A" w:rsidP="0012428A">
      <w:pPr>
        <w:pStyle w:val="EndNoteBibliography"/>
        <w:spacing w:after="240"/>
        <w:rPr>
          <w:lang w:val="en-US"/>
        </w:rPr>
      </w:pPr>
      <w:r w:rsidRPr="00A566CD">
        <w:rPr>
          <w:lang w:val="en-US"/>
        </w:rPr>
        <w:t xml:space="preserve">Merton, R. K. (1995). The Thomas theorem and the Matthew effect. </w:t>
      </w:r>
      <w:r w:rsidRPr="00A566CD">
        <w:rPr>
          <w:i/>
          <w:lang w:val="en-US"/>
        </w:rPr>
        <w:t>Social Forces</w:t>
      </w:r>
      <w:r w:rsidRPr="00A566CD">
        <w:rPr>
          <w:lang w:val="en-US"/>
        </w:rPr>
        <w:t>,</w:t>
      </w:r>
      <w:r w:rsidRPr="00A566CD">
        <w:rPr>
          <w:i/>
          <w:lang w:val="en-US"/>
        </w:rPr>
        <w:t xml:space="preserve"> 74</w:t>
      </w:r>
      <w:r w:rsidRPr="00A566CD">
        <w:rPr>
          <w:lang w:val="en-US"/>
        </w:rPr>
        <w:t xml:space="preserve">(2), 379-422. </w:t>
      </w:r>
      <w:hyperlink r:id="rId21" w:history="1">
        <w:r w:rsidRPr="00A566CD">
          <w:rPr>
            <w:rStyle w:val="a3"/>
            <w:lang w:val="en-US"/>
          </w:rPr>
          <w:t>https://doi.org/10.2307/2580486</w:t>
        </w:r>
      </w:hyperlink>
      <w:r w:rsidRPr="00A566CD">
        <w:rPr>
          <w:lang w:val="en-US"/>
        </w:rPr>
        <w:t xml:space="preserve"> </w:t>
      </w:r>
    </w:p>
    <w:p w14:paraId="2130E621" w14:textId="4D2C309F" w:rsidR="0012428A" w:rsidRPr="00A566CD" w:rsidRDefault="0012428A" w:rsidP="0012428A">
      <w:pPr>
        <w:pStyle w:val="EndNoteBibliography"/>
        <w:spacing w:after="240"/>
        <w:rPr>
          <w:lang w:val="en-US"/>
        </w:rPr>
      </w:pPr>
      <w:r w:rsidRPr="00A566CD">
        <w:rPr>
          <w:lang w:val="en-US"/>
        </w:rPr>
        <w:t xml:space="preserve">Nguyen, V. M., Haddaway, N. R., Gutowsky, L. F., Wilson, A. D., Gallagher, A. J., Donaldson, M. R., . . . Cooke, S. J. (2015). How long is too long in contemporary peer review? Perspectives from authors publishing in conservation biology journals. </w:t>
      </w:r>
      <w:r w:rsidRPr="00A566CD">
        <w:rPr>
          <w:i/>
          <w:lang w:val="en-US"/>
        </w:rPr>
        <w:t>PloS One</w:t>
      </w:r>
      <w:r w:rsidRPr="00A566CD">
        <w:rPr>
          <w:lang w:val="en-US"/>
        </w:rPr>
        <w:t>,</w:t>
      </w:r>
      <w:r w:rsidRPr="00A566CD">
        <w:rPr>
          <w:i/>
          <w:lang w:val="en-US"/>
        </w:rPr>
        <w:t xml:space="preserve"> 10</w:t>
      </w:r>
      <w:r w:rsidRPr="00A566CD">
        <w:rPr>
          <w:lang w:val="en-US"/>
        </w:rPr>
        <w:t xml:space="preserve">(8), e0132557. </w:t>
      </w:r>
      <w:hyperlink r:id="rId22" w:history="1">
        <w:r w:rsidRPr="00A566CD">
          <w:rPr>
            <w:rStyle w:val="a3"/>
            <w:lang w:val="en-US"/>
          </w:rPr>
          <w:t>https://doi.org/10.1371/journal.pone.0132557</w:t>
        </w:r>
      </w:hyperlink>
      <w:r w:rsidRPr="00A566CD">
        <w:rPr>
          <w:lang w:val="en-US"/>
        </w:rPr>
        <w:t xml:space="preserve"> </w:t>
      </w:r>
    </w:p>
    <w:p w14:paraId="284A2D79" w14:textId="697480AD" w:rsidR="0012428A" w:rsidRPr="00A566CD" w:rsidRDefault="0012428A" w:rsidP="0012428A">
      <w:pPr>
        <w:pStyle w:val="EndNoteBibliography"/>
        <w:spacing w:after="240"/>
        <w:rPr>
          <w:lang w:val="en-US"/>
        </w:rPr>
      </w:pPr>
      <w:r w:rsidRPr="00A566CD">
        <w:rPr>
          <w:lang w:val="en-US"/>
        </w:rPr>
        <w:t xml:space="preserve">Powell, K. (2016). Does it take too long to publish research? </w:t>
      </w:r>
      <w:r w:rsidRPr="00A566CD">
        <w:rPr>
          <w:i/>
          <w:lang w:val="en-US"/>
        </w:rPr>
        <w:t>Nature</w:t>
      </w:r>
      <w:r w:rsidRPr="00A566CD">
        <w:rPr>
          <w:lang w:val="en-US"/>
        </w:rPr>
        <w:t>,</w:t>
      </w:r>
      <w:r w:rsidRPr="00A566CD">
        <w:rPr>
          <w:i/>
          <w:lang w:val="en-US"/>
        </w:rPr>
        <w:t xml:space="preserve"> 530</w:t>
      </w:r>
      <w:r w:rsidRPr="00A566CD">
        <w:rPr>
          <w:lang w:val="en-US"/>
        </w:rPr>
        <w:t xml:space="preserve">(7589), 148-151. </w:t>
      </w:r>
      <w:hyperlink r:id="rId23" w:history="1">
        <w:r w:rsidRPr="00A566CD">
          <w:rPr>
            <w:rStyle w:val="a3"/>
            <w:lang w:val="en-US"/>
          </w:rPr>
          <w:t>https://doi.org/10.1038/530148a</w:t>
        </w:r>
      </w:hyperlink>
      <w:r w:rsidRPr="00A566CD">
        <w:rPr>
          <w:lang w:val="en-US"/>
        </w:rPr>
        <w:t xml:space="preserve"> </w:t>
      </w:r>
    </w:p>
    <w:p w14:paraId="0D2A40A5" w14:textId="366CA6D4" w:rsidR="0012428A" w:rsidRPr="00A566CD" w:rsidRDefault="0012428A" w:rsidP="0012428A">
      <w:pPr>
        <w:pStyle w:val="EndNoteBibliography"/>
        <w:spacing w:after="240"/>
        <w:rPr>
          <w:lang w:val="en-US"/>
        </w:rPr>
      </w:pPr>
      <w:r w:rsidRPr="00A566CD">
        <w:rPr>
          <w:lang w:val="en-US"/>
        </w:rPr>
        <w:t xml:space="preserve">Runde, B. J. (2021). Time to publish? Turnaround times, acceptance rates, and impact factors of journals in fisheries science. </w:t>
      </w:r>
      <w:r w:rsidRPr="00A566CD">
        <w:rPr>
          <w:i/>
          <w:lang w:val="en-US"/>
        </w:rPr>
        <w:t>PloS One</w:t>
      </w:r>
      <w:r w:rsidRPr="00A566CD">
        <w:rPr>
          <w:lang w:val="en-US"/>
        </w:rPr>
        <w:t>,</w:t>
      </w:r>
      <w:r w:rsidRPr="00A566CD">
        <w:rPr>
          <w:i/>
          <w:lang w:val="en-US"/>
        </w:rPr>
        <w:t xml:space="preserve"> 16</w:t>
      </w:r>
      <w:r w:rsidRPr="00A566CD">
        <w:rPr>
          <w:lang w:val="en-US"/>
        </w:rPr>
        <w:t xml:space="preserve">(9), e0257841. </w:t>
      </w:r>
      <w:hyperlink r:id="rId24" w:history="1">
        <w:r w:rsidRPr="00A566CD">
          <w:rPr>
            <w:rStyle w:val="a3"/>
            <w:lang w:val="en-US"/>
          </w:rPr>
          <w:t>https://doi.org/10.1371/journal.pone.0257841</w:t>
        </w:r>
      </w:hyperlink>
      <w:r w:rsidRPr="00A566CD">
        <w:rPr>
          <w:lang w:val="en-US"/>
        </w:rPr>
        <w:t xml:space="preserve"> </w:t>
      </w:r>
    </w:p>
    <w:p w14:paraId="544A6633" w14:textId="5DC68D4B" w:rsidR="0012428A" w:rsidRPr="00A566CD" w:rsidRDefault="0012428A" w:rsidP="0012428A">
      <w:pPr>
        <w:pStyle w:val="EndNoteBibliography"/>
        <w:spacing w:after="240"/>
        <w:rPr>
          <w:lang w:val="en-US"/>
        </w:rPr>
      </w:pPr>
      <w:r w:rsidRPr="00A566CD">
        <w:rPr>
          <w:lang w:val="en-US"/>
        </w:rPr>
        <w:t xml:space="preserve">Sarabipour, S., Debat, H. J., Emmott, E., Burgess, S. J., Schwessinger, B., &amp; Hensel, Z. (2019). On the value of preprints: An early career researcher perspective. </w:t>
      </w:r>
      <w:r w:rsidRPr="00A566CD">
        <w:rPr>
          <w:i/>
          <w:lang w:val="en-US"/>
        </w:rPr>
        <w:t>PLoS Biology</w:t>
      </w:r>
      <w:r w:rsidRPr="00A566CD">
        <w:rPr>
          <w:lang w:val="en-US"/>
        </w:rPr>
        <w:t>,</w:t>
      </w:r>
      <w:r w:rsidRPr="00A566CD">
        <w:rPr>
          <w:i/>
          <w:lang w:val="en-US"/>
        </w:rPr>
        <w:t xml:space="preserve"> 17</w:t>
      </w:r>
      <w:r w:rsidRPr="00A566CD">
        <w:rPr>
          <w:lang w:val="en-US"/>
        </w:rPr>
        <w:t xml:space="preserve">(2), e3000151. </w:t>
      </w:r>
      <w:hyperlink r:id="rId25" w:history="1">
        <w:r w:rsidRPr="00A566CD">
          <w:rPr>
            <w:rStyle w:val="a3"/>
            <w:lang w:val="en-US"/>
          </w:rPr>
          <w:t>https://doi.org/10.1371/journal.pbio.3000151</w:t>
        </w:r>
      </w:hyperlink>
      <w:r w:rsidRPr="00A566CD">
        <w:rPr>
          <w:lang w:val="en-US"/>
        </w:rPr>
        <w:t xml:space="preserve"> </w:t>
      </w:r>
    </w:p>
    <w:p w14:paraId="2F1FD15C" w14:textId="71247964" w:rsidR="0012428A" w:rsidRPr="00A566CD" w:rsidRDefault="0012428A" w:rsidP="0012428A">
      <w:pPr>
        <w:pStyle w:val="EndNoteBibliography"/>
        <w:spacing w:after="240"/>
        <w:rPr>
          <w:lang w:val="en-US"/>
        </w:rPr>
      </w:pPr>
      <w:r w:rsidRPr="00A566CD">
        <w:rPr>
          <w:lang w:val="en-US"/>
        </w:rPr>
        <w:t xml:space="preserve">Schreiber, M. (2012). Seasonal bias in editorial decisions for a physics journal: you should write when you like, but submit in July. </w:t>
      </w:r>
      <w:r w:rsidRPr="00A566CD">
        <w:rPr>
          <w:i/>
          <w:lang w:val="en-US"/>
        </w:rPr>
        <w:t>Learned Publishing</w:t>
      </w:r>
      <w:r w:rsidRPr="00A566CD">
        <w:rPr>
          <w:lang w:val="en-US"/>
        </w:rPr>
        <w:t>,</w:t>
      </w:r>
      <w:r w:rsidRPr="00A566CD">
        <w:rPr>
          <w:i/>
          <w:lang w:val="en-US"/>
        </w:rPr>
        <w:t xml:space="preserve"> 25</w:t>
      </w:r>
      <w:r w:rsidRPr="00A566CD">
        <w:rPr>
          <w:lang w:val="en-US"/>
        </w:rPr>
        <w:t xml:space="preserve">(2), 145-151. </w:t>
      </w:r>
      <w:hyperlink r:id="rId26" w:history="1">
        <w:r w:rsidRPr="00A566CD">
          <w:rPr>
            <w:rStyle w:val="a3"/>
            <w:lang w:val="en-US"/>
          </w:rPr>
          <w:t>https://doi.org/https://doi.org/10.1087/20120209</w:t>
        </w:r>
      </w:hyperlink>
      <w:r w:rsidRPr="00A566CD">
        <w:rPr>
          <w:lang w:val="en-US"/>
        </w:rPr>
        <w:t xml:space="preserve"> </w:t>
      </w:r>
    </w:p>
    <w:p w14:paraId="100EE6F0" w14:textId="66E22BE9" w:rsidR="0012428A" w:rsidRPr="00A566CD" w:rsidRDefault="0012428A" w:rsidP="0012428A">
      <w:pPr>
        <w:pStyle w:val="EndNoteBibliography"/>
        <w:spacing w:after="240"/>
        <w:rPr>
          <w:lang w:val="en-US"/>
        </w:rPr>
      </w:pPr>
      <w:r w:rsidRPr="00A566CD">
        <w:rPr>
          <w:lang w:val="en-US"/>
        </w:rPr>
        <w:t xml:space="preserve">Sebo, P. (2023). Are acceptance and publication times longer in primary health care journals compared to internal medicine journals? A comparative study of 117 high-impact journals. </w:t>
      </w:r>
      <w:r w:rsidRPr="00A566CD">
        <w:rPr>
          <w:i/>
          <w:lang w:val="en-US"/>
        </w:rPr>
        <w:t>Scientometrics</w:t>
      </w:r>
      <w:r w:rsidRPr="00A566CD">
        <w:rPr>
          <w:lang w:val="en-US"/>
        </w:rPr>
        <w:t>,</w:t>
      </w:r>
      <w:r w:rsidRPr="00A566CD">
        <w:rPr>
          <w:i/>
          <w:lang w:val="en-US"/>
        </w:rPr>
        <w:t xml:space="preserve"> 128</w:t>
      </w:r>
      <w:r w:rsidRPr="00A566CD">
        <w:rPr>
          <w:lang w:val="en-US"/>
        </w:rPr>
        <w:t xml:space="preserve">(1), 873-876. </w:t>
      </w:r>
      <w:hyperlink r:id="rId27" w:history="1">
        <w:r w:rsidRPr="00A566CD">
          <w:rPr>
            <w:rStyle w:val="a3"/>
            <w:lang w:val="en-US"/>
          </w:rPr>
          <w:t>https://doi.org/10.1007/s11192-022-04593-2</w:t>
        </w:r>
      </w:hyperlink>
      <w:r w:rsidRPr="00A566CD">
        <w:rPr>
          <w:lang w:val="en-US"/>
        </w:rPr>
        <w:t xml:space="preserve"> </w:t>
      </w:r>
    </w:p>
    <w:p w14:paraId="6AF53EE7" w14:textId="7D02E857" w:rsidR="0012428A" w:rsidRPr="0012428A" w:rsidRDefault="0012428A" w:rsidP="0012428A">
      <w:pPr>
        <w:pStyle w:val="EndNoteBibliography"/>
        <w:spacing w:after="240"/>
      </w:pPr>
      <w:r w:rsidRPr="00A566CD">
        <w:rPr>
          <w:lang w:val="en-US"/>
        </w:rPr>
        <w:t xml:space="preserve">Serghiou, S., &amp; Ioannidis, J. P. A. (2018). Altmetric Scores, Citations, and Publication of Studies Posted as Preprints. </w:t>
      </w:r>
      <w:r w:rsidRPr="0012428A">
        <w:rPr>
          <w:i/>
        </w:rPr>
        <w:t>JAMA</w:t>
      </w:r>
      <w:r w:rsidRPr="0012428A">
        <w:t>,</w:t>
      </w:r>
      <w:r w:rsidRPr="0012428A">
        <w:rPr>
          <w:i/>
        </w:rPr>
        <w:t xml:space="preserve"> 319</w:t>
      </w:r>
      <w:r w:rsidRPr="0012428A">
        <w:t xml:space="preserve">(4), 402-404. </w:t>
      </w:r>
      <w:hyperlink r:id="rId28" w:history="1">
        <w:r w:rsidRPr="0012428A">
          <w:rPr>
            <w:rStyle w:val="a3"/>
          </w:rPr>
          <w:t>https://doi.org/10.1001/jama.2017.21168</w:t>
        </w:r>
      </w:hyperlink>
      <w:r w:rsidRPr="0012428A">
        <w:t xml:space="preserve"> </w:t>
      </w:r>
    </w:p>
    <w:p w14:paraId="0CAA6968" w14:textId="7B0D12AD" w:rsidR="0012428A" w:rsidRPr="00A566CD" w:rsidRDefault="0012428A" w:rsidP="0012428A">
      <w:pPr>
        <w:pStyle w:val="EndNoteBibliography"/>
        <w:spacing w:after="240"/>
        <w:rPr>
          <w:lang w:val="en-US"/>
        </w:rPr>
      </w:pPr>
      <w:r w:rsidRPr="0012428A">
        <w:t xml:space="preserve">Shalvi, S., Baas, M., Handgraaf, M. J. J., &amp; De Dreu, C. K. W. (2010). </w:t>
      </w:r>
      <w:r w:rsidRPr="00A566CD">
        <w:rPr>
          <w:lang w:val="en-US"/>
        </w:rPr>
        <w:t xml:space="preserve">Write when hot — submit when not: seasonal bias in peer review or acceptance? </w:t>
      </w:r>
      <w:r w:rsidRPr="00A566CD">
        <w:rPr>
          <w:i/>
          <w:lang w:val="en-US"/>
        </w:rPr>
        <w:t>Learned Publishing</w:t>
      </w:r>
      <w:r w:rsidRPr="00A566CD">
        <w:rPr>
          <w:lang w:val="en-US"/>
        </w:rPr>
        <w:t>,</w:t>
      </w:r>
      <w:r w:rsidRPr="00A566CD">
        <w:rPr>
          <w:i/>
          <w:lang w:val="en-US"/>
        </w:rPr>
        <w:t xml:space="preserve"> 23</w:t>
      </w:r>
      <w:r w:rsidRPr="00A566CD">
        <w:rPr>
          <w:lang w:val="en-US"/>
        </w:rPr>
        <w:t xml:space="preserve">(2), 117-123. </w:t>
      </w:r>
      <w:hyperlink r:id="rId29" w:history="1">
        <w:r w:rsidRPr="00A566CD">
          <w:rPr>
            <w:rStyle w:val="a3"/>
            <w:lang w:val="en-US"/>
          </w:rPr>
          <w:t>https://doi.org/https://doi.org/10.1087/20100206</w:t>
        </w:r>
      </w:hyperlink>
      <w:r w:rsidRPr="00A566CD">
        <w:rPr>
          <w:lang w:val="en-US"/>
        </w:rPr>
        <w:t xml:space="preserve"> </w:t>
      </w:r>
    </w:p>
    <w:p w14:paraId="0D2BEDAA" w14:textId="4798F831" w:rsidR="0012428A" w:rsidRPr="00A566CD" w:rsidRDefault="0012428A" w:rsidP="0012428A">
      <w:pPr>
        <w:pStyle w:val="EndNoteBibliography"/>
        <w:spacing w:after="240"/>
        <w:rPr>
          <w:lang w:val="en-US"/>
        </w:rPr>
      </w:pPr>
      <w:r w:rsidRPr="00A566CD">
        <w:rPr>
          <w:lang w:val="en-US"/>
        </w:rPr>
        <w:t xml:space="preserve">Taşkın, Z., Taşkın, A., Doğan, G., &amp; Kulczycki, E. (2022). Factors affecting time to publication in information science. </w:t>
      </w:r>
      <w:r w:rsidRPr="00A566CD">
        <w:rPr>
          <w:i/>
          <w:lang w:val="en-US"/>
        </w:rPr>
        <w:t>Scientometrics</w:t>
      </w:r>
      <w:r w:rsidRPr="00A566CD">
        <w:rPr>
          <w:lang w:val="en-US"/>
        </w:rPr>
        <w:t>,</w:t>
      </w:r>
      <w:r w:rsidRPr="00A566CD">
        <w:rPr>
          <w:i/>
          <w:lang w:val="en-US"/>
        </w:rPr>
        <w:t xml:space="preserve"> 127</w:t>
      </w:r>
      <w:r w:rsidRPr="00A566CD">
        <w:rPr>
          <w:lang w:val="en-US"/>
        </w:rPr>
        <w:t xml:space="preserve">(12), 7499-7515. </w:t>
      </w:r>
      <w:hyperlink r:id="rId30" w:history="1">
        <w:r w:rsidRPr="00A566CD">
          <w:rPr>
            <w:rStyle w:val="a3"/>
            <w:lang w:val="en-US"/>
          </w:rPr>
          <w:t>https://doi.org/10.1007/s11192-022-04296-8</w:t>
        </w:r>
      </w:hyperlink>
      <w:r w:rsidRPr="00A566CD">
        <w:rPr>
          <w:lang w:val="en-US"/>
        </w:rPr>
        <w:t xml:space="preserve"> </w:t>
      </w:r>
    </w:p>
    <w:p w14:paraId="3F7C5B0D" w14:textId="1A1D11A6" w:rsidR="0012428A" w:rsidRPr="00A566CD" w:rsidRDefault="0012428A" w:rsidP="0012428A">
      <w:pPr>
        <w:pStyle w:val="EndNoteBibliography"/>
        <w:spacing w:after="240"/>
        <w:rPr>
          <w:lang w:val="en-US"/>
        </w:rPr>
      </w:pPr>
      <w:r w:rsidRPr="00A566CD">
        <w:rPr>
          <w:lang w:val="en-US"/>
        </w:rPr>
        <w:lastRenderedPageBreak/>
        <w:t>Tsunoda, H., Sun, Y., Nishizawa, M., Liu, X., &amp; Amano, K. (2020). The influence of bioR</w:t>
      </w:r>
      <w:r w:rsidRPr="0012428A">
        <w:t>χ</w:t>
      </w:r>
      <w:r w:rsidRPr="00A566CD">
        <w:rPr>
          <w:lang w:val="en-US"/>
        </w:rPr>
        <w:t xml:space="preserve">iv on PLOS ONE's peer-review and acceptance time. </w:t>
      </w:r>
      <w:r w:rsidRPr="00A566CD">
        <w:rPr>
          <w:i/>
          <w:lang w:val="en-US"/>
        </w:rPr>
        <w:t>Proceedings of the Association for Information Science and Technology</w:t>
      </w:r>
      <w:r w:rsidRPr="00A566CD">
        <w:rPr>
          <w:lang w:val="en-US"/>
        </w:rPr>
        <w:t>,</w:t>
      </w:r>
      <w:r w:rsidRPr="00A566CD">
        <w:rPr>
          <w:i/>
          <w:lang w:val="en-US"/>
        </w:rPr>
        <w:t xml:space="preserve"> 57</w:t>
      </w:r>
      <w:r w:rsidRPr="00A566CD">
        <w:rPr>
          <w:lang w:val="en-US"/>
        </w:rPr>
        <w:t xml:space="preserve">(1), e398. </w:t>
      </w:r>
      <w:hyperlink r:id="rId31" w:history="1">
        <w:r w:rsidRPr="00A566CD">
          <w:rPr>
            <w:rStyle w:val="a3"/>
            <w:lang w:val="en-US"/>
          </w:rPr>
          <w:t>https://doi.org/10.1002/pra2.398</w:t>
        </w:r>
      </w:hyperlink>
      <w:r w:rsidRPr="00A566CD">
        <w:rPr>
          <w:lang w:val="en-US"/>
        </w:rPr>
        <w:t xml:space="preserve"> </w:t>
      </w:r>
    </w:p>
    <w:p w14:paraId="66802D32" w14:textId="183AD01D" w:rsidR="0012428A" w:rsidRPr="0012428A" w:rsidRDefault="0012428A" w:rsidP="0012428A">
      <w:pPr>
        <w:pStyle w:val="EndNoteBibliography"/>
      </w:pPr>
      <w:r w:rsidRPr="0012428A">
        <w:t xml:space="preserve">Tsunoda, H., Sun, Y., Nishizawa, M., Liu, X., &amp; Amano, K. (2022). </w:t>
      </w:r>
      <w:r w:rsidRPr="00A566CD">
        <w:rPr>
          <w:lang w:val="en-US"/>
        </w:rPr>
        <w:t xml:space="preserve">How Preprint Affects the Publishing Process: Duration of the Peer Review Process between bioRxiv and Journal Papers. </w:t>
      </w:r>
      <w:r w:rsidRPr="0012428A">
        <w:rPr>
          <w:i/>
        </w:rPr>
        <w:t>Proceedings of the Association for Information Science and Technology</w:t>
      </w:r>
      <w:r w:rsidRPr="0012428A">
        <w:t>,</w:t>
      </w:r>
      <w:r w:rsidRPr="0012428A">
        <w:rPr>
          <w:i/>
        </w:rPr>
        <w:t xml:space="preserve"> 59</w:t>
      </w:r>
      <w:r w:rsidRPr="0012428A">
        <w:t xml:space="preserve">(1), 505-509. </w:t>
      </w:r>
      <w:hyperlink r:id="rId32" w:history="1">
        <w:r w:rsidRPr="0012428A">
          <w:rPr>
            <w:rStyle w:val="a3"/>
          </w:rPr>
          <w:t>https://doi.org/10.1002/pra2.660</w:t>
        </w:r>
      </w:hyperlink>
      <w:r w:rsidRPr="0012428A">
        <w:t xml:space="preserve"> </w:t>
      </w:r>
    </w:p>
    <w:p w14:paraId="32F5D186" w14:textId="2CBCEA95" w:rsidR="00D00AAB" w:rsidRPr="00173EAD" w:rsidRDefault="008A153B" w:rsidP="00F92089">
      <w:pPr>
        <w:jc w:val="both"/>
      </w:pPr>
      <w:r>
        <w:fldChar w:fldCharType="end"/>
      </w: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A35C" w14:textId="77777777" w:rsidR="00A83C0E" w:rsidRDefault="00A83C0E">
      <w:r>
        <w:separator/>
      </w:r>
    </w:p>
  </w:endnote>
  <w:endnote w:type="continuationSeparator" w:id="0">
    <w:p w14:paraId="7F70C470" w14:textId="77777777" w:rsidR="00A83C0E" w:rsidRDefault="00A8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DAEC" w14:textId="77777777" w:rsidR="00A83C0E" w:rsidRDefault="00A83C0E">
      <w:r>
        <w:separator/>
      </w:r>
    </w:p>
  </w:footnote>
  <w:footnote w:type="continuationSeparator" w:id="0">
    <w:p w14:paraId="37D57B60" w14:textId="77777777" w:rsidR="00A83C0E" w:rsidRDefault="00A8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809EE"/>
    <w:multiLevelType w:val="hybridMultilevel"/>
    <w:tmpl w:val="C3728570"/>
    <w:lvl w:ilvl="0" w:tplc="1234AAD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bordersDoNotSurroundHeader/>
  <w:bordersDoNotSurroundFooter/>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wMDY2tjQwNLYwMbdQ0lEKTi0uzszPAykwNKkFALlnJrItAAAA"/>
    <w:docVar w:name="EN.InstantFormat" w:val="&lt;ENInstantFormat&gt;&lt;Enabled&gt;1&lt;/Enabled&gt;&lt;ScanUnformatted&gt;1&lt;/ScanUnformatted&gt;&lt;ScanChanges&gt;1&lt;/ScanChanges&gt;&lt;Suspended&gt;0&lt;/Suspended&gt;&lt;/ENInstantFormat&gt;"/>
    <w:docVar w:name="EN.Layout" w:val="&lt;ENLayout&gt;&lt;Style&gt;APA 7th-Annotated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xd5t9at5artz4evtvev0tpm2ww2vxwt20t5&quot;&gt;20220302My EndNote Library&lt;record-ids&gt;&lt;item&gt;148&lt;/item&gt;&lt;item&gt;757&lt;/item&gt;&lt;item&gt;758&lt;/item&gt;&lt;item&gt;776&lt;/item&gt;&lt;item&gt;777&lt;/item&gt;&lt;item&gt;790&lt;/item&gt;&lt;item&gt;794&lt;/item&gt;&lt;item&gt;876&lt;/item&gt;&lt;item&gt;904&lt;/item&gt;&lt;item&gt;911&lt;/item&gt;&lt;item&gt;916&lt;/item&gt;&lt;item&gt;921&lt;/item&gt;&lt;item&gt;926&lt;/item&gt;&lt;item&gt;927&lt;/item&gt;&lt;item&gt;933&lt;/item&gt;&lt;item&gt;938&lt;/item&gt;&lt;item&gt;939&lt;/item&gt;&lt;item&gt;946&lt;/item&gt;&lt;item&gt;948&lt;/item&gt;&lt;item&gt;949&lt;/item&gt;&lt;item&gt;952&lt;/item&gt;&lt;/record-ids&gt;&lt;/item&gt;&lt;/Libraries&gt;"/>
  </w:docVars>
  <w:rsids>
    <w:rsidRoot w:val="004E56AC"/>
    <w:rsid w:val="0000194C"/>
    <w:rsid w:val="0000519E"/>
    <w:rsid w:val="00015A7B"/>
    <w:rsid w:val="00016081"/>
    <w:rsid w:val="00016F9B"/>
    <w:rsid w:val="000224AE"/>
    <w:rsid w:val="00022F49"/>
    <w:rsid w:val="00034E27"/>
    <w:rsid w:val="00035006"/>
    <w:rsid w:val="000478D3"/>
    <w:rsid w:val="00052E3A"/>
    <w:rsid w:val="0005460D"/>
    <w:rsid w:val="00065B74"/>
    <w:rsid w:val="00066FBE"/>
    <w:rsid w:val="0007775B"/>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1BE5"/>
    <w:rsid w:val="001138CA"/>
    <w:rsid w:val="0012428A"/>
    <w:rsid w:val="001402B3"/>
    <w:rsid w:val="00157749"/>
    <w:rsid w:val="00161230"/>
    <w:rsid w:val="00173EAD"/>
    <w:rsid w:val="00175488"/>
    <w:rsid w:val="00186CF6"/>
    <w:rsid w:val="001C3080"/>
    <w:rsid w:val="001D7CC8"/>
    <w:rsid w:val="001E568F"/>
    <w:rsid w:val="001F332D"/>
    <w:rsid w:val="001F7644"/>
    <w:rsid w:val="0020033E"/>
    <w:rsid w:val="00202745"/>
    <w:rsid w:val="002069F4"/>
    <w:rsid w:val="002127DC"/>
    <w:rsid w:val="0022290C"/>
    <w:rsid w:val="00235826"/>
    <w:rsid w:val="002570BB"/>
    <w:rsid w:val="00264F48"/>
    <w:rsid w:val="00276CC7"/>
    <w:rsid w:val="0028410F"/>
    <w:rsid w:val="0029109C"/>
    <w:rsid w:val="00291BD4"/>
    <w:rsid w:val="0029211E"/>
    <w:rsid w:val="00293DA3"/>
    <w:rsid w:val="002943CA"/>
    <w:rsid w:val="002A530E"/>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96D11"/>
    <w:rsid w:val="003B6383"/>
    <w:rsid w:val="003C30AF"/>
    <w:rsid w:val="003C4345"/>
    <w:rsid w:val="003C5313"/>
    <w:rsid w:val="003C5B1D"/>
    <w:rsid w:val="003C6EF5"/>
    <w:rsid w:val="003C76AF"/>
    <w:rsid w:val="003D1C80"/>
    <w:rsid w:val="00402C81"/>
    <w:rsid w:val="004057FC"/>
    <w:rsid w:val="00420106"/>
    <w:rsid w:val="00430FC6"/>
    <w:rsid w:val="0044073E"/>
    <w:rsid w:val="00445337"/>
    <w:rsid w:val="00445A23"/>
    <w:rsid w:val="00451AA5"/>
    <w:rsid w:val="0045560F"/>
    <w:rsid w:val="004725C8"/>
    <w:rsid w:val="00475931"/>
    <w:rsid w:val="00483A67"/>
    <w:rsid w:val="00487B5C"/>
    <w:rsid w:val="004971AB"/>
    <w:rsid w:val="004C6713"/>
    <w:rsid w:val="004D4532"/>
    <w:rsid w:val="004E212B"/>
    <w:rsid w:val="004E56AC"/>
    <w:rsid w:val="005109E1"/>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3523"/>
    <w:rsid w:val="0058753E"/>
    <w:rsid w:val="00595181"/>
    <w:rsid w:val="00595AC4"/>
    <w:rsid w:val="00596F60"/>
    <w:rsid w:val="005A1BF2"/>
    <w:rsid w:val="005B3511"/>
    <w:rsid w:val="005C6A9C"/>
    <w:rsid w:val="00606575"/>
    <w:rsid w:val="00614ED0"/>
    <w:rsid w:val="0063363B"/>
    <w:rsid w:val="006365EC"/>
    <w:rsid w:val="00646543"/>
    <w:rsid w:val="00647A0B"/>
    <w:rsid w:val="006510F8"/>
    <w:rsid w:val="006513C3"/>
    <w:rsid w:val="006609A8"/>
    <w:rsid w:val="00661570"/>
    <w:rsid w:val="0066157A"/>
    <w:rsid w:val="00662AF1"/>
    <w:rsid w:val="0066376C"/>
    <w:rsid w:val="00663AC3"/>
    <w:rsid w:val="00681AAA"/>
    <w:rsid w:val="00683BCD"/>
    <w:rsid w:val="00684B8B"/>
    <w:rsid w:val="006A3370"/>
    <w:rsid w:val="006A6529"/>
    <w:rsid w:val="006C40B1"/>
    <w:rsid w:val="006D116B"/>
    <w:rsid w:val="006D14F4"/>
    <w:rsid w:val="006E3FD1"/>
    <w:rsid w:val="006E7E5A"/>
    <w:rsid w:val="006F487B"/>
    <w:rsid w:val="007024CE"/>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ACF"/>
    <w:rsid w:val="00813E5C"/>
    <w:rsid w:val="008168F4"/>
    <w:rsid w:val="00823AF0"/>
    <w:rsid w:val="00835B6B"/>
    <w:rsid w:val="00852334"/>
    <w:rsid w:val="008618F8"/>
    <w:rsid w:val="00870B16"/>
    <w:rsid w:val="008A153B"/>
    <w:rsid w:val="008C2573"/>
    <w:rsid w:val="008C52D4"/>
    <w:rsid w:val="008D49E0"/>
    <w:rsid w:val="008E3F52"/>
    <w:rsid w:val="008E5795"/>
    <w:rsid w:val="008E6E34"/>
    <w:rsid w:val="008F1E72"/>
    <w:rsid w:val="008F2C66"/>
    <w:rsid w:val="008F6633"/>
    <w:rsid w:val="008F783D"/>
    <w:rsid w:val="009001C1"/>
    <w:rsid w:val="009058CE"/>
    <w:rsid w:val="00915294"/>
    <w:rsid w:val="00927ECF"/>
    <w:rsid w:val="009302E1"/>
    <w:rsid w:val="0093532C"/>
    <w:rsid w:val="009501DD"/>
    <w:rsid w:val="00953BA1"/>
    <w:rsid w:val="00962921"/>
    <w:rsid w:val="009737E3"/>
    <w:rsid w:val="00994680"/>
    <w:rsid w:val="0099517E"/>
    <w:rsid w:val="009A1E7B"/>
    <w:rsid w:val="009D026B"/>
    <w:rsid w:val="009E23BF"/>
    <w:rsid w:val="009F1135"/>
    <w:rsid w:val="009F2359"/>
    <w:rsid w:val="00A14305"/>
    <w:rsid w:val="00A22AC2"/>
    <w:rsid w:val="00A237F5"/>
    <w:rsid w:val="00A250AE"/>
    <w:rsid w:val="00A40DD3"/>
    <w:rsid w:val="00A4362D"/>
    <w:rsid w:val="00A566CD"/>
    <w:rsid w:val="00A716E0"/>
    <w:rsid w:val="00A71714"/>
    <w:rsid w:val="00A83C0E"/>
    <w:rsid w:val="00A96B02"/>
    <w:rsid w:val="00AA1481"/>
    <w:rsid w:val="00AB2736"/>
    <w:rsid w:val="00AC140C"/>
    <w:rsid w:val="00AD2309"/>
    <w:rsid w:val="00AD3532"/>
    <w:rsid w:val="00AD53B6"/>
    <w:rsid w:val="00AD6D2D"/>
    <w:rsid w:val="00AE0F39"/>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BE61EC"/>
    <w:rsid w:val="00C0000D"/>
    <w:rsid w:val="00C06D28"/>
    <w:rsid w:val="00C101A6"/>
    <w:rsid w:val="00C213E6"/>
    <w:rsid w:val="00C3437E"/>
    <w:rsid w:val="00C437DD"/>
    <w:rsid w:val="00C6489E"/>
    <w:rsid w:val="00C76479"/>
    <w:rsid w:val="00C765BD"/>
    <w:rsid w:val="00C86E38"/>
    <w:rsid w:val="00C90B76"/>
    <w:rsid w:val="00C972D2"/>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2FEE"/>
    <w:rsid w:val="00D33847"/>
    <w:rsid w:val="00D34688"/>
    <w:rsid w:val="00D3508C"/>
    <w:rsid w:val="00D50395"/>
    <w:rsid w:val="00D54C10"/>
    <w:rsid w:val="00D54E25"/>
    <w:rsid w:val="00D5520D"/>
    <w:rsid w:val="00D65F13"/>
    <w:rsid w:val="00D837D9"/>
    <w:rsid w:val="00D96243"/>
    <w:rsid w:val="00DB40B2"/>
    <w:rsid w:val="00DC105B"/>
    <w:rsid w:val="00DC6FB5"/>
    <w:rsid w:val="00DE0E40"/>
    <w:rsid w:val="00DE5BD2"/>
    <w:rsid w:val="00DF037E"/>
    <w:rsid w:val="00DF1072"/>
    <w:rsid w:val="00DF2DC3"/>
    <w:rsid w:val="00E03487"/>
    <w:rsid w:val="00E077DB"/>
    <w:rsid w:val="00E32A1D"/>
    <w:rsid w:val="00E33403"/>
    <w:rsid w:val="00E34C97"/>
    <w:rsid w:val="00E44280"/>
    <w:rsid w:val="00E501C4"/>
    <w:rsid w:val="00E50A3D"/>
    <w:rsid w:val="00E55FBC"/>
    <w:rsid w:val="00E7703F"/>
    <w:rsid w:val="00EA68AF"/>
    <w:rsid w:val="00EA6D4C"/>
    <w:rsid w:val="00EA7E9B"/>
    <w:rsid w:val="00EB1190"/>
    <w:rsid w:val="00EB5C09"/>
    <w:rsid w:val="00EC04B8"/>
    <w:rsid w:val="00EC286B"/>
    <w:rsid w:val="00EC7804"/>
    <w:rsid w:val="00ED27EB"/>
    <w:rsid w:val="00ED5944"/>
    <w:rsid w:val="00EE4AC8"/>
    <w:rsid w:val="00EE791C"/>
    <w:rsid w:val="00EF2082"/>
    <w:rsid w:val="00EF3656"/>
    <w:rsid w:val="00F047FA"/>
    <w:rsid w:val="00F0578C"/>
    <w:rsid w:val="00F11FF9"/>
    <w:rsid w:val="00F13510"/>
    <w:rsid w:val="00F233ED"/>
    <w:rsid w:val="00F25426"/>
    <w:rsid w:val="00F25840"/>
    <w:rsid w:val="00F2758B"/>
    <w:rsid w:val="00F37D2C"/>
    <w:rsid w:val="00F463E0"/>
    <w:rsid w:val="00F63CEB"/>
    <w:rsid w:val="00F729E0"/>
    <w:rsid w:val="00F74276"/>
    <w:rsid w:val="00F776E3"/>
    <w:rsid w:val="00F82DF1"/>
    <w:rsid w:val="00F834E1"/>
    <w:rsid w:val="00F8756A"/>
    <w:rsid w:val="00F909B9"/>
    <w:rsid w:val="00F92089"/>
    <w:rsid w:val="00FA4F33"/>
    <w:rsid w:val="00FB2E6C"/>
    <w:rsid w:val="00FC6051"/>
    <w:rsid w:val="00FD22EC"/>
    <w:rsid w:val="00FE52F4"/>
    <w:rsid w:val="00FE599F"/>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GB" w:eastAsia="sv-SE"/>
    </w:rPr>
  </w:style>
  <w:style w:type="paragraph" w:styleId="1">
    <w:name w:val="heading 1"/>
    <w:basedOn w:val="a"/>
    <w:next w:val="a"/>
    <w:link w:val="10"/>
    <w:uiPriority w:val="99"/>
    <w:qFormat/>
    <w:pPr>
      <w:keepNext/>
      <w:outlineLvl w:val="0"/>
    </w:pPr>
    <w:rPr>
      <w:sz w:val="36"/>
      <w:szCs w:val="36"/>
    </w:rPr>
  </w:style>
  <w:style w:type="paragraph" w:styleId="2">
    <w:name w:val="heading 2"/>
    <w:basedOn w:val="a"/>
    <w:next w:val="a"/>
    <w:link w:val="20"/>
    <w:uiPriority w:val="99"/>
    <w:qFormat/>
    <w:pPr>
      <w:keepNext/>
      <w:outlineLvl w:val="1"/>
    </w:pPr>
    <w:rPr>
      <w:b/>
      <w:bCs/>
    </w:rPr>
  </w:style>
  <w:style w:type="paragraph" w:styleId="3">
    <w:name w:val="heading 3"/>
    <w:basedOn w:val="a"/>
    <w:next w:val="a"/>
    <w:link w:val="30"/>
    <w:uiPriority w:val="99"/>
    <w:qFormat/>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Pr>
      <w:rFonts w:ascii="Cambria" w:eastAsia="Times New Roman" w:hAnsi="Cambria" w:cs="Times New Roman"/>
      <w:b/>
      <w:bCs/>
      <w:kern w:val="32"/>
      <w:sz w:val="32"/>
      <w:szCs w:val="32"/>
      <w:lang w:val="en-GB" w:eastAsia="sv-SE"/>
    </w:rPr>
  </w:style>
  <w:style w:type="character" w:customStyle="1" w:styleId="20">
    <w:name w:val="标题 2 字符"/>
    <w:link w:val="2"/>
    <w:uiPriority w:val="9"/>
    <w:semiHidden/>
    <w:locked/>
    <w:rPr>
      <w:rFonts w:ascii="Cambria" w:eastAsia="Times New Roman" w:hAnsi="Cambria" w:cs="Times New Roman"/>
      <w:b/>
      <w:bCs/>
      <w:i/>
      <w:iCs/>
      <w:sz w:val="28"/>
      <w:szCs w:val="28"/>
      <w:lang w:val="en-GB" w:eastAsia="sv-SE"/>
    </w:rPr>
  </w:style>
  <w:style w:type="character" w:customStyle="1" w:styleId="30">
    <w:name w:val="标题 3 字符"/>
    <w:link w:val="3"/>
    <w:uiPriority w:val="9"/>
    <w:semiHidden/>
    <w:locked/>
    <w:rPr>
      <w:rFonts w:ascii="Cambria" w:eastAsia="Times New Roman" w:hAnsi="Cambria" w:cs="Times New Roman"/>
      <w:b/>
      <w:bCs/>
      <w:sz w:val="26"/>
      <w:szCs w:val="26"/>
      <w:lang w:val="en-GB" w:eastAsia="sv-SE"/>
    </w:rPr>
  </w:style>
  <w:style w:type="character" w:styleId="a3">
    <w:name w:val="Hyperlink"/>
    <w:uiPriority w:val="99"/>
    <w:rPr>
      <w:rFonts w:cs="Times New Roman"/>
      <w:color w:val="0000FF"/>
      <w:u w:val="single"/>
    </w:rPr>
  </w:style>
  <w:style w:type="paragraph" w:customStyle="1" w:styleId="References">
    <w:name w:val="References"/>
    <w:basedOn w:val="a"/>
    <w:uiPriority w:val="99"/>
    <w:pPr>
      <w:spacing w:after="80"/>
      <w:ind w:left="144" w:hanging="144"/>
      <w:jc w:val="both"/>
    </w:pPr>
    <w:rPr>
      <w:sz w:val="18"/>
      <w:szCs w:val="18"/>
      <w:lang w:val="en-US" w:eastAsia="en-US"/>
    </w:rPr>
  </w:style>
  <w:style w:type="paragraph" w:styleId="21">
    <w:name w:val="Body Text 2"/>
    <w:basedOn w:val="a"/>
    <w:link w:val="22"/>
    <w:uiPriority w:val="99"/>
    <w:pPr>
      <w:jc w:val="both"/>
    </w:pPr>
  </w:style>
  <w:style w:type="character" w:customStyle="1" w:styleId="22">
    <w:name w:val="正文文本 2 字符"/>
    <w:link w:val="21"/>
    <w:uiPriority w:val="99"/>
    <w:semiHidden/>
    <w:locked/>
    <w:rPr>
      <w:rFonts w:cs="Times New Roman"/>
      <w:sz w:val="24"/>
      <w:szCs w:val="24"/>
      <w:lang w:val="en-GB" w:eastAsia="sv-SE"/>
    </w:rPr>
  </w:style>
  <w:style w:type="paragraph" w:styleId="a4">
    <w:name w:val="Body Text"/>
    <w:basedOn w:val="a"/>
    <w:link w:val="a5"/>
    <w:uiPriority w:val="99"/>
    <w:rPr>
      <w:color w:val="0000FF"/>
    </w:rPr>
  </w:style>
  <w:style w:type="character" w:customStyle="1" w:styleId="a5">
    <w:name w:val="正文文本 字符"/>
    <w:link w:val="a4"/>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a6">
    <w:name w:val="footnote text"/>
    <w:basedOn w:val="a"/>
    <w:link w:val="a7"/>
    <w:uiPriority w:val="99"/>
    <w:semiHidden/>
    <w:rsid w:val="000C1967"/>
    <w:rPr>
      <w:sz w:val="20"/>
      <w:szCs w:val="20"/>
    </w:rPr>
  </w:style>
  <w:style w:type="character" w:customStyle="1" w:styleId="a7">
    <w:name w:val="脚注文本 字符"/>
    <w:link w:val="a6"/>
    <w:uiPriority w:val="99"/>
    <w:semiHidden/>
    <w:locked/>
    <w:rPr>
      <w:rFonts w:cs="Times New Roman"/>
      <w:sz w:val="20"/>
      <w:szCs w:val="20"/>
      <w:lang w:val="en-GB" w:eastAsia="sv-SE"/>
    </w:rPr>
  </w:style>
  <w:style w:type="character" w:styleId="a8">
    <w:name w:val="footnote reference"/>
    <w:uiPriority w:val="99"/>
    <w:semiHidden/>
    <w:rsid w:val="000C1967"/>
    <w:rPr>
      <w:rFonts w:cs="Times New Roman"/>
      <w:vertAlign w:val="superscript"/>
    </w:rPr>
  </w:style>
  <w:style w:type="character" w:styleId="a9">
    <w:name w:val="FollowedHyperlink"/>
    <w:uiPriority w:val="99"/>
    <w:semiHidden/>
    <w:unhideWhenUsed/>
    <w:rsid w:val="00AD53B6"/>
    <w:rPr>
      <w:rFonts w:cs="Times New Roman"/>
      <w:color w:val="800080"/>
      <w:u w:val="single"/>
    </w:rPr>
  </w:style>
  <w:style w:type="character" w:styleId="aa">
    <w:name w:val="annotation reference"/>
    <w:uiPriority w:val="99"/>
    <w:semiHidden/>
    <w:unhideWhenUsed/>
    <w:rsid w:val="001402B3"/>
    <w:rPr>
      <w:rFonts w:cs="Times New Roman"/>
      <w:sz w:val="16"/>
      <w:szCs w:val="16"/>
    </w:rPr>
  </w:style>
  <w:style w:type="paragraph" w:styleId="ab">
    <w:name w:val="annotation text"/>
    <w:basedOn w:val="a"/>
    <w:link w:val="ac"/>
    <w:uiPriority w:val="99"/>
    <w:semiHidden/>
    <w:unhideWhenUsed/>
    <w:rsid w:val="001402B3"/>
    <w:rPr>
      <w:sz w:val="20"/>
      <w:szCs w:val="20"/>
    </w:rPr>
  </w:style>
  <w:style w:type="character" w:customStyle="1" w:styleId="ac">
    <w:name w:val="批注文字 字符"/>
    <w:link w:val="ab"/>
    <w:uiPriority w:val="99"/>
    <w:semiHidden/>
    <w:locked/>
    <w:rsid w:val="001402B3"/>
    <w:rPr>
      <w:rFonts w:cs="Times New Roman"/>
      <w:sz w:val="20"/>
      <w:szCs w:val="20"/>
      <w:lang w:val="en-GB" w:eastAsia="sv-SE"/>
    </w:rPr>
  </w:style>
  <w:style w:type="paragraph" w:styleId="ad">
    <w:name w:val="annotation subject"/>
    <w:basedOn w:val="ab"/>
    <w:next w:val="ab"/>
    <w:link w:val="ae"/>
    <w:uiPriority w:val="99"/>
    <w:semiHidden/>
    <w:unhideWhenUsed/>
    <w:rsid w:val="001402B3"/>
    <w:rPr>
      <w:b/>
      <w:bCs/>
    </w:rPr>
  </w:style>
  <w:style w:type="character" w:customStyle="1" w:styleId="ae">
    <w:name w:val="批注主题 字符"/>
    <w:link w:val="ad"/>
    <w:uiPriority w:val="99"/>
    <w:semiHidden/>
    <w:locked/>
    <w:rsid w:val="001402B3"/>
    <w:rPr>
      <w:rFonts w:cs="Times New Roman"/>
      <w:b/>
      <w:bCs/>
      <w:sz w:val="20"/>
      <w:szCs w:val="20"/>
      <w:lang w:val="en-GB" w:eastAsia="sv-SE"/>
    </w:rPr>
  </w:style>
  <w:style w:type="paragraph" w:styleId="af">
    <w:name w:val="Balloon Text"/>
    <w:basedOn w:val="a"/>
    <w:link w:val="af0"/>
    <w:uiPriority w:val="99"/>
    <w:semiHidden/>
    <w:unhideWhenUsed/>
    <w:rsid w:val="001402B3"/>
    <w:rPr>
      <w:rFonts w:ascii="Tahoma" w:hAnsi="Tahoma" w:cs="Tahoma"/>
      <w:sz w:val="16"/>
      <w:szCs w:val="16"/>
    </w:rPr>
  </w:style>
  <w:style w:type="character" w:customStyle="1" w:styleId="af0">
    <w:name w:val="批注框文本 字符"/>
    <w:link w:val="af"/>
    <w:uiPriority w:val="99"/>
    <w:semiHidden/>
    <w:locked/>
    <w:rsid w:val="001402B3"/>
    <w:rPr>
      <w:rFonts w:ascii="Tahoma" w:hAnsi="Tahoma" w:cs="Tahoma"/>
      <w:sz w:val="16"/>
      <w:szCs w:val="16"/>
      <w:lang w:val="en-GB" w:eastAsia="sv-SE"/>
    </w:rPr>
  </w:style>
  <w:style w:type="paragraph" w:styleId="af1">
    <w:name w:val="header"/>
    <w:basedOn w:val="a"/>
    <w:link w:val="af2"/>
    <w:uiPriority w:val="99"/>
    <w:unhideWhenUsed/>
    <w:rsid w:val="00B73A77"/>
    <w:pPr>
      <w:tabs>
        <w:tab w:val="center" w:pos="4536"/>
        <w:tab w:val="right" w:pos="9072"/>
      </w:tabs>
    </w:pPr>
  </w:style>
  <w:style w:type="character" w:customStyle="1" w:styleId="af2">
    <w:name w:val="页眉 字符"/>
    <w:link w:val="af1"/>
    <w:uiPriority w:val="99"/>
    <w:rsid w:val="00B73A77"/>
    <w:rPr>
      <w:sz w:val="24"/>
      <w:szCs w:val="24"/>
      <w:lang w:val="en-GB" w:eastAsia="sv-SE"/>
    </w:rPr>
  </w:style>
  <w:style w:type="paragraph" w:styleId="af3">
    <w:name w:val="footer"/>
    <w:basedOn w:val="a"/>
    <w:link w:val="af4"/>
    <w:uiPriority w:val="99"/>
    <w:unhideWhenUsed/>
    <w:rsid w:val="00B73A77"/>
    <w:pPr>
      <w:tabs>
        <w:tab w:val="center" w:pos="4536"/>
        <w:tab w:val="right" w:pos="9072"/>
      </w:tabs>
    </w:pPr>
  </w:style>
  <w:style w:type="character" w:customStyle="1" w:styleId="af4">
    <w:name w:val="页脚 字符"/>
    <w:link w:val="af3"/>
    <w:uiPriority w:val="99"/>
    <w:rsid w:val="00B73A77"/>
    <w:rPr>
      <w:sz w:val="24"/>
      <w:szCs w:val="24"/>
      <w:lang w:val="en-GB" w:eastAsia="sv-SE"/>
    </w:rPr>
  </w:style>
  <w:style w:type="character" w:styleId="af5">
    <w:name w:val="Unresolved Mention"/>
    <w:uiPriority w:val="99"/>
    <w:semiHidden/>
    <w:unhideWhenUsed/>
    <w:rsid w:val="00813E5C"/>
    <w:rPr>
      <w:color w:val="605E5C"/>
      <w:shd w:val="clear" w:color="auto" w:fill="E1DFDD"/>
    </w:rPr>
  </w:style>
  <w:style w:type="paragraph" w:customStyle="1" w:styleId="EndNoteBibliographyTitle">
    <w:name w:val="EndNote Bibliography Title"/>
    <w:basedOn w:val="a"/>
    <w:link w:val="EndNoteBibliographyTitle0"/>
    <w:rsid w:val="008A153B"/>
    <w:pPr>
      <w:jc w:val="center"/>
    </w:pPr>
    <w:rPr>
      <w:noProof/>
      <w:lang w:val="sv-SE"/>
    </w:rPr>
  </w:style>
  <w:style w:type="character" w:customStyle="1" w:styleId="EndNoteBibliographyTitle0">
    <w:name w:val="EndNote Bibliography Title 字符"/>
    <w:basedOn w:val="a0"/>
    <w:link w:val="EndNoteBibliographyTitle"/>
    <w:rsid w:val="008A153B"/>
    <w:rPr>
      <w:noProof/>
      <w:sz w:val="24"/>
      <w:szCs w:val="24"/>
      <w:lang w:val="sv-SE" w:eastAsia="sv-SE"/>
    </w:rPr>
  </w:style>
  <w:style w:type="paragraph" w:customStyle="1" w:styleId="EndNoteBibliography">
    <w:name w:val="EndNote Bibliography"/>
    <w:basedOn w:val="a"/>
    <w:link w:val="EndNoteBibliography0"/>
    <w:rsid w:val="008A153B"/>
    <w:pPr>
      <w:jc w:val="both"/>
    </w:pPr>
    <w:rPr>
      <w:noProof/>
      <w:lang w:val="sv-SE"/>
    </w:rPr>
  </w:style>
  <w:style w:type="character" w:customStyle="1" w:styleId="EndNoteBibliography0">
    <w:name w:val="EndNote Bibliography 字符"/>
    <w:basedOn w:val="a0"/>
    <w:link w:val="EndNoteBibliography"/>
    <w:rsid w:val="008A153B"/>
    <w:rPr>
      <w:noProof/>
      <w:sz w:val="24"/>
      <w:szCs w:val="24"/>
      <w:lang w:val="sv-SE" w:eastAsia="sv-SE"/>
    </w:rPr>
  </w:style>
  <w:style w:type="table" w:customStyle="1" w:styleId="11">
    <w:name w:val="网格型1"/>
    <w:basedOn w:val="a1"/>
    <w:next w:val="af6"/>
    <w:uiPriority w:val="39"/>
    <w:rsid w:val="008A153B"/>
    <w:rPr>
      <w:rFonts w:ascii="DengXian" w:hAnsi="DengXian"/>
      <w:kern w:val="2"/>
      <w:sz w:val="21"/>
      <w:szCs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A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f6"/>
    <w:uiPriority w:val="39"/>
    <w:rsid w:val="008A153B"/>
    <w:rPr>
      <w:rFonts w:ascii="DengXian" w:hAnsi="DengXian"/>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C972D2"/>
    <w:rPr>
      <w:sz w:val="24"/>
      <w:szCs w:val="24"/>
      <w:lang w:val="en-GB" w:eastAsia="sv-SE"/>
    </w:rPr>
  </w:style>
  <w:style w:type="paragraph" w:styleId="af8">
    <w:name w:val="List Paragraph"/>
    <w:basedOn w:val="a"/>
    <w:uiPriority w:val="34"/>
    <w:qFormat/>
    <w:rsid w:val="006D11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192-019-03026-x" TargetMode="External"/><Relationship Id="rId18" Type="http://schemas.openxmlformats.org/officeDocument/2006/relationships/hyperlink" Target="https://doi.org/10.1371/journal.pone.0274441" TargetMode="External"/><Relationship Id="rId26" Type="http://schemas.openxmlformats.org/officeDocument/2006/relationships/hyperlink" Target="https://doi.org/https://doi.org/10.1087/20120209" TargetMode="External"/><Relationship Id="rId3" Type="http://schemas.openxmlformats.org/officeDocument/2006/relationships/customXml" Target="../customXml/item3.xml"/><Relationship Id="rId21" Type="http://schemas.openxmlformats.org/officeDocument/2006/relationships/hyperlink" Target="https://doi.org/10.2307/2580486"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177/0149206314527128" TargetMode="External"/><Relationship Id="rId17" Type="http://schemas.openxmlformats.org/officeDocument/2006/relationships/hyperlink" Target="https://doi.org/10.1371/journal.pbio.3000959" TargetMode="External"/><Relationship Id="rId25" Type="http://schemas.openxmlformats.org/officeDocument/2006/relationships/hyperlink" Target="https://doi.org/10.1371/journal.pbio.300015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86/341868" TargetMode="External"/><Relationship Id="rId20" Type="http://schemas.openxmlformats.org/officeDocument/2006/relationships/hyperlink" Target="https://doi.org/10.1007/s11192-017-2310-5" TargetMode="External"/><Relationship Id="rId29" Type="http://schemas.openxmlformats.org/officeDocument/2006/relationships/hyperlink" Target="https://doi.org/https://doi.org/10.1087/201002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med.ncbi.nlm.nih.gov/download/" TargetMode="External"/><Relationship Id="rId24" Type="http://schemas.openxmlformats.org/officeDocument/2006/relationships/hyperlink" Target="https://doi.org/10.1371/journal.pone.0257841" TargetMode="External"/><Relationship Id="rId32" Type="http://schemas.openxmlformats.org/officeDocument/2006/relationships/hyperlink" Target="https://doi.org/10.1002/pra2.660" TargetMode="External"/><Relationship Id="rId5" Type="http://schemas.openxmlformats.org/officeDocument/2006/relationships/styles" Target="styles.xml"/><Relationship Id="rId15" Type="http://schemas.openxmlformats.org/officeDocument/2006/relationships/hyperlink" Target="https://doi.org/10.1126/science.aaf9133" TargetMode="External"/><Relationship Id="rId23" Type="http://schemas.openxmlformats.org/officeDocument/2006/relationships/hyperlink" Target="https://doi.org/10.1038/530148a" TargetMode="External"/><Relationship Id="rId28" Type="http://schemas.openxmlformats.org/officeDocument/2006/relationships/hyperlink" Target="https://doi.org/10.1001/jama.2017.21168" TargetMode="External"/><Relationship Id="rId10" Type="http://schemas.openxmlformats.org/officeDocument/2006/relationships/image" Target="media/image1.png"/><Relationship Id="rId19" Type="http://schemas.openxmlformats.org/officeDocument/2006/relationships/hyperlink" Target="https://doi.org/10.1162/qss_a_00043" TargetMode="External"/><Relationship Id="rId31" Type="http://schemas.openxmlformats.org/officeDocument/2006/relationships/hyperlink" Target="https://doi.org/10.1002/pra2.3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doi:10.1126/science.aaq0167" TargetMode="External"/><Relationship Id="rId22" Type="http://schemas.openxmlformats.org/officeDocument/2006/relationships/hyperlink" Target="https://doi.org/10.1371/journal.pone.0132557" TargetMode="External"/><Relationship Id="rId27" Type="http://schemas.openxmlformats.org/officeDocument/2006/relationships/hyperlink" Target="https://doi.org/10.1007/s11192-022-04593-2" TargetMode="External"/><Relationship Id="rId30" Type="http://schemas.openxmlformats.org/officeDocument/2006/relationships/hyperlink" Target="https://doi.org/10.1007/s11192-022-04296-8"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2629B-100C-B14E-8630-F66ED6A2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0</TotalTime>
  <Pages>9</Pages>
  <Words>3460</Words>
  <Characters>36284</Characters>
  <Application>Microsoft Office Word</Application>
  <DocSecurity>0</DocSecurity>
  <Lines>302</Lines>
  <Paragraphs>79</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39665</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Microsoft Office 用户</cp:lastModifiedBy>
  <cp:revision>2</cp:revision>
  <cp:lastPrinted>2005-03-14T08:40:00Z</cp:lastPrinted>
  <dcterms:created xsi:type="dcterms:W3CDTF">2023-04-18T07:13:00Z</dcterms:created>
  <dcterms:modified xsi:type="dcterms:W3CDTF">2023-04-18T07:13:00Z</dcterms:modified>
</cp:coreProperties>
</file>