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1.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kern w:val="28"/>
        </w:rPr>
        <w:id w:val="-240795504"/>
        <w:docPartObj>
          <w:docPartGallery w:val="Cover Pages"/>
          <w:docPartUnique/>
        </w:docPartObj>
      </w:sdtPr>
      <w:sdtEndPr>
        <w:rPr>
          <w:kern w:val="0"/>
          <w:sz w:val="56"/>
        </w:rPr>
      </w:sdtEndPr>
      <w:sdtContent>
        <w:p w14:paraId="7D4F1CF9" w14:textId="77777777" w:rsidR="002612CF" w:rsidRDefault="007202AB">
          <w:pPr>
            <w:rPr>
              <w:kern w:val="28"/>
            </w:rPr>
          </w:pPr>
          <w:r>
            <w:rPr>
              <w:noProof/>
              <w:lang w:val="en-GB" w:eastAsia="en-GB"/>
            </w:rPr>
            <mc:AlternateContent>
              <mc:Choice Requires="wps">
                <w:drawing>
                  <wp:anchor distT="0" distB="0" distL="114300" distR="114300" simplePos="0" relativeHeight="251673600" behindDoc="0" locked="0" layoutInCell="1" allowOverlap="1" wp14:anchorId="21467444" wp14:editId="3071E553">
                    <wp:simplePos x="0" y="0"/>
                    <mc:AlternateContent>
                      <mc:Choice Requires="wp14">
                        <wp:positionH relativeFrom="margin">
                          <wp14:pctPosHOffset>-3500</wp14:pctPosHOffset>
                        </wp:positionH>
                      </mc:Choice>
                      <mc:Fallback>
                        <wp:positionH relativeFrom="page">
                          <wp:posOffset>462280</wp:posOffset>
                        </wp:positionH>
                      </mc:Fallback>
                    </mc:AlternateContent>
                    <mc:AlternateContent>
                      <mc:Choice Requires="wp14">
                        <wp:positionV relativeFrom="margin">
                          <wp14:pctPosVOffset>-2500</wp14:pctPosVOffset>
                        </wp:positionV>
                      </mc:Choice>
                      <mc:Fallback>
                        <wp:positionV relativeFrom="page">
                          <wp:posOffset>468630</wp:posOffset>
                        </wp:positionV>
                      </mc:Fallback>
                    </mc:AlternateContent>
                    <wp:extent cx="6720840" cy="1381125"/>
                    <wp:effectExtent l="0" t="0" r="3810" b="9525"/>
                    <wp:wrapNone/>
                    <wp:docPr id="2" name="Text Box 2"/>
                    <wp:cNvGraphicFramePr/>
                    <a:graphic xmlns:a="http://schemas.openxmlformats.org/drawingml/2006/main">
                      <a:graphicData uri="http://schemas.microsoft.com/office/word/2010/wordprocessingShape">
                        <wps:wsp>
                          <wps:cNvSpPr txBox="1"/>
                          <wps:spPr>
                            <a:xfrm>
                              <a:off x="0" y="0"/>
                              <a:ext cx="6720840" cy="1381125"/>
                            </a:xfrm>
                            <a:prstGeom prst="rect">
                              <a:avLst/>
                            </a:prstGeom>
                            <a:blipFill>
                              <a:blip r:embed="rId8"/>
                              <a:stretch>
                                <a:fillRect/>
                              </a:stretch>
                            </a:blipFill>
                            <a:ln w="6350">
                              <a:noFill/>
                            </a:ln>
                            <a:effectLst/>
                          </wps:spPr>
                          <wps:txbx>
                            <w:txbxContent>
                              <w:p w14:paraId="0B82D25D" w14:textId="77777777" w:rsidR="00724334" w:rsidRDefault="00724334">
                                <w:pPr>
                                  <w:pStyle w:val="Header"/>
                                  <w:tabs>
                                    <w:tab w:val="left" w:pos="6765"/>
                                  </w:tabs>
                                  <w:rPr>
                                    <w:noProof/>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105000</wp14:pctWidth>
                    </wp14:sizeRelH>
                    <wp14:sizeRelV relativeFrom="margin">
                      <wp14:pctHeight>0</wp14:pctHeight>
                    </wp14:sizeRelV>
                  </wp:anchor>
                </w:drawing>
              </mc:Choice>
              <mc:Fallback>
                <w:pict>
                  <v:shapetype w14:anchorId="21467444" id="_x0000_t202" coordsize="21600,21600" o:spt="202" path="m,l,21600r21600,l21600,xe">
                    <v:stroke joinstyle="miter"/>
                    <v:path gradientshapeok="t" o:connecttype="rect"/>
                  </v:shapetype>
                  <v:shape id="Text Box 2" o:spid="_x0000_s1026" type="#_x0000_t202" style="position:absolute;margin-left:0;margin-top:0;width:529.2pt;height:108.75pt;z-index:251673600;visibility:visible;mso-wrap-style:square;mso-width-percent:1050;mso-height-percent:0;mso-left-percent:-35;mso-top-percent:-25;mso-wrap-distance-left:9pt;mso-wrap-distance-top:0;mso-wrap-distance-right:9pt;mso-wrap-distance-bottom:0;mso-position-horizontal-relative:margin;mso-position-vertical-relative:margin;mso-width-percent:1050;mso-height-percent:0;mso-left-percent:-35;mso-top-percent:-25;mso-width-relative:margin;mso-height-relative:margin;v-text-anchor:top"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" stroked="f" strokeweight=".5pt">
                    <v:fill r:id="rId9" o:title="" recolor="t" rotate="t" type="frame"/>
                    <v:textbox inset="0,0,0,0">
                      <w:txbxContent>
                        <w:p w14:paraId="0B82D25D" w14:textId="77777777" w:rsidR="00724334" w:rsidRDefault="00724334">
                          <w:pPr>
                            <w:pStyle w:val="Header"/>
                            <w:tabs>
                              <w:tab w:val="left" w:pos="6765"/>
                            </w:tabs>
                            <w:rPr>
                              <w:noProof/>
                            </w:rPr>
                          </w:pPr>
                        </w:p>
                      </w:txbxContent>
                    </v:textbox>
                    <w10:wrap anchorx="margin" anchory="margin"/>
                  </v:shape>
                </w:pict>
              </mc:Fallback>
            </mc:AlternateContent>
          </w:r>
        </w:p>
        <w:p w14:paraId="5F176C06" w14:textId="3B176E3D" w:rsidR="002612CF" w:rsidRDefault="00CC4DAD">
          <w:pPr>
            <w:spacing w:line="276" w:lineRule="auto"/>
            <w:rPr>
              <w:rFonts w:asciiTheme="majorHAnsi" w:eastAsiaTheme="majorEastAsia" w:hAnsiTheme="majorHAnsi" w:cstheme="majorBidi"/>
              <w:caps/>
              <w:color w:val="000000" w:themeColor="text1"/>
              <w:spacing w:val="-20"/>
              <w:kern w:val="28"/>
              <w:sz w:val="56"/>
              <w:szCs w:val="52"/>
            </w:rPr>
          </w:pPr>
          <w:r>
            <w:rPr>
              <w:noProof/>
              <w:lang w:val="en-GB" w:eastAsia="en-GB"/>
            </w:rPr>
            <mc:AlternateContent>
              <mc:Choice Requires="wps">
                <w:drawing>
                  <wp:anchor distT="0" distB="0" distL="114300" distR="114300" simplePos="0" relativeHeight="251674624" behindDoc="0" locked="0" layoutInCell="1" allowOverlap="1" wp14:anchorId="0CDD6896" wp14:editId="311193B8">
                    <wp:simplePos x="0" y="0"/>
                    <wp:positionH relativeFrom="margin">
                      <wp:align>right</wp:align>
                    </wp:positionH>
                    <wp:positionV relativeFrom="margin">
                      <wp:posOffset>3999367</wp:posOffset>
                    </wp:positionV>
                    <wp:extent cx="6272530" cy="697117"/>
                    <wp:effectExtent l="0" t="0" r="0" b="8255"/>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2530" cy="6971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826A7B" w14:textId="683723DA" w:rsidR="00724334" w:rsidRPr="001C726A" w:rsidRDefault="0080094C">
                                <w:pPr>
                                  <w:pStyle w:val="Subtitle"/>
                                  <w:rPr>
                                    <w:rFonts w:ascii="Times New Roman" w:hAnsi="Times New Roman" w:cs="Times New Roman"/>
                                    <w:b/>
                                  </w:rPr>
                                </w:pPr>
                                <w:r>
                                  <w:rPr>
                                    <w:rFonts w:ascii="Times New Roman" w:hAnsi="Times New Roman" w:cs="Times New Roman"/>
                                    <w:b/>
                                    <w:sz w:val="28"/>
                                    <w:szCs w:val="28"/>
                                    <w:lang w:val="en-GB"/>
                                  </w:rPr>
                                  <w:t>sub-theme: SCIENCE, TECHNOLOGY, ENGINEERING, ARTS and MATHEMATICS (steam) ANd learning</w:t>
                                </w:r>
                              </w:p>
                            </w:txbxContent>
                          </wps:txbx>
                          <wps:bodyPr rot="0" vert="horz" wrap="square" lIns="91440" tIns="45720" rIns="91440" bIns="45720" anchor="t" anchorCtr="0" upright="1">
                            <a:noAutofit/>
                          </wps:bodyPr>
                        </wps:wsp>
                      </a:graphicData>
                    </a:graphic>
                    <wp14:sizeRelH relativeFrom="margin">
                      <wp14:pctWidth>98000</wp14:pctWidth>
                    </wp14:sizeRelH>
                    <wp14:sizeRelV relativeFrom="page">
                      <wp14:pctHeight>0</wp14:pctHeight>
                    </wp14:sizeRelV>
                  </wp:anchor>
                </w:drawing>
              </mc:Choice>
              <mc:Fallback>
                <w:pict>
                  <v:shapetype w14:anchorId="0CDD6896" id="_x0000_t202" coordsize="21600,21600" o:spt="202" path="m,l,21600r21600,l21600,xe">
                    <v:stroke joinstyle="miter"/>
                    <v:path gradientshapeok="t" o:connecttype="rect"/>
                  </v:shapetype>
                  <v:shape id="Text Box 11" o:spid="_x0000_s1027" type="#_x0000_t202" style="position:absolute;margin-left:442.7pt;margin-top:314.9pt;width:493.9pt;height:54.9pt;z-index:251674624;visibility:visible;mso-wrap-style:square;mso-width-percent:980;mso-height-percent:0;mso-wrap-distance-left:9pt;mso-wrap-distance-top:0;mso-wrap-distance-right:9pt;mso-wrap-distance-bottom:0;mso-position-horizontal:right;mso-position-horizontal-relative:margin;mso-position-vertical:absolute;mso-position-vertical-relative:margin;mso-width-percent:98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rYvtgIAAME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" filled="f" stroked="f">
                    <v:textbox>
                      <w:txbxContent>
                        <w:p w14:paraId="73826A7B" w14:textId="683723DA" w:rsidR="00724334" w:rsidRPr="001C726A" w:rsidRDefault="0080094C">
                          <w:pPr>
                            <w:pStyle w:val="Subtitle"/>
                            <w:rPr>
                              <w:rFonts w:ascii="Times New Roman" w:hAnsi="Times New Roman" w:cs="Times New Roman"/>
                              <w:b/>
                            </w:rPr>
                          </w:pPr>
                          <w:r>
                            <w:rPr>
                              <w:rFonts w:ascii="Times New Roman" w:hAnsi="Times New Roman" w:cs="Times New Roman"/>
                              <w:b/>
                              <w:sz w:val="28"/>
                              <w:szCs w:val="28"/>
                              <w:lang w:val="en-GB"/>
                            </w:rPr>
                            <w:t>sub-theme: SCIENCE, TECHNOLOGY, ENGINEERING, ARTS and MATHEMATICS (steam) ANd learning</w:t>
                          </w:r>
                        </w:p>
                      </w:txbxContent>
                    </v:textbox>
                    <w10:wrap anchorx="margin" anchory="margin"/>
                  </v:shape>
                </w:pict>
              </mc:Fallback>
            </mc:AlternateContent>
          </w:r>
          <w:r>
            <w:rPr>
              <w:noProof/>
              <w:lang w:val="en-GB" w:eastAsia="en-GB"/>
            </w:rPr>
            <mc:AlternateContent>
              <mc:Choice Requires="wps">
                <w:drawing>
                  <wp:anchor distT="0" distB="0" distL="114300" distR="114300" simplePos="0" relativeHeight="251669504" behindDoc="0" locked="0" layoutInCell="1" allowOverlap="1" wp14:anchorId="25020182" wp14:editId="0CECE158">
                    <wp:simplePos x="0" y="0"/>
                    <wp:positionH relativeFrom="margin">
                      <wp:posOffset>88271</wp:posOffset>
                    </wp:positionH>
                    <wp:positionV relativeFrom="margin">
                      <wp:posOffset>875923</wp:posOffset>
                    </wp:positionV>
                    <wp:extent cx="6016625" cy="3032911"/>
                    <wp:effectExtent l="0" t="0" r="0" b="0"/>
                    <wp:wrapNone/>
                    <wp:docPr id="3"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6625" cy="30329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4817AC" w14:textId="0E5C997D" w:rsidR="00724334" w:rsidRPr="00CC4DAD" w:rsidRDefault="000B13DC" w:rsidP="0042590D">
                                <w:pPr>
                                  <w:pStyle w:val="Title"/>
                                  <w:jc w:val="center"/>
                                  <w:rPr>
                                    <w:sz w:val="36"/>
                                    <w:szCs w:val="36"/>
                                  </w:rPr>
                                </w:pPr>
                                <w:sdt>
                                  <w:sdtPr>
                                    <w:rPr>
                                      <w:sz w:val="36"/>
                                      <w:szCs w:val="36"/>
                                    </w:rPr>
                                    <w:alias w:val="Title"/>
                                    <w:id w:val="-731538450"/>
                                    <w:dataBinding w:prefixMappings="xmlns:ns0='http://schemas.openxmlformats.org/package/2006/metadata/core-properties' xmlns:ns1='http://purl.org/dc/elements/1.1/'" w:xpath="/ns0:coreProperties[1]/ns1:title[1]" w:storeItemID="{6C3C8BC8-F283-45AE-878A-BAB7291924A1}"/>
                                    <w:text/>
                                  </w:sdtPr>
                                  <w:sdtEndPr/>
                                  <w:sdtContent>
                                    <w:r w:rsidR="00724334" w:rsidRPr="00CC4DAD">
                                      <w:rPr>
                                        <w:sz w:val="36"/>
                                        <w:szCs w:val="36"/>
                                      </w:rPr>
                                      <w:t>science, technology</w:t>
                                    </w:r>
                                    <w:r w:rsidR="000B05E1">
                                      <w:rPr>
                                        <w:sz w:val="36"/>
                                        <w:szCs w:val="36"/>
                                      </w:rPr>
                                      <w:t xml:space="preserve"> and Innovation (sTI) CLUBS AND </w:t>
                                    </w:r>
                                    <w:r w:rsidR="00724334">
                                      <w:rPr>
                                        <w:sz w:val="36"/>
                                        <w:szCs w:val="36"/>
                                      </w:rPr>
                                      <w:t>their</w:t>
                                    </w:r>
                                    <w:r w:rsidR="00724334" w:rsidRPr="00CC4DAD">
                                      <w:rPr>
                                        <w:sz w:val="36"/>
                                        <w:szCs w:val="36"/>
                                      </w:rPr>
                                      <w:t xml:space="preserve"> impact on students’ academic performance.</w:t>
                                    </w:r>
                                  </w:sdtContent>
                                </w:sdt>
                              </w:p>
                              <w:p w14:paraId="06D3E66F" w14:textId="1ADDABC8" w:rsidR="00724334" w:rsidRPr="00202BDE" w:rsidRDefault="00724334" w:rsidP="0042590D">
                                <w:pPr>
                                  <w:jc w:val="center"/>
                                  <w:rPr>
                                    <w:rFonts w:ascii="Times New Roman" w:hAnsi="Times New Roman" w:cs="Times New Roman"/>
                                    <w:b/>
                                    <w:bCs/>
                                    <w:sz w:val="24"/>
                                    <w:szCs w:val="24"/>
                                  </w:rPr>
                                </w:pPr>
                                <w:r w:rsidRPr="00202BDE">
                                  <w:rPr>
                                    <w:rFonts w:ascii="Times New Roman" w:hAnsi="Times New Roman" w:cs="Times New Roman"/>
                                    <w:b/>
                                    <w:bCs/>
                                    <w:sz w:val="24"/>
                                    <w:szCs w:val="24"/>
                                  </w:rPr>
                                  <w:t>By</w:t>
                                </w:r>
                              </w:p>
                              <w:p w14:paraId="5E33C9A0" w14:textId="1422D74A" w:rsidR="00724334" w:rsidRDefault="00724334" w:rsidP="0042590D">
                                <w:pPr>
                                  <w:jc w:val="center"/>
                                  <w:rPr>
                                    <w:rFonts w:ascii="Times New Roman" w:hAnsi="Times New Roman" w:cs="Times New Roman"/>
                                    <w:b/>
                                    <w:bCs/>
                                    <w:sz w:val="24"/>
                                    <w:szCs w:val="24"/>
                                  </w:rPr>
                                </w:pPr>
                                <w:r w:rsidRPr="00202BDE">
                                  <w:rPr>
                                    <w:rFonts w:ascii="Times New Roman" w:hAnsi="Times New Roman" w:cs="Times New Roman"/>
                                    <w:b/>
                                    <w:bCs/>
                                    <w:sz w:val="24"/>
                                    <w:szCs w:val="24"/>
                                  </w:rPr>
                                  <w:t xml:space="preserve">Trevor </w:t>
                                </w:r>
                                <w:r>
                                  <w:rPr>
                                    <w:rFonts w:ascii="Times New Roman" w:hAnsi="Times New Roman" w:cs="Times New Roman"/>
                                    <w:b/>
                                    <w:bCs/>
                                    <w:sz w:val="24"/>
                                    <w:szCs w:val="24"/>
                                  </w:rPr>
                                  <w:t xml:space="preserve">E. </w:t>
                                </w:r>
                                <w:r w:rsidRPr="00202BDE">
                                  <w:rPr>
                                    <w:rFonts w:ascii="Times New Roman" w:hAnsi="Times New Roman" w:cs="Times New Roman"/>
                                    <w:b/>
                                    <w:bCs/>
                                    <w:sz w:val="24"/>
                                    <w:szCs w:val="24"/>
                                  </w:rPr>
                                  <w:t xml:space="preserve">Mtsekwe </w:t>
                                </w:r>
                                <w:r>
                                  <w:rPr>
                                    <w:rFonts w:ascii="Times New Roman" w:hAnsi="Times New Roman" w:cs="Times New Roman"/>
                                    <w:b/>
                                    <w:bCs/>
                                    <w:sz w:val="24"/>
                                    <w:szCs w:val="24"/>
                                  </w:rPr>
                                  <w:t>(</w:t>
                                </w:r>
                                <w:proofErr w:type="spellStart"/>
                                <w:r>
                                  <w:rPr>
                                    <w:rFonts w:ascii="Times New Roman" w:hAnsi="Times New Roman" w:cs="Times New Roman"/>
                                    <w:b/>
                                    <w:bCs/>
                                    <w:sz w:val="24"/>
                                    <w:szCs w:val="24"/>
                                  </w:rPr>
                                  <w:t>BScE</w:t>
                                </w:r>
                                <w:proofErr w:type="spellEnd"/>
                                <w:r>
                                  <w:rPr>
                                    <w:rFonts w:ascii="Times New Roman" w:hAnsi="Times New Roman" w:cs="Times New Roman"/>
                                    <w:b/>
                                    <w:bCs/>
                                    <w:sz w:val="24"/>
                                    <w:szCs w:val="24"/>
                                  </w:rPr>
                                  <w:t>)</w:t>
                                </w:r>
                              </w:p>
                              <w:p w14:paraId="41721CA8" w14:textId="63A11E7B" w:rsidR="00724334" w:rsidRDefault="00724334" w:rsidP="0042590D">
                                <w:pPr>
                                  <w:jc w:val="center"/>
                                  <w:rPr>
                                    <w:rFonts w:ascii="Times New Roman" w:hAnsi="Times New Roman" w:cs="Times New Roman"/>
                                    <w:b/>
                                    <w:bCs/>
                                    <w:sz w:val="24"/>
                                    <w:szCs w:val="24"/>
                                  </w:rPr>
                                </w:pPr>
                                <w:r>
                                  <w:rPr>
                                    <w:rFonts w:ascii="Times New Roman" w:hAnsi="Times New Roman" w:cs="Times New Roman"/>
                                    <w:b/>
                                    <w:bCs/>
                                    <w:sz w:val="24"/>
                                    <w:szCs w:val="24"/>
                                  </w:rPr>
                                  <w:t xml:space="preserve">Email: </w:t>
                                </w:r>
                                <w:hyperlink r:id="rId10" w:history="1">
                                  <w:r w:rsidRPr="003D0832">
                                    <w:rPr>
                                      <w:rStyle w:val="Hyperlink"/>
                                      <w:rFonts w:ascii="Times New Roman" w:hAnsi="Times New Roman" w:cs="Times New Roman"/>
                                      <w:b/>
                                      <w:bCs/>
                                      <w:color w:val="526DB0" w:themeColor="accent3"/>
                                      <w:sz w:val="24"/>
                                      <w:szCs w:val="24"/>
                                    </w:rPr>
                                    <w:t>trevormtsekwe@gmail.com</w:t>
                                  </w:r>
                                </w:hyperlink>
                              </w:p>
                              <w:p w14:paraId="30074EB7" w14:textId="7987C61A" w:rsidR="00724334" w:rsidRDefault="00724334" w:rsidP="00CC4DAD">
                                <w:pPr>
                                  <w:jc w:val="center"/>
                                  <w:rPr>
                                    <w:rFonts w:ascii="Times New Roman" w:hAnsi="Times New Roman" w:cs="Times New Roman"/>
                                    <w:b/>
                                    <w:bCs/>
                                    <w:sz w:val="24"/>
                                    <w:szCs w:val="24"/>
                                  </w:rPr>
                                </w:pPr>
                                <w:r>
                                  <w:rPr>
                                    <w:rFonts w:ascii="Times New Roman" w:hAnsi="Times New Roman" w:cs="Times New Roman"/>
                                    <w:b/>
                                    <w:bCs/>
                                    <w:sz w:val="24"/>
                                    <w:szCs w:val="24"/>
                                  </w:rPr>
                                  <w:t>Contact phone/</w:t>
                                </w:r>
                                <w:proofErr w:type="spellStart"/>
                                <w:r>
                                  <w:rPr>
                                    <w:rFonts w:ascii="Times New Roman" w:hAnsi="Times New Roman" w:cs="Times New Roman"/>
                                    <w:b/>
                                    <w:bCs/>
                                    <w:sz w:val="24"/>
                                    <w:szCs w:val="24"/>
                                  </w:rPr>
                                  <w:t>WhatsApp</w:t>
                                </w:r>
                                <w:proofErr w:type="spellEnd"/>
                                <w:r>
                                  <w:rPr>
                                    <w:rFonts w:ascii="Times New Roman" w:hAnsi="Times New Roman" w:cs="Times New Roman"/>
                                    <w:b/>
                                    <w:bCs/>
                                    <w:sz w:val="24"/>
                                    <w:szCs w:val="24"/>
                                  </w:rPr>
                                  <w:t>: +265 881007473</w:t>
                                </w:r>
                              </w:p>
                              <w:p w14:paraId="03522D2E" w14:textId="55595B40" w:rsidR="00724334" w:rsidRPr="00202BDE" w:rsidRDefault="00724334" w:rsidP="0042590D">
                                <w:pPr>
                                  <w:jc w:val="center"/>
                                  <w:rPr>
                                    <w:rFonts w:ascii="Times New Roman" w:hAnsi="Times New Roman" w:cs="Times New Roman"/>
                                    <w:b/>
                                    <w:bCs/>
                                    <w:sz w:val="24"/>
                                    <w:szCs w:val="24"/>
                                  </w:rPr>
                                </w:pPr>
                                <w:r>
                                  <w:rPr>
                                    <w:rFonts w:ascii="Times New Roman" w:hAnsi="Times New Roman" w:cs="Times New Roman"/>
                                    <w:b/>
                                    <w:bCs/>
                                    <w:sz w:val="24"/>
                                    <w:szCs w:val="24"/>
                                  </w:rPr>
                                  <w:t xml:space="preserve">MWANZA SECONDARY SCHOOL </w:t>
                                </w:r>
                              </w:p>
                            </w:txbxContent>
                          </wps:txbx>
                          <wps:bodyPr rot="0" vert="horz" wrap="square" lIns="91440" tIns="45720" rIns="91440" bIns="45720" anchor="b" anchorCtr="0" upright="1">
                            <a:noAutofit/>
                          </wps:bodyPr>
                        </wps:wsp>
                      </a:graphicData>
                    </a:graphic>
                    <wp14:sizeRelH relativeFrom="margin">
                      <wp14:pctWidth>94000</wp14:pctWidth>
                    </wp14:sizeRelH>
                    <wp14:sizeRelV relativeFrom="page">
                      <wp14:pctHeight>0</wp14:pctHeight>
                    </wp14:sizeRelV>
                  </wp:anchor>
                </w:drawing>
              </mc:Choice>
              <mc:Fallback>
                <w:pict>
                  <v:shape w14:anchorId="25020182" id="Text Box 26" o:spid="_x0000_s1028" type="#_x0000_t202" style="position:absolute;margin-left:6.95pt;margin-top:68.95pt;width:473.75pt;height:238.8pt;z-index:251669504;visibility:visible;mso-wrap-style:square;mso-width-percent:940;mso-height-percent:0;mso-wrap-distance-left:9pt;mso-wrap-distance-top:0;mso-wrap-distance-right:9pt;mso-wrap-distance-bottom:0;mso-position-horizontal:absolute;mso-position-horizontal-relative:margin;mso-position-vertical:absolute;mso-position-vertical-relative:margin;mso-width-percent:940;mso-height-percent:0;mso-width-relative:margin;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" filled="f" stroked="f">
                    <v:textbox>
                      <w:txbxContent>
                        <w:p w14:paraId="2B4817AC" w14:textId="0E5C997D" w:rsidR="00724334" w:rsidRPr="00CC4DAD" w:rsidRDefault="001C3712" w:rsidP="0042590D">
                          <w:pPr>
                            <w:pStyle w:val="Title"/>
                            <w:jc w:val="center"/>
                            <w:rPr>
                              <w:sz w:val="36"/>
                              <w:szCs w:val="36"/>
                            </w:rPr>
                          </w:pPr>
                          <w:sdt>
                            <w:sdtPr>
                              <w:rPr>
                                <w:sz w:val="36"/>
                                <w:szCs w:val="36"/>
                              </w:rPr>
                              <w:alias w:val="Title"/>
                              <w:id w:val="-731538450"/>
                              <w:dataBinding w:prefixMappings="xmlns:ns0='http://schemas.openxmlformats.org/package/2006/metadata/core-properties' xmlns:ns1='http://purl.org/dc/elements/1.1/'" w:xpath="/ns0:coreProperties[1]/ns1:title[1]" w:storeItemID="{6C3C8BC8-F283-45AE-878A-BAB7291924A1}"/>
                              <w:text/>
                            </w:sdtPr>
                            <w:sdtEndPr/>
                            <w:sdtContent>
                              <w:r w:rsidR="00724334" w:rsidRPr="00CC4DAD">
                                <w:rPr>
                                  <w:sz w:val="36"/>
                                  <w:szCs w:val="36"/>
                                </w:rPr>
                                <w:t>science, technology</w:t>
                              </w:r>
                              <w:r w:rsidR="000B05E1">
                                <w:rPr>
                                  <w:sz w:val="36"/>
                                  <w:szCs w:val="36"/>
                                </w:rPr>
                                <w:t xml:space="preserve"> and Innovation (sTI) CLUBS AND </w:t>
                              </w:r>
                              <w:r w:rsidR="00724334">
                                <w:rPr>
                                  <w:sz w:val="36"/>
                                  <w:szCs w:val="36"/>
                                </w:rPr>
                                <w:t>their</w:t>
                              </w:r>
                              <w:r w:rsidR="00724334" w:rsidRPr="00CC4DAD">
                                <w:rPr>
                                  <w:sz w:val="36"/>
                                  <w:szCs w:val="36"/>
                                </w:rPr>
                                <w:t xml:space="preserve"> impact on students’ academic performance.</w:t>
                              </w:r>
                            </w:sdtContent>
                          </w:sdt>
                        </w:p>
                        <w:p w14:paraId="06D3E66F" w14:textId="1ADDABC8" w:rsidR="00724334" w:rsidRPr="00202BDE" w:rsidRDefault="00724334" w:rsidP="0042590D">
                          <w:pPr>
                            <w:jc w:val="center"/>
                            <w:rPr>
                              <w:rFonts w:ascii="Times New Roman" w:hAnsi="Times New Roman" w:cs="Times New Roman"/>
                              <w:b/>
                              <w:bCs/>
                              <w:sz w:val="24"/>
                              <w:szCs w:val="24"/>
                            </w:rPr>
                          </w:pPr>
                          <w:r w:rsidRPr="00202BDE">
                            <w:rPr>
                              <w:rFonts w:ascii="Times New Roman" w:hAnsi="Times New Roman" w:cs="Times New Roman"/>
                              <w:b/>
                              <w:bCs/>
                              <w:sz w:val="24"/>
                              <w:szCs w:val="24"/>
                            </w:rPr>
                            <w:t>By</w:t>
                          </w:r>
                        </w:p>
                        <w:p w14:paraId="5E33C9A0" w14:textId="1422D74A" w:rsidR="00724334" w:rsidRDefault="00724334" w:rsidP="0042590D">
                          <w:pPr>
                            <w:jc w:val="center"/>
                            <w:rPr>
                              <w:rFonts w:ascii="Times New Roman" w:hAnsi="Times New Roman" w:cs="Times New Roman"/>
                              <w:b/>
                              <w:bCs/>
                              <w:sz w:val="24"/>
                              <w:szCs w:val="24"/>
                            </w:rPr>
                          </w:pPr>
                          <w:r w:rsidRPr="00202BDE">
                            <w:rPr>
                              <w:rFonts w:ascii="Times New Roman" w:hAnsi="Times New Roman" w:cs="Times New Roman"/>
                              <w:b/>
                              <w:bCs/>
                              <w:sz w:val="24"/>
                              <w:szCs w:val="24"/>
                            </w:rPr>
                            <w:t xml:space="preserve">Trevor </w:t>
                          </w:r>
                          <w:r>
                            <w:rPr>
                              <w:rFonts w:ascii="Times New Roman" w:hAnsi="Times New Roman" w:cs="Times New Roman"/>
                              <w:b/>
                              <w:bCs/>
                              <w:sz w:val="24"/>
                              <w:szCs w:val="24"/>
                            </w:rPr>
                            <w:t xml:space="preserve">E. </w:t>
                          </w:r>
                          <w:r w:rsidRPr="00202BDE">
                            <w:rPr>
                              <w:rFonts w:ascii="Times New Roman" w:hAnsi="Times New Roman" w:cs="Times New Roman"/>
                              <w:b/>
                              <w:bCs/>
                              <w:sz w:val="24"/>
                              <w:szCs w:val="24"/>
                            </w:rPr>
                            <w:t xml:space="preserve">Mtsekwe </w:t>
                          </w:r>
                          <w:r>
                            <w:rPr>
                              <w:rFonts w:ascii="Times New Roman" w:hAnsi="Times New Roman" w:cs="Times New Roman"/>
                              <w:b/>
                              <w:bCs/>
                              <w:sz w:val="24"/>
                              <w:szCs w:val="24"/>
                            </w:rPr>
                            <w:t>(BScE)</w:t>
                          </w:r>
                        </w:p>
                        <w:p w14:paraId="41721CA8" w14:textId="63A11E7B" w:rsidR="00724334" w:rsidRDefault="00724334" w:rsidP="0042590D">
                          <w:pPr>
                            <w:jc w:val="center"/>
                            <w:rPr>
                              <w:rFonts w:ascii="Times New Roman" w:hAnsi="Times New Roman" w:cs="Times New Roman"/>
                              <w:b/>
                              <w:bCs/>
                              <w:sz w:val="24"/>
                              <w:szCs w:val="24"/>
                            </w:rPr>
                          </w:pPr>
                          <w:r>
                            <w:rPr>
                              <w:rFonts w:ascii="Times New Roman" w:hAnsi="Times New Roman" w:cs="Times New Roman"/>
                              <w:b/>
                              <w:bCs/>
                              <w:sz w:val="24"/>
                              <w:szCs w:val="24"/>
                            </w:rPr>
                            <w:t xml:space="preserve">Email: </w:t>
                          </w:r>
                          <w:hyperlink r:id="rId11" w:history="1">
                            <w:r w:rsidRPr="003D0832">
                              <w:rPr>
                                <w:rStyle w:val="Hyperlink"/>
                                <w:rFonts w:ascii="Times New Roman" w:hAnsi="Times New Roman" w:cs="Times New Roman"/>
                                <w:b/>
                                <w:bCs/>
                                <w:color w:val="526DB0" w:themeColor="accent3"/>
                                <w:sz w:val="24"/>
                                <w:szCs w:val="24"/>
                              </w:rPr>
                              <w:t>trevormtsekwe@gmail.com</w:t>
                            </w:r>
                          </w:hyperlink>
                        </w:p>
                        <w:p w14:paraId="30074EB7" w14:textId="7987C61A" w:rsidR="00724334" w:rsidRDefault="00724334" w:rsidP="00CC4DAD">
                          <w:pPr>
                            <w:jc w:val="center"/>
                            <w:rPr>
                              <w:rFonts w:ascii="Times New Roman" w:hAnsi="Times New Roman" w:cs="Times New Roman"/>
                              <w:b/>
                              <w:bCs/>
                              <w:sz w:val="24"/>
                              <w:szCs w:val="24"/>
                            </w:rPr>
                          </w:pPr>
                          <w:r>
                            <w:rPr>
                              <w:rFonts w:ascii="Times New Roman" w:hAnsi="Times New Roman" w:cs="Times New Roman"/>
                              <w:b/>
                              <w:bCs/>
                              <w:sz w:val="24"/>
                              <w:szCs w:val="24"/>
                            </w:rPr>
                            <w:t>Contact phone/WhatsApp: +265 881007473</w:t>
                          </w:r>
                        </w:p>
                        <w:p w14:paraId="03522D2E" w14:textId="55595B40" w:rsidR="00724334" w:rsidRPr="00202BDE" w:rsidRDefault="00724334" w:rsidP="0042590D">
                          <w:pPr>
                            <w:jc w:val="center"/>
                            <w:rPr>
                              <w:rFonts w:ascii="Times New Roman" w:hAnsi="Times New Roman" w:cs="Times New Roman"/>
                              <w:b/>
                              <w:bCs/>
                              <w:sz w:val="24"/>
                              <w:szCs w:val="24"/>
                            </w:rPr>
                          </w:pPr>
                          <w:r>
                            <w:rPr>
                              <w:rFonts w:ascii="Times New Roman" w:hAnsi="Times New Roman" w:cs="Times New Roman"/>
                              <w:b/>
                              <w:bCs/>
                              <w:sz w:val="24"/>
                              <w:szCs w:val="24"/>
                            </w:rPr>
                            <w:t xml:space="preserve">MWANZA SECONDARY SCHOOL </w:t>
                          </w:r>
                        </w:p>
                      </w:txbxContent>
                    </v:textbox>
                    <w10:wrap anchorx="margin" anchory="margin"/>
                  </v:shape>
                </w:pict>
              </mc:Fallback>
            </mc:AlternateContent>
          </w:r>
          <w:r w:rsidR="00206766">
            <w:rPr>
              <w:noProof/>
              <w:lang w:val="en-GB" w:eastAsia="en-GB"/>
            </w:rPr>
            <mc:AlternateContent>
              <mc:Choice Requires="wps">
                <w:drawing>
                  <wp:anchor distT="0" distB="0" distL="114300" distR="114300" simplePos="0" relativeHeight="251668480" behindDoc="0" locked="0" layoutInCell="1" allowOverlap="1" wp14:anchorId="26E7275A" wp14:editId="7991F5E4">
                    <wp:simplePos x="0" y="0"/>
                    <wp:positionH relativeFrom="margin">
                      <wp:align>left</wp:align>
                    </wp:positionH>
                    <wp:positionV relativeFrom="margin">
                      <wp:posOffset>4610100</wp:posOffset>
                    </wp:positionV>
                    <wp:extent cx="6016625" cy="4210050"/>
                    <wp:effectExtent l="0" t="0" r="0" b="0"/>
                    <wp:wrapNone/>
                    <wp:docPr id="1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6625" cy="421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4A213" w14:textId="77777777" w:rsidR="00724334" w:rsidRPr="00FC0955" w:rsidRDefault="00724334" w:rsidP="001A78B0">
                                <w:pPr>
                                  <w:jc w:val="both"/>
                                  <w:rPr>
                                    <w:rFonts w:ascii="Times New Roman" w:hAnsi="Times New Roman" w:cs="Times New Roman"/>
                                    <w:b/>
                                    <w:sz w:val="24"/>
                                    <w:szCs w:val="24"/>
                                  </w:rPr>
                                </w:pPr>
                                <w:r w:rsidRPr="00FC0955">
                                  <w:rPr>
                                    <w:rFonts w:ascii="Times New Roman" w:hAnsi="Times New Roman" w:cs="Times New Roman"/>
                                    <w:b/>
                                    <w:sz w:val="24"/>
                                    <w:szCs w:val="24"/>
                                  </w:rPr>
                                  <w:t>Abstract</w:t>
                                </w:r>
                              </w:p>
                              <w:p w14:paraId="681A8685" w14:textId="0CF774C1" w:rsidR="00724334" w:rsidRPr="00FC0955" w:rsidRDefault="00724334" w:rsidP="001A78B0">
                                <w:pPr>
                                  <w:jc w:val="both"/>
                                  <w:rPr>
                                    <w:rFonts w:ascii="Times New Roman" w:hAnsi="Times New Roman" w:cs="Times New Roman"/>
                                    <w:color w:val="FF0000"/>
                                    <w:sz w:val="24"/>
                                    <w:szCs w:val="24"/>
                                  </w:rPr>
                                </w:pPr>
                                <w:r w:rsidRPr="00FC0955">
                                  <w:rPr>
                                    <w:rFonts w:ascii="Times New Roman" w:hAnsi="Times New Roman" w:cs="Times New Roman"/>
                                    <w:sz w:val="24"/>
                                    <w:szCs w:val="24"/>
                                  </w:rPr>
                                  <w:t>This paper seeks to analyze the impact of Science, Technology and Innovation (STI) clubs, on performance of secondary school students. The study focuses on Mwanza Secondary School. The study will look at the experiences, challenges and success stories of the school. The year 201</w:t>
                                </w:r>
                                <w:r>
                                  <w:rPr>
                                    <w:rFonts w:ascii="Times New Roman" w:hAnsi="Times New Roman" w:cs="Times New Roman"/>
                                    <w:sz w:val="24"/>
                                    <w:szCs w:val="24"/>
                                  </w:rPr>
                                  <w:t>8</w:t>
                                </w:r>
                                <w:r w:rsidRPr="00FC0955">
                                  <w:rPr>
                                    <w:rFonts w:ascii="Times New Roman" w:hAnsi="Times New Roman" w:cs="Times New Roman"/>
                                    <w:sz w:val="24"/>
                                    <w:szCs w:val="24"/>
                                  </w:rPr>
                                  <w:t xml:space="preserve"> saw the introduction of STI Clubs in most secondary schools of Malawi including Mwanza Secondary School. These clubs were spear headed by Dr. </w:t>
                                </w:r>
                                <w:proofErr w:type="spellStart"/>
                                <w:r w:rsidRPr="00FC0955">
                                  <w:rPr>
                                    <w:rFonts w:ascii="Times New Roman" w:hAnsi="Times New Roman" w:cs="Times New Roman"/>
                                    <w:sz w:val="24"/>
                                    <w:szCs w:val="24"/>
                                  </w:rPr>
                                  <w:t>Chomora</w:t>
                                </w:r>
                                <w:proofErr w:type="spellEnd"/>
                                <w:r w:rsidRPr="00FC0955">
                                  <w:rPr>
                                    <w:rFonts w:ascii="Times New Roman" w:hAnsi="Times New Roman" w:cs="Times New Roman"/>
                                    <w:sz w:val="24"/>
                                    <w:szCs w:val="24"/>
                                  </w:rPr>
                                  <w:t xml:space="preserve"> </w:t>
                                </w:r>
                                <w:proofErr w:type="spellStart"/>
                                <w:r w:rsidRPr="00FC0955">
                                  <w:rPr>
                                    <w:rFonts w:ascii="Times New Roman" w:hAnsi="Times New Roman" w:cs="Times New Roman"/>
                                    <w:sz w:val="24"/>
                                    <w:szCs w:val="24"/>
                                  </w:rPr>
                                  <w:t>Mikeka</w:t>
                                </w:r>
                                <w:proofErr w:type="spellEnd"/>
                                <w:r w:rsidRPr="00FC0955">
                                  <w:rPr>
                                    <w:rFonts w:ascii="Times New Roman" w:hAnsi="Times New Roman" w:cs="Times New Roman"/>
                                    <w:sz w:val="24"/>
                                    <w:szCs w:val="24"/>
                                  </w:rPr>
                                  <w:t xml:space="preserve"> who is currently the Director of </w:t>
                                </w:r>
                                <w:r>
                                  <w:rPr>
                                    <w:rFonts w:ascii="Times New Roman" w:hAnsi="Times New Roman" w:cs="Times New Roman"/>
                                    <w:sz w:val="24"/>
                                    <w:szCs w:val="24"/>
                                  </w:rPr>
                                  <w:t>the</w:t>
                                </w:r>
                                <w:r w:rsidRPr="009D3B60">
                                  <w:t xml:space="preserve"> </w:t>
                                </w:r>
                                <w:r w:rsidRPr="009D3B60">
                                  <w:rPr>
                                    <w:rFonts w:ascii="Times New Roman" w:hAnsi="Times New Roman" w:cs="Times New Roman"/>
                                    <w:sz w:val="24"/>
                                    <w:szCs w:val="24"/>
                                  </w:rPr>
                                  <w:t>Department of Science, Technology and Innovation</w:t>
                                </w:r>
                                <w:r w:rsidRPr="00FC0955">
                                  <w:rPr>
                                    <w:rFonts w:ascii="Times New Roman" w:hAnsi="Times New Roman" w:cs="Times New Roman"/>
                                    <w:sz w:val="24"/>
                                    <w:szCs w:val="24"/>
                                  </w:rPr>
                                  <w:t xml:space="preserve">. </w:t>
                                </w:r>
                                <w:r>
                                  <w:rPr>
                                    <w:rFonts w:ascii="Times New Roman" w:hAnsi="Times New Roman" w:cs="Times New Roman"/>
                                    <w:sz w:val="24"/>
                                    <w:szCs w:val="24"/>
                                  </w:rPr>
                                  <w:t>The D</w:t>
                                </w:r>
                                <w:r w:rsidRPr="00FC0955">
                                  <w:rPr>
                                    <w:rFonts w:ascii="Times New Roman" w:hAnsi="Times New Roman" w:cs="Times New Roman"/>
                                    <w:sz w:val="24"/>
                                    <w:szCs w:val="24"/>
                                  </w:rPr>
                                  <w:t xml:space="preserve">epartment now works with </w:t>
                                </w:r>
                                <w:r>
                                  <w:rPr>
                                    <w:rFonts w:ascii="Times New Roman" w:hAnsi="Times New Roman" w:cs="Times New Roman"/>
                                    <w:sz w:val="24"/>
                                    <w:szCs w:val="24"/>
                                  </w:rPr>
                                  <w:t>t</w:t>
                                </w:r>
                                <w:r w:rsidRPr="00FC0955">
                                  <w:rPr>
                                    <w:rFonts w:ascii="Times New Roman" w:hAnsi="Times New Roman" w:cs="Times New Roman"/>
                                    <w:sz w:val="24"/>
                                    <w:szCs w:val="24"/>
                                  </w:rPr>
                                  <w:t xml:space="preserve">he </w:t>
                                </w:r>
                                <w:r>
                                  <w:rPr>
                                    <w:rFonts w:ascii="Times New Roman" w:hAnsi="Times New Roman" w:cs="Times New Roman"/>
                                    <w:sz w:val="24"/>
                                    <w:szCs w:val="24"/>
                                  </w:rPr>
                                  <w:t>D</w:t>
                                </w:r>
                                <w:r w:rsidRPr="00FC0955">
                                  <w:rPr>
                                    <w:rFonts w:ascii="Times New Roman" w:hAnsi="Times New Roman" w:cs="Times New Roman"/>
                                    <w:sz w:val="24"/>
                                    <w:szCs w:val="24"/>
                                  </w:rPr>
                                  <w:t xml:space="preserve">epartment of Innovation and creativity in the office of the president and cabinet, which was </w:t>
                                </w:r>
                                <w:r>
                                  <w:rPr>
                                    <w:rFonts w:ascii="Times New Roman" w:hAnsi="Times New Roman" w:cs="Times New Roman"/>
                                    <w:sz w:val="24"/>
                                    <w:szCs w:val="24"/>
                                  </w:rPr>
                                  <w:t>established</w:t>
                                </w:r>
                                <w:r w:rsidRPr="00FC0955">
                                  <w:rPr>
                                    <w:rFonts w:ascii="Times New Roman" w:hAnsi="Times New Roman" w:cs="Times New Roman"/>
                                    <w:sz w:val="24"/>
                                    <w:szCs w:val="24"/>
                                  </w:rPr>
                                  <w:t xml:space="preserve"> in November 2020 by His Excellency, Dr. </w:t>
                                </w:r>
                                <w:proofErr w:type="spellStart"/>
                                <w:r w:rsidRPr="00FC0955">
                                  <w:rPr>
                                    <w:rFonts w:ascii="Times New Roman" w:hAnsi="Times New Roman" w:cs="Times New Roman"/>
                                    <w:sz w:val="24"/>
                                    <w:szCs w:val="24"/>
                                  </w:rPr>
                                  <w:t>Lazarous</w:t>
                                </w:r>
                                <w:proofErr w:type="spellEnd"/>
                                <w:r w:rsidRPr="00FC0955">
                                  <w:rPr>
                                    <w:rFonts w:ascii="Times New Roman" w:hAnsi="Times New Roman" w:cs="Times New Roman"/>
                                    <w:sz w:val="24"/>
                                    <w:szCs w:val="24"/>
                                  </w:rPr>
                                  <w:t xml:space="preserve"> </w:t>
                                </w:r>
                                <w:proofErr w:type="spellStart"/>
                                <w:r w:rsidRPr="00FC0955">
                                  <w:rPr>
                                    <w:rFonts w:ascii="Times New Roman" w:hAnsi="Times New Roman" w:cs="Times New Roman"/>
                                    <w:sz w:val="24"/>
                                    <w:szCs w:val="24"/>
                                  </w:rPr>
                                  <w:t>MCathy</w:t>
                                </w:r>
                                <w:proofErr w:type="spellEnd"/>
                                <w:r w:rsidRPr="00FC0955">
                                  <w:rPr>
                                    <w:rFonts w:ascii="Times New Roman" w:hAnsi="Times New Roman" w:cs="Times New Roman"/>
                                    <w:sz w:val="24"/>
                                    <w:szCs w:val="24"/>
                                  </w:rPr>
                                  <w:t xml:space="preserve"> </w:t>
                                </w:r>
                                <w:proofErr w:type="spellStart"/>
                                <w:r w:rsidRPr="00FC0955">
                                  <w:rPr>
                                    <w:rFonts w:ascii="Times New Roman" w:hAnsi="Times New Roman" w:cs="Times New Roman"/>
                                    <w:sz w:val="24"/>
                                    <w:szCs w:val="24"/>
                                  </w:rPr>
                                  <w:t>Chakwera</w:t>
                                </w:r>
                                <w:proofErr w:type="spellEnd"/>
                                <w:r w:rsidRPr="00FC0955">
                                  <w:rPr>
                                    <w:rFonts w:ascii="Times New Roman" w:hAnsi="Times New Roman" w:cs="Times New Roman"/>
                                    <w:sz w:val="24"/>
                                    <w:szCs w:val="24"/>
                                  </w:rPr>
                                  <w:t xml:space="preserve">, </w:t>
                                </w:r>
                                <w:proofErr w:type="gramStart"/>
                                <w:r w:rsidRPr="00FC0955">
                                  <w:rPr>
                                    <w:rFonts w:ascii="Times New Roman" w:hAnsi="Times New Roman" w:cs="Times New Roman"/>
                                    <w:sz w:val="24"/>
                                    <w:szCs w:val="24"/>
                                  </w:rPr>
                                  <w:t>The</w:t>
                                </w:r>
                                <w:proofErr w:type="gramEnd"/>
                                <w:r w:rsidRPr="00FC0955">
                                  <w:rPr>
                                    <w:rFonts w:ascii="Times New Roman" w:hAnsi="Times New Roman" w:cs="Times New Roman"/>
                                    <w:sz w:val="24"/>
                                    <w:szCs w:val="24"/>
                                  </w:rPr>
                                  <w:t xml:space="preserve"> President of the Republic of Malawi. Through these initiatives, Mwanza secondary school’s performance, especially in science subjects improved and more students are currently being selected to public universities</w:t>
                                </w:r>
                                <w:r>
                                  <w:rPr>
                                    <w:rFonts w:ascii="Times New Roman" w:hAnsi="Times New Roman" w:cs="Times New Roman"/>
                                    <w:sz w:val="24"/>
                                    <w:szCs w:val="24"/>
                                  </w:rPr>
                                  <w:t>.</w:t>
                                </w:r>
                                <w:r w:rsidRPr="00FC0955">
                                  <w:rPr>
                                    <w:rFonts w:ascii="Times New Roman" w:hAnsi="Times New Roman" w:cs="Times New Roman"/>
                                    <w:sz w:val="24"/>
                                    <w:szCs w:val="24"/>
                                  </w:rPr>
                                  <w:t xml:space="preserve"> The club helps equip all science students with the necessary skills and knowledge to solve various problems in their community through innovation and creativity. Thes</w:t>
                                </w:r>
                                <w:r>
                                  <w:rPr>
                                    <w:rFonts w:ascii="Times New Roman" w:hAnsi="Times New Roman" w:cs="Times New Roman"/>
                                    <w:sz w:val="24"/>
                                    <w:szCs w:val="24"/>
                                  </w:rPr>
                                  <w:t>e innovations are fostering the achievement of the pillars of Malawi 2063 and the Malawi Recovery Plan</w:t>
                                </w:r>
                                <w:r w:rsidRPr="00FC0955">
                                  <w:rPr>
                                    <w:rFonts w:ascii="Times New Roman" w:hAnsi="Times New Roman" w:cs="Times New Roman"/>
                                    <w:sz w:val="24"/>
                                    <w:szCs w:val="24"/>
                                  </w:rPr>
                                  <w:t>. Since 201</w:t>
                                </w:r>
                                <w:r>
                                  <w:rPr>
                                    <w:rFonts w:ascii="Times New Roman" w:hAnsi="Times New Roman" w:cs="Times New Roman"/>
                                    <w:sz w:val="24"/>
                                    <w:szCs w:val="24"/>
                                  </w:rPr>
                                  <w:t>8</w:t>
                                </w:r>
                                <w:r w:rsidRPr="00FC0955">
                                  <w:rPr>
                                    <w:rFonts w:ascii="Times New Roman" w:hAnsi="Times New Roman" w:cs="Times New Roman"/>
                                    <w:sz w:val="24"/>
                                    <w:szCs w:val="24"/>
                                  </w:rPr>
                                  <w:t xml:space="preserve">, the club has participated in four National </w:t>
                                </w:r>
                                <w:r>
                                  <w:rPr>
                                    <w:rFonts w:ascii="Times New Roman" w:hAnsi="Times New Roman" w:cs="Times New Roman"/>
                                    <w:sz w:val="24"/>
                                    <w:szCs w:val="24"/>
                                  </w:rPr>
                                  <w:t xml:space="preserve">School </w:t>
                                </w:r>
                                <w:r w:rsidRPr="00FC0955">
                                  <w:rPr>
                                    <w:rFonts w:ascii="Times New Roman" w:hAnsi="Times New Roman" w:cs="Times New Roman"/>
                                    <w:sz w:val="24"/>
                                    <w:szCs w:val="24"/>
                                  </w:rPr>
                                  <w:t>Science</w:t>
                                </w:r>
                                <w:r>
                                  <w:rPr>
                                    <w:rFonts w:ascii="Times New Roman" w:hAnsi="Times New Roman" w:cs="Times New Roman"/>
                                    <w:sz w:val="24"/>
                                    <w:szCs w:val="24"/>
                                  </w:rPr>
                                  <w:t>s</w:t>
                                </w:r>
                                <w:r w:rsidRPr="00FC0955">
                                  <w:rPr>
                                    <w:rFonts w:ascii="Times New Roman" w:hAnsi="Times New Roman" w:cs="Times New Roman"/>
                                    <w:sz w:val="24"/>
                                    <w:szCs w:val="24"/>
                                  </w:rPr>
                                  <w:t xml:space="preserve"> </w:t>
                                </w:r>
                                <w:proofErr w:type="gramStart"/>
                                <w:r w:rsidRPr="00FC0955">
                                  <w:rPr>
                                    <w:rFonts w:ascii="Times New Roman" w:hAnsi="Times New Roman" w:cs="Times New Roman"/>
                                    <w:sz w:val="24"/>
                                    <w:szCs w:val="24"/>
                                  </w:rPr>
                                  <w:t>Fair</w:t>
                                </w:r>
                                <w:proofErr w:type="gramEnd"/>
                                <w:r w:rsidRPr="00FC0955">
                                  <w:rPr>
                                    <w:rFonts w:ascii="Times New Roman" w:hAnsi="Times New Roman" w:cs="Times New Roman"/>
                                    <w:sz w:val="24"/>
                                    <w:szCs w:val="24"/>
                                  </w:rPr>
                                  <w:t xml:space="preserve"> hosted by Kamuzu Academy. Currently, on October 2023, Mwanza secondary school registered one of its innovations, “Antifungal lotion”, with the Innovation </w:t>
                                </w:r>
                                <w:r>
                                  <w:rPr>
                                    <w:rFonts w:ascii="Times New Roman" w:hAnsi="Times New Roman" w:cs="Times New Roman"/>
                                    <w:sz w:val="24"/>
                                    <w:szCs w:val="24"/>
                                  </w:rPr>
                                  <w:t xml:space="preserve">and Engineering </w:t>
                                </w:r>
                                <w:r w:rsidRPr="00FC0955">
                                  <w:rPr>
                                    <w:rFonts w:ascii="Times New Roman" w:hAnsi="Times New Roman" w:cs="Times New Roman"/>
                                    <w:sz w:val="24"/>
                                    <w:szCs w:val="24"/>
                                  </w:rPr>
                                  <w:t>Hub of the Malawi University of Science and Technology (MUST</w:t>
                                </w:r>
                                <w:r>
                                  <w:rPr>
                                    <w:rFonts w:ascii="Times New Roman" w:hAnsi="Times New Roman" w:cs="Times New Roman"/>
                                    <w:sz w:val="24"/>
                                    <w:szCs w:val="24"/>
                                  </w:rPr>
                                  <w:t>-MIIRI</w:t>
                                </w:r>
                                <w:r w:rsidRPr="00FC0955">
                                  <w:rPr>
                                    <w:rFonts w:ascii="Times New Roman" w:hAnsi="Times New Roman" w:cs="Times New Roman"/>
                                    <w:sz w:val="24"/>
                                    <w:szCs w:val="24"/>
                                  </w:rPr>
                                  <w:t xml:space="preserve">). </w:t>
                                </w:r>
                              </w:p>
                              <w:p w14:paraId="5CA7916E" w14:textId="77777777" w:rsidR="00724334" w:rsidRPr="00421AE3" w:rsidRDefault="00724334">
                                <w:pPr>
                                  <w:rPr>
                                    <w:color w:val="FF0000"/>
                                  </w:rPr>
                                </w:pPr>
                              </w:p>
                            </w:txbxContent>
                          </wps:txbx>
                          <wps:bodyPr rot="0" vert="horz" wrap="square" lIns="91440" tIns="45720" rIns="91440" bIns="45720" anchor="t" anchorCtr="0" upright="1">
                            <a:noAutofit/>
                          </wps:bodyPr>
                        </wps:wsp>
                      </a:graphicData>
                    </a:graphic>
                    <wp14:sizeRelH relativeFrom="margin">
                      <wp14:pctWidth>94000</wp14:pctWidth>
                    </wp14:sizeRelH>
                    <wp14:sizeRelV relativeFrom="page">
                      <wp14:pctHeight>0</wp14:pctHeight>
                    </wp14:sizeRelV>
                  </wp:anchor>
                </w:drawing>
              </mc:Choice>
              <mc:Fallback>
                <w:pict>
                  <v:shape w14:anchorId="26E7275A" id="Text Box 24" o:spid="_x0000_s1029" type="#_x0000_t202" style="position:absolute;margin-left:0;margin-top:363pt;width:473.75pt;height:331.5pt;z-index:251668480;visibility:visible;mso-wrap-style:square;mso-width-percent:940;mso-height-percent:0;mso-wrap-distance-left:9pt;mso-wrap-distance-top:0;mso-wrap-distance-right:9pt;mso-wrap-distance-bottom:0;mso-position-horizontal:left;mso-position-horizontal-relative:margin;mso-position-vertical:absolute;mso-position-vertical-relative:margin;mso-width-percent:94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" filled="f" stroked="f">
                    <v:textbox>
                      <w:txbxContent>
                        <w:p w14:paraId="3394A213" w14:textId="77777777" w:rsidR="00724334" w:rsidRPr="00FC0955" w:rsidRDefault="00724334" w:rsidP="001A78B0">
                          <w:pPr>
                            <w:jc w:val="both"/>
                            <w:rPr>
                              <w:rFonts w:ascii="Times New Roman" w:hAnsi="Times New Roman" w:cs="Times New Roman"/>
                              <w:b/>
                              <w:sz w:val="24"/>
                              <w:szCs w:val="24"/>
                            </w:rPr>
                          </w:pPr>
                          <w:r w:rsidRPr="00FC0955">
                            <w:rPr>
                              <w:rFonts w:ascii="Times New Roman" w:hAnsi="Times New Roman" w:cs="Times New Roman"/>
                              <w:b/>
                              <w:sz w:val="24"/>
                              <w:szCs w:val="24"/>
                            </w:rPr>
                            <w:t>Abstract</w:t>
                          </w:r>
                        </w:p>
                        <w:p w14:paraId="681A8685" w14:textId="0CF774C1" w:rsidR="00724334" w:rsidRPr="00FC0955" w:rsidRDefault="00724334" w:rsidP="001A78B0">
                          <w:pPr>
                            <w:jc w:val="both"/>
                            <w:rPr>
                              <w:rFonts w:ascii="Times New Roman" w:hAnsi="Times New Roman" w:cs="Times New Roman"/>
                              <w:color w:val="FF0000"/>
                              <w:sz w:val="24"/>
                              <w:szCs w:val="24"/>
                            </w:rPr>
                          </w:pPr>
                          <w:r w:rsidRPr="00FC0955">
                            <w:rPr>
                              <w:rFonts w:ascii="Times New Roman" w:hAnsi="Times New Roman" w:cs="Times New Roman"/>
                              <w:sz w:val="24"/>
                              <w:szCs w:val="24"/>
                            </w:rPr>
                            <w:t>This paper seeks to analyze the impact of Science, Technology and Innovation (STI) clubs, on performance of secondary school students. The study focuses on Mwanza Secondary School. The study will look at the experiences, challenges and success stories of the school. The year 201</w:t>
                          </w:r>
                          <w:r>
                            <w:rPr>
                              <w:rFonts w:ascii="Times New Roman" w:hAnsi="Times New Roman" w:cs="Times New Roman"/>
                              <w:sz w:val="24"/>
                              <w:szCs w:val="24"/>
                            </w:rPr>
                            <w:t>8</w:t>
                          </w:r>
                          <w:r w:rsidRPr="00FC0955">
                            <w:rPr>
                              <w:rFonts w:ascii="Times New Roman" w:hAnsi="Times New Roman" w:cs="Times New Roman"/>
                              <w:sz w:val="24"/>
                              <w:szCs w:val="24"/>
                            </w:rPr>
                            <w:t xml:space="preserve"> saw the introduction of STI Clubs in most secondary schools of Malawi including Mwanza Secondary School. These clubs were spear headed by Dr. </w:t>
                          </w:r>
                          <w:proofErr w:type="spellStart"/>
                          <w:r w:rsidRPr="00FC0955">
                            <w:rPr>
                              <w:rFonts w:ascii="Times New Roman" w:hAnsi="Times New Roman" w:cs="Times New Roman"/>
                              <w:sz w:val="24"/>
                              <w:szCs w:val="24"/>
                            </w:rPr>
                            <w:t>Chomora</w:t>
                          </w:r>
                          <w:proofErr w:type="spellEnd"/>
                          <w:r w:rsidRPr="00FC0955">
                            <w:rPr>
                              <w:rFonts w:ascii="Times New Roman" w:hAnsi="Times New Roman" w:cs="Times New Roman"/>
                              <w:sz w:val="24"/>
                              <w:szCs w:val="24"/>
                            </w:rPr>
                            <w:t xml:space="preserve"> </w:t>
                          </w:r>
                          <w:proofErr w:type="spellStart"/>
                          <w:r w:rsidRPr="00FC0955">
                            <w:rPr>
                              <w:rFonts w:ascii="Times New Roman" w:hAnsi="Times New Roman" w:cs="Times New Roman"/>
                              <w:sz w:val="24"/>
                              <w:szCs w:val="24"/>
                            </w:rPr>
                            <w:t>Mikeka</w:t>
                          </w:r>
                          <w:proofErr w:type="spellEnd"/>
                          <w:r w:rsidRPr="00FC0955">
                            <w:rPr>
                              <w:rFonts w:ascii="Times New Roman" w:hAnsi="Times New Roman" w:cs="Times New Roman"/>
                              <w:sz w:val="24"/>
                              <w:szCs w:val="24"/>
                            </w:rPr>
                            <w:t xml:space="preserve"> who is currently the Director of </w:t>
                          </w:r>
                          <w:r>
                            <w:rPr>
                              <w:rFonts w:ascii="Times New Roman" w:hAnsi="Times New Roman" w:cs="Times New Roman"/>
                              <w:sz w:val="24"/>
                              <w:szCs w:val="24"/>
                            </w:rPr>
                            <w:t>the</w:t>
                          </w:r>
                          <w:r w:rsidRPr="009D3B60">
                            <w:t xml:space="preserve"> </w:t>
                          </w:r>
                          <w:r w:rsidRPr="009D3B60">
                            <w:rPr>
                              <w:rFonts w:ascii="Times New Roman" w:hAnsi="Times New Roman" w:cs="Times New Roman"/>
                              <w:sz w:val="24"/>
                              <w:szCs w:val="24"/>
                            </w:rPr>
                            <w:t>Department of Science, Technology and Innovation</w:t>
                          </w:r>
                          <w:r w:rsidRPr="00FC0955">
                            <w:rPr>
                              <w:rFonts w:ascii="Times New Roman" w:hAnsi="Times New Roman" w:cs="Times New Roman"/>
                              <w:sz w:val="24"/>
                              <w:szCs w:val="24"/>
                            </w:rPr>
                            <w:t xml:space="preserve">. </w:t>
                          </w:r>
                          <w:r>
                            <w:rPr>
                              <w:rFonts w:ascii="Times New Roman" w:hAnsi="Times New Roman" w:cs="Times New Roman"/>
                              <w:sz w:val="24"/>
                              <w:szCs w:val="24"/>
                            </w:rPr>
                            <w:t>The D</w:t>
                          </w:r>
                          <w:r w:rsidRPr="00FC0955">
                            <w:rPr>
                              <w:rFonts w:ascii="Times New Roman" w:hAnsi="Times New Roman" w:cs="Times New Roman"/>
                              <w:sz w:val="24"/>
                              <w:szCs w:val="24"/>
                            </w:rPr>
                            <w:t xml:space="preserve">epartment now works with </w:t>
                          </w:r>
                          <w:r>
                            <w:rPr>
                              <w:rFonts w:ascii="Times New Roman" w:hAnsi="Times New Roman" w:cs="Times New Roman"/>
                              <w:sz w:val="24"/>
                              <w:szCs w:val="24"/>
                            </w:rPr>
                            <w:t>t</w:t>
                          </w:r>
                          <w:r w:rsidRPr="00FC0955">
                            <w:rPr>
                              <w:rFonts w:ascii="Times New Roman" w:hAnsi="Times New Roman" w:cs="Times New Roman"/>
                              <w:sz w:val="24"/>
                              <w:szCs w:val="24"/>
                            </w:rPr>
                            <w:t xml:space="preserve">he </w:t>
                          </w:r>
                          <w:r>
                            <w:rPr>
                              <w:rFonts w:ascii="Times New Roman" w:hAnsi="Times New Roman" w:cs="Times New Roman"/>
                              <w:sz w:val="24"/>
                              <w:szCs w:val="24"/>
                            </w:rPr>
                            <w:t>D</w:t>
                          </w:r>
                          <w:r w:rsidRPr="00FC0955">
                            <w:rPr>
                              <w:rFonts w:ascii="Times New Roman" w:hAnsi="Times New Roman" w:cs="Times New Roman"/>
                              <w:sz w:val="24"/>
                              <w:szCs w:val="24"/>
                            </w:rPr>
                            <w:t xml:space="preserve">epartment of Innovation and creativity in the office of the president and cabinet, which was </w:t>
                          </w:r>
                          <w:r>
                            <w:rPr>
                              <w:rFonts w:ascii="Times New Roman" w:hAnsi="Times New Roman" w:cs="Times New Roman"/>
                              <w:sz w:val="24"/>
                              <w:szCs w:val="24"/>
                            </w:rPr>
                            <w:t>established</w:t>
                          </w:r>
                          <w:r w:rsidRPr="00FC0955">
                            <w:rPr>
                              <w:rFonts w:ascii="Times New Roman" w:hAnsi="Times New Roman" w:cs="Times New Roman"/>
                              <w:sz w:val="24"/>
                              <w:szCs w:val="24"/>
                            </w:rPr>
                            <w:t xml:space="preserve"> in November 2020 by His Excellency, Dr. </w:t>
                          </w:r>
                          <w:proofErr w:type="spellStart"/>
                          <w:r w:rsidRPr="00FC0955">
                            <w:rPr>
                              <w:rFonts w:ascii="Times New Roman" w:hAnsi="Times New Roman" w:cs="Times New Roman"/>
                              <w:sz w:val="24"/>
                              <w:szCs w:val="24"/>
                            </w:rPr>
                            <w:t>Lazarous</w:t>
                          </w:r>
                          <w:proofErr w:type="spellEnd"/>
                          <w:r w:rsidRPr="00FC0955">
                            <w:rPr>
                              <w:rFonts w:ascii="Times New Roman" w:hAnsi="Times New Roman" w:cs="Times New Roman"/>
                              <w:sz w:val="24"/>
                              <w:szCs w:val="24"/>
                            </w:rPr>
                            <w:t xml:space="preserve"> </w:t>
                          </w:r>
                          <w:proofErr w:type="spellStart"/>
                          <w:r w:rsidRPr="00FC0955">
                            <w:rPr>
                              <w:rFonts w:ascii="Times New Roman" w:hAnsi="Times New Roman" w:cs="Times New Roman"/>
                              <w:sz w:val="24"/>
                              <w:szCs w:val="24"/>
                            </w:rPr>
                            <w:t>MCathy</w:t>
                          </w:r>
                          <w:proofErr w:type="spellEnd"/>
                          <w:r w:rsidRPr="00FC0955">
                            <w:rPr>
                              <w:rFonts w:ascii="Times New Roman" w:hAnsi="Times New Roman" w:cs="Times New Roman"/>
                              <w:sz w:val="24"/>
                              <w:szCs w:val="24"/>
                            </w:rPr>
                            <w:t xml:space="preserve"> </w:t>
                          </w:r>
                          <w:proofErr w:type="spellStart"/>
                          <w:r w:rsidRPr="00FC0955">
                            <w:rPr>
                              <w:rFonts w:ascii="Times New Roman" w:hAnsi="Times New Roman" w:cs="Times New Roman"/>
                              <w:sz w:val="24"/>
                              <w:szCs w:val="24"/>
                            </w:rPr>
                            <w:t>Chakwera</w:t>
                          </w:r>
                          <w:proofErr w:type="spellEnd"/>
                          <w:r w:rsidRPr="00FC0955">
                            <w:rPr>
                              <w:rFonts w:ascii="Times New Roman" w:hAnsi="Times New Roman" w:cs="Times New Roman"/>
                              <w:sz w:val="24"/>
                              <w:szCs w:val="24"/>
                            </w:rPr>
                            <w:t xml:space="preserve">, </w:t>
                          </w:r>
                          <w:proofErr w:type="gramStart"/>
                          <w:r w:rsidRPr="00FC0955">
                            <w:rPr>
                              <w:rFonts w:ascii="Times New Roman" w:hAnsi="Times New Roman" w:cs="Times New Roman"/>
                              <w:sz w:val="24"/>
                              <w:szCs w:val="24"/>
                            </w:rPr>
                            <w:t>The</w:t>
                          </w:r>
                          <w:proofErr w:type="gramEnd"/>
                          <w:r w:rsidRPr="00FC0955">
                            <w:rPr>
                              <w:rFonts w:ascii="Times New Roman" w:hAnsi="Times New Roman" w:cs="Times New Roman"/>
                              <w:sz w:val="24"/>
                              <w:szCs w:val="24"/>
                            </w:rPr>
                            <w:t xml:space="preserve"> President of the Republic of Malawi. Through these initiatives, Mwanza secondary school’s performance, especially in science subjects improved and more students are currently being selected to public universities</w:t>
                          </w:r>
                          <w:r>
                            <w:rPr>
                              <w:rFonts w:ascii="Times New Roman" w:hAnsi="Times New Roman" w:cs="Times New Roman"/>
                              <w:sz w:val="24"/>
                              <w:szCs w:val="24"/>
                            </w:rPr>
                            <w:t>.</w:t>
                          </w:r>
                          <w:r w:rsidRPr="00FC0955">
                            <w:rPr>
                              <w:rFonts w:ascii="Times New Roman" w:hAnsi="Times New Roman" w:cs="Times New Roman"/>
                              <w:sz w:val="24"/>
                              <w:szCs w:val="24"/>
                            </w:rPr>
                            <w:t xml:space="preserve"> The club helps equip all science students with the necessary skills and knowledge to solve various problems in their community through innovation and creativity. Thes</w:t>
                          </w:r>
                          <w:r>
                            <w:rPr>
                              <w:rFonts w:ascii="Times New Roman" w:hAnsi="Times New Roman" w:cs="Times New Roman"/>
                              <w:sz w:val="24"/>
                              <w:szCs w:val="24"/>
                            </w:rPr>
                            <w:t>e innovations are fostering the achievement of the pillars of Malawi 2063 and the Malawi Recovery Plan</w:t>
                          </w:r>
                          <w:r w:rsidRPr="00FC0955">
                            <w:rPr>
                              <w:rFonts w:ascii="Times New Roman" w:hAnsi="Times New Roman" w:cs="Times New Roman"/>
                              <w:sz w:val="24"/>
                              <w:szCs w:val="24"/>
                            </w:rPr>
                            <w:t>. Since 201</w:t>
                          </w:r>
                          <w:r>
                            <w:rPr>
                              <w:rFonts w:ascii="Times New Roman" w:hAnsi="Times New Roman" w:cs="Times New Roman"/>
                              <w:sz w:val="24"/>
                              <w:szCs w:val="24"/>
                            </w:rPr>
                            <w:t>8</w:t>
                          </w:r>
                          <w:r w:rsidRPr="00FC0955">
                            <w:rPr>
                              <w:rFonts w:ascii="Times New Roman" w:hAnsi="Times New Roman" w:cs="Times New Roman"/>
                              <w:sz w:val="24"/>
                              <w:szCs w:val="24"/>
                            </w:rPr>
                            <w:t xml:space="preserve">, the club has participated in four National </w:t>
                          </w:r>
                          <w:r>
                            <w:rPr>
                              <w:rFonts w:ascii="Times New Roman" w:hAnsi="Times New Roman" w:cs="Times New Roman"/>
                              <w:sz w:val="24"/>
                              <w:szCs w:val="24"/>
                            </w:rPr>
                            <w:t xml:space="preserve">School </w:t>
                          </w:r>
                          <w:r w:rsidRPr="00FC0955">
                            <w:rPr>
                              <w:rFonts w:ascii="Times New Roman" w:hAnsi="Times New Roman" w:cs="Times New Roman"/>
                              <w:sz w:val="24"/>
                              <w:szCs w:val="24"/>
                            </w:rPr>
                            <w:t>Science</w:t>
                          </w:r>
                          <w:r>
                            <w:rPr>
                              <w:rFonts w:ascii="Times New Roman" w:hAnsi="Times New Roman" w:cs="Times New Roman"/>
                              <w:sz w:val="24"/>
                              <w:szCs w:val="24"/>
                            </w:rPr>
                            <w:t>s</w:t>
                          </w:r>
                          <w:r w:rsidRPr="00FC0955">
                            <w:rPr>
                              <w:rFonts w:ascii="Times New Roman" w:hAnsi="Times New Roman" w:cs="Times New Roman"/>
                              <w:sz w:val="24"/>
                              <w:szCs w:val="24"/>
                            </w:rPr>
                            <w:t xml:space="preserve"> </w:t>
                          </w:r>
                          <w:proofErr w:type="gramStart"/>
                          <w:r w:rsidRPr="00FC0955">
                            <w:rPr>
                              <w:rFonts w:ascii="Times New Roman" w:hAnsi="Times New Roman" w:cs="Times New Roman"/>
                              <w:sz w:val="24"/>
                              <w:szCs w:val="24"/>
                            </w:rPr>
                            <w:t>Fair</w:t>
                          </w:r>
                          <w:proofErr w:type="gramEnd"/>
                          <w:r w:rsidRPr="00FC0955">
                            <w:rPr>
                              <w:rFonts w:ascii="Times New Roman" w:hAnsi="Times New Roman" w:cs="Times New Roman"/>
                              <w:sz w:val="24"/>
                              <w:szCs w:val="24"/>
                            </w:rPr>
                            <w:t xml:space="preserve"> hosted by Kamuzu Academy. Currently, on October 2023, Mwanza secondary school registered one of its innovations, “Antifungal lotion”, with the Innovation </w:t>
                          </w:r>
                          <w:r>
                            <w:rPr>
                              <w:rFonts w:ascii="Times New Roman" w:hAnsi="Times New Roman" w:cs="Times New Roman"/>
                              <w:sz w:val="24"/>
                              <w:szCs w:val="24"/>
                            </w:rPr>
                            <w:t xml:space="preserve">and Engineering </w:t>
                          </w:r>
                          <w:r w:rsidRPr="00FC0955">
                            <w:rPr>
                              <w:rFonts w:ascii="Times New Roman" w:hAnsi="Times New Roman" w:cs="Times New Roman"/>
                              <w:sz w:val="24"/>
                              <w:szCs w:val="24"/>
                            </w:rPr>
                            <w:t>Hub of the Malawi University of Science and Technology (MUST</w:t>
                          </w:r>
                          <w:r>
                            <w:rPr>
                              <w:rFonts w:ascii="Times New Roman" w:hAnsi="Times New Roman" w:cs="Times New Roman"/>
                              <w:sz w:val="24"/>
                              <w:szCs w:val="24"/>
                            </w:rPr>
                            <w:t>-MIIRI</w:t>
                          </w:r>
                          <w:r w:rsidRPr="00FC0955">
                            <w:rPr>
                              <w:rFonts w:ascii="Times New Roman" w:hAnsi="Times New Roman" w:cs="Times New Roman"/>
                              <w:sz w:val="24"/>
                              <w:szCs w:val="24"/>
                            </w:rPr>
                            <w:t xml:space="preserve">). </w:t>
                          </w:r>
                        </w:p>
                        <w:p w14:paraId="5CA7916E" w14:textId="77777777" w:rsidR="00724334" w:rsidRPr="00421AE3" w:rsidRDefault="00724334">
                          <w:pPr>
                            <w:rPr>
                              <w:color w:val="FF0000"/>
                            </w:rPr>
                          </w:pPr>
                        </w:p>
                      </w:txbxContent>
                    </v:textbox>
                    <w10:wrap anchorx="margin" anchory="margin"/>
                  </v:shape>
                </w:pict>
              </mc:Fallback>
            </mc:AlternateContent>
          </w:r>
          <w:r w:rsidR="005D4CEE">
            <w:rPr>
              <w:noProof/>
              <w:lang w:val="en-GB" w:eastAsia="en-GB"/>
            </w:rPr>
            <mc:AlternateContent>
              <mc:Choice Requires="wps">
                <w:drawing>
                  <wp:anchor distT="0" distB="0" distL="114300" distR="114300" simplePos="0" relativeHeight="251672576" behindDoc="0" locked="0" layoutInCell="1" allowOverlap="1" wp14:anchorId="5900A8D9" wp14:editId="0C6F6C89">
                    <wp:simplePos x="0" y="0"/>
                    <mc:AlternateContent>
                      <mc:Choice Requires="wp14">
                        <wp:positionH relativeFrom="margin">
                          <wp14:pctPosHOffset>101500</wp14:pctPosHOffset>
                        </wp:positionH>
                      </mc:Choice>
                      <mc:Fallback>
                        <wp:positionH relativeFrom="page">
                          <wp:posOffset>7182485</wp:posOffset>
                        </wp:positionH>
                      </mc:Fallback>
                    </mc:AlternateContent>
                    <mc:AlternateContent>
                      <mc:Choice Requires="wp14">
                        <wp:positionV relativeFrom="margin">
                          <wp14:pctPosVOffset>70000</wp14:pctPosVOffset>
                        </wp:positionV>
                      </mc:Choice>
                      <mc:Fallback>
                        <wp:positionV relativeFrom="page">
                          <wp:posOffset>6766560</wp:posOffset>
                        </wp:positionV>
                      </mc:Fallback>
                    </mc:AlternateContent>
                    <wp:extent cx="128270" cy="2823210"/>
                    <wp:effectExtent l="0" t="0" r="0" b="0"/>
                    <wp:wrapNone/>
                    <wp:docPr id="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 cy="2823210"/>
                            </a:xfrm>
                            <a:prstGeom prst="rect">
                              <a:avLst/>
                            </a:prstGeom>
                            <a:solidFill>
                              <a:schemeClr val="tx2">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2000</wp14:pctWidth>
                    </wp14:sizeRelH>
                    <wp14:sizeRelV relativeFrom="margin">
                      <wp14:pctHeight>32500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E7818A0" id="Rectangle 9" o:spid="_x0000_s1026" style="position:absolute;margin-left:0;margin-top:0;width:10.1pt;height:222.3pt;z-index:251672576;visibility:visible;mso-wrap-style:square;mso-width-percent:20;mso-height-percent:325;mso-left-percent:1015;mso-top-percent:700;mso-wrap-distance-left:9pt;mso-wrap-distance-top:0;mso-wrap-distance-right:9pt;mso-wrap-distance-bottom:0;mso-position-horizontal-relative:margin;mso-position-vertical-relative:margin;mso-width-percent:20;mso-height-percent:325;mso-left-percent:1015;mso-top-percent:7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" fillcolor="#d1282e [3215]" stroked="f">
                    <w10:wrap anchorx="margin" anchory="margin"/>
                  </v:rect>
                </w:pict>
              </mc:Fallback>
            </mc:AlternateContent>
          </w:r>
          <w:r w:rsidR="005D4CEE">
            <w:rPr>
              <w:noProof/>
              <w:lang w:val="en-GB" w:eastAsia="en-GB"/>
            </w:rPr>
            <mc:AlternateContent>
              <mc:Choice Requires="wps">
                <w:drawing>
                  <wp:anchor distT="0" distB="0" distL="114300" distR="114300" simplePos="0" relativeHeight="251671552" behindDoc="0" locked="0" layoutInCell="1" allowOverlap="1" wp14:anchorId="095A77C2" wp14:editId="7F9E17FE">
                    <wp:simplePos x="0" y="0"/>
                    <mc:AlternateContent>
                      <mc:Choice Requires="wp14">
                        <wp:positionH relativeFrom="margin">
                          <wp14:pctPosHOffset>101500</wp14:pctPosHOffset>
                        </wp:positionH>
                      </mc:Choice>
                      <mc:Fallback>
                        <wp:positionH relativeFrom="page">
                          <wp:posOffset>7182485</wp:posOffset>
                        </wp:positionH>
                      </mc:Fallback>
                    </mc:AlternateContent>
                    <mc:AlternateContent>
                      <mc:Choice Requires="wp14">
                        <wp:positionV relativeFrom="margin">
                          <wp14:pctPosVOffset>-2500</wp14:pctPosVOffset>
                        </wp:positionV>
                      </mc:Choice>
                      <mc:Fallback>
                        <wp:positionV relativeFrom="page">
                          <wp:posOffset>468630</wp:posOffset>
                        </wp:positionV>
                      </mc:Fallback>
                    </mc:AlternateContent>
                    <wp:extent cx="128270" cy="6297930"/>
                    <wp:effectExtent l="0" t="0" r="0" b="0"/>
                    <wp:wrapNone/>
                    <wp:docPr id="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 cy="6297930"/>
                            </a:xfrm>
                            <a:prstGeom prst="rect">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2000</wp14:pctWidth>
                    </wp14:sizeRelH>
                    <wp14:sizeRelV relativeFrom="margin">
                      <wp14:pctHeight>72500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0A69D40" id="Rectangle 8" o:spid="_x0000_s1026" style="position:absolute;margin-left:0;margin-top:0;width:10.1pt;height:495.9pt;z-index:251671552;visibility:visible;mso-wrap-style:square;mso-width-percent:20;mso-height-percent:725;mso-left-percent:1015;mso-top-percent:-25;mso-wrap-distance-left:9pt;mso-wrap-distance-top:0;mso-wrap-distance-right:9pt;mso-wrap-distance-bottom:0;mso-position-horizontal-relative:margin;mso-position-vertical-relative:margin;mso-width-percent:20;mso-height-percent:725;mso-left-percent:1015;mso-top-percent:-25;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" fillcolor="black [3213]" stroked="f">
                    <w10:wrap anchorx="margin" anchory="margin"/>
                  </v:rect>
                </w:pict>
              </mc:Fallback>
            </mc:AlternateContent>
          </w:r>
          <w:r w:rsidR="005D4CEE">
            <w:rPr>
              <w:noProof/>
              <w:lang w:val="en-GB" w:eastAsia="en-GB"/>
            </w:rPr>
            <mc:AlternateContent>
              <mc:Choice Requires="wps">
                <w:drawing>
                  <wp:anchor distT="0" distB="0" distL="114300" distR="114300" simplePos="0" relativeHeight="251670528" behindDoc="0" locked="0" layoutInCell="1" allowOverlap="1" wp14:anchorId="6EB108AB" wp14:editId="2646408D">
                    <wp:simplePos x="0" y="0"/>
                    <wp:positionH relativeFrom="margin">
                      <wp:align>center</wp:align>
                    </wp:positionH>
                    <wp:positionV relativeFrom="margin">
                      <wp:align>center</wp:align>
                    </wp:positionV>
                    <wp:extent cx="6839585" cy="9121140"/>
                    <wp:effectExtent l="0" t="0" r="9525" b="0"/>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9585" cy="9121140"/>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107000</wp14:pctWidth>
                    </wp14:sizeRelH>
                    <wp14:sizeRelV relativeFrom="margin">
                      <wp14:pctHeight>105000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66B8CA6" id="Rectangle 4" o:spid="_x0000_s1026" style="position:absolute;margin-left:0;margin-top:0;width:538.55pt;height:718.2pt;z-index:251670528;visibility:visible;mso-wrap-style:square;mso-width-percent:1070;mso-height-percent:1050;mso-wrap-distance-left:9pt;mso-wrap-distance-top:0;mso-wrap-distance-right:9pt;mso-wrap-distance-bottom:0;mso-position-horizontal:center;mso-position-horizontal-relative:margin;mso-position-vertical:center;mso-position-vertical-relative:margin;mso-width-percent:1070;mso-height-percent:105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" filled="f" strokecolor="black [3213]">
                    <w10:wrap anchorx="margin" anchory="margin"/>
                  </v:rect>
                </w:pict>
              </mc:Fallback>
            </mc:AlternateContent>
          </w:r>
          <w:r w:rsidR="005D4CEE">
            <w:rPr>
              <w:sz w:val="56"/>
            </w:rPr>
            <w:br w:type="page"/>
          </w:r>
        </w:p>
      </w:sdtContent>
    </w:sdt>
    <w:sdt>
      <w:sdtPr>
        <w:rPr>
          <w:sz w:val="40"/>
          <w:szCs w:val="40"/>
        </w:rPr>
        <w:id w:val="633372245"/>
        <w:placeholder>
          <w:docPart w:val="A06FF4B52C6148EAA661CDBC25DE250C"/>
        </w:placeholder>
        <w:dataBinding w:prefixMappings="xmlns:ns0='http://schemas.openxmlformats.org/package/2006/metadata/core-properties' xmlns:ns1='http://purl.org/dc/elements/1.1/'" w:xpath="/ns0:coreProperties[1]/ns1:title[1]" w:storeItemID="{6C3C8BC8-F283-45AE-878A-BAB7291924A1}"/>
        <w:text/>
      </w:sdtPr>
      <w:sdtEndPr/>
      <w:sdtContent>
        <w:p w14:paraId="20980DDB" w14:textId="69F31482" w:rsidR="002612CF" w:rsidRPr="005D19A3" w:rsidRDefault="000B05E1">
          <w:pPr>
            <w:pStyle w:val="Title"/>
            <w:rPr>
              <w:sz w:val="40"/>
              <w:szCs w:val="40"/>
            </w:rPr>
          </w:pPr>
          <w:r>
            <w:rPr>
              <w:sz w:val="40"/>
              <w:szCs w:val="40"/>
              <w:lang w:val="en-GB"/>
            </w:rPr>
            <w:t>science, technology and Innovation (sTI) CLUBS AND their impact on students’ academic performance.</w:t>
          </w:r>
        </w:p>
      </w:sdtContent>
    </w:sdt>
    <w:p w14:paraId="04583EB6" w14:textId="488B8AB3" w:rsidR="002612CF" w:rsidRDefault="00B84CA4" w:rsidP="00AF6D54">
      <w:pPr>
        <w:pStyle w:val="Subtitle"/>
        <w:spacing w:line="360" w:lineRule="auto"/>
      </w:pPr>
      <w:r>
        <w:rPr>
          <w:noProof/>
          <w:lang w:val="en-GB" w:eastAsia="en-GB"/>
        </w:rPr>
        <mc:AlternateContent>
          <mc:Choice Requires="wpg">
            <w:drawing>
              <wp:anchor distT="0" distB="0" distL="182880" distR="182880" simplePos="0" relativeHeight="251676672" behindDoc="0" locked="0" layoutInCell="1" allowOverlap="1" wp14:anchorId="18A674FF" wp14:editId="611E9EE3">
                <wp:simplePos x="0" y="0"/>
                <wp:positionH relativeFrom="margin">
                  <wp:posOffset>4582795</wp:posOffset>
                </wp:positionH>
                <wp:positionV relativeFrom="margin">
                  <wp:posOffset>6350</wp:posOffset>
                </wp:positionV>
                <wp:extent cx="2048510" cy="8681085"/>
                <wp:effectExtent l="0" t="0" r="8890" b="5715"/>
                <wp:wrapSquare wrapText="bothSides"/>
                <wp:docPr id="14" name="Group 14"/>
                <wp:cNvGraphicFramePr/>
                <a:graphic xmlns:a="http://schemas.openxmlformats.org/drawingml/2006/main">
                  <a:graphicData uri="http://schemas.microsoft.com/office/word/2010/wordprocessingGroup">
                    <wpg:wgp>
                      <wpg:cNvGrpSpPr/>
                      <wpg:grpSpPr>
                        <a:xfrm>
                          <a:off x="0" y="0"/>
                          <a:ext cx="2048510" cy="8681085"/>
                          <a:chOff x="0" y="0"/>
                          <a:chExt cx="2048510" cy="9121269"/>
                        </a:xfrm>
                      </wpg:grpSpPr>
                      <wps:wsp>
                        <wps:cNvPr id="8" name="Rectangle 18"/>
                        <wps:cNvSpPr>
                          <a:spLocks noChangeArrowheads="1"/>
                        </wps:cNvSpPr>
                        <wps:spPr bwMode="auto">
                          <a:xfrm>
                            <a:off x="0" y="6298059"/>
                            <a:ext cx="2048510" cy="2823210"/>
                          </a:xfrm>
                          <a:prstGeom prst="rect">
                            <a:avLst/>
                          </a:prstGeom>
                          <a:solidFill>
                            <a:schemeClr val="tx2">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17"/>
                        <wps:cNvSpPr>
                          <a:spLocks noChangeArrowheads="1"/>
                        </wps:cNvSpPr>
                        <wps:spPr bwMode="auto">
                          <a:xfrm>
                            <a:off x="0" y="0"/>
                            <a:ext cx="2048510" cy="6297930"/>
                          </a:xfrm>
                          <a:prstGeom prst="rect">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Text Box 14"/>
                        <wps:cNvSpPr txBox="1">
                          <a:spLocks noChangeArrowheads="1"/>
                        </wps:cNvSpPr>
                        <wps:spPr bwMode="auto">
                          <a:xfrm>
                            <a:off x="143838" y="215758"/>
                            <a:ext cx="1604645" cy="8680806"/>
                          </a:xfrm>
                          <a:prstGeom prst="rect">
                            <a:avLst/>
                          </a:prstGeom>
                          <a:noFill/>
                          <a:ln>
                            <a:noFill/>
                          </a:ln>
                          <a:extLst>
                            <a:ext uri="{909E8E84-426E-40DD-AFC4-6F175D3DCCD1}">
                              <a14:hiddenFill xmlns:a14="http://schemas.microsoft.com/office/drawing/2010/main">
                                <a:solidFill>
                                  <a:schemeClr val="bg1">
                                    <a:lumMod val="100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7A2A40" w14:textId="77772241" w:rsidR="00724334" w:rsidRPr="00B1638E" w:rsidRDefault="00724334">
                              <w:pPr>
                                <w:pStyle w:val="Subtitle"/>
                                <w:rPr>
                                  <w:rFonts w:ascii="Times New Roman" w:hAnsi="Times New Roman" w:cs="Times New Roman"/>
                                  <w:color w:val="C8C8B1" w:themeColor="background2"/>
                                  <w:sz w:val="24"/>
                                </w:rPr>
                              </w:pPr>
                            </w:p>
                            <w:p w14:paraId="45B38096" w14:textId="7C633268" w:rsidR="00724334" w:rsidRPr="00B1638E" w:rsidRDefault="00724334">
                              <w:pPr>
                                <w:spacing w:line="480" w:lineRule="auto"/>
                                <w:rPr>
                                  <w:rFonts w:ascii="Times New Roman" w:hAnsi="Times New Roman" w:cs="Times New Roman"/>
                                  <w:color w:val="FFFFFF" w:themeColor="background1"/>
                                  <w:sz w:val="24"/>
                                  <w:szCs w:val="24"/>
                                </w:rPr>
                              </w:pPr>
                              <w:r w:rsidRPr="00B1638E">
                                <w:rPr>
                                  <w:rFonts w:ascii="Times New Roman" w:hAnsi="Times New Roman" w:cs="Times New Roman"/>
                                  <w:i/>
                                  <w:iCs/>
                                  <w:color w:val="FFFFFF" w:themeColor="background1"/>
                                  <w:sz w:val="24"/>
                                  <w:szCs w:val="24"/>
                                </w:rPr>
                                <w:t>“There shall not be born another girl/boy, who shall do these innovations, it is you. So ask yourself this question, “if not me, then who? If not now, then when?” (</w:t>
                              </w:r>
                              <w:proofErr w:type="spellStart"/>
                              <w:proofErr w:type="gramStart"/>
                              <w:r w:rsidRPr="00B1638E">
                                <w:rPr>
                                  <w:rFonts w:ascii="Times New Roman" w:hAnsi="Times New Roman" w:cs="Times New Roman"/>
                                  <w:i/>
                                  <w:iCs/>
                                  <w:color w:val="FFFFFF" w:themeColor="background1"/>
                                  <w:sz w:val="24"/>
                                  <w:szCs w:val="24"/>
                                </w:rPr>
                                <w:t>Dr</w:t>
                              </w:r>
                              <w:proofErr w:type="spellEnd"/>
                              <w:r w:rsidRPr="00B1638E">
                                <w:rPr>
                                  <w:rFonts w:ascii="Times New Roman" w:hAnsi="Times New Roman" w:cs="Times New Roman"/>
                                  <w:i/>
                                  <w:iCs/>
                                  <w:color w:val="FFFFFF" w:themeColor="background1"/>
                                  <w:sz w:val="24"/>
                                  <w:szCs w:val="24"/>
                                </w:rPr>
                                <w:t xml:space="preserve">  </w:t>
                              </w:r>
                              <w:proofErr w:type="spellStart"/>
                              <w:r w:rsidRPr="00B1638E">
                                <w:rPr>
                                  <w:rFonts w:ascii="Times New Roman" w:hAnsi="Times New Roman" w:cs="Times New Roman"/>
                                  <w:i/>
                                  <w:iCs/>
                                  <w:color w:val="FFFFFF" w:themeColor="background1"/>
                                  <w:sz w:val="24"/>
                                  <w:szCs w:val="24"/>
                                </w:rPr>
                                <w:t>Chomora</w:t>
                              </w:r>
                              <w:proofErr w:type="spellEnd"/>
                              <w:proofErr w:type="gramEnd"/>
                              <w:r w:rsidRPr="00B1638E">
                                <w:rPr>
                                  <w:rFonts w:ascii="Times New Roman" w:hAnsi="Times New Roman" w:cs="Times New Roman"/>
                                  <w:i/>
                                  <w:iCs/>
                                  <w:color w:val="FFFFFF" w:themeColor="background1"/>
                                  <w:sz w:val="24"/>
                                  <w:szCs w:val="24"/>
                                </w:rPr>
                                <w:t xml:space="preserve"> </w:t>
                              </w:r>
                              <w:proofErr w:type="spellStart"/>
                              <w:r w:rsidRPr="00B1638E">
                                <w:rPr>
                                  <w:rFonts w:ascii="Times New Roman" w:hAnsi="Times New Roman" w:cs="Times New Roman"/>
                                  <w:i/>
                                  <w:iCs/>
                                  <w:color w:val="FFFFFF" w:themeColor="background1"/>
                                  <w:sz w:val="24"/>
                                  <w:szCs w:val="24"/>
                                </w:rPr>
                                <w:t>Mikeka</w:t>
                              </w:r>
                              <w:proofErr w:type="spellEnd"/>
                              <w:r w:rsidRPr="00B1638E">
                                <w:rPr>
                                  <w:rFonts w:ascii="Times New Roman" w:hAnsi="Times New Roman" w:cs="Times New Roman"/>
                                  <w:i/>
                                  <w:iCs/>
                                  <w:color w:val="FFFFFF" w:themeColor="background1"/>
                                  <w:sz w:val="24"/>
                                  <w:szCs w:val="24"/>
                                </w:rPr>
                                <w:t>, 2018)</w:t>
                              </w:r>
                            </w:p>
                          </w:txbxContent>
                        </wps:txbx>
                        <wps:bodyPr rot="0" vert="horz" wrap="square" lIns="91440" tIns="45720" rIns="91440" bIns="45720" anchor="t" anchorCtr="0" upright="1">
                          <a:noAutofit/>
                        </wps:bodyPr>
                      </wps:wsp>
                    </wpg:wgp>
                  </a:graphicData>
                </a:graphic>
                <wp14:sizeRelH relativeFrom="margin">
                  <wp14:pctWidth>32000</wp14:pctWidth>
                </wp14:sizeRelH>
                <wp14:sizeRelV relativeFrom="margin">
                  <wp14:pctHeight>0</wp14:pctHeight>
                </wp14:sizeRelV>
              </wp:anchor>
            </w:drawing>
          </mc:Choice>
          <mc:Fallback>
            <w:pict>
              <v:group w14:anchorId="18A674FF" id="Group 14" o:spid="_x0000_s1030" style="position:absolute;margin-left:360.85pt;margin-top:.5pt;width:161.3pt;height:683.55pt;z-index:251676672;mso-width-percent:320;mso-wrap-distance-left:14.4pt;mso-wrap-distance-right:14.4pt;mso-position-horizontal-relative:margin;mso-position-vertical-relative:margin;mso-width-percent:320;mso-width-relative:margin;mso-height-relative:margin" coordsize="20485,91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">
                <v:rect id="Rectangle 18" o:spid="_x0000_s1031" style="position:absolute;top:62980;width:20485;height:282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9DPcIA&#10;AADaAAAADwAAAGRycy9kb3ducmV2LnhtbERPTWuDQBC9F/IflgnkVtfkUIp1DU2gIYeCaBPocepO&#10;VOLOWnejpr++eyj0+Hjf6XY2nRhpcK1lBesoBkFcWd1yreD08fb4DMJ5ZI2dZVJwJwfbbPGQYqLt&#10;xAWNpa9FCGGXoILG+z6R0lUNGXSR7YkDd7GDQR/gUEs94BTCTSc3cfwkDbYcGhrsad9QdS1vRsFP&#10;fptp2nz3snzfjYfP4vIVn3OlVsv59QWEp9n/i//cR60gbA1Xwg2Q2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n0M9wgAAANoAAAAPAAAAAAAAAAAAAAAAAJgCAABkcnMvZG93&#10;bnJldi54bWxQSwUGAAAAAAQABAD1AAAAhwMAAAAA&#10;" fillcolor="#d1282e [3215]" stroked="f"/>
                <v:rect id="Rectangle 17" o:spid="_x0000_s1032" style="position:absolute;width:20485;height:629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Y2/MAA&#10;AADaAAAADwAAAGRycy9kb3ducmV2LnhtbESPT4vCMBTE74LfITxhL6Kp7iK1Gou6CHtd/9yfzbMt&#10;Ni+1ibX77TeC4HGYmd8wy7QzlWipcaVlBZNxBII4s7rkXMHxsBvFIJxH1lhZJgV/5CBd9XtLTLR9&#10;8C+1e5+LAGGXoILC+zqR0mUFGXRjWxMH72Ibgz7IJpe6wUeAm0pOo2gmDZYcFgqsaVtQdt3fjYIv&#10;E294zrvvs+9OMrOfdCMaKvUx6NYLEJ46/w6/2j9awRyeV8INkK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cY2/MAAAADaAAAADwAAAAAAAAAAAAAAAACYAgAAZHJzL2Rvd25y&#10;ZXYueG1sUEsFBgAAAAAEAAQA9QAAAIUDAAAAAA==&#10;" fillcolor="black [3213]" stroked="f"/>
                <v:shape id="Text Box 14" o:spid="_x0000_s1033" type="#_x0000_t202" style="position:absolute;left:1438;top:2157;width:16046;height:868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zq08YA&#10;AADbAAAADwAAAGRycy9kb3ducmV2LnhtbESPT2/CMAzF70h8h8iTdplGyiQQdAS0MSH+XBhsl92s&#10;xmsrGqdKMijfHh8mcbP1nt/7ebboXKPOFGLt2cBwkIEiLrytuTTw/bV6noCKCdli45kMXCnCYt7v&#10;zTC3/sIHOh9TqSSEY44GqpTaXOtYVOQwDnxLLNqvDw6TrKHUNuBFwl2jX7JsrB3WLA0VtrSsqDgd&#10;/5yBfbbU06fd+8dPsz0Mw2Y6WofPrTGPD93bK6hEXbqb/683VvCFXn6RAfT8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Jzq08YAAADbAAAADwAAAAAAAAAAAAAAAACYAgAAZHJz&#10;L2Rvd25yZXYueG1sUEsFBgAAAAAEAAQA9QAAAIsDAAAAAA==&#10;" filled="f" fillcolor="white [3212]" stroked="f">
                  <v:textbox>
                    <w:txbxContent>
                      <w:p w14:paraId="0C7A2A40" w14:textId="77772241" w:rsidR="00724334" w:rsidRPr="00B1638E" w:rsidRDefault="00724334">
                        <w:pPr>
                          <w:pStyle w:val="Subtitle"/>
                          <w:rPr>
                            <w:rFonts w:ascii="Times New Roman" w:hAnsi="Times New Roman" w:cs="Times New Roman"/>
                            <w:color w:val="C8C8B1" w:themeColor="background2"/>
                            <w:sz w:val="24"/>
                          </w:rPr>
                        </w:pPr>
                      </w:p>
                      <w:p w14:paraId="45B38096" w14:textId="7C633268" w:rsidR="00724334" w:rsidRPr="00B1638E" w:rsidRDefault="00724334">
                        <w:pPr>
                          <w:spacing w:line="480" w:lineRule="auto"/>
                          <w:rPr>
                            <w:rFonts w:ascii="Times New Roman" w:hAnsi="Times New Roman" w:cs="Times New Roman"/>
                            <w:color w:val="FFFFFF" w:themeColor="background1"/>
                            <w:sz w:val="24"/>
                            <w:szCs w:val="24"/>
                          </w:rPr>
                        </w:pPr>
                        <w:r w:rsidRPr="00B1638E">
                          <w:rPr>
                            <w:rFonts w:ascii="Times New Roman" w:hAnsi="Times New Roman" w:cs="Times New Roman"/>
                            <w:i/>
                            <w:iCs/>
                            <w:color w:val="FFFFFF" w:themeColor="background1"/>
                            <w:sz w:val="24"/>
                            <w:szCs w:val="24"/>
                          </w:rPr>
                          <w:t>“There shall not be born another girl/boy, who shall do these innovations, it is you. So ask yourself this question, “if not me, then who? If not now, then when?” (</w:t>
                        </w:r>
                        <w:proofErr w:type="spellStart"/>
                        <w:proofErr w:type="gramStart"/>
                        <w:r w:rsidRPr="00B1638E">
                          <w:rPr>
                            <w:rFonts w:ascii="Times New Roman" w:hAnsi="Times New Roman" w:cs="Times New Roman"/>
                            <w:i/>
                            <w:iCs/>
                            <w:color w:val="FFFFFF" w:themeColor="background1"/>
                            <w:sz w:val="24"/>
                            <w:szCs w:val="24"/>
                          </w:rPr>
                          <w:t>Dr</w:t>
                        </w:r>
                        <w:proofErr w:type="spellEnd"/>
                        <w:r w:rsidRPr="00B1638E">
                          <w:rPr>
                            <w:rFonts w:ascii="Times New Roman" w:hAnsi="Times New Roman" w:cs="Times New Roman"/>
                            <w:i/>
                            <w:iCs/>
                            <w:color w:val="FFFFFF" w:themeColor="background1"/>
                            <w:sz w:val="24"/>
                            <w:szCs w:val="24"/>
                          </w:rPr>
                          <w:t xml:space="preserve">  </w:t>
                        </w:r>
                        <w:proofErr w:type="spellStart"/>
                        <w:r w:rsidRPr="00B1638E">
                          <w:rPr>
                            <w:rFonts w:ascii="Times New Roman" w:hAnsi="Times New Roman" w:cs="Times New Roman"/>
                            <w:i/>
                            <w:iCs/>
                            <w:color w:val="FFFFFF" w:themeColor="background1"/>
                            <w:sz w:val="24"/>
                            <w:szCs w:val="24"/>
                          </w:rPr>
                          <w:t>Chomora</w:t>
                        </w:r>
                        <w:proofErr w:type="spellEnd"/>
                        <w:proofErr w:type="gramEnd"/>
                        <w:r w:rsidRPr="00B1638E">
                          <w:rPr>
                            <w:rFonts w:ascii="Times New Roman" w:hAnsi="Times New Roman" w:cs="Times New Roman"/>
                            <w:i/>
                            <w:iCs/>
                            <w:color w:val="FFFFFF" w:themeColor="background1"/>
                            <w:sz w:val="24"/>
                            <w:szCs w:val="24"/>
                          </w:rPr>
                          <w:t xml:space="preserve"> </w:t>
                        </w:r>
                        <w:proofErr w:type="spellStart"/>
                        <w:r w:rsidRPr="00B1638E">
                          <w:rPr>
                            <w:rFonts w:ascii="Times New Roman" w:hAnsi="Times New Roman" w:cs="Times New Roman"/>
                            <w:i/>
                            <w:iCs/>
                            <w:color w:val="FFFFFF" w:themeColor="background1"/>
                            <w:sz w:val="24"/>
                            <w:szCs w:val="24"/>
                          </w:rPr>
                          <w:t>Mikeka</w:t>
                        </w:r>
                        <w:proofErr w:type="spellEnd"/>
                        <w:r w:rsidRPr="00B1638E">
                          <w:rPr>
                            <w:rFonts w:ascii="Times New Roman" w:hAnsi="Times New Roman" w:cs="Times New Roman"/>
                            <w:i/>
                            <w:iCs/>
                            <w:color w:val="FFFFFF" w:themeColor="background1"/>
                            <w:sz w:val="24"/>
                            <w:szCs w:val="24"/>
                          </w:rPr>
                          <w:t>, 2018)</w:t>
                        </w:r>
                      </w:p>
                    </w:txbxContent>
                  </v:textbox>
                </v:shape>
                <w10:wrap type="square" anchorx="margin" anchory="margin"/>
              </v:group>
            </w:pict>
          </mc:Fallback>
        </mc:AlternateContent>
      </w:r>
      <w:sdt>
        <w:sdtPr>
          <w:rPr>
            <w:sz w:val="32"/>
            <w:szCs w:val="32"/>
          </w:rPr>
          <w:id w:val="1161806749"/>
          <w:placeholder>
            <w:docPart w:val="ADF6A2A0CB9948E392FF526045D99142"/>
          </w:placeholder>
          <w:dataBinding w:prefixMappings="xmlns:ns0='http://schemas.openxmlformats.org/package/2006/metadata/core-properties' xmlns:ns1='http://purl.org/dc/elements/1.1/'" w:xpath="/ns0:coreProperties[1]/ns1:subject[1]" w:storeItemID="{6C3C8BC8-F283-45AE-878A-BAB7291924A1}"/>
          <w:text/>
        </w:sdtPr>
        <w:sdtEndPr/>
        <w:sdtContent>
          <w:r w:rsidR="00870A66" w:rsidRPr="005D19A3">
            <w:rPr>
              <w:sz w:val="32"/>
              <w:szCs w:val="32"/>
              <w:lang w:val="en-GB"/>
            </w:rPr>
            <w:t>sub-theme: PROMOTING STEAM AND LEARNING IN secondary EDUCATION</w:t>
          </w:r>
        </w:sdtContent>
      </w:sdt>
      <w:r w:rsidR="005D4CEE">
        <w:t xml:space="preserve"> </w:t>
      </w:r>
    </w:p>
    <w:p w14:paraId="095F1F75" w14:textId="7D4716A5" w:rsidR="002612CF" w:rsidRPr="007B7E8B" w:rsidRDefault="00FF06C0" w:rsidP="00325FB1">
      <w:pPr>
        <w:pStyle w:val="Heading1"/>
        <w:spacing w:line="360" w:lineRule="auto"/>
        <w:jc w:val="both"/>
        <w:rPr>
          <w:rFonts w:ascii="Times New Roman" w:hAnsi="Times New Roman" w:cs="Times New Roman"/>
          <w:b/>
          <w:bCs w:val="0"/>
        </w:rPr>
      </w:pPr>
      <w:r w:rsidRPr="007B7E8B">
        <w:rPr>
          <w:rFonts w:ascii="Times New Roman" w:hAnsi="Times New Roman" w:cs="Times New Roman"/>
          <w:b/>
          <w:bCs w:val="0"/>
        </w:rPr>
        <w:t>introduction</w:t>
      </w:r>
    </w:p>
    <w:p w14:paraId="688184F4" w14:textId="64442928" w:rsidR="002A5E16" w:rsidRDefault="00182D50" w:rsidP="00325FB1">
      <w:pPr>
        <w:spacing w:line="360" w:lineRule="auto"/>
        <w:jc w:val="both"/>
        <w:rPr>
          <w:rFonts w:ascii="Times New Roman" w:hAnsi="Times New Roman" w:cs="Times New Roman"/>
          <w:sz w:val="24"/>
          <w:szCs w:val="24"/>
          <w:lang w:val="en-GB"/>
        </w:rPr>
      </w:pPr>
      <w:r w:rsidRPr="00DD5C56">
        <w:rPr>
          <w:rFonts w:ascii="Times New Roman" w:hAnsi="Times New Roman" w:cs="Times New Roman"/>
          <w:sz w:val="24"/>
          <w:szCs w:val="24"/>
        </w:rPr>
        <w:t>Science clubs have always been present in Malawian secondary schools</w:t>
      </w:r>
      <w:r w:rsidR="003F6023">
        <w:rPr>
          <w:rFonts w:ascii="Times New Roman" w:hAnsi="Times New Roman" w:cs="Times New Roman"/>
          <w:sz w:val="24"/>
          <w:szCs w:val="24"/>
        </w:rPr>
        <w:t xml:space="preserve"> since the Dr. </w:t>
      </w:r>
      <w:r w:rsidR="00AE775D">
        <w:rPr>
          <w:rFonts w:ascii="Times New Roman" w:hAnsi="Times New Roman" w:cs="Times New Roman"/>
          <w:sz w:val="24"/>
          <w:szCs w:val="24"/>
        </w:rPr>
        <w:t xml:space="preserve">H. </w:t>
      </w:r>
      <w:r w:rsidR="003F6023">
        <w:rPr>
          <w:rFonts w:ascii="Times New Roman" w:hAnsi="Times New Roman" w:cs="Times New Roman"/>
          <w:sz w:val="24"/>
          <w:szCs w:val="24"/>
        </w:rPr>
        <w:t xml:space="preserve">Kamuzu </w:t>
      </w:r>
      <w:r w:rsidR="00A97EFE">
        <w:rPr>
          <w:rFonts w:ascii="Times New Roman" w:hAnsi="Times New Roman" w:cs="Times New Roman"/>
          <w:sz w:val="24"/>
          <w:szCs w:val="24"/>
        </w:rPr>
        <w:t xml:space="preserve">Banda </w:t>
      </w:r>
      <w:r w:rsidR="003F6023">
        <w:rPr>
          <w:rFonts w:ascii="Times New Roman" w:hAnsi="Times New Roman" w:cs="Times New Roman"/>
          <w:sz w:val="24"/>
          <w:szCs w:val="24"/>
        </w:rPr>
        <w:t>era</w:t>
      </w:r>
      <w:r w:rsidRPr="00DD5C56">
        <w:rPr>
          <w:rFonts w:ascii="Times New Roman" w:hAnsi="Times New Roman" w:cs="Times New Roman"/>
          <w:sz w:val="24"/>
          <w:szCs w:val="24"/>
        </w:rPr>
        <w:t xml:space="preserve">. </w:t>
      </w:r>
      <w:r w:rsidR="00106640" w:rsidRPr="00DD5C56">
        <w:rPr>
          <w:rFonts w:ascii="Times New Roman" w:hAnsi="Times New Roman" w:cs="Times New Roman"/>
          <w:sz w:val="24"/>
          <w:szCs w:val="24"/>
        </w:rPr>
        <w:t>They play a</w:t>
      </w:r>
      <w:r w:rsidR="005F11B5" w:rsidRPr="00DD5C56">
        <w:rPr>
          <w:rFonts w:ascii="Times New Roman" w:hAnsi="Times New Roman" w:cs="Times New Roman"/>
          <w:sz w:val="24"/>
          <w:szCs w:val="24"/>
        </w:rPr>
        <w:t xml:space="preserve"> </w:t>
      </w:r>
      <w:r w:rsidR="00106640" w:rsidRPr="00DD5C56">
        <w:rPr>
          <w:rFonts w:ascii="Times New Roman" w:hAnsi="Times New Roman" w:cs="Times New Roman"/>
          <w:sz w:val="24"/>
          <w:szCs w:val="24"/>
        </w:rPr>
        <w:t>big role in the education of students from primary to secondary education.</w:t>
      </w:r>
      <w:r w:rsidR="00106640" w:rsidRPr="00DD5C56">
        <w:rPr>
          <w:rFonts w:ascii="Times New Roman" w:eastAsia="Times New Roman" w:hAnsi="Times New Roman" w:cs="Times New Roman"/>
          <w:color w:val="000000"/>
          <w:sz w:val="24"/>
          <w:szCs w:val="24"/>
          <w:lang w:val="en-GB" w:eastAsia="en-GB"/>
        </w:rPr>
        <w:t xml:space="preserve"> </w:t>
      </w:r>
      <w:r w:rsidR="00106640" w:rsidRPr="00DD5C56">
        <w:rPr>
          <w:rFonts w:ascii="Times New Roman" w:hAnsi="Times New Roman" w:cs="Times New Roman"/>
          <w:sz w:val="24"/>
          <w:szCs w:val="24"/>
          <w:lang w:val="en-GB"/>
        </w:rPr>
        <w:t>Ext</w:t>
      </w:r>
      <w:r w:rsidR="00243141">
        <w:rPr>
          <w:rFonts w:ascii="Times New Roman" w:hAnsi="Times New Roman" w:cs="Times New Roman"/>
          <w:sz w:val="24"/>
          <w:szCs w:val="24"/>
          <w:lang w:val="en-GB"/>
        </w:rPr>
        <w:t xml:space="preserve">ra-curricular activities (ECA) outside normal classroom hours </w:t>
      </w:r>
      <w:r w:rsidR="00106640" w:rsidRPr="00DD5C56">
        <w:rPr>
          <w:rFonts w:ascii="Times New Roman" w:hAnsi="Times New Roman" w:cs="Times New Roman"/>
          <w:sz w:val="24"/>
          <w:szCs w:val="24"/>
          <w:lang w:val="en-GB"/>
        </w:rPr>
        <w:t>can help schools to promote lea</w:t>
      </w:r>
      <w:r w:rsidR="00243141">
        <w:rPr>
          <w:rFonts w:ascii="Times New Roman" w:hAnsi="Times New Roman" w:cs="Times New Roman"/>
          <w:sz w:val="24"/>
          <w:szCs w:val="24"/>
          <w:lang w:val="en-GB"/>
        </w:rPr>
        <w:t>rning and overcome barriers to learning (</w:t>
      </w:r>
      <w:proofErr w:type="spellStart"/>
      <w:r w:rsidR="00243141">
        <w:rPr>
          <w:rFonts w:ascii="Times New Roman" w:hAnsi="Times New Roman" w:cs="Times New Roman"/>
          <w:sz w:val="24"/>
          <w:szCs w:val="24"/>
          <w:lang w:val="en-GB"/>
        </w:rPr>
        <w:t>Cadwallader</w:t>
      </w:r>
      <w:proofErr w:type="spellEnd"/>
      <w:r w:rsidR="00243141">
        <w:rPr>
          <w:rFonts w:ascii="Times New Roman" w:hAnsi="Times New Roman" w:cs="Times New Roman"/>
          <w:sz w:val="24"/>
          <w:szCs w:val="24"/>
          <w:lang w:val="en-GB"/>
        </w:rPr>
        <w:t xml:space="preserve">, Garza </w:t>
      </w:r>
      <w:r w:rsidR="00106640" w:rsidRPr="00DD5C56">
        <w:rPr>
          <w:rFonts w:ascii="Times New Roman" w:hAnsi="Times New Roman" w:cs="Times New Roman"/>
          <w:sz w:val="24"/>
          <w:szCs w:val="24"/>
          <w:lang w:val="en-GB"/>
        </w:rPr>
        <w:t>&amp; Wagner, 2002).</w:t>
      </w:r>
      <w:r w:rsidR="00383582" w:rsidRPr="00DD5C56">
        <w:rPr>
          <w:rFonts w:ascii="Times New Roman" w:eastAsia="Times New Roman" w:hAnsi="Times New Roman" w:cs="Times New Roman"/>
          <w:color w:val="000000"/>
          <w:sz w:val="24"/>
          <w:szCs w:val="24"/>
          <w:lang w:val="en-GB" w:eastAsia="en-GB"/>
        </w:rPr>
        <w:t xml:space="preserve"> </w:t>
      </w:r>
      <w:r w:rsidR="00383582" w:rsidRPr="00DD5C56">
        <w:rPr>
          <w:rFonts w:ascii="Times New Roman" w:hAnsi="Times New Roman" w:cs="Times New Roman"/>
          <w:sz w:val="24"/>
          <w:szCs w:val="24"/>
          <w:lang w:val="en-GB"/>
        </w:rPr>
        <w:t>As such, the term extra-curricular activity (ECA) is similarly used in this study to include study suppo</w:t>
      </w:r>
      <w:r w:rsidR="00C200F7">
        <w:rPr>
          <w:rFonts w:ascii="Times New Roman" w:hAnsi="Times New Roman" w:cs="Times New Roman"/>
          <w:sz w:val="24"/>
          <w:szCs w:val="24"/>
          <w:lang w:val="en-GB"/>
        </w:rPr>
        <w:t>rt and Senior</w:t>
      </w:r>
      <w:r w:rsidR="00C75257">
        <w:rPr>
          <w:rFonts w:ascii="Times New Roman" w:hAnsi="Times New Roman" w:cs="Times New Roman"/>
          <w:sz w:val="24"/>
          <w:szCs w:val="24"/>
          <w:lang w:val="en-GB"/>
        </w:rPr>
        <w:t xml:space="preserve"> </w:t>
      </w:r>
      <w:r w:rsidR="001F132E">
        <w:rPr>
          <w:rFonts w:ascii="Times New Roman" w:hAnsi="Times New Roman" w:cs="Times New Roman"/>
          <w:sz w:val="24"/>
          <w:szCs w:val="24"/>
          <w:lang w:val="en-GB"/>
        </w:rPr>
        <w:t>Science</w:t>
      </w:r>
      <w:r w:rsidR="004929B2">
        <w:rPr>
          <w:rFonts w:ascii="Times New Roman" w:hAnsi="Times New Roman" w:cs="Times New Roman"/>
          <w:sz w:val="24"/>
          <w:szCs w:val="24"/>
          <w:lang w:val="en-GB"/>
        </w:rPr>
        <w:t xml:space="preserve">, Technology and Innovation </w:t>
      </w:r>
      <w:r w:rsidR="00383582" w:rsidRPr="00DD5C56">
        <w:rPr>
          <w:rFonts w:ascii="Times New Roman" w:hAnsi="Times New Roman" w:cs="Times New Roman"/>
          <w:sz w:val="24"/>
          <w:szCs w:val="24"/>
          <w:lang w:val="en-GB"/>
        </w:rPr>
        <w:t>(</w:t>
      </w:r>
      <w:r w:rsidR="004929B2">
        <w:rPr>
          <w:rFonts w:ascii="Times New Roman" w:hAnsi="Times New Roman" w:cs="Times New Roman"/>
          <w:sz w:val="24"/>
          <w:szCs w:val="24"/>
          <w:lang w:val="en-GB"/>
        </w:rPr>
        <w:t>SSTI</w:t>
      </w:r>
      <w:r w:rsidR="00383582" w:rsidRPr="00DD5C56">
        <w:rPr>
          <w:rFonts w:ascii="Times New Roman" w:hAnsi="Times New Roman" w:cs="Times New Roman"/>
          <w:sz w:val="24"/>
          <w:szCs w:val="24"/>
          <w:lang w:val="en-GB"/>
        </w:rPr>
        <w:t>)</w:t>
      </w:r>
      <w:r w:rsidR="008A29CE">
        <w:rPr>
          <w:rFonts w:ascii="Times New Roman" w:hAnsi="Times New Roman" w:cs="Times New Roman"/>
          <w:sz w:val="24"/>
          <w:szCs w:val="24"/>
          <w:lang w:val="en-GB"/>
        </w:rPr>
        <w:t xml:space="preserve"> clubs</w:t>
      </w:r>
      <w:r w:rsidR="00383582" w:rsidRPr="00DD5C56">
        <w:rPr>
          <w:rFonts w:ascii="Times New Roman" w:hAnsi="Times New Roman" w:cs="Times New Roman"/>
          <w:sz w:val="24"/>
          <w:szCs w:val="24"/>
          <w:lang w:val="en-GB"/>
        </w:rPr>
        <w:t xml:space="preserve"> which is the focus of this study (</w:t>
      </w:r>
      <w:proofErr w:type="spellStart"/>
      <w:r w:rsidR="00383582" w:rsidRPr="00DD5C56">
        <w:rPr>
          <w:rFonts w:ascii="Times New Roman" w:hAnsi="Times New Roman" w:cs="Times New Roman"/>
          <w:sz w:val="24"/>
          <w:szCs w:val="24"/>
          <w:lang w:val="en-GB"/>
        </w:rPr>
        <w:t>Im</w:t>
      </w:r>
      <w:proofErr w:type="spellEnd"/>
      <w:r w:rsidR="00383582" w:rsidRPr="00DD5C56">
        <w:rPr>
          <w:rFonts w:ascii="Times New Roman" w:hAnsi="Times New Roman" w:cs="Times New Roman"/>
          <w:sz w:val="24"/>
          <w:szCs w:val="24"/>
          <w:lang w:val="en-GB"/>
        </w:rPr>
        <w:t>, Hughes, Cao &amp; Kwok, 2016; Nuffield Foun</w:t>
      </w:r>
      <w:r w:rsidR="006D1233">
        <w:rPr>
          <w:rFonts w:ascii="Times New Roman" w:hAnsi="Times New Roman" w:cs="Times New Roman"/>
          <w:sz w:val="24"/>
          <w:szCs w:val="24"/>
          <w:lang w:val="en-GB"/>
        </w:rPr>
        <w:t xml:space="preserve">dation, 2016; Donnelly et al., </w:t>
      </w:r>
      <w:r w:rsidR="001F132E">
        <w:rPr>
          <w:rFonts w:ascii="Times New Roman" w:hAnsi="Times New Roman" w:cs="Times New Roman"/>
          <w:sz w:val="24"/>
          <w:szCs w:val="24"/>
          <w:lang w:val="en-GB"/>
        </w:rPr>
        <w:t>2019).  SSTI</w:t>
      </w:r>
      <w:r w:rsidR="008A29CE">
        <w:rPr>
          <w:rFonts w:ascii="Times New Roman" w:hAnsi="Times New Roman" w:cs="Times New Roman"/>
          <w:sz w:val="24"/>
          <w:szCs w:val="24"/>
          <w:lang w:val="en-GB"/>
        </w:rPr>
        <w:t xml:space="preserve"> club</w:t>
      </w:r>
      <w:r w:rsidR="00383582" w:rsidRPr="00DD5C56">
        <w:rPr>
          <w:rFonts w:ascii="Times New Roman" w:hAnsi="Times New Roman" w:cs="Times New Roman"/>
          <w:sz w:val="24"/>
          <w:szCs w:val="24"/>
          <w:lang w:val="en-GB"/>
        </w:rPr>
        <w:t xml:space="preserve"> in  the  context  of  this study  is  framed  as  an after-school  activity designed to provide extra support to students by promoting their interests in learning to enhance their  social, emotional,  moral, cultural,  and academic development  (Tseng et al.,  202</w:t>
      </w:r>
      <w:r w:rsidR="00696BDC">
        <w:rPr>
          <w:rFonts w:ascii="Times New Roman" w:hAnsi="Times New Roman" w:cs="Times New Roman"/>
          <w:sz w:val="24"/>
          <w:szCs w:val="24"/>
          <w:lang w:val="en-GB"/>
        </w:rPr>
        <w:t>0).  In Malawi, SSTIC</w:t>
      </w:r>
      <w:r w:rsidR="00156FFF">
        <w:rPr>
          <w:rFonts w:ascii="Times New Roman" w:hAnsi="Times New Roman" w:cs="Times New Roman"/>
          <w:sz w:val="24"/>
          <w:szCs w:val="24"/>
          <w:lang w:val="en-GB"/>
        </w:rPr>
        <w:t xml:space="preserve"> </w:t>
      </w:r>
      <w:r w:rsidR="00383582" w:rsidRPr="00DD5C56">
        <w:rPr>
          <w:rFonts w:ascii="Times New Roman" w:hAnsi="Times New Roman" w:cs="Times New Roman"/>
          <w:sz w:val="24"/>
          <w:szCs w:val="24"/>
          <w:lang w:val="en-GB"/>
        </w:rPr>
        <w:t>clu</w:t>
      </w:r>
      <w:r w:rsidR="002A3FD6" w:rsidRPr="00DD5C56">
        <w:rPr>
          <w:rFonts w:ascii="Times New Roman" w:hAnsi="Times New Roman" w:cs="Times New Roman"/>
          <w:sz w:val="24"/>
          <w:szCs w:val="24"/>
          <w:lang w:val="en-GB"/>
        </w:rPr>
        <w:t>b</w:t>
      </w:r>
      <w:r w:rsidR="00CC7B89">
        <w:rPr>
          <w:rFonts w:ascii="Times New Roman" w:hAnsi="Times New Roman" w:cs="Times New Roman"/>
          <w:sz w:val="24"/>
          <w:szCs w:val="24"/>
          <w:lang w:val="en-GB"/>
        </w:rPr>
        <w:t>s, align</w:t>
      </w:r>
      <w:r w:rsidR="0076499E">
        <w:rPr>
          <w:rFonts w:ascii="Times New Roman" w:hAnsi="Times New Roman" w:cs="Times New Roman"/>
          <w:sz w:val="24"/>
          <w:szCs w:val="24"/>
          <w:lang w:val="en-GB"/>
        </w:rPr>
        <w:t xml:space="preserve"> </w:t>
      </w:r>
      <w:r w:rsidR="00383582" w:rsidRPr="00DD5C56">
        <w:rPr>
          <w:rFonts w:ascii="Times New Roman" w:hAnsi="Times New Roman" w:cs="Times New Roman"/>
          <w:sz w:val="24"/>
          <w:szCs w:val="24"/>
          <w:lang w:val="en-GB"/>
        </w:rPr>
        <w:t xml:space="preserve">with </w:t>
      </w:r>
      <w:hyperlink r:id="rId12" w:tgtFrame="_blank" w:history="1">
        <w:r w:rsidR="0076499E">
          <w:rPr>
            <w:rStyle w:val="Hyperlink"/>
            <w:rFonts w:ascii="Times New Roman" w:hAnsi="Times New Roman" w:cs="Times New Roman"/>
            <w:color w:val="auto"/>
            <w:sz w:val="24"/>
            <w:szCs w:val="24"/>
            <w:u w:val="none"/>
          </w:rPr>
          <w:t>The Ministry of Educatio</w:t>
        </w:r>
        <w:r w:rsidR="00156FFF">
          <w:rPr>
            <w:rStyle w:val="Hyperlink"/>
            <w:rFonts w:ascii="Times New Roman" w:hAnsi="Times New Roman" w:cs="Times New Roman"/>
            <w:color w:val="auto"/>
            <w:sz w:val="24"/>
            <w:szCs w:val="24"/>
            <w:u w:val="none"/>
          </w:rPr>
          <w:t>n (MoE</w:t>
        </w:r>
        <w:r w:rsidR="0076499E">
          <w:rPr>
            <w:rStyle w:val="Hyperlink"/>
            <w:rFonts w:ascii="Times New Roman" w:hAnsi="Times New Roman" w:cs="Times New Roman"/>
            <w:color w:val="auto"/>
            <w:sz w:val="24"/>
            <w:szCs w:val="24"/>
            <w:u w:val="none"/>
          </w:rPr>
          <w:t>)</w:t>
        </w:r>
        <w:r w:rsidR="00BF465C" w:rsidRPr="002A5E16">
          <w:rPr>
            <w:rStyle w:val="Hyperlink"/>
            <w:rFonts w:ascii="Times New Roman" w:hAnsi="Times New Roman" w:cs="Times New Roman"/>
            <w:color w:val="auto"/>
            <w:sz w:val="24"/>
            <w:szCs w:val="24"/>
            <w:u w:val="none"/>
          </w:rPr>
          <w:t xml:space="preserve"> in Malawi which has the following mission statement: “To equip students with knowledge, skills and values to be self-reliant, and to contribute to national development.” </w:t>
        </w:r>
      </w:hyperlink>
      <w:hyperlink r:id="rId13" w:tgtFrame="_blank" w:history="1">
        <w:r w:rsidR="00BF465C" w:rsidRPr="002A5E16">
          <w:rPr>
            <w:rStyle w:val="Hyperlink"/>
            <w:rFonts w:ascii="Times New Roman" w:hAnsi="Times New Roman" w:cs="Times New Roman"/>
            <w:color w:val="auto"/>
            <w:sz w:val="24"/>
            <w:szCs w:val="24"/>
            <w:u w:val="none"/>
          </w:rPr>
          <w:t>The ministry aims to promote education in Malawi irrespective of race, gender, ethnicity, religion or any other discriminatory characteristics</w:t>
        </w:r>
      </w:hyperlink>
      <w:r w:rsidR="00BF465C" w:rsidRPr="002A5E16">
        <w:rPr>
          <w:rFonts w:ascii="Times New Roman" w:hAnsi="Times New Roman" w:cs="Times New Roman"/>
          <w:sz w:val="24"/>
          <w:szCs w:val="24"/>
          <w:lang w:val="en-GB"/>
        </w:rPr>
        <w:t xml:space="preserve"> </w:t>
      </w:r>
      <w:r w:rsidR="00982982">
        <w:rPr>
          <w:rFonts w:ascii="Times New Roman" w:hAnsi="Times New Roman" w:cs="Times New Roman"/>
          <w:sz w:val="24"/>
          <w:szCs w:val="24"/>
          <w:lang w:val="en-GB"/>
        </w:rPr>
        <w:t>(MoE</w:t>
      </w:r>
      <w:r w:rsidR="00BF465C" w:rsidRPr="00DD5C56">
        <w:rPr>
          <w:rFonts w:ascii="Times New Roman" w:hAnsi="Times New Roman" w:cs="Times New Roman"/>
          <w:sz w:val="24"/>
          <w:szCs w:val="24"/>
          <w:lang w:val="en-GB"/>
        </w:rPr>
        <w:t>, 2017).</w:t>
      </w:r>
      <w:r w:rsidR="00383582" w:rsidRPr="00DD5C56">
        <w:rPr>
          <w:rFonts w:ascii="Times New Roman" w:hAnsi="Times New Roman" w:cs="Times New Roman"/>
          <w:sz w:val="24"/>
          <w:szCs w:val="24"/>
          <w:lang w:val="en-GB"/>
        </w:rPr>
        <w:t xml:space="preserve"> </w:t>
      </w:r>
      <w:r w:rsidR="00BF465C" w:rsidRPr="00DD5C56">
        <w:rPr>
          <w:rFonts w:ascii="Times New Roman" w:hAnsi="Times New Roman" w:cs="Times New Roman"/>
          <w:sz w:val="24"/>
          <w:szCs w:val="24"/>
          <w:lang w:val="en-GB"/>
        </w:rPr>
        <w:t xml:space="preserve">This </w:t>
      </w:r>
      <w:r w:rsidR="00383582" w:rsidRPr="00DD5C56">
        <w:rPr>
          <w:rFonts w:ascii="Times New Roman" w:hAnsi="Times New Roman" w:cs="Times New Roman"/>
          <w:sz w:val="24"/>
          <w:szCs w:val="24"/>
          <w:lang w:val="en-GB"/>
        </w:rPr>
        <w:t xml:space="preserve"> is </w:t>
      </w:r>
      <w:r w:rsidR="00C9490B" w:rsidRPr="00DD5C56">
        <w:rPr>
          <w:rFonts w:ascii="Times New Roman" w:hAnsi="Times New Roman" w:cs="Times New Roman"/>
          <w:sz w:val="24"/>
          <w:szCs w:val="24"/>
          <w:lang w:val="en-GB"/>
        </w:rPr>
        <w:t>centred</w:t>
      </w:r>
      <w:r w:rsidR="00383582" w:rsidRPr="00DD5C56">
        <w:rPr>
          <w:rFonts w:ascii="Times New Roman" w:hAnsi="Times New Roman" w:cs="Times New Roman"/>
          <w:sz w:val="24"/>
          <w:szCs w:val="24"/>
          <w:lang w:val="en-GB"/>
        </w:rPr>
        <w:t xml:space="preserve"> on promoting extra-curricular activities to enable students to  stay  safe  and  </w:t>
      </w:r>
      <w:r w:rsidR="00383582" w:rsidRPr="00DD5C56">
        <w:rPr>
          <w:rFonts w:ascii="Times New Roman" w:hAnsi="Times New Roman" w:cs="Times New Roman"/>
          <w:sz w:val="24"/>
          <w:szCs w:val="24"/>
          <w:lang w:val="en-GB"/>
        </w:rPr>
        <w:lastRenderedPageBreak/>
        <w:t>healthy,  enjoy  and  achieve,  make  a  positive  contribution  to  their learning,  and  achieve  economic  well-being  so  that  students  can  realize  their  full potentials (</w:t>
      </w:r>
      <w:proofErr w:type="spellStart"/>
      <w:r w:rsidR="00383582" w:rsidRPr="00DD5C56">
        <w:rPr>
          <w:rFonts w:ascii="Times New Roman" w:hAnsi="Times New Roman" w:cs="Times New Roman"/>
          <w:sz w:val="24"/>
          <w:szCs w:val="24"/>
          <w:lang w:val="en-GB"/>
        </w:rPr>
        <w:t>Cheminais</w:t>
      </w:r>
      <w:proofErr w:type="spellEnd"/>
      <w:r w:rsidR="00383582" w:rsidRPr="00DD5C56">
        <w:rPr>
          <w:rFonts w:ascii="Times New Roman" w:hAnsi="Times New Roman" w:cs="Times New Roman"/>
          <w:sz w:val="24"/>
          <w:szCs w:val="24"/>
          <w:lang w:val="en-GB"/>
        </w:rPr>
        <w:t>, 2007). E</w:t>
      </w:r>
      <w:r w:rsidR="008F51A0">
        <w:rPr>
          <w:rFonts w:ascii="Times New Roman" w:hAnsi="Times New Roman" w:cs="Times New Roman"/>
          <w:sz w:val="24"/>
          <w:szCs w:val="24"/>
          <w:lang w:val="en-GB"/>
        </w:rPr>
        <w:t xml:space="preserve">xtra </w:t>
      </w:r>
      <w:r w:rsidR="00383582" w:rsidRPr="00DD5C56">
        <w:rPr>
          <w:rFonts w:ascii="Times New Roman" w:hAnsi="Times New Roman" w:cs="Times New Roman"/>
          <w:sz w:val="24"/>
          <w:szCs w:val="24"/>
          <w:lang w:val="en-GB"/>
        </w:rPr>
        <w:t>C</w:t>
      </w:r>
      <w:r w:rsidR="008F51A0">
        <w:rPr>
          <w:rFonts w:ascii="Times New Roman" w:hAnsi="Times New Roman" w:cs="Times New Roman"/>
          <w:sz w:val="24"/>
          <w:szCs w:val="24"/>
          <w:lang w:val="en-GB"/>
        </w:rPr>
        <w:t xml:space="preserve">urricula </w:t>
      </w:r>
      <w:proofErr w:type="spellStart"/>
      <w:r w:rsidR="00383582" w:rsidRPr="00DD5C56">
        <w:rPr>
          <w:rFonts w:ascii="Times New Roman" w:hAnsi="Times New Roman" w:cs="Times New Roman"/>
          <w:sz w:val="24"/>
          <w:szCs w:val="24"/>
          <w:lang w:val="en-GB"/>
        </w:rPr>
        <w:t>A</w:t>
      </w:r>
      <w:r w:rsidR="008F51A0">
        <w:rPr>
          <w:rFonts w:ascii="Times New Roman" w:hAnsi="Times New Roman" w:cs="Times New Roman"/>
          <w:sz w:val="24"/>
          <w:szCs w:val="24"/>
          <w:lang w:val="en-GB"/>
        </w:rPr>
        <w:t>civities</w:t>
      </w:r>
      <w:proofErr w:type="spellEnd"/>
      <w:r w:rsidR="00383582" w:rsidRPr="00DD5C56">
        <w:rPr>
          <w:rFonts w:ascii="Times New Roman" w:hAnsi="Times New Roman" w:cs="Times New Roman"/>
          <w:sz w:val="24"/>
          <w:szCs w:val="24"/>
          <w:lang w:val="en-GB"/>
        </w:rPr>
        <w:t xml:space="preserve"> can provide improvements in various aspects of the </w:t>
      </w:r>
      <w:r w:rsidR="0093043C" w:rsidRPr="00DD5C56">
        <w:rPr>
          <w:rFonts w:ascii="Times New Roman" w:hAnsi="Times New Roman" w:cs="Times New Roman"/>
          <w:sz w:val="24"/>
          <w:szCs w:val="24"/>
          <w:lang w:val="en-GB"/>
        </w:rPr>
        <w:t>educational experience</w:t>
      </w:r>
      <w:r w:rsidR="00383582" w:rsidRPr="00DD5C56">
        <w:rPr>
          <w:rFonts w:ascii="Times New Roman" w:hAnsi="Times New Roman" w:cs="Times New Roman"/>
          <w:sz w:val="24"/>
          <w:szCs w:val="24"/>
          <w:lang w:val="en-GB"/>
        </w:rPr>
        <w:t xml:space="preserve"> including  fun and  healthy activities,  personal attributes,  skills development, confidence, self-reliance, self-esteem, initiative, resourcefulness, loyalty, and academic performance (</w:t>
      </w:r>
      <w:proofErr w:type="spellStart"/>
      <w:r w:rsidR="00383582" w:rsidRPr="00DD5C56">
        <w:rPr>
          <w:rFonts w:ascii="Times New Roman" w:hAnsi="Times New Roman" w:cs="Times New Roman"/>
          <w:sz w:val="24"/>
          <w:szCs w:val="24"/>
          <w:lang w:val="en-GB"/>
        </w:rPr>
        <w:t>Im</w:t>
      </w:r>
      <w:proofErr w:type="spellEnd"/>
      <w:r w:rsidR="00383582" w:rsidRPr="00DD5C56">
        <w:rPr>
          <w:rFonts w:ascii="Times New Roman" w:hAnsi="Times New Roman" w:cs="Times New Roman"/>
          <w:sz w:val="24"/>
          <w:szCs w:val="24"/>
          <w:lang w:val="en-GB"/>
        </w:rPr>
        <w:t xml:space="preserve"> et al., 2016; Nuffield Foundation, 2016; </w:t>
      </w:r>
      <w:proofErr w:type="spellStart"/>
      <w:r w:rsidR="00383582" w:rsidRPr="00DD5C56">
        <w:rPr>
          <w:rFonts w:ascii="Times New Roman" w:hAnsi="Times New Roman" w:cs="Times New Roman"/>
          <w:sz w:val="24"/>
          <w:szCs w:val="24"/>
          <w:lang w:val="en-GB"/>
        </w:rPr>
        <w:t>Behtoui</w:t>
      </w:r>
      <w:proofErr w:type="spellEnd"/>
      <w:r w:rsidR="00383582" w:rsidRPr="00DD5C56">
        <w:rPr>
          <w:rFonts w:ascii="Times New Roman" w:hAnsi="Times New Roman" w:cs="Times New Roman"/>
          <w:sz w:val="24"/>
          <w:szCs w:val="24"/>
          <w:lang w:val="en-GB"/>
        </w:rPr>
        <w:t>, 2019). These outcomes are attributed to its inherent social capital (</w:t>
      </w:r>
      <w:proofErr w:type="spellStart"/>
      <w:r w:rsidR="00383582" w:rsidRPr="00DD5C56">
        <w:rPr>
          <w:rFonts w:ascii="Times New Roman" w:hAnsi="Times New Roman" w:cs="Times New Roman"/>
          <w:sz w:val="24"/>
          <w:szCs w:val="24"/>
          <w:lang w:val="en-GB"/>
        </w:rPr>
        <w:t>Behtoui</w:t>
      </w:r>
      <w:proofErr w:type="spellEnd"/>
      <w:r w:rsidR="00383582" w:rsidRPr="00DD5C56">
        <w:rPr>
          <w:rFonts w:ascii="Times New Roman" w:hAnsi="Times New Roman" w:cs="Times New Roman"/>
          <w:sz w:val="24"/>
          <w:szCs w:val="24"/>
          <w:lang w:val="en-GB"/>
        </w:rPr>
        <w:t xml:space="preserve">, 2017). </w:t>
      </w:r>
      <w:r w:rsidR="005B766A" w:rsidRPr="00FC0955">
        <w:rPr>
          <w:rFonts w:ascii="Times New Roman" w:hAnsi="Times New Roman" w:cs="Times New Roman"/>
          <w:sz w:val="24"/>
          <w:szCs w:val="24"/>
        </w:rPr>
        <w:t>The club helps equip all science students with the necessary skills and knowledge to solve various problems in their community through innovation and creativity. The students, especially girls, have become more motivated and confident to pursue sciences unlike in the previous years.</w:t>
      </w:r>
      <w:r w:rsidR="00F866A6">
        <w:rPr>
          <w:rFonts w:ascii="Times New Roman" w:hAnsi="Times New Roman" w:cs="Times New Roman"/>
          <w:sz w:val="24"/>
          <w:szCs w:val="24"/>
        </w:rPr>
        <w:t xml:space="preserve"> At the same time, they are able to solve various problems in their community including issues of </w:t>
      </w:r>
      <w:r w:rsidR="00456351">
        <w:rPr>
          <w:rFonts w:ascii="Times New Roman" w:hAnsi="Times New Roman" w:cs="Times New Roman"/>
          <w:sz w:val="24"/>
          <w:szCs w:val="24"/>
        </w:rPr>
        <w:t>t</w:t>
      </w:r>
      <w:r w:rsidR="00F866A6">
        <w:rPr>
          <w:rFonts w:ascii="Times New Roman" w:hAnsi="Times New Roman" w:cs="Times New Roman"/>
          <w:sz w:val="24"/>
          <w:szCs w:val="24"/>
        </w:rPr>
        <w:t>echnology,</w:t>
      </w:r>
      <w:r w:rsidR="00F97054">
        <w:rPr>
          <w:rFonts w:ascii="Times New Roman" w:hAnsi="Times New Roman" w:cs="Times New Roman"/>
          <w:sz w:val="24"/>
          <w:szCs w:val="24"/>
        </w:rPr>
        <w:t xml:space="preserve"> </w:t>
      </w:r>
      <w:r w:rsidR="00456351">
        <w:rPr>
          <w:rFonts w:ascii="Times New Roman" w:hAnsi="Times New Roman" w:cs="Times New Roman"/>
          <w:sz w:val="24"/>
          <w:szCs w:val="24"/>
        </w:rPr>
        <w:t>food preservation and</w:t>
      </w:r>
      <w:r w:rsidR="00F866A6">
        <w:rPr>
          <w:rFonts w:ascii="Times New Roman" w:hAnsi="Times New Roman" w:cs="Times New Roman"/>
          <w:sz w:val="24"/>
          <w:szCs w:val="24"/>
        </w:rPr>
        <w:t xml:space="preserve"> </w:t>
      </w:r>
      <w:r w:rsidR="00456351">
        <w:rPr>
          <w:rFonts w:ascii="Times New Roman" w:hAnsi="Times New Roman" w:cs="Times New Roman"/>
          <w:sz w:val="24"/>
          <w:szCs w:val="24"/>
        </w:rPr>
        <w:t>v</w:t>
      </w:r>
      <w:r w:rsidR="00F866A6">
        <w:rPr>
          <w:rFonts w:ascii="Times New Roman" w:hAnsi="Times New Roman" w:cs="Times New Roman"/>
          <w:sz w:val="24"/>
          <w:szCs w:val="24"/>
        </w:rPr>
        <w:t>alue addition</w:t>
      </w:r>
      <w:r w:rsidR="002E487C">
        <w:rPr>
          <w:rFonts w:ascii="Times New Roman" w:hAnsi="Times New Roman" w:cs="Times New Roman"/>
          <w:sz w:val="24"/>
          <w:szCs w:val="24"/>
        </w:rPr>
        <w:t xml:space="preserve"> as well as h</w:t>
      </w:r>
      <w:r w:rsidR="00F866A6">
        <w:rPr>
          <w:rFonts w:ascii="Times New Roman" w:hAnsi="Times New Roman" w:cs="Times New Roman"/>
          <w:sz w:val="24"/>
          <w:szCs w:val="24"/>
        </w:rPr>
        <w:t>ealth</w:t>
      </w:r>
      <w:r w:rsidR="002E487C">
        <w:rPr>
          <w:rFonts w:ascii="Times New Roman" w:hAnsi="Times New Roman" w:cs="Times New Roman"/>
          <w:sz w:val="24"/>
          <w:szCs w:val="24"/>
        </w:rPr>
        <w:t>.</w:t>
      </w:r>
    </w:p>
    <w:p w14:paraId="2FB4CE6A" w14:textId="40BA7294" w:rsidR="008576D1" w:rsidRPr="008576D1" w:rsidRDefault="008576D1" w:rsidP="00325FB1">
      <w:pPr>
        <w:pStyle w:val="Heading1"/>
        <w:spacing w:line="360" w:lineRule="auto"/>
        <w:jc w:val="both"/>
        <w:rPr>
          <w:rFonts w:ascii="Times New Roman" w:hAnsi="Times New Roman" w:cs="Times New Roman"/>
          <w:b/>
          <w:bCs w:val="0"/>
          <w:lang w:val="en-GB"/>
        </w:rPr>
      </w:pPr>
      <w:r w:rsidRPr="008576D1">
        <w:rPr>
          <w:rFonts w:ascii="Times New Roman" w:hAnsi="Times New Roman" w:cs="Times New Roman"/>
          <w:b/>
          <w:bCs w:val="0"/>
          <w:lang w:val="en-GB"/>
        </w:rPr>
        <w:t>literature review</w:t>
      </w:r>
    </w:p>
    <w:p w14:paraId="7BC37471" w14:textId="16FA3889" w:rsidR="00AB603C" w:rsidRDefault="00C46CB5" w:rsidP="00325FB1">
      <w:pPr>
        <w:spacing w:line="360" w:lineRule="auto"/>
        <w:jc w:val="both"/>
        <w:rPr>
          <w:rFonts w:ascii="Times New Roman" w:hAnsi="Times New Roman" w:cs="Times New Roman"/>
          <w:sz w:val="24"/>
          <w:szCs w:val="24"/>
          <w:lang w:val="en-GB"/>
        </w:rPr>
      </w:pPr>
      <w:proofErr w:type="spellStart"/>
      <w:r>
        <w:rPr>
          <w:rFonts w:ascii="Times New Roman" w:hAnsi="Times New Roman" w:cs="Times New Roman"/>
          <w:sz w:val="24"/>
          <w:szCs w:val="24"/>
          <w:lang w:val="en-GB"/>
        </w:rPr>
        <w:t>Mtunda</w:t>
      </w:r>
      <w:proofErr w:type="spellEnd"/>
      <w:r>
        <w:rPr>
          <w:rFonts w:ascii="Times New Roman" w:hAnsi="Times New Roman" w:cs="Times New Roman"/>
          <w:sz w:val="24"/>
          <w:szCs w:val="24"/>
          <w:lang w:val="en-GB"/>
        </w:rPr>
        <w:t xml:space="preserve"> and </w:t>
      </w:r>
      <w:proofErr w:type="spellStart"/>
      <w:r>
        <w:rPr>
          <w:rFonts w:ascii="Times New Roman" w:hAnsi="Times New Roman" w:cs="Times New Roman"/>
          <w:sz w:val="24"/>
          <w:szCs w:val="24"/>
          <w:lang w:val="en-GB"/>
        </w:rPr>
        <w:t>Safuli</w:t>
      </w:r>
      <w:proofErr w:type="spellEnd"/>
      <w:r>
        <w:rPr>
          <w:rFonts w:ascii="Times New Roman" w:hAnsi="Times New Roman" w:cs="Times New Roman"/>
          <w:sz w:val="24"/>
          <w:szCs w:val="24"/>
          <w:lang w:val="en-GB"/>
        </w:rPr>
        <w:t xml:space="preserve"> (1985) argued that “It is important to note that real learning occurs when pupils are given first hand experiences”. Science clubs mostly offer various </w:t>
      </w:r>
      <w:r w:rsidR="002119E3">
        <w:rPr>
          <w:rFonts w:ascii="Times New Roman" w:hAnsi="Times New Roman" w:cs="Times New Roman"/>
          <w:sz w:val="24"/>
          <w:szCs w:val="24"/>
          <w:lang w:val="en-GB"/>
        </w:rPr>
        <w:t xml:space="preserve">hands on </w:t>
      </w:r>
      <w:r>
        <w:rPr>
          <w:rFonts w:ascii="Times New Roman" w:hAnsi="Times New Roman" w:cs="Times New Roman"/>
          <w:sz w:val="24"/>
          <w:szCs w:val="24"/>
          <w:lang w:val="en-GB"/>
        </w:rPr>
        <w:t>activities that engage students</w:t>
      </w:r>
      <w:r w:rsidR="00AA67C5">
        <w:rPr>
          <w:rFonts w:ascii="Times New Roman" w:hAnsi="Times New Roman" w:cs="Times New Roman"/>
          <w:sz w:val="24"/>
          <w:szCs w:val="24"/>
          <w:lang w:val="en-GB"/>
        </w:rPr>
        <w:t xml:space="preserve"> and spark their interest</w:t>
      </w:r>
      <w:r>
        <w:rPr>
          <w:rFonts w:ascii="Times New Roman" w:hAnsi="Times New Roman" w:cs="Times New Roman"/>
          <w:sz w:val="24"/>
          <w:szCs w:val="24"/>
          <w:lang w:val="en-GB"/>
        </w:rPr>
        <w:t xml:space="preserve">. </w:t>
      </w:r>
      <w:r w:rsidR="00AB603C" w:rsidRPr="00AB603C">
        <w:rPr>
          <w:rFonts w:ascii="Times New Roman" w:hAnsi="Times New Roman" w:cs="Times New Roman"/>
          <w:sz w:val="24"/>
          <w:szCs w:val="24"/>
          <w:lang w:val="en-GB"/>
        </w:rPr>
        <w:t xml:space="preserve">It  can  be </w:t>
      </w:r>
      <w:r w:rsidR="00A23162">
        <w:rPr>
          <w:rFonts w:ascii="Times New Roman" w:hAnsi="Times New Roman" w:cs="Times New Roman"/>
          <w:sz w:val="24"/>
          <w:szCs w:val="24"/>
          <w:lang w:val="en-GB"/>
        </w:rPr>
        <w:t>argued  that a  structured  SSTI club</w:t>
      </w:r>
      <w:r w:rsidR="00AB603C" w:rsidRPr="00AB603C">
        <w:rPr>
          <w:rFonts w:ascii="Times New Roman" w:hAnsi="Times New Roman" w:cs="Times New Roman"/>
          <w:sz w:val="24"/>
          <w:szCs w:val="24"/>
          <w:lang w:val="en-GB"/>
        </w:rPr>
        <w:t xml:space="preserve">  can make  </w:t>
      </w:r>
      <w:r w:rsidR="00FC1B96">
        <w:rPr>
          <w:rFonts w:ascii="Times New Roman" w:hAnsi="Times New Roman" w:cs="Times New Roman"/>
          <w:sz w:val="24"/>
          <w:szCs w:val="24"/>
          <w:lang w:val="en-GB"/>
        </w:rPr>
        <w:t>Science</w:t>
      </w:r>
      <w:r w:rsidR="00724334">
        <w:rPr>
          <w:rFonts w:ascii="Times New Roman" w:hAnsi="Times New Roman" w:cs="Times New Roman"/>
          <w:sz w:val="24"/>
          <w:szCs w:val="24"/>
          <w:lang w:val="en-GB"/>
        </w:rPr>
        <w:t>,</w:t>
      </w:r>
      <w:r w:rsidR="00FC1B96">
        <w:rPr>
          <w:rFonts w:ascii="Times New Roman" w:hAnsi="Times New Roman" w:cs="Times New Roman"/>
          <w:sz w:val="24"/>
          <w:szCs w:val="24"/>
          <w:lang w:val="en-GB"/>
        </w:rPr>
        <w:t xml:space="preserve"> Technology, Engineering and Mathematics (</w:t>
      </w:r>
      <w:r w:rsidR="00AB603C" w:rsidRPr="00AB603C">
        <w:rPr>
          <w:rFonts w:ascii="Times New Roman" w:hAnsi="Times New Roman" w:cs="Times New Roman"/>
          <w:sz w:val="24"/>
          <w:szCs w:val="24"/>
          <w:lang w:val="en-GB"/>
        </w:rPr>
        <w:t>STEM</w:t>
      </w:r>
      <w:r w:rsidR="00FC1B96">
        <w:rPr>
          <w:rFonts w:ascii="Times New Roman" w:hAnsi="Times New Roman" w:cs="Times New Roman"/>
          <w:sz w:val="24"/>
          <w:szCs w:val="24"/>
          <w:lang w:val="en-GB"/>
        </w:rPr>
        <w:t>)</w:t>
      </w:r>
      <w:r w:rsidR="00AB603C" w:rsidRPr="00AB603C">
        <w:rPr>
          <w:rFonts w:ascii="Times New Roman" w:hAnsi="Times New Roman" w:cs="Times New Roman"/>
          <w:sz w:val="24"/>
          <w:szCs w:val="24"/>
          <w:lang w:val="en-GB"/>
        </w:rPr>
        <w:t xml:space="preserve">  or  science interesting  to students  as  it  can  develop  non-academic  skills  and  attitudes  towards  the  subject, </w:t>
      </w:r>
      <w:proofErr w:type="spellStart"/>
      <w:r w:rsidR="00AB603C" w:rsidRPr="00AB603C">
        <w:rPr>
          <w:rFonts w:ascii="Times New Roman" w:hAnsi="Times New Roman" w:cs="Times New Roman"/>
          <w:sz w:val="24"/>
          <w:szCs w:val="24"/>
          <w:lang w:val="en-GB"/>
        </w:rPr>
        <w:t>Magaji</w:t>
      </w:r>
      <w:proofErr w:type="spellEnd"/>
      <w:r w:rsidR="00AB603C" w:rsidRPr="00AB603C">
        <w:rPr>
          <w:rFonts w:ascii="Times New Roman" w:hAnsi="Times New Roman" w:cs="Times New Roman"/>
          <w:sz w:val="24"/>
          <w:szCs w:val="24"/>
          <w:lang w:val="en-GB"/>
        </w:rPr>
        <w:t>, Ade-</w:t>
      </w:r>
      <w:proofErr w:type="spellStart"/>
      <w:r w:rsidR="00AB603C" w:rsidRPr="00AB603C">
        <w:rPr>
          <w:rFonts w:ascii="Times New Roman" w:hAnsi="Times New Roman" w:cs="Times New Roman"/>
          <w:sz w:val="24"/>
          <w:szCs w:val="24"/>
          <w:lang w:val="en-GB"/>
        </w:rPr>
        <w:t>Ojo</w:t>
      </w:r>
      <w:proofErr w:type="spellEnd"/>
      <w:r w:rsidR="00AB603C" w:rsidRPr="00AB603C">
        <w:rPr>
          <w:rFonts w:ascii="Times New Roman" w:hAnsi="Times New Roman" w:cs="Times New Roman"/>
          <w:sz w:val="24"/>
          <w:szCs w:val="24"/>
          <w:lang w:val="en-GB"/>
        </w:rPr>
        <w:t xml:space="preserve"> &amp; </w:t>
      </w:r>
      <w:proofErr w:type="spellStart"/>
      <w:r w:rsidR="00AB603C" w:rsidRPr="00AB603C">
        <w:rPr>
          <w:rFonts w:ascii="Times New Roman" w:hAnsi="Times New Roman" w:cs="Times New Roman"/>
          <w:sz w:val="24"/>
          <w:szCs w:val="24"/>
          <w:lang w:val="en-GB"/>
        </w:rPr>
        <w:t>Bijlhout</w:t>
      </w:r>
      <w:proofErr w:type="spellEnd"/>
      <w:r w:rsidR="00AB603C" w:rsidRPr="00AB603C">
        <w:rPr>
          <w:rFonts w:ascii="Times New Roman" w:hAnsi="Times New Roman" w:cs="Times New Roman"/>
          <w:sz w:val="24"/>
          <w:szCs w:val="24"/>
          <w:lang w:val="en-GB"/>
        </w:rPr>
        <w:t xml:space="preserve">  173 International Journal of Instruction, July 2022 ● Vol.15, No.3 application to real-life situations and help shape  students’ views of</w:t>
      </w:r>
      <w:r w:rsidR="002F0328">
        <w:rPr>
          <w:rFonts w:ascii="Times New Roman" w:hAnsi="Times New Roman" w:cs="Times New Roman"/>
          <w:sz w:val="24"/>
          <w:szCs w:val="24"/>
          <w:lang w:val="en-GB"/>
        </w:rPr>
        <w:t xml:space="preserve">  science (</w:t>
      </w:r>
      <w:proofErr w:type="spellStart"/>
      <w:r w:rsidR="002F0328">
        <w:rPr>
          <w:rFonts w:ascii="Times New Roman" w:hAnsi="Times New Roman" w:cs="Times New Roman"/>
          <w:sz w:val="24"/>
          <w:szCs w:val="24"/>
          <w:lang w:val="en-GB"/>
        </w:rPr>
        <w:t>Gonsalves</w:t>
      </w:r>
      <w:proofErr w:type="spellEnd"/>
      <w:r w:rsidR="002F0328">
        <w:rPr>
          <w:rFonts w:ascii="Times New Roman" w:hAnsi="Times New Roman" w:cs="Times New Roman"/>
          <w:sz w:val="24"/>
          <w:szCs w:val="24"/>
          <w:lang w:val="en-GB"/>
        </w:rPr>
        <w:t>, 2014). SSTI club</w:t>
      </w:r>
      <w:r w:rsidR="00836D8A">
        <w:rPr>
          <w:rFonts w:ascii="Times New Roman" w:hAnsi="Times New Roman" w:cs="Times New Roman"/>
          <w:sz w:val="24"/>
          <w:szCs w:val="24"/>
          <w:lang w:val="en-GB"/>
        </w:rPr>
        <w:t xml:space="preserve"> provides the opportunity for students to </w:t>
      </w:r>
      <w:r w:rsidR="00AB603C" w:rsidRPr="00AB603C">
        <w:rPr>
          <w:rFonts w:ascii="Times New Roman" w:hAnsi="Times New Roman" w:cs="Times New Roman"/>
          <w:sz w:val="24"/>
          <w:szCs w:val="24"/>
          <w:lang w:val="en-GB"/>
        </w:rPr>
        <w:t>develop skills t</w:t>
      </w:r>
      <w:r w:rsidR="00836D8A">
        <w:rPr>
          <w:rFonts w:ascii="Times New Roman" w:hAnsi="Times New Roman" w:cs="Times New Roman"/>
          <w:sz w:val="24"/>
          <w:szCs w:val="24"/>
          <w:lang w:val="en-GB"/>
        </w:rPr>
        <w:t xml:space="preserve">hat can have a positive impact </w:t>
      </w:r>
      <w:r w:rsidR="00AB603C" w:rsidRPr="00AB603C">
        <w:rPr>
          <w:rFonts w:ascii="Times New Roman" w:hAnsi="Times New Roman" w:cs="Times New Roman"/>
          <w:sz w:val="24"/>
          <w:szCs w:val="24"/>
          <w:lang w:val="en-GB"/>
        </w:rPr>
        <w:t xml:space="preserve">on </w:t>
      </w:r>
      <w:r w:rsidR="00836D8A">
        <w:rPr>
          <w:rFonts w:ascii="Times New Roman" w:hAnsi="Times New Roman" w:cs="Times New Roman"/>
          <w:sz w:val="24"/>
          <w:szCs w:val="24"/>
          <w:lang w:val="en-GB"/>
        </w:rPr>
        <w:t xml:space="preserve">their academic </w:t>
      </w:r>
      <w:r w:rsidR="00AB603C" w:rsidRPr="00AB603C">
        <w:rPr>
          <w:rFonts w:ascii="Times New Roman" w:hAnsi="Times New Roman" w:cs="Times New Roman"/>
          <w:sz w:val="24"/>
          <w:szCs w:val="24"/>
          <w:lang w:val="en-GB"/>
        </w:rPr>
        <w:t xml:space="preserve">achievements.  </w:t>
      </w:r>
      <w:proofErr w:type="spellStart"/>
      <w:proofErr w:type="gramStart"/>
      <w:r w:rsidR="00AB603C" w:rsidRPr="00AB603C">
        <w:rPr>
          <w:rFonts w:ascii="Times New Roman" w:hAnsi="Times New Roman" w:cs="Times New Roman"/>
          <w:sz w:val="24"/>
          <w:szCs w:val="24"/>
          <w:lang w:val="en-GB"/>
        </w:rPr>
        <w:t>Bekomson</w:t>
      </w:r>
      <w:proofErr w:type="spellEnd"/>
      <w:r w:rsidR="00AB603C" w:rsidRPr="00AB603C">
        <w:rPr>
          <w:rFonts w:ascii="Times New Roman" w:hAnsi="Times New Roman" w:cs="Times New Roman"/>
          <w:sz w:val="24"/>
          <w:szCs w:val="24"/>
          <w:lang w:val="en-GB"/>
        </w:rPr>
        <w:t xml:space="preserve">  et</w:t>
      </w:r>
      <w:proofErr w:type="gramEnd"/>
      <w:r w:rsidR="00AB603C" w:rsidRPr="00AB603C">
        <w:rPr>
          <w:rFonts w:ascii="Times New Roman" w:hAnsi="Times New Roman" w:cs="Times New Roman"/>
          <w:sz w:val="24"/>
          <w:szCs w:val="24"/>
          <w:lang w:val="en-GB"/>
        </w:rPr>
        <w:t xml:space="preserve">  al.  (2020)  conclude  that participating in such activity promotes social, academic, language, and moral efficacies as  a  collective  gain,  and  encourages  teachers  and  school  leaders  to  create  the opportunity for students to engage in activities that will promote such skills.</w:t>
      </w:r>
      <w:r w:rsidR="003015F8">
        <w:rPr>
          <w:rFonts w:ascii="Times New Roman" w:hAnsi="Times New Roman" w:cs="Times New Roman"/>
          <w:sz w:val="24"/>
          <w:szCs w:val="24"/>
          <w:lang w:val="en-GB"/>
        </w:rPr>
        <w:t xml:space="preserve"> It can also </w:t>
      </w:r>
      <w:proofErr w:type="gramStart"/>
      <w:r w:rsidR="003015F8">
        <w:rPr>
          <w:rFonts w:ascii="Times New Roman" w:hAnsi="Times New Roman" w:cs="Times New Roman"/>
          <w:sz w:val="24"/>
          <w:szCs w:val="24"/>
          <w:lang w:val="en-GB"/>
        </w:rPr>
        <w:t xml:space="preserve">promote  </w:t>
      </w:r>
      <w:r w:rsidR="00CC45A7">
        <w:rPr>
          <w:rFonts w:ascii="Times New Roman" w:hAnsi="Times New Roman" w:cs="Times New Roman"/>
          <w:sz w:val="24"/>
          <w:szCs w:val="24"/>
          <w:lang w:val="en-GB"/>
        </w:rPr>
        <w:t>curiosity</w:t>
      </w:r>
      <w:proofErr w:type="gramEnd"/>
      <w:r w:rsidR="00CC45A7">
        <w:rPr>
          <w:rFonts w:ascii="Times New Roman" w:hAnsi="Times New Roman" w:cs="Times New Roman"/>
          <w:sz w:val="24"/>
          <w:szCs w:val="24"/>
          <w:lang w:val="en-GB"/>
        </w:rPr>
        <w:t xml:space="preserve">  </w:t>
      </w:r>
      <w:r w:rsidR="00AB603C" w:rsidRPr="00AB603C">
        <w:rPr>
          <w:rFonts w:ascii="Times New Roman" w:hAnsi="Times New Roman" w:cs="Times New Roman"/>
          <w:sz w:val="24"/>
          <w:szCs w:val="24"/>
          <w:lang w:val="en-GB"/>
        </w:rPr>
        <w:t>and an enjoyable learning environment (Tseng et al.,  2020). In  the same  vein,  Wade-</w:t>
      </w:r>
      <w:proofErr w:type="spellStart"/>
      <w:r w:rsidR="00AB603C" w:rsidRPr="00AB603C">
        <w:rPr>
          <w:rFonts w:ascii="Times New Roman" w:hAnsi="Times New Roman" w:cs="Times New Roman"/>
          <w:sz w:val="24"/>
          <w:szCs w:val="24"/>
          <w:lang w:val="en-GB"/>
        </w:rPr>
        <w:t>Jaimes</w:t>
      </w:r>
      <w:proofErr w:type="spellEnd"/>
      <w:r w:rsidR="00AB603C" w:rsidRPr="00AB603C">
        <w:rPr>
          <w:rFonts w:ascii="Times New Roman" w:hAnsi="Times New Roman" w:cs="Times New Roman"/>
          <w:sz w:val="24"/>
          <w:szCs w:val="24"/>
          <w:lang w:val="en-GB"/>
        </w:rPr>
        <w:t xml:space="preserve">, Cohen  &amp;  </w:t>
      </w:r>
      <w:proofErr w:type="spellStart"/>
      <w:r w:rsidR="00AB603C" w:rsidRPr="00AB603C">
        <w:rPr>
          <w:rFonts w:ascii="Times New Roman" w:hAnsi="Times New Roman" w:cs="Times New Roman"/>
          <w:sz w:val="24"/>
          <w:szCs w:val="24"/>
          <w:lang w:val="en-GB"/>
        </w:rPr>
        <w:t>Cal</w:t>
      </w:r>
      <w:r w:rsidR="002F0328">
        <w:rPr>
          <w:rFonts w:ascii="Times New Roman" w:hAnsi="Times New Roman" w:cs="Times New Roman"/>
          <w:sz w:val="24"/>
          <w:szCs w:val="24"/>
          <w:lang w:val="en-GB"/>
        </w:rPr>
        <w:t>andra</w:t>
      </w:r>
      <w:proofErr w:type="spellEnd"/>
      <w:r w:rsidR="002F0328">
        <w:rPr>
          <w:rFonts w:ascii="Times New Roman" w:hAnsi="Times New Roman" w:cs="Times New Roman"/>
          <w:sz w:val="24"/>
          <w:szCs w:val="24"/>
          <w:lang w:val="en-GB"/>
        </w:rPr>
        <w:t xml:space="preserve">  (2019)  assert that  SSTI club</w:t>
      </w:r>
      <w:r w:rsidR="00AB603C" w:rsidRPr="00AB603C">
        <w:rPr>
          <w:rFonts w:ascii="Times New Roman" w:hAnsi="Times New Roman" w:cs="Times New Roman"/>
          <w:sz w:val="24"/>
          <w:szCs w:val="24"/>
          <w:lang w:val="en-GB"/>
        </w:rPr>
        <w:t xml:space="preserve"> can  promote inclusive learning, STEM skills, using scientific equipment, and help make connections between science  and  students’ interests by influencing their views of science. </w:t>
      </w:r>
      <w:r w:rsidR="003F2C07">
        <w:rPr>
          <w:rFonts w:ascii="Times New Roman" w:hAnsi="Times New Roman" w:cs="Times New Roman"/>
          <w:sz w:val="24"/>
          <w:szCs w:val="24"/>
          <w:lang w:val="en-GB"/>
        </w:rPr>
        <w:t>A</w:t>
      </w:r>
      <w:r w:rsidR="002F0328">
        <w:rPr>
          <w:rFonts w:ascii="Times New Roman" w:hAnsi="Times New Roman" w:cs="Times New Roman"/>
          <w:sz w:val="24"/>
          <w:szCs w:val="24"/>
          <w:lang w:val="en-GB"/>
        </w:rPr>
        <w:t>ctivities in SSTI club</w:t>
      </w:r>
      <w:r w:rsidR="00F4103C">
        <w:rPr>
          <w:rFonts w:ascii="Times New Roman" w:hAnsi="Times New Roman" w:cs="Times New Roman"/>
          <w:sz w:val="24"/>
          <w:szCs w:val="24"/>
          <w:lang w:val="en-GB"/>
        </w:rPr>
        <w:t xml:space="preserve"> develop students’ attitudes that</w:t>
      </w:r>
      <w:r w:rsidR="004A4EBF">
        <w:rPr>
          <w:rFonts w:ascii="Times New Roman" w:hAnsi="Times New Roman" w:cs="Times New Roman"/>
          <w:sz w:val="24"/>
          <w:szCs w:val="24"/>
          <w:lang w:val="en-GB"/>
        </w:rPr>
        <w:t xml:space="preserve"> are more predisposed to academic study</w:t>
      </w:r>
      <w:r w:rsidR="00AB603C" w:rsidRPr="00AB603C">
        <w:rPr>
          <w:rFonts w:ascii="Times New Roman" w:hAnsi="Times New Roman" w:cs="Times New Roman"/>
          <w:sz w:val="24"/>
          <w:szCs w:val="24"/>
          <w:lang w:val="en-GB"/>
        </w:rPr>
        <w:t xml:space="preserve"> and promote their long-term goal and opportunity to develop a network with others, as it influences their educational aspirations.   The nature of the skills</w:t>
      </w:r>
      <w:r w:rsidR="002F0328">
        <w:rPr>
          <w:rFonts w:ascii="Times New Roman" w:hAnsi="Times New Roman" w:cs="Times New Roman"/>
          <w:sz w:val="24"/>
          <w:szCs w:val="24"/>
          <w:lang w:val="en-GB"/>
        </w:rPr>
        <w:t xml:space="preserve"> identified as a product of SSTI club</w:t>
      </w:r>
      <w:r w:rsidR="00AB603C" w:rsidRPr="00AB603C">
        <w:rPr>
          <w:rFonts w:ascii="Times New Roman" w:hAnsi="Times New Roman" w:cs="Times New Roman"/>
          <w:sz w:val="24"/>
          <w:szCs w:val="24"/>
          <w:lang w:val="en-GB"/>
        </w:rPr>
        <w:t xml:space="preserve"> underscores t</w:t>
      </w:r>
      <w:r w:rsidR="00F4103C">
        <w:rPr>
          <w:rFonts w:ascii="Times New Roman" w:hAnsi="Times New Roman" w:cs="Times New Roman"/>
          <w:sz w:val="24"/>
          <w:szCs w:val="24"/>
          <w:lang w:val="en-GB"/>
        </w:rPr>
        <w:t xml:space="preserve">heir potential for encouraging </w:t>
      </w:r>
      <w:r w:rsidR="00AB603C" w:rsidRPr="00AB603C">
        <w:rPr>
          <w:rFonts w:ascii="Times New Roman" w:hAnsi="Times New Roman" w:cs="Times New Roman"/>
          <w:sz w:val="24"/>
          <w:szCs w:val="24"/>
          <w:lang w:val="en-GB"/>
        </w:rPr>
        <w:t>e</w:t>
      </w:r>
      <w:r w:rsidR="00F4103C">
        <w:rPr>
          <w:rFonts w:ascii="Times New Roman" w:hAnsi="Times New Roman" w:cs="Times New Roman"/>
          <w:sz w:val="24"/>
          <w:szCs w:val="24"/>
          <w:lang w:val="en-GB"/>
        </w:rPr>
        <w:t xml:space="preserve">ducational achievements.  For example, although developing </w:t>
      </w:r>
      <w:r w:rsidR="00AB603C" w:rsidRPr="00AB603C">
        <w:rPr>
          <w:rFonts w:ascii="Times New Roman" w:hAnsi="Times New Roman" w:cs="Times New Roman"/>
          <w:sz w:val="24"/>
          <w:szCs w:val="24"/>
          <w:lang w:val="en-GB"/>
        </w:rPr>
        <w:t>networks with students, teachers, a</w:t>
      </w:r>
      <w:r w:rsidR="002F0328">
        <w:rPr>
          <w:rFonts w:ascii="Times New Roman" w:hAnsi="Times New Roman" w:cs="Times New Roman"/>
          <w:sz w:val="24"/>
          <w:szCs w:val="24"/>
          <w:lang w:val="en-GB"/>
        </w:rPr>
        <w:t>nd other people involved in SSTI club</w:t>
      </w:r>
      <w:r w:rsidR="003D104E">
        <w:rPr>
          <w:rFonts w:ascii="Times New Roman" w:hAnsi="Times New Roman" w:cs="Times New Roman"/>
          <w:sz w:val="24"/>
          <w:szCs w:val="24"/>
          <w:lang w:val="en-GB"/>
        </w:rPr>
        <w:t>s’</w:t>
      </w:r>
      <w:r w:rsidR="00374A19">
        <w:rPr>
          <w:rFonts w:ascii="Times New Roman" w:hAnsi="Times New Roman" w:cs="Times New Roman"/>
          <w:sz w:val="24"/>
          <w:szCs w:val="24"/>
          <w:lang w:val="en-GB"/>
        </w:rPr>
        <w:t xml:space="preserve"> activities</w:t>
      </w:r>
      <w:r w:rsidR="00AB603C" w:rsidRPr="00AB603C">
        <w:rPr>
          <w:rFonts w:ascii="Times New Roman" w:hAnsi="Times New Roman" w:cs="Times New Roman"/>
          <w:sz w:val="24"/>
          <w:szCs w:val="24"/>
          <w:lang w:val="en-GB"/>
        </w:rPr>
        <w:t xml:space="preserve"> ha</w:t>
      </w:r>
      <w:r w:rsidR="00374A19">
        <w:rPr>
          <w:rFonts w:ascii="Times New Roman" w:hAnsi="Times New Roman" w:cs="Times New Roman"/>
          <w:sz w:val="24"/>
          <w:szCs w:val="24"/>
          <w:lang w:val="en-GB"/>
        </w:rPr>
        <w:t>ve</w:t>
      </w:r>
      <w:r w:rsidR="00AB603C" w:rsidRPr="00AB603C">
        <w:rPr>
          <w:rFonts w:ascii="Times New Roman" w:hAnsi="Times New Roman" w:cs="Times New Roman"/>
          <w:sz w:val="24"/>
          <w:szCs w:val="24"/>
          <w:lang w:val="en-GB"/>
        </w:rPr>
        <w:t xml:space="preserve"> also been considered as a strong element in promoting socialization and connecting with the larger community of</w:t>
      </w:r>
      <w:r w:rsidR="00D5761B">
        <w:rPr>
          <w:rFonts w:ascii="Times New Roman" w:hAnsi="Times New Roman" w:cs="Times New Roman"/>
          <w:sz w:val="24"/>
          <w:szCs w:val="24"/>
          <w:lang w:val="en-GB"/>
        </w:rPr>
        <w:t xml:space="preserve"> </w:t>
      </w:r>
      <w:r w:rsidR="00AB603C" w:rsidRPr="00AB603C">
        <w:rPr>
          <w:rFonts w:ascii="Times New Roman" w:hAnsi="Times New Roman" w:cs="Times New Roman"/>
          <w:sz w:val="24"/>
          <w:szCs w:val="24"/>
          <w:lang w:val="en-GB"/>
        </w:rPr>
        <w:t>learning (</w:t>
      </w:r>
      <w:proofErr w:type="spellStart"/>
      <w:r w:rsidR="00AB603C" w:rsidRPr="00AB603C">
        <w:rPr>
          <w:rFonts w:ascii="Times New Roman" w:hAnsi="Times New Roman" w:cs="Times New Roman"/>
          <w:sz w:val="24"/>
          <w:szCs w:val="24"/>
          <w:lang w:val="en-GB"/>
        </w:rPr>
        <w:t>Ginosyan</w:t>
      </w:r>
      <w:proofErr w:type="spellEnd"/>
      <w:r w:rsidR="00AB603C" w:rsidRPr="00AB603C">
        <w:rPr>
          <w:rFonts w:ascii="Times New Roman" w:hAnsi="Times New Roman" w:cs="Times New Roman"/>
          <w:sz w:val="24"/>
          <w:szCs w:val="24"/>
          <w:lang w:val="en-GB"/>
        </w:rPr>
        <w:t xml:space="preserve">, </w:t>
      </w:r>
      <w:proofErr w:type="spellStart"/>
      <w:r w:rsidR="00AB603C" w:rsidRPr="00AB603C">
        <w:rPr>
          <w:rFonts w:ascii="Times New Roman" w:hAnsi="Times New Roman" w:cs="Times New Roman"/>
          <w:sz w:val="24"/>
          <w:szCs w:val="24"/>
          <w:lang w:val="en-GB"/>
        </w:rPr>
        <w:t>Tuzlukova</w:t>
      </w:r>
      <w:proofErr w:type="spellEnd"/>
      <w:r w:rsidR="00AB603C" w:rsidRPr="00AB603C">
        <w:rPr>
          <w:rFonts w:ascii="Times New Roman" w:hAnsi="Times New Roman" w:cs="Times New Roman"/>
          <w:sz w:val="24"/>
          <w:szCs w:val="24"/>
          <w:lang w:val="en-GB"/>
        </w:rPr>
        <w:t xml:space="preserve"> &amp; Hendrix, </w:t>
      </w:r>
      <w:r w:rsidR="00AB603C" w:rsidRPr="00AB603C">
        <w:rPr>
          <w:rFonts w:ascii="Times New Roman" w:hAnsi="Times New Roman" w:cs="Times New Roman"/>
          <w:sz w:val="24"/>
          <w:szCs w:val="24"/>
          <w:lang w:val="en-GB"/>
        </w:rPr>
        <w:lastRenderedPageBreak/>
        <w:t>2019; Tseng et al., 2020; Buckley &amp; Lee, 2021), these skills are also seen as having the potential to help students transition from secondary to university education especially for navigating issues of social and cultural imbalances.</w:t>
      </w:r>
      <w:r w:rsidR="00E83BE8">
        <w:rPr>
          <w:rFonts w:ascii="Times New Roman" w:hAnsi="Times New Roman" w:cs="Times New Roman"/>
          <w:sz w:val="24"/>
          <w:szCs w:val="24"/>
          <w:lang w:val="en-GB"/>
        </w:rPr>
        <w:t xml:space="preserve"> A more direct link between SSTI</w:t>
      </w:r>
      <w:r w:rsidR="003D104E">
        <w:rPr>
          <w:rFonts w:ascii="Times New Roman" w:hAnsi="Times New Roman" w:cs="Times New Roman"/>
          <w:sz w:val="24"/>
          <w:szCs w:val="24"/>
          <w:lang w:val="en-GB"/>
        </w:rPr>
        <w:t xml:space="preserve"> clubs’</w:t>
      </w:r>
      <w:r w:rsidR="00AB603C" w:rsidRPr="00AB603C">
        <w:rPr>
          <w:rFonts w:ascii="Times New Roman" w:hAnsi="Times New Roman" w:cs="Times New Roman"/>
          <w:sz w:val="24"/>
          <w:szCs w:val="24"/>
          <w:lang w:val="en-GB"/>
        </w:rPr>
        <w:t xml:space="preserve"> achievements and academic development is provided by </w:t>
      </w:r>
      <w:proofErr w:type="spellStart"/>
      <w:r w:rsidR="00AB603C" w:rsidRPr="00AB603C">
        <w:rPr>
          <w:rFonts w:ascii="Times New Roman" w:hAnsi="Times New Roman" w:cs="Times New Roman"/>
          <w:sz w:val="24"/>
          <w:szCs w:val="24"/>
          <w:lang w:val="en-GB"/>
        </w:rPr>
        <w:t>McVee</w:t>
      </w:r>
      <w:proofErr w:type="spellEnd"/>
      <w:r w:rsidR="00AB603C" w:rsidRPr="00AB603C">
        <w:rPr>
          <w:rFonts w:ascii="Times New Roman" w:hAnsi="Times New Roman" w:cs="Times New Roman"/>
          <w:sz w:val="24"/>
          <w:szCs w:val="24"/>
          <w:lang w:val="en-GB"/>
        </w:rPr>
        <w:t xml:space="preserve"> et al. (2017)  who found  that an  after-school engineering  club created the  opportunity for a hands-on activity for children who are English language learners  and  supports  the  children  in  constructing  knowledge,  bridging  the  gap  on language, culture, or gender, and especially promoting social in</w:t>
      </w:r>
      <w:r w:rsidR="003D104E">
        <w:rPr>
          <w:rFonts w:ascii="Times New Roman" w:hAnsi="Times New Roman" w:cs="Times New Roman"/>
          <w:sz w:val="24"/>
          <w:szCs w:val="24"/>
          <w:lang w:val="en-GB"/>
        </w:rPr>
        <w:t xml:space="preserve">teractions. The outcomes of SSTI clubs </w:t>
      </w:r>
      <w:r w:rsidR="00AB603C" w:rsidRPr="00AB603C">
        <w:rPr>
          <w:rFonts w:ascii="Times New Roman" w:hAnsi="Times New Roman" w:cs="Times New Roman"/>
          <w:sz w:val="24"/>
          <w:szCs w:val="24"/>
          <w:lang w:val="en-GB"/>
        </w:rPr>
        <w:t xml:space="preserve">are, therefore, not solely academic but can be a mixture of academic and non-academic skills.  </w:t>
      </w:r>
    </w:p>
    <w:p w14:paraId="033EE619" w14:textId="394B84A9" w:rsidR="00FA1B5D" w:rsidRPr="00F62415" w:rsidRDefault="00FA1B5D" w:rsidP="00325FB1">
      <w:pPr>
        <w:pStyle w:val="Heading1"/>
        <w:spacing w:line="360" w:lineRule="auto"/>
        <w:jc w:val="both"/>
        <w:rPr>
          <w:rFonts w:ascii="Times New Roman" w:hAnsi="Times New Roman" w:cs="Times New Roman"/>
          <w:b/>
          <w:bCs w:val="0"/>
          <w:lang w:val="en-GB"/>
        </w:rPr>
      </w:pPr>
      <w:r w:rsidRPr="00F62415">
        <w:rPr>
          <w:rFonts w:ascii="Times New Roman" w:hAnsi="Times New Roman" w:cs="Times New Roman"/>
          <w:b/>
          <w:bCs w:val="0"/>
          <w:lang w:val="en-GB"/>
        </w:rPr>
        <w:t>BACKGROUND HISTORY</w:t>
      </w:r>
    </w:p>
    <w:p w14:paraId="7CA50018" w14:textId="77777777" w:rsidR="00B97EC9" w:rsidRPr="00B97EC9" w:rsidRDefault="00B97EC9" w:rsidP="00325FB1">
      <w:pPr>
        <w:spacing w:line="360" w:lineRule="auto"/>
        <w:jc w:val="both"/>
        <w:rPr>
          <w:rFonts w:ascii="Times New Roman" w:hAnsi="Times New Roman" w:cs="Times New Roman"/>
          <w:sz w:val="24"/>
          <w:szCs w:val="24"/>
        </w:rPr>
      </w:pPr>
      <w:r w:rsidRPr="00B97EC9">
        <w:rPr>
          <w:rFonts w:ascii="Times New Roman" w:hAnsi="Times New Roman" w:cs="Times New Roman"/>
          <w:sz w:val="24"/>
          <w:szCs w:val="24"/>
        </w:rPr>
        <w:t xml:space="preserve">In August 2020, the Government of Malawi established the Directorate of Science, Technology and Innovation (DSTI) whose first Director is Associate Professor </w:t>
      </w:r>
      <w:proofErr w:type="spellStart"/>
      <w:r w:rsidRPr="00B97EC9">
        <w:rPr>
          <w:rFonts w:ascii="Times New Roman" w:hAnsi="Times New Roman" w:cs="Times New Roman"/>
          <w:sz w:val="24"/>
          <w:szCs w:val="24"/>
        </w:rPr>
        <w:t>Chomora</w:t>
      </w:r>
      <w:proofErr w:type="spellEnd"/>
      <w:r w:rsidRPr="00B97EC9">
        <w:rPr>
          <w:rFonts w:ascii="Times New Roman" w:hAnsi="Times New Roman" w:cs="Times New Roman"/>
          <w:sz w:val="24"/>
          <w:szCs w:val="24"/>
        </w:rPr>
        <w:t xml:space="preserve"> </w:t>
      </w:r>
      <w:proofErr w:type="spellStart"/>
      <w:r w:rsidRPr="00B97EC9">
        <w:rPr>
          <w:rFonts w:ascii="Times New Roman" w:hAnsi="Times New Roman" w:cs="Times New Roman"/>
          <w:sz w:val="24"/>
          <w:szCs w:val="24"/>
        </w:rPr>
        <w:t>Mikeka</w:t>
      </w:r>
      <w:proofErr w:type="spellEnd"/>
      <w:r w:rsidRPr="00B97EC9">
        <w:rPr>
          <w:rFonts w:ascii="Times New Roman" w:hAnsi="Times New Roman" w:cs="Times New Roman"/>
          <w:sz w:val="24"/>
          <w:szCs w:val="24"/>
        </w:rPr>
        <w:t xml:space="preserve">. The Directorate is within the Ministry of Education to give policy direction in all aspects of Science, Technology and Innovation in Malawi. </w:t>
      </w:r>
    </w:p>
    <w:p w14:paraId="5B76032A" w14:textId="77777777" w:rsidR="00E95E9A" w:rsidRDefault="00B97EC9" w:rsidP="00325FB1">
      <w:pPr>
        <w:spacing w:line="360" w:lineRule="auto"/>
        <w:jc w:val="both"/>
        <w:rPr>
          <w:rFonts w:ascii="Times New Roman" w:hAnsi="Times New Roman" w:cs="Times New Roman"/>
          <w:sz w:val="24"/>
          <w:szCs w:val="24"/>
          <w:shd w:val="clear" w:color="auto" w:fill="F9F9F9"/>
        </w:rPr>
      </w:pPr>
      <w:r w:rsidRPr="00B97EC9">
        <w:rPr>
          <w:rFonts w:ascii="Times New Roman" w:hAnsi="Times New Roman" w:cs="Times New Roman"/>
          <w:sz w:val="24"/>
          <w:szCs w:val="24"/>
        </w:rPr>
        <w:t xml:space="preserve">Also under the Ministry of Education is the </w:t>
      </w:r>
      <w:proofErr w:type="spellStart"/>
      <w:r w:rsidRPr="00B97EC9">
        <w:rPr>
          <w:rFonts w:ascii="Times New Roman" w:hAnsi="Times New Roman" w:cs="Times New Roman"/>
          <w:sz w:val="24"/>
          <w:szCs w:val="24"/>
        </w:rPr>
        <w:t>Parastatal</w:t>
      </w:r>
      <w:proofErr w:type="spellEnd"/>
      <w:r w:rsidRPr="00B97EC9">
        <w:rPr>
          <w:rFonts w:ascii="Times New Roman" w:hAnsi="Times New Roman" w:cs="Times New Roman"/>
          <w:sz w:val="24"/>
          <w:szCs w:val="24"/>
        </w:rPr>
        <w:t xml:space="preserve"> named the National Commission for Science and Technology (NCST), an </w:t>
      </w:r>
      <w:proofErr w:type="spellStart"/>
      <w:r w:rsidRPr="00B97EC9">
        <w:rPr>
          <w:rFonts w:ascii="Times New Roman" w:hAnsi="Times New Roman" w:cs="Times New Roman"/>
          <w:sz w:val="24"/>
          <w:szCs w:val="24"/>
        </w:rPr>
        <w:t>appex</w:t>
      </w:r>
      <w:proofErr w:type="spellEnd"/>
      <w:r w:rsidRPr="00B97EC9">
        <w:rPr>
          <w:rFonts w:ascii="Times New Roman" w:hAnsi="Times New Roman" w:cs="Times New Roman"/>
          <w:sz w:val="24"/>
          <w:szCs w:val="24"/>
        </w:rPr>
        <w:t xml:space="preserve"> body to implement the STI Policy according to the dictates of the 2003 Science and Technology </w:t>
      </w:r>
      <w:proofErr w:type="gramStart"/>
      <w:r w:rsidRPr="00B97EC9">
        <w:rPr>
          <w:rFonts w:ascii="Times New Roman" w:hAnsi="Times New Roman" w:cs="Times New Roman"/>
          <w:sz w:val="24"/>
          <w:szCs w:val="24"/>
        </w:rPr>
        <w:t>Act.</w:t>
      </w:r>
      <w:proofErr w:type="gramEnd"/>
      <w:r w:rsidRPr="00B97EC9">
        <w:rPr>
          <w:rFonts w:ascii="Times New Roman" w:hAnsi="Times New Roman" w:cs="Times New Roman"/>
          <w:sz w:val="24"/>
          <w:szCs w:val="24"/>
        </w:rPr>
        <w:t xml:space="preserve"> The Commission works with all stakeholders to promote STI in Malawi while implementing the </w:t>
      </w:r>
      <w:proofErr w:type="spellStart"/>
      <w:r w:rsidRPr="00B97EC9">
        <w:rPr>
          <w:rFonts w:ascii="Times New Roman" w:hAnsi="Times New Roman" w:cs="Times New Roman"/>
          <w:sz w:val="24"/>
          <w:szCs w:val="24"/>
        </w:rPr>
        <w:t>programmes</w:t>
      </w:r>
      <w:proofErr w:type="spellEnd"/>
      <w:r w:rsidRPr="00B97EC9">
        <w:rPr>
          <w:rFonts w:ascii="Times New Roman" w:hAnsi="Times New Roman" w:cs="Times New Roman"/>
          <w:sz w:val="24"/>
          <w:szCs w:val="24"/>
        </w:rPr>
        <w:t xml:space="preserve"> as conceptualized to be beneficial for economic growth and development.</w:t>
      </w:r>
      <w:r w:rsidR="00D72839">
        <w:rPr>
          <w:rFonts w:ascii="Times New Roman" w:hAnsi="Times New Roman" w:cs="Times New Roman"/>
          <w:sz w:val="24"/>
          <w:szCs w:val="24"/>
        </w:rPr>
        <w:t xml:space="preserve"> </w:t>
      </w:r>
      <w:hyperlink r:id="rId14" w:tgtFrame="_blank" w:history="1">
        <w:r w:rsidR="002A5E16" w:rsidRPr="002A5E16">
          <w:rPr>
            <w:rFonts w:ascii="Times New Roman" w:hAnsi="Times New Roman" w:cs="Times New Roman"/>
            <w:sz w:val="24"/>
            <w:szCs w:val="24"/>
            <w:shd w:val="clear" w:color="auto" w:fill="F9F9F9"/>
          </w:rPr>
          <w:t xml:space="preserve">The NCST principally provides Science and Technology (S&amp;T) advice to the Government and other stakeholders on all matters related to science and technology in order to achieve a science and technology-led </w:t>
        </w:r>
        <w:proofErr w:type="gramStart"/>
        <w:r w:rsidR="002A5E16" w:rsidRPr="002A5E16">
          <w:rPr>
            <w:rFonts w:ascii="Times New Roman" w:hAnsi="Times New Roman" w:cs="Times New Roman"/>
            <w:sz w:val="24"/>
            <w:szCs w:val="24"/>
            <w:shd w:val="clear" w:color="auto" w:fill="F9F9F9"/>
          </w:rPr>
          <w:t>development </w:t>
        </w:r>
        <w:proofErr w:type="gramEnd"/>
      </w:hyperlink>
      <w:r w:rsidR="002A5E16" w:rsidRPr="002A5E16">
        <w:rPr>
          <w:rFonts w:ascii="Times New Roman" w:hAnsi="Times New Roman" w:cs="Times New Roman"/>
          <w:sz w:val="24"/>
          <w:szCs w:val="24"/>
          <w:shd w:val="clear" w:color="auto" w:fill="F9F9F9"/>
        </w:rPr>
        <w:t>. </w:t>
      </w:r>
      <w:hyperlink r:id="rId15" w:tgtFrame="_blank" w:history="1">
        <w:r w:rsidR="002A5E16" w:rsidRPr="002A5E16">
          <w:rPr>
            <w:rFonts w:ascii="Times New Roman" w:hAnsi="Times New Roman" w:cs="Times New Roman"/>
            <w:sz w:val="24"/>
            <w:szCs w:val="24"/>
            <w:shd w:val="clear" w:color="auto" w:fill="F9F9F9"/>
          </w:rPr>
          <w:t xml:space="preserve">It derives its authority from the Minister responsible for Science and Technology to ensure that it reaches out to highest levels and all sectors of social and economic development in the </w:t>
        </w:r>
        <w:proofErr w:type="gramStart"/>
        <w:r w:rsidR="002A5E16" w:rsidRPr="002A5E16">
          <w:rPr>
            <w:rFonts w:ascii="Times New Roman" w:hAnsi="Times New Roman" w:cs="Times New Roman"/>
            <w:sz w:val="24"/>
            <w:szCs w:val="24"/>
            <w:shd w:val="clear" w:color="auto" w:fill="F9F9F9"/>
          </w:rPr>
          <w:t>country </w:t>
        </w:r>
        <w:proofErr w:type="gramEnd"/>
      </w:hyperlink>
      <w:r w:rsidR="002A5E16" w:rsidRPr="002A5E16">
        <w:rPr>
          <w:rFonts w:ascii="Times New Roman" w:hAnsi="Times New Roman" w:cs="Times New Roman"/>
          <w:sz w:val="24"/>
          <w:szCs w:val="24"/>
          <w:shd w:val="clear" w:color="auto" w:fill="F9F9F9"/>
        </w:rPr>
        <w:t>. </w:t>
      </w:r>
      <w:hyperlink r:id="rId16" w:tgtFrame="_blank" w:history="1">
        <w:r w:rsidR="002A5E16" w:rsidRPr="002A5E16">
          <w:rPr>
            <w:rFonts w:ascii="Times New Roman" w:hAnsi="Times New Roman" w:cs="Times New Roman"/>
            <w:sz w:val="24"/>
            <w:szCs w:val="24"/>
            <w:shd w:val="clear" w:color="auto" w:fill="F9F9F9"/>
          </w:rPr>
          <w:t xml:space="preserve">The NCST secretariat started its operations in December, </w:t>
        </w:r>
        <w:proofErr w:type="gramStart"/>
        <w:r w:rsidR="002A5E16" w:rsidRPr="002A5E16">
          <w:rPr>
            <w:rFonts w:ascii="Times New Roman" w:hAnsi="Times New Roman" w:cs="Times New Roman"/>
            <w:sz w:val="24"/>
            <w:szCs w:val="24"/>
            <w:shd w:val="clear" w:color="auto" w:fill="F9F9F9"/>
          </w:rPr>
          <w:t>2009 </w:t>
        </w:r>
        <w:proofErr w:type="gramEnd"/>
      </w:hyperlink>
      <w:r w:rsidR="002A5E16" w:rsidRPr="002A5E16">
        <w:rPr>
          <w:rFonts w:ascii="Times New Roman" w:hAnsi="Times New Roman" w:cs="Times New Roman"/>
          <w:sz w:val="24"/>
          <w:szCs w:val="24"/>
          <w:shd w:val="clear" w:color="auto" w:fill="F9F9F9"/>
        </w:rPr>
        <w:t>.</w:t>
      </w:r>
    </w:p>
    <w:p w14:paraId="41031AD4" w14:textId="22D1CC51" w:rsidR="00B4147A" w:rsidRPr="001D6640" w:rsidRDefault="00E95E9A" w:rsidP="00325FB1">
      <w:pPr>
        <w:spacing w:line="360" w:lineRule="auto"/>
        <w:jc w:val="both"/>
        <w:rPr>
          <w:rFonts w:ascii="Times New Roman" w:hAnsi="Times New Roman" w:cs="Times New Roman"/>
          <w:sz w:val="24"/>
          <w:szCs w:val="24"/>
        </w:rPr>
      </w:pPr>
      <w:r>
        <w:rPr>
          <w:rFonts w:ascii="Times New Roman" w:hAnsi="Times New Roman" w:cs="Times New Roman"/>
          <w:sz w:val="24"/>
          <w:szCs w:val="24"/>
        </w:rPr>
        <w:t>The STI clubs also get support from the D</w:t>
      </w:r>
      <w:r w:rsidRPr="00FC0955">
        <w:rPr>
          <w:rFonts w:ascii="Times New Roman" w:hAnsi="Times New Roman" w:cs="Times New Roman"/>
          <w:sz w:val="24"/>
          <w:szCs w:val="24"/>
        </w:rPr>
        <w:t>epartment of Innova</w:t>
      </w:r>
      <w:r>
        <w:rPr>
          <w:rFonts w:ascii="Times New Roman" w:hAnsi="Times New Roman" w:cs="Times New Roman"/>
          <w:sz w:val="24"/>
          <w:szCs w:val="24"/>
        </w:rPr>
        <w:t>tion and C</w:t>
      </w:r>
      <w:r w:rsidRPr="00FC0955">
        <w:rPr>
          <w:rFonts w:ascii="Times New Roman" w:hAnsi="Times New Roman" w:cs="Times New Roman"/>
          <w:sz w:val="24"/>
          <w:szCs w:val="24"/>
        </w:rPr>
        <w:t xml:space="preserve">reativity in the office of the president and cabinet, which was </w:t>
      </w:r>
      <w:r>
        <w:rPr>
          <w:rFonts w:ascii="Times New Roman" w:hAnsi="Times New Roman" w:cs="Times New Roman"/>
          <w:sz w:val="24"/>
          <w:szCs w:val="24"/>
        </w:rPr>
        <w:t>established</w:t>
      </w:r>
      <w:r w:rsidRPr="00FC0955">
        <w:rPr>
          <w:rFonts w:ascii="Times New Roman" w:hAnsi="Times New Roman" w:cs="Times New Roman"/>
          <w:sz w:val="24"/>
          <w:szCs w:val="24"/>
        </w:rPr>
        <w:t xml:space="preserve"> in November 2020 by His Excellency, Dr. </w:t>
      </w:r>
      <w:proofErr w:type="spellStart"/>
      <w:r w:rsidRPr="00FC0955">
        <w:rPr>
          <w:rFonts w:ascii="Times New Roman" w:hAnsi="Times New Roman" w:cs="Times New Roman"/>
          <w:sz w:val="24"/>
          <w:szCs w:val="24"/>
        </w:rPr>
        <w:t>Lazarous</w:t>
      </w:r>
      <w:proofErr w:type="spellEnd"/>
      <w:r w:rsidRPr="00FC0955">
        <w:rPr>
          <w:rFonts w:ascii="Times New Roman" w:hAnsi="Times New Roman" w:cs="Times New Roman"/>
          <w:sz w:val="24"/>
          <w:szCs w:val="24"/>
        </w:rPr>
        <w:t xml:space="preserve"> </w:t>
      </w:r>
      <w:proofErr w:type="spellStart"/>
      <w:r w:rsidRPr="00FC0955">
        <w:rPr>
          <w:rFonts w:ascii="Times New Roman" w:hAnsi="Times New Roman" w:cs="Times New Roman"/>
          <w:sz w:val="24"/>
          <w:szCs w:val="24"/>
        </w:rPr>
        <w:t>MCathy</w:t>
      </w:r>
      <w:proofErr w:type="spellEnd"/>
      <w:r w:rsidRPr="00FC0955">
        <w:rPr>
          <w:rFonts w:ascii="Times New Roman" w:hAnsi="Times New Roman" w:cs="Times New Roman"/>
          <w:sz w:val="24"/>
          <w:szCs w:val="24"/>
        </w:rPr>
        <w:t xml:space="preserve"> </w:t>
      </w:r>
      <w:proofErr w:type="spellStart"/>
      <w:r w:rsidRPr="00FC0955">
        <w:rPr>
          <w:rFonts w:ascii="Times New Roman" w:hAnsi="Times New Roman" w:cs="Times New Roman"/>
          <w:sz w:val="24"/>
          <w:szCs w:val="24"/>
        </w:rPr>
        <w:t>Chakwera</w:t>
      </w:r>
      <w:proofErr w:type="spellEnd"/>
      <w:r w:rsidRPr="00FC0955">
        <w:rPr>
          <w:rFonts w:ascii="Times New Roman" w:hAnsi="Times New Roman" w:cs="Times New Roman"/>
          <w:sz w:val="24"/>
          <w:szCs w:val="24"/>
        </w:rPr>
        <w:t xml:space="preserve">, </w:t>
      </w:r>
      <w:proofErr w:type="gramStart"/>
      <w:r w:rsidRPr="00FC0955">
        <w:rPr>
          <w:rFonts w:ascii="Times New Roman" w:hAnsi="Times New Roman" w:cs="Times New Roman"/>
          <w:sz w:val="24"/>
          <w:szCs w:val="24"/>
        </w:rPr>
        <w:t>The</w:t>
      </w:r>
      <w:proofErr w:type="gramEnd"/>
      <w:r w:rsidRPr="00FC0955">
        <w:rPr>
          <w:rFonts w:ascii="Times New Roman" w:hAnsi="Times New Roman" w:cs="Times New Roman"/>
          <w:sz w:val="24"/>
          <w:szCs w:val="24"/>
        </w:rPr>
        <w:t xml:space="preserve"> President of the Republic of Malawi.</w:t>
      </w:r>
      <w:r>
        <w:rPr>
          <w:rFonts w:ascii="Times New Roman" w:hAnsi="Times New Roman" w:cs="Times New Roman"/>
          <w:sz w:val="24"/>
          <w:szCs w:val="24"/>
        </w:rPr>
        <w:t xml:space="preserve"> It has supported various innovations through sponsoring of competitions, scaling and patenting. The department was created as a strategic solution of accelerating the use of innovation and creativity of achieving different pillars of the Malawi 2063 and the Malawi Economic Recovery Plan. </w:t>
      </w:r>
    </w:p>
    <w:p w14:paraId="602AE556" w14:textId="1287309D" w:rsidR="00383582" w:rsidRPr="00D72839" w:rsidRDefault="00A10C3C" w:rsidP="00325FB1">
      <w:pPr>
        <w:spacing w:line="360" w:lineRule="auto"/>
        <w:jc w:val="both"/>
        <w:rPr>
          <w:rFonts w:ascii="Times New Roman" w:hAnsi="Times New Roman" w:cs="Times New Roman"/>
          <w:sz w:val="24"/>
          <w:szCs w:val="24"/>
        </w:rPr>
      </w:pPr>
      <w:r>
        <w:rPr>
          <w:rFonts w:ascii="Times New Roman" w:hAnsi="Times New Roman" w:cs="Times New Roman"/>
          <w:sz w:val="24"/>
          <w:szCs w:val="24"/>
          <w:shd w:val="clear" w:color="auto" w:fill="F9F9F9"/>
        </w:rPr>
        <w:t>I</w:t>
      </w:r>
      <w:r w:rsidR="00AF4488">
        <w:rPr>
          <w:rFonts w:ascii="Times New Roman" w:hAnsi="Times New Roman" w:cs="Times New Roman"/>
          <w:sz w:val="24"/>
          <w:szCs w:val="24"/>
          <w:shd w:val="clear" w:color="auto" w:fill="F9F9F9"/>
        </w:rPr>
        <w:t xml:space="preserve">n 2018, </w:t>
      </w:r>
      <w:r w:rsidR="004F6ADD">
        <w:rPr>
          <w:rFonts w:ascii="Times New Roman" w:hAnsi="Times New Roman" w:cs="Times New Roman"/>
          <w:sz w:val="24"/>
          <w:szCs w:val="24"/>
          <w:shd w:val="clear" w:color="auto" w:fill="F9F9F9"/>
        </w:rPr>
        <w:t xml:space="preserve">Associate </w:t>
      </w:r>
      <w:proofErr w:type="spellStart"/>
      <w:r w:rsidR="00AF4488">
        <w:rPr>
          <w:rFonts w:ascii="Times New Roman" w:hAnsi="Times New Roman" w:cs="Times New Roman"/>
          <w:sz w:val="24"/>
          <w:szCs w:val="24"/>
          <w:shd w:val="clear" w:color="auto" w:fill="F9F9F9"/>
        </w:rPr>
        <w:t>Proffessor</w:t>
      </w:r>
      <w:proofErr w:type="spellEnd"/>
      <w:r w:rsidR="002A5E16">
        <w:rPr>
          <w:rFonts w:ascii="Times New Roman" w:hAnsi="Times New Roman" w:cs="Times New Roman"/>
          <w:sz w:val="24"/>
          <w:szCs w:val="24"/>
          <w:shd w:val="clear" w:color="auto" w:fill="F9F9F9"/>
        </w:rPr>
        <w:t xml:space="preserve"> </w:t>
      </w:r>
      <w:proofErr w:type="spellStart"/>
      <w:r w:rsidR="00D936CD">
        <w:rPr>
          <w:rFonts w:ascii="Times New Roman" w:hAnsi="Times New Roman" w:cs="Times New Roman"/>
          <w:sz w:val="24"/>
          <w:szCs w:val="24"/>
          <w:shd w:val="clear" w:color="auto" w:fill="F9F9F9"/>
        </w:rPr>
        <w:t>Chomora</w:t>
      </w:r>
      <w:proofErr w:type="spellEnd"/>
      <w:r w:rsidR="00D936CD">
        <w:rPr>
          <w:rFonts w:ascii="Times New Roman" w:hAnsi="Times New Roman" w:cs="Times New Roman"/>
          <w:sz w:val="24"/>
          <w:szCs w:val="24"/>
          <w:shd w:val="clear" w:color="auto" w:fill="F9F9F9"/>
        </w:rPr>
        <w:t xml:space="preserve"> </w:t>
      </w:r>
      <w:proofErr w:type="spellStart"/>
      <w:r w:rsidR="002A5E16">
        <w:rPr>
          <w:rFonts w:ascii="Times New Roman" w:hAnsi="Times New Roman" w:cs="Times New Roman"/>
          <w:sz w:val="24"/>
          <w:szCs w:val="24"/>
          <w:shd w:val="clear" w:color="auto" w:fill="F9F9F9"/>
        </w:rPr>
        <w:t>Mikeka</w:t>
      </w:r>
      <w:proofErr w:type="spellEnd"/>
      <w:r w:rsidR="002A5E16">
        <w:rPr>
          <w:rFonts w:ascii="Times New Roman" w:hAnsi="Times New Roman" w:cs="Times New Roman"/>
          <w:sz w:val="24"/>
          <w:szCs w:val="24"/>
          <w:shd w:val="clear" w:color="auto" w:fill="F9F9F9"/>
        </w:rPr>
        <w:t>,</w:t>
      </w:r>
      <w:bookmarkStart w:id="0" w:name="_Hlk150670987"/>
      <w:r w:rsidR="001D3ACE">
        <w:rPr>
          <w:rFonts w:ascii="Times New Roman" w:hAnsi="Times New Roman" w:cs="Times New Roman"/>
          <w:sz w:val="24"/>
          <w:szCs w:val="24"/>
          <w:shd w:val="clear" w:color="auto" w:fill="F9F9F9"/>
        </w:rPr>
        <w:t xml:space="preserve"> </w:t>
      </w:r>
      <w:r w:rsidR="00445D3D">
        <w:rPr>
          <w:rFonts w:ascii="Times New Roman" w:hAnsi="Times New Roman" w:cs="Times New Roman"/>
          <w:sz w:val="24"/>
          <w:szCs w:val="24"/>
          <w:shd w:val="clear" w:color="auto" w:fill="F9F9F9"/>
        </w:rPr>
        <w:t xml:space="preserve">who was then working with the University of Malawi-UNIMA (recently called Malawi University of </w:t>
      </w:r>
      <w:r w:rsidR="00445D3D" w:rsidRPr="00445D3D">
        <w:rPr>
          <w:rFonts w:ascii="Times New Roman" w:hAnsi="Times New Roman" w:cs="Times New Roman"/>
          <w:sz w:val="24"/>
          <w:szCs w:val="24"/>
          <w:shd w:val="clear" w:color="auto" w:fill="F9F9F9"/>
        </w:rPr>
        <w:t>Business and</w:t>
      </w:r>
      <w:r w:rsidR="00445D3D">
        <w:rPr>
          <w:rFonts w:ascii="Times New Roman" w:hAnsi="Times New Roman" w:cs="Times New Roman"/>
          <w:sz w:val="24"/>
          <w:szCs w:val="24"/>
          <w:shd w:val="clear" w:color="auto" w:fill="F9F9F9"/>
        </w:rPr>
        <w:t xml:space="preserve"> Applie</w:t>
      </w:r>
      <w:r w:rsidR="00A9427C">
        <w:rPr>
          <w:rFonts w:ascii="Times New Roman" w:hAnsi="Times New Roman" w:cs="Times New Roman"/>
          <w:sz w:val="24"/>
          <w:szCs w:val="24"/>
          <w:shd w:val="clear" w:color="auto" w:fill="F9F9F9"/>
        </w:rPr>
        <w:t>d</w:t>
      </w:r>
      <w:r w:rsidR="00445D3D">
        <w:rPr>
          <w:rFonts w:ascii="Times New Roman" w:hAnsi="Times New Roman" w:cs="Times New Roman"/>
          <w:sz w:val="24"/>
          <w:szCs w:val="24"/>
          <w:shd w:val="clear" w:color="auto" w:fill="F9F9F9"/>
        </w:rPr>
        <w:t xml:space="preserve"> Sciences</w:t>
      </w:r>
      <w:r w:rsidR="00445D3D" w:rsidRPr="00445D3D">
        <w:rPr>
          <w:rFonts w:ascii="Times New Roman" w:hAnsi="Times New Roman" w:cs="Times New Roman"/>
          <w:sz w:val="24"/>
          <w:szCs w:val="24"/>
          <w:shd w:val="clear" w:color="auto" w:fill="F9F9F9"/>
        </w:rPr>
        <w:t xml:space="preserve"> –MUBAS) </w:t>
      </w:r>
      <w:r w:rsidR="001D3ACE" w:rsidRPr="00445D3D">
        <w:rPr>
          <w:rFonts w:ascii="Times New Roman" w:hAnsi="Times New Roman" w:cs="Times New Roman"/>
          <w:sz w:val="24"/>
          <w:szCs w:val="24"/>
          <w:shd w:val="clear" w:color="auto" w:fill="F9F9F9"/>
        </w:rPr>
        <w:t xml:space="preserve">in </w:t>
      </w:r>
      <w:r w:rsidR="001D3ACE">
        <w:rPr>
          <w:rFonts w:ascii="Times New Roman" w:hAnsi="Times New Roman" w:cs="Times New Roman"/>
          <w:sz w:val="24"/>
          <w:szCs w:val="24"/>
          <w:shd w:val="clear" w:color="auto" w:fill="F9F9F9"/>
        </w:rPr>
        <w:t xml:space="preserve">collaboration </w:t>
      </w:r>
      <w:r w:rsidR="001D3ACE">
        <w:rPr>
          <w:rFonts w:ascii="Times New Roman" w:hAnsi="Times New Roman" w:cs="Times New Roman"/>
          <w:sz w:val="24"/>
          <w:szCs w:val="24"/>
          <w:shd w:val="clear" w:color="auto" w:fill="F9F9F9"/>
        </w:rPr>
        <w:lastRenderedPageBreak/>
        <w:t xml:space="preserve">with the </w:t>
      </w:r>
      <w:r w:rsidR="0043556B">
        <w:rPr>
          <w:rFonts w:ascii="Times New Roman" w:hAnsi="Times New Roman" w:cs="Times New Roman"/>
          <w:sz w:val="24"/>
          <w:szCs w:val="24"/>
          <w:shd w:val="clear" w:color="auto" w:fill="F9F9F9"/>
        </w:rPr>
        <w:t>MoE introduced the SSTI club to Mwanza secondary school</w:t>
      </w:r>
      <w:r w:rsidR="002A5E16">
        <w:rPr>
          <w:rFonts w:ascii="Times New Roman" w:hAnsi="Times New Roman" w:cs="Times New Roman"/>
          <w:sz w:val="24"/>
          <w:szCs w:val="24"/>
          <w:shd w:val="clear" w:color="auto" w:fill="F9F9F9"/>
        </w:rPr>
        <w:t>.</w:t>
      </w:r>
      <w:bookmarkEnd w:id="0"/>
      <w:r w:rsidR="002A5E16">
        <w:rPr>
          <w:rFonts w:ascii="Times New Roman" w:hAnsi="Times New Roman" w:cs="Times New Roman"/>
          <w:sz w:val="24"/>
          <w:szCs w:val="24"/>
          <w:shd w:val="clear" w:color="auto" w:fill="F9F9F9"/>
        </w:rPr>
        <w:t xml:space="preserve"> Mwanza secondary school adopted the initiative and the traditional science club b</w:t>
      </w:r>
      <w:r w:rsidR="003170A2">
        <w:rPr>
          <w:rFonts w:ascii="Times New Roman" w:hAnsi="Times New Roman" w:cs="Times New Roman"/>
          <w:sz w:val="24"/>
          <w:szCs w:val="24"/>
          <w:shd w:val="clear" w:color="auto" w:fill="F9F9F9"/>
        </w:rPr>
        <w:t>ecame known as Mwanza Senior</w:t>
      </w:r>
      <w:r w:rsidR="00E05E03">
        <w:rPr>
          <w:rFonts w:ascii="Times New Roman" w:hAnsi="Times New Roman" w:cs="Times New Roman"/>
          <w:sz w:val="24"/>
          <w:szCs w:val="24"/>
          <w:shd w:val="clear" w:color="auto" w:fill="F9F9F9"/>
        </w:rPr>
        <w:t xml:space="preserve"> </w:t>
      </w:r>
      <w:r w:rsidR="002A5E16">
        <w:rPr>
          <w:rFonts w:ascii="Times New Roman" w:hAnsi="Times New Roman" w:cs="Times New Roman"/>
          <w:sz w:val="24"/>
          <w:szCs w:val="24"/>
          <w:shd w:val="clear" w:color="auto" w:fill="F9F9F9"/>
        </w:rPr>
        <w:t xml:space="preserve">Science, </w:t>
      </w:r>
      <w:r w:rsidR="006A2A93">
        <w:rPr>
          <w:rFonts w:ascii="Times New Roman" w:hAnsi="Times New Roman" w:cs="Times New Roman"/>
          <w:sz w:val="24"/>
          <w:szCs w:val="24"/>
          <w:shd w:val="clear" w:color="auto" w:fill="F9F9F9"/>
        </w:rPr>
        <w:t>Technology</w:t>
      </w:r>
      <w:r w:rsidR="002A5E16">
        <w:rPr>
          <w:rFonts w:ascii="Times New Roman" w:hAnsi="Times New Roman" w:cs="Times New Roman"/>
          <w:sz w:val="24"/>
          <w:szCs w:val="24"/>
          <w:shd w:val="clear" w:color="auto" w:fill="F9F9F9"/>
        </w:rPr>
        <w:t xml:space="preserve"> and </w:t>
      </w:r>
      <w:r w:rsidR="00AA5D77">
        <w:rPr>
          <w:rFonts w:ascii="Times New Roman" w:hAnsi="Times New Roman" w:cs="Times New Roman"/>
          <w:sz w:val="24"/>
          <w:szCs w:val="24"/>
          <w:shd w:val="clear" w:color="auto" w:fill="F9F9F9"/>
        </w:rPr>
        <w:t>I</w:t>
      </w:r>
      <w:r w:rsidR="002A5E16">
        <w:rPr>
          <w:rFonts w:ascii="Times New Roman" w:hAnsi="Times New Roman" w:cs="Times New Roman"/>
          <w:sz w:val="24"/>
          <w:szCs w:val="24"/>
          <w:shd w:val="clear" w:color="auto" w:fill="F9F9F9"/>
        </w:rPr>
        <w:t>nnovation (</w:t>
      </w:r>
      <w:proofErr w:type="spellStart"/>
      <w:r w:rsidR="00FB141D">
        <w:rPr>
          <w:rFonts w:ascii="Times New Roman" w:hAnsi="Times New Roman" w:cs="Times New Roman"/>
          <w:sz w:val="24"/>
          <w:szCs w:val="24"/>
          <w:shd w:val="clear" w:color="auto" w:fill="F9F9F9"/>
        </w:rPr>
        <w:t>MnS</w:t>
      </w:r>
      <w:r w:rsidR="002A5E16">
        <w:rPr>
          <w:rFonts w:ascii="Times New Roman" w:hAnsi="Times New Roman" w:cs="Times New Roman"/>
          <w:sz w:val="24"/>
          <w:szCs w:val="24"/>
          <w:shd w:val="clear" w:color="auto" w:fill="F9F9F9"/>
        </w:rPr>
        <w:t>STI</w:t>
      </w:r>
      <w:proofErr w:type="spellEnd"/>
      <w:r w:rsidR="002A5E16">
        <w:rPr>
          <w:rFonts w:ascii="Times New Roman" w:hAnsi="Times New Roman" w:cs="Times New Roman"/>
          <w:sz w:val="24"/>
          <w:szCs w:val="24"/>
          <w:shd w:val="clear" w:color="auto" w:fill="F9F9F9"/>
        </w:rPr>
        <w:t>) club.</w:t>
      </w:r>
      <w:r w:rsidR="00964281">
        <w:rPr>
          <w:rFonts w:ascii="Times New Roman" w:hAnsi="Times New Roman" w:cs="Times New Roman"/>
          <w:sz w:val="24"/>
          <w:szCs w:val="24"/>
          <w:shd w:val="clear" w:color="auto" w:fill="F9F9F9"/>
        </w:rPr>
        <w:t xml:space="preserve"> </w:t>
      </w:r>
      <w:r w:rsidR="00156B9B">
        <w:rPr>
          <w:rFonts w:ascii="Times New Roman" w:hAnsi="Times New Roman" w:cs="Times New Roman"/>
          <w:sz w:val="24"/>
          <w:szCs w:val="24"/>
          <w:shd w:val="clear" w:color="auto" w:fill="F9F9F9"/>
        </w:rPr>
        <w:t>Alth</w:t>
      </w:r>
      <w:r w:rsidR="00556310">
        <w:rPr>
          <w:rFonts w:ascii="Times New Roman" w:hAnsi="Times New Roman" w:cs="Times New Roman"/>
          <w:sz w:val="24"/>
          <w:szCs w:val="24"/>
          <w:shd w:val="clear" w:color="auto" w:fill="F9F9F9"/>
        </w:rPr>
        <w:t>ough many factors can be attributed to students’ performance,</w:t>
      </w:r>
      <w:r w:rsidR="000E2A0E">
        <w:rPr>
          <w:rFonts w:ascii="Times New Roman" w:hAnsi="Times New Roman" w:cs="Times New Roman"/>
          <w:sz w:val="24"/>
          <w:szCs w:val="24"/>
          <w:shd w:val="clear" w:color="auto" w:fill="F9F9F9"/>
        </w:rPr>
        <w:t xml:space="preserve"> </w:t>
      </w:r>
      <w:r w:rsidR="00543B89">
        <w:rPr>
          <w:rFonts w:ascii="Times New Roman" w:hAnsi="Times New Roman" w:cs="Times New Roman"/>
          <w:sz w:val="24"/>
          <w:szCs w:val="24"/>
          <w:shd w:val="clear" w:color="auto" w:fill="F9F9F9"/>
        </w:rPr>
        <w:t xml:space="preserve">the club has </w:t>
      </w:r>
      <w:r w:rsidR="00F42C6B">
        <w:rPr>
          <w:rFonts w:ascii="Times New Roman" w:hAnsi="Times New Roman" w:cs="Times New Roman"/>
          <w:sz w:val="24"/>
          <w:szCs w:val="24"/>
          <w:shd w:val="clear" w:color="auto" w:fill="F9F9F9"/>
        </w:rPr>
        <w:t>played a big role</w:t>
      </w:r>
      <w:r w:rsidR="00543B89">
        <w:rPr>
          <w:rFonts w:ascii="Times New Roman" w:hAnsi="Times New Roman" w:cs="Times New Roman"/>
          <w:sz w:val="24"/>
          <w:szCs w:val="24"/>
          <w:shd w:val="clear" w:color="auto" w:fill="F9F9F9"/>
        </w:rPr>
        <w:t xml:space="preserve"> in improving student’s performance exponentially as</w:t>
      </w:r>
      <w:r w:rsidR="00556310">
        <w:rPr>
          <w:rFonts w:ascii="Times New Roman" w:hAnsi="Times New Roman" w:cs="Times New Roman"/>
          <w:sz w:val="24"/>
          <w:szCs w:val="24"/>
          <w:shd w:val="clear" w:color="auto" w:fill="F9F9F9"/>
        </w:rPr>
        <w:t xml:space="preserve"> m</w:t>
      </w:r>
      <w:r w:rsidR="000E2A0E">
        <w:rPr>
          <w:rFonts w:ascii="Times New Roman" w:hAnsi="Times New Roman" w:cs="Times New Roman"/>
          <w:sz w:val="24"/>
          <w:szCs w:val="24"/>
          <w:shd w:val="clear" w:color="auto" w:fill="F9F9F9"/>
        </w:rPr>
        <w:t xml:space="preserve">ore students are </w:t>
      </w:r>
      <w:r w:rsidR="00543B89">
        <w:rPr>
          <w:rFonts w:ascii="Times New Roman" w:hAnsi="Times New Roman" w:cs="Times New Roman"/>
          <w:sz w:val="24"/>
          <w:szCs w:val="24"/>
          <w:shd w:val="clear" w:color="auto" w:fill="F9F9F9"/>
        </w:rPr>
        <w:t xml:space="preserve">also </w:t>
      </w:r>
      <w:r w:rsidR="000E2A0E">
        <w:rPr>
          <w:rFonts w:ascii="Times New Roman" w:hAnsi="Times New Roman" w:cs="Times New Roman"/>
          <w:sz w:val="24"/>
          <w:szCs w:val="24"/>
          <w:shd w:val="clear" w:color="auto" w:fill="F9F9F9"/>
        </w:rPr>
        <w:t xml:space="preserve">making it to various public </w:t>
      </w:r>
      <w:r w:rsidR="00F218C4">
        <w:rPr>
          <w:rFonts w:ascii="Times New Roman" w:hAnsi="Times New Roman" w:cs="Times New Roman"/>
          <w:sz w:val="24"/>
          <w:szCs w:val="24"/>
          <w:shd w:val="clear" w:color="auto" w:fill="F9F9F9"/>
        </w:rPr>
        <w:t>universities</w:t>
      </w:r>
      <w:r w:rsidR="000E2A0E">
        <w:rPr>
          <w:rFonts w:ascii="Times New Roman" w:hAnsi="Times New Roman" w:cs="Times New Roman"/>
          <w:sz w:val="24"/>
          <w:szCs w:val="24"/>
          <w:shd w:val="clear" w:color="auto" w:fill="F9F9F9"/>
        </w:rPr>
        <w:t>.</w:t>
      </w:r>
    </w:p>
    <w:p w14:paraId="5201E14A" w14:textId="4C0EA6C6" w:rsidR="000139B3" w:rsidRPr="00D327EE" w:rsidRDefault="000139B3" w:rsidP="00325FB1">
      <w:pPr>
        <w:pStyle w:val="Heading1"/>
        <w:spacing w:line="360" w:lineRule="auto"/>
        <w:jc w:val="both"/>
        <w:rPr>
          <w:rFonts w:ascii="Times New Roman" w:hAnsi="Times New Roman" w:cs="Times New Roman"/>
          <w:b/>
        </w:rPr>
      </w:pPr>
      <w:r w:rsidRPr="00D327EE">
        <w:rPr>
          <w:rFonts w:ascii="Times New Roman" w:hAnsi="Times New Roman" w:cs="Times New Roman"/>
          <w:b/>
        </w:rPr>
        <w:t>general objective</w:t>
      </w:r>
    </w:p>
    <w:p w14:paraId="525AA7BA" w14:textId="22DF3277" w:rsidR="00AF6D54" w:rsidRPr="00F26948" w:rsidRDefault="006467E8" w:rsidP="00325FB1">
      <w:pPr>
        <w:spacing w:line="360" w:lineRule="auto"/>
        <w:jc w:val="both"/>
        <w:rPr>
          <w:rFonts w:ascii="Times New Roman" w:hAnsi="Times New Roman" w:cs="Times New Roman"/>
          <w:sz w:val="24"/>
          <w:szCs w:val="24"/>
        </w:rPr>
      </w:pPr>
      <w:r w:rsidRPr="00F26948">
        <w:rPr>
          <w:rFonts w:ascii="Times New Roman" w:hAnsi="Times New Roman" w:cs="Times New Roman"/>
          <w:sz w:val="24"/>
          <w:szCs w:val="24"/>
        </w:rPr>
        <w:t xml:space="preserve">To analyze the impact of </w:t>
      </w:r>
      <w:r w:rsidR="005A51D5">
        <w:rPr>
          <w:rFonts w:ascii="Times New Roman" w:hAnsi="Times New Roman" w:cs="Times New Roman"/>
          <w:sz w:val="24"/>
          <w:szCs w:val="24"/>
        </w:rPr>
        <w:t>S</w:t>
      </w:r>
      <w:r w:rsidRPr="00F26948">
        <w:rPr>
          <w:rFonts w:ascii="Times New Roman" w:hAnsi="Times New Roman" w:cs="Times New Roman"/>
          <w:sz w:val="24"/>
          <w:szCs w:val="24"/>
        </w:rPr>
        <w:t>STI clubs on students’ performance.</w:t>
      </w:r>
    </w:p>
    <w:p w14:paraId="7AE17245" w14:textId="1FC53AB3" w:rsidR="00AF6D54" w:rsidRPr="00D327EE" w:rsidRDefault="00AF6D54" w:rsidP="00325FB1">
      <w:pPr>
        <w:pStyle w:val="Heading1"/>
        <w:spacing w:line="360" w:lineRule="auto"/>
        <w:jc w:val="both"/>
        <w:rPr>
          <w:rFonts w:ascii="Times New Roman" w:hAnsi="Times New Roman" w:cs="Times New Roman"/>
          <w:b/>
        </w:rPr>
      </w:pPr>
      <w:r w:rsidRPr="00D327EE">
        <w:rPr>
          <w:rFonts w:ascii="Times New Roman" w:hAnsi="Times New Roman" w:cs="Times New Roman"/>
          <w:b/>
        </w:rPr>
        <w:t>specific objectives</w:t>
      </w:r>
    </w:p>
    <w:p w14:paraId="208C063B" w14:textId="679FCF40" w:rsidR="006467E8" w:rsidRPr="00F26948" w:rsidRDefault="006467E8" w:rsidP="00325FB1">
      <w:pPr>
        <w:pStyle w:val="ListParagraph"/>
        <w:numPr>
          <w:ilvl w:val="0"/>
          <w:numId w:val="5"/>
        </w:numPr>
        <w:spacing w:line="360" w:lineRule="auto"/>
        <w:jc w:val="both"/>
        <w:rPr>
          <w:rFonts w:ascii="Times New Roman" w:hAnsi="Times New Roman" w:cs="Times New Roman"/>
          <w:sz w:val="24"/>
          <w:szCs w:val="24"/>
        </w:rPr>
      </w:pPr>
      <w:r w:rsidRPr="00F26948">
        <w:rPr>
          <w:rFonts w:ascii="Times New Roman" w:hAnsi="Times New Roman" w:cs="Times New Roman"/>
          <w:sz w:val="24"/>
          <w:szCs w:val="24"/>
        </w:rPr>
        <w:t xml:space="preserve">To </w:t>
      </w:r>
      <w:r w:rsidR="007F4668" w:rsidRPr="00F26948">
        <w:rPr>
          <w:rFonts w:ascii="Times New Roman" w:hAnsi="Times New Roman" w:cs="Times New Roman"/>
          <w:sz w:val="24"/>
          <w:szCs w:val="24"/>
        </w:rPr>
        <w:t>analyze</w:t>
      </w:r>
      <w:r w:rsidRPr="00F26948">
        <w:rPr>
          <w:rFonts w:ascii="Times New Roman" w:hAnsi="Times New Roman" w:cs="Times New Roman"/>
          <w:sz w:val="24"/>
          <w:szCs w:val="24"/>
        </w:rPr>
        <w:t xml:space="preserve"> the impact of </w:t>
      </w:r>
      <w:r w:rsidR="005A51D5">
        <w:rPr>
          <w:rFonts w:ascii="Times New Roman" w:hAnsi="Times New Roman" w:cs="Times New Roman"/>
          <w:sz w:val="24"/>
          <w:szCs w:val="24"/>
        </w:rPr>
        <w:t>S</w:t>
      </w:r>
      <w:r w:rsidRPr="00F26948">
        <w:rPr>
          <w:rFonts w:ascii="Times New Roman" w:hAnsi="Times New Roman" w:cs="Times New Roman"/>
          <w:sz w:val="24"/>
          <w:szCs w:val="24"/>
        </w:rPr>
        <w:t>STI club on students’ attitude towards science.</w:t>
      </w:r>
    </w:p>
    <w:p w14:paraId="48E9E145" w14:textId="53D992D2" w:rsidR="00F26948" w:rsidRPr="00F26948" w:rsidRDefault="00C859C6" w:rsidP="00325FB1">
      <w:pPr>
        <w:pStyle w:val="ListParagraph"/>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To </w:t>
      </w:r>
      <w:r w:rsidR="0013540B">
        <w:rPr>
          <w:rFonts w:ascii="Times New Roman" w:hAnsi="Times New Roman" w:cs="Times New Roman"/>
          <w:sz w:val="24"/>
          <w:szCs w:val="24"/>
        </w:rPr>
        <w:t xml:space="preserve">analyze the </w:t>
      </w:r>
      <w:r>
        <w:rPr>
          <w:rFonts w:ascii="Times New Roman" w:hAnsi="Times New Roman" w:cs="Times New Roman"/>
          <w:sz w:val="24"/>
          <w:szCs w:val="24"/>
        </w:rPr>
        <w:t>trend in</w:t>
      </w:r>
      <w:r w:rsidR="00F26948" w:rsidRPr="00F26948">
        <w:rPr>
          <w:rFonts w:ascii="Times New Roman" w:hAnsi="Times New Roman" w:cs="Times New Roman"/>
          <w:sz w:val="24"/>
          <w:szCs w:val="24"/>
        </w:rPr>
        <w:t xml:space="preserve"> </w:t>
      </w:r>
      <w:r w:rsidR="00753E75">
        <w:rPr>
          <w:rFonts w:ascii="Times New Roman" w:hAnsi="Times New Roman" w:cs="Times New Roman"/>
          <w:sz w:val="24"/>
          <w:szCs w:val="24"/>
        </w:rPr>
        <w:t xml:space="preserve">students’ </w:t>
      </w:r>
      <w:r w:rsidR="00F26948" w:rsidRPr="00F26948">
        <w:rPr>
          <w:rFonts w:ascii="Times New Roman" w:hAnsi="Times New Roman" w:cs="Times New Roman"/>
          <w:sz w:val="24"/>
          <w:szCs w:val="24"/>
        </w:rPr>
        <w:t>performance</w:t>
      </w:r>
      <w:r w:rsidR="000928B7">
        <w:rPr>
          <w:rFonts w:ascii="Times New Roman" w:hAnsi="Times New Roman" w:cs="Times New Roman"/>
          <w:sz w:val="24"/>
          <w:szCs w:val="24"/>
        </w:rPr>
        <w:t xml:space="preserve"> from 2018</w:t>
      </w:r>
      <w:r w:rsidR="00753E75">
        <w:rPr>
          <w:rFonts w:ascii="Times New Roman" w:hAnsi="Times New Roman" w:cs="Times New Roman"/>
          <w:sz w:val="24"/>
          <w:szCs w:val="24"/>
        </w:rPr>
        <w:t xml:space="preserve"> to 2023</w:t>
      </w:r>
      <w:r w:rsidR="00F26948" w:rsidRPr="00F26948">
        <w:rPr>
          <w:rFonts w:ascii="Times New Roman" w:hAnsi="Times New Roman" w:cs="Times New Roman"/>
          <w:sz w:val="24"/>
          <w:szCs w:val="24"/>
        </w:rPr>
        <w:t xml:space="preserve">. </w:t>
      </w:r>
    </w:p>
    <w:p w14:paraId="059A531D" w14:textId="78DECA26" w:rsidR="00F26948" w:rsidRDefault="00F26948" w:rsidP="00325FB1">
      <w:pPr>
        <w:pStyle w:val="ListParagraph"/>
        <w:numPr>
          <w:ilvl w:val="0"/>
          <w:numId w:val="5"/>
        </w:numPr>
        <w:spacing w:line="360" w:lineRule="auto"/>
        <w:jc w:val="both"/>
        <w:rPr>
          <w:rFonts w:ascii="Times New Roman" w:hAnsi="Times New Roman" w:cs="Times New Roman"/>
          <w:sz w:val="24"/>
          <w:szCs w:val="24"/>
        </w:rPr>
      </w:pPr>
      <w:r w:rsidRPr="00F26948">
        <w:rPr>
          <w:rFonts w:ascii="Times New Roman" w:hAnsi="Times New Roman" w:cs="Times New Roman"/>
          <w:sz w:val="24"/>
          <w:szCs w:val="24"/>
        </w:rPr>
        <w:t xml:space="preserve">To </w:t>
      </w:r>
      <w:r w:rsidR="007F4668" w:rsidRPr="00F26948">
        <w:rPr>
          <w:rFonts w:ascii="Times New Roman" w:hAnsi="Times New Roman" w:cs="Times New Roman"/>
          <w:sz w:val="24"/>
          <w:szCs w:val="24"/>
        </w:rPr>
        <w:t>analyze</w:t>
      </w:r>
      <w:r w:rsidRPr="00F26948">
        <w:rPr>
          <w:rFonts w:ascii="Times New Roman" w:hAnsi="Times New Roman" w:cs="Times New Roman"/>
          <w:sz w:val="24"/>
          <w:szCs w:val="24"/>
        </w:rPr>
        <w:t xml:space="preserve"> the impact of S</w:t>
      </w:r>
      <w:r w:rsidR="005A51D5">
        <w:rPr>
          <w:rFonts w:ascii="Times New Roman" w:hAnsi="Times New Roman" w:cs="Times New Roman"/>
          <w:sz w:val="24"/>
          <w:szCs w:val="24"/>
        </w:rPr>
        <w:t>S</w:t>
      </w:r>
      <w:r w:rsidRPr="00F26948">
        <w:rPr>
          <w:rFonts w:ascii="Times New Roman" w:hAnsi="Times New Roman" w:cs="Times New Roman"/>
          <w:sz w:val="24"/>
          <w:szCs w:val="24"/>
        </w:rPr>
        <w:t>TI club on students’ university selection</w:t>
      </w:r>
      <w:r w:rsidR="007F4668">
        <w:rPr>
          <w:rFonts w:ascii="Times New Roman" w:hAnsi="Times New Roman" w:cs="Times New Roman"/>
          <w:sz w:val="24"/>
          <w:szCs w:val="24"/>
        </w:rPr>
        <w:t>.</w:t>
      </w:r>
    </w:p>
    <w:p w14:paraId="05007657" w14:textId="4455DCEC" w:rsidR="00487917" w:rsidRPr="00D327EE" w:rsidRDefault="00866559" w:rsidP="00325FB1">
      <w:pPr>
        <w:pStyle w:val="Heading1"/>
        <w:jc w:val="both"/>
        <w:rPr>
          <w:rFonts w:ascii="Times New Roman" w:hAnsi="Times New Roman" w:cs="Times New Roman"/>
          <w:b/>
        </w:rPr>
      </w:pPr>
      <w:r>
        <w:rPr>
          <w:rFonts w:ascii="Times New Roman" w:hAnsi="Times New Roman" w:cs="Times New Roman"/>
          <w:b/>
        </w:rPr>
        <w:t>Activities</w:t>
      </w:r>
      <w:r w:rsidR="00A54ECB">
        <w:rPr>
          <w:rFonts w:ascii="Times New Roman" w:hAnsi="Times New Roman" w:cs="Times New Roman"/>
          <w:b/>
        </w:rPr>
        <w:t xml:space="preserve">, </w:t>
      </w:r>
      <w:r>
        <w:rPr>
          <w:rFonts w:ascii="Times New Roman" w:hAnsi="Times New Roman" w:cs="Times New Roman"/>
          <w:b/>
        </w:rPr>
        <w:t>challenges</w:t>
      </w:r>
      <w:r w:rsidR="00A54ECB">
        <w:rPr>
          <w:rFonts w:ascii="Times New Roman" w:hAnsi="Times New Roman" w:cs="Times New Roman"/>
          <w:b/>
        </w:rPr>
        <w:t xml:space="preserve"> and </w:t>
      </w:r>
      <w:r>
        <w:rPr>
          <w:rFonts w:ascii="Times New Roman" w:hAnsi="Times New Roman" w:cs="Times New Roman"/>
          <w:b/>
        </w:rPr>
        <w:t>success stories</w:t>
      </w:r>
    </w:p>
    <w:p w14:paraId="7F5A358D" w14:textId="115EDE22" w:rsidR="00487917" w:rsidRPr="00515EEF" w:rsidRDefault="00487917" w:rsidP="00325FB1">
      <w:pPr>
        <w:jc w:val="both"/>
        <w:rPr>
          <w:rFonts w:ascii="Times New Roman" w:hAnsi="Times New Roman" w:cs="Times New Roman"/>
          <w:sz w:val="24"/>
          <w:szCs w:val="24"/>
        </w:rPr>
      </w:pPr>
      <w:r w:rsidRPr="00515EEF">
        <w:rPr>
          <w:rFonts w:ascii="Times New Roman" w:hAnsi="Times New Roman" w:cs="Times New Roman"/>
          <w:sz w:val="24"/>
          <w:szCs w:val="24"/>
        </w:rPr>
        <w:t>The aim of the study is to analy</w:t>
      </w:r>
      <w:r w:rsidR="00B27DAD" w:rsidRPr="00515EEF">
        <w:rPr>
          <w:rFonts w:ascii="Times New Roman" w:hAnsi="Times New Roman" w:cs="Times New Roman"/>
          <w:sz w:val="24"/>
          <w:szCs w:val="24"/>
        </w:rPr>
        <w:t>z</w:t>
      </w:r>
      <w:r w:rsidRPr="00515EEF">
        <w:rPr>
          <w:rFonts w:ascii="Times New Roman" w:hAnsi="Times New Roman" w:cs="Times New Roman"/>
          <w:sz w:val="24"/>
          <w:szCs w:val="24"/>
        </w:rPr>
        <w:t xml:space="preserve">e the impact that </w:t>
      </w:r>
      <w:r w:rsidR="004475A2">
        <w:rPr>
          <w:rFonts w:ascii="Times New Roman" w:hAnsi="Times New Roman" w:cs="Times New Roman"/>
          <w:sz w:val="24"/>
          <w:szCs w:val="24"/>
        </w:rPr>
        <w:t>S</w:t>
      </w:r>
      <w:r w:rsidRPr="00515EEF">
        <w:rPr>
          <w:rFonts w:ascii="Times New Roman" w:hAnsi="Times New Roman" w:cs="Times New Roman"/>
          <w:sz w:val="24"/>
          <w:szCs w:val="24"/>
        </w:rPr>
        <w:t>STI clubs play in improving students’ performance. The study population involved Mwanza secondary school students</w:t>
      </w:r>
      <w:r w:rsidR="00B27DAD" w:rsidRPr="00515EEF">
        <w:rPr>
          <w:rFonts w:ascii="Times New Roman" w:hAnsi="Times New Roman" w:cs="Times New Roman"/>
          <w:sz w:val="24"/>
          <w:szCs w:val="24"/>
        </w:rPr>
        <w:t>.</w:t>
      </w:r>
    </w:p>
    <w:p w14:paraId="0E9C1D6D" w14:textId="07CA2B68" w:rsidR="00BC52B7" w:rsidRDefault="00973165" w:rsidP="00325FB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Previously known as Mwanza science club, Mwanza </w:t>
      </w:r>
      <w:r w:rsidR="002C4CC2">
        <w:rPr>
          <w:rFonts w:ascii="Times New Roman" w:hAnsi="Times New Roman" w:cs="Times New Roman"/>
          <w:sz w:val="24"/>
          <w:szCs w:val="24"/>
        </w:rPr>
        <w:t>S</w:t>
      </w:r>
      <w:r>
        <w:rPr>
          <w:rFonts w:ascii="Times New Roman" w:hAnsi="Times New Roman" w:cs="Times New Roman"/>
          <w:sz w:val="24"/>
          <w:szCs w:val="24"/>
        </w:rPr>
        <w:t>STI club was an improvement on the traditional science club. It was more active since there was support from the</w:t>
      </w:r>
      <w:r w:rsidR="00E52A4F">
        <w:rPr>
          <w:rFonts w:ascii="Times New Roman" w:hAnsi="Times New Roman" w:cs="Times New Roman"/>
          <w:sz w:val="24"/>
          <w:szCs w:val="24"/>
        </w:rPr>
        <w:t xml:space="preserve"> </w:t>
      </w:r>
      <w:r w:rsidR="00E52A4F" w:rsidRPr="00E52A4F">
        <w:rPr>
          <w:rFonts w:ascii="Times New Roman" w:hAnsi="Times New Roman" w:cs="Times New Roman"/>
          <w:sz w:val="24"/>
          <w:szCs w:val="24"/>
        </w:rPr>
        <w:t xml:space="preserve">Department of Science, Technology and Innovation </w:t>
      </w:r>
      <w:r w:rsidR="00A236F6">
        <w:rPr>
          <w:rFonts w:ascii="Times New Roman" w:hAnsi="Times New Roman" w:cs="Times New Roman"/>
          <w:sz w:val="24"/>
          <w:szCs w:val="24"/>
        </w:rPr>
        <w:t>under the Ministry of Education, Science and Technology (Mo</w:t>
      </w:r>
      <w:r w:rsidR="00AA1BF7">
        <w:rPr>
          <w:rFonts w:ascii="Times New Roman" w:hAnsi="Times New Roman" w:cs="Times New Roman"/>
          <w:sz w:val="24"/>
          <w:szCs w:val="24"/>
        </w:rPr>
        <w:t>E</w:t>
      </w:r>
      <w:r w:rsidR="00A236F6">
        <w:rPr>
          <w:rFonts w:ascii="Times New Roman" w:hAnsi="Times New Roman" w:cs="Times New Roman"/>
          <w:sz w:val="24"/>
          <w:szCs w:val="24"/>
        </w:rPr>
        <w:t>)</w:t>
      </w:r>
      <w:r w:rsidR="00616AAE">
        <w:rPr>
          <w:rFonts w:ascii="Times New Roman" w:hAnsi="Times New Roman" w:cs="Times New Roman"/>
          <w:sz w:val="24"/>
          <w:szCs w:val="24"/>
        </w:rPr>
        <w:t xml:space="preserve">. The </w:t>
      </w:r>
      <w:r w:rsidR="00C70C55">
        <w:rPr>
          <w:rFonts w:ascii="Times New Roman" w:hAnsi="Times New Roman" w:cs="Times New Roman"/>
          <w:sz w:val="24"/>
          <w:szCs w:val="24"/>
        </w:rPr>
        <w:t xml:space="preserve">members were </w:t>
      </w:r>
      <w:r w:rsidR="00616AAE">
        <w:rPr>
          <w:rFonts w:ascii="Times New Roman" w:hAnsi="Times New Roman" w:cs="Times New Roman"/>
          <w:sz w:val="24"/>
          <w:szCs w:val="24"/>
        </w:rPr>
        <w:t xml:space="preserve">equipped </w:t>
      </w:r>
      <w:r>
        <w:rPr>
          <w:rFonts w:ascii="Times New Roman" w:hAnsi="Times New Roman" w:cs="Times New Roman"/>
          <w:sz w:val="24"/>
          <w:szCs w:val="24"/>
        </w:rPr>
        <w:t>with guidelines and strategies on how to run the clubs</w:t>
      </w:r>
      <w:r w:rsidR="00FC3E9B">
        <w:rPr>
          <w:rFonts w:ascii="Times New Roman" w:hAnsi="Times New Roman" w:cs="Times New Roman"/>
          <w:sz w:val="24"/>
          <w:szCs w:val="24"/>
        </w:rPr>
        <w:t xml:space="preserve"> more effectively</w:t>
      </w:r>
      <w:r>
        <w:rPr>
          <w:rFonts w:ascii="Times New Roman" w:hAnsi="Times New Roman" w:cs="Times New Roman"/>
          <w:sz w:val="24"/>
          <w:szCs w:val="24"/>
        </w:rPr>
        <w:t>.</w:t>
      </w:r>
      <w:r w:rsidR="00AA1BF7">
        <w:rPr>
          <w:rFonts w:ascii="Times New Roman" w:hAnsi="Times New Roman" w:cs="Times New Roman"/>
          <w:sz w:val="24"/>
          <w:szCs w:val="24"/>
        </w:rPr>
        <w:t xml:space="preserve"> </w:t>
      </w:r>
      <w:r w:rsidR="00CB6B0E">
        <w:rPr>
          <w:rFonts w:ascii="Times New Roman" w:hAnsi="Times New Roman" w:cs="Times New Roman"/>
          <w:sz w:val="24"/>
          <w:szCs w:val="24"/>
        </w:rPr>
        <w:t xml:space="preserve">Appendix A </w:t>
      </w:r>
      <w:r w:rsidR="005316FD">
        <w:rPr>
          <w:rFonts w:ascii="Times New Roman" w:hAnsi="Times New Roman" w:cs="Times New Roman"/>
          <w:sz w:val="24"/>
          <w:szCs w:val="24"/>
        </w:rPr>
        <w:t xml:space="preserve">on page 10 </w:t>
      </w:r>
      <w:r w:rsidR="00CB6B0E">
        <w:rPr>
          <w:rFonts w:ascii="Times New Roman" w:hAnsi="Times New Roman" w:cs="Times New Roman"/>
          <w:sz w:val="24"/>
          <w:szCs w:val="24"/>
        </w:rPr>
        <w:t xml:space="preserve">and </w:t>
      </w:r>
      <w:r w:rsidR="00581870">
        <w:rPr>
          <w:rFonts w:ascii="Times New Roman" w:hAnsi="Times New Roman" w:cs="Times New Roman"/>
          <w:sz w:val="24"/>
          <w:szCs w:val="24"/>
        </w:rPr>
        <w:t xml:space="preserve">Appendix </w:t>
      </w:r>
      <w:r w:rsidR="00CB6B0E">
        <w:rPr>
          <w:rFonts w:ascii="Times New Roman" w:hAnsi="Times New Roman" w:cs="Times New Roman"/>
          <w:sz w:val="24"/>
          <w:szCs w:val="24"/>
        </w:rPr>
        <w:t>B</w:t>
      </w:r>
      <w:r w:rsidR="005316FD">
        <w:rPr>
          <w:rFonts w:ascii="Times New Roman" w:hAnsi="Times New Roman" w:cs="Times New Roman"/>
          <w:sz w:val="24"/>
          <w:szCs w:val="24"/>
        </w:rPr>
        <w:t xml:space="preserve"> on page 17 </w:t>
      </w:r>
      <w:r w:rsidR="00CB6B0E">
        <w:rPr>
          <w:rFonts w:ascii="Times New Roman" w:hAnsi="Times New Roman" w:cs="Times New Roman"/>
          <w:sz w:val="24"/>
          <w:szCs w:val="24"/>
        </w:rPr>
        <w:t>shows thes</w:t>
      </w:r>
      <w:r w:rsidR="00BC52B7">
        <w:rPr>
          <w:rFonts w:ascii="Times New Roman" w:hAnsi="Times New Roman" w:cs="Times New Roman"/>
          <w:sz w:val="24"/>
          <w:szCs w:val="24"/>
        </w:rPr>
        <w:t>e guidelines from the DSTI under MoE</w:t>
      </w:r>
      <w:r w:rsidR="00FD38E2">
        <w:rPr>
          <w:rFonts w:ascii="Times New Roman" w:hAnsi="Times New Roman" w:cs="Times New Roman"/>
          <w:sz w:val="24"/>
          <w:szCs w:val="24"/>
        </w:rPr>
        <w:t xml:space="preserve">. One is for </w:t>
      </w:r>
      <w:r w:rsidR="00937401">
        <w:rPr>
          <w:rFonts w:ascii="Times New Roman" w:hAnsi="Times New Roman" w:cs="Times New Roman"/>
          <w:sz w:val="24"/>
          <w:szCs w:val="24"/>
        </w:rPr>
        <w:t>senior</w:t>
      </w:r>
      <w:r w:rsidR="00FD38E2">
        <w:rPr>
          <w:rFonts w:ascii="Times New Roman" w:hAnsi="Times New Roman" w:cs="Times New Roman"/>
          <w:sz w:val="24"/>
          <w:szCs w:val="24"/>
        </w:rPr>
        <w:t xml:space="preserve"> clubs</w:t>
      </w:r>
      <w:r w:rsidR="004070C2">
        <w:rPr>
          <w:rFonts w:ascii="Times New Roman" w:hAnsi="Times New Roman" w:cs="Times New Roman"/>
          <w:sz w:val="24"/>
          <w:szCs w:val="24"/>
        </w:rPr>
        <w:t xml:space="preserve"> and the other for </w:t>
      </w:r>
      <w:r w:rsidR="00937401">
        <w:rPr>
          <w:rFonts w:ascii="Times New Roman" w:hAnsi="Times New Roman" w:cs="Times New Roman"/>
          <w:sz w:val="24"/>
          <w:szCs w:val="24"/>
        </w:rPr>
        <w:t>junior</w:t>
      </w:r>
      <w:r w:rsidR="00FD38E2">
        <w:rPr>
          <w:rFonts w:ascii="Times New Roman" w:hAnsi="Times New Roman" w:cs="Times New Roman"/>
          <w:sz w:val="24"/>
          <w:szCs w:val="24"/>
        </w:rPr>
        <w:t xml:space="preserve"> clubs</w:t>
      </w:r>
      <w:r w:rsidR="00CB6B0E">
        <w:rPr>
          <w:rFonts w:ascii="Times New Roman" w:hAnsi="Times New Roman" w:cs="Times New Roman"/>
          <w:sz w:val="24"/>
          <w:szCs w:val="24"/>
        </w:rPr>
        <w:t xml:space="preserve"> respectively. </w:t>
      </w:r>
    </w:p>
    <w:p w14:paraId="2631CB83" w14:textId="503A0E73" w:rsidR="00973165" w:rsidRDefault="00CB6B0E" w:rsidP="00325FB1">
      <w:pPr>
        <w:spacing w:line="360" w:lineRule="auto"/>
        <w:jc w:val="both"/>
        <w:rPr>
          <w:rFonts w:ascii="Times New Roman" w:hAnsi="Times New Roman" w:cs="Times New Roman"/>
          <w:sz w:val="24"/>
          <w:szCs w:val="24"/>
        </w:rPr>
      </w:pPr>
      <w:r>
        <w:rPr>
          <w:rFonts w:ascii="Times New Roman" w:hAnsi="Times New Roman" w:cs="Times New Roman"/>
          <w:sz w:val="24"/>
          <w:szCs w:val="24"/>
        </w:rPr>
        <w:t>In</w:t>
      </w:r>
      <w:r w:rsidR="00AA1BF7">
        <w:rPr>
          <w:rFonts w:ascii="Times New Roman" w:hAnsi="Times New Roman" w:cs="Times New Roman"/>
          <w:sz w:val="24"/>
          <w:szCs w:val="24"/>
        </w:rPr>
        <w:t xml:space="preserve"> 2018, Associate </w:t>
      </w:r>
      <w:proofErr w:type="spellStart"/>
      <w:r w:rsidR="00AA1BF7">
        <w:rPr>
          <w:rFonts w:ascii="Times New Roman" w:hAnsi="Times New Roman" w:cs="Times New Roman"/>
          <w:sz w:val="24"/>
          <w:szCs w:val="24"/>
        </w:rPr>
        <w:t>Proffessor</w:t>
      </w:r>
      <w:proofErr w:type="spellEnd"/>
      <w:r w:rsidR="00B53F71">
        <w:rPr>
          <w:rFonts w:ascii="Times New Roman" w:hAnsi="Times New Roman" w:cs="Times New Roman"/>
          <w:sz w:val="24"/>
          <w:szCs w:val="24"/>
        </w:rPr>
        <w:t xml:space="preserve"> </w:t>
      </w:r>
      <w:proofErr w:type="spellStart"/>
      <w:r w:rsidR="00B53F71">
        <w:rPr>
          <w:rFonts w:ascii="Times New Roman" w:hAnsi="Times New Roman" w:cs="Times New Roman"/>
          <w:sz w:val="24"/>
          <w:szCs w:val="24"/>
        </w:rPr>
        <w:t>Chomora</w:t>
      </w:r>
      <w:proofErr w:type="spellEnd"/>
      <w:r w:rsidR="00B53F71">
        <w:rPr>
          <w:rFonts w:ascii="Times New Roman" w:hAnsi="Times New Roman" w:cs="Times New Roman"/>
          <w:sz w:val="24"/>
          <w:szCs w:val="24"/>
        </w:rPr>
        <w:t xml:space="preserve"> </w:t>
      </w:r>
      <w:proofErr w:type="spellStart"/>
      <w:r w:rsidR="00B53F71">
        <w:rPr>
          <w:rFonts w:ascii="Times New Roman" w:hAnsi="Times New Roman" w:cs="Times New Roman"/>
          <w:sz w:val="24"/>
          <w:szCs w:val="24"/>
        </w:rPr>
        <w:t>Mikeka</w:t>
      </w:r>
      <w:proofErr w:type="spellEnd"/>
      <w:r w:rsidR="00B53F71">
        <w:rPr>
          <w:rFonts w:ascii="Times New Roman" w:hAnsi="Times New Roman" w:cs="Times New Roman"/>
          <w:sz w:val="24"/>
          <w:szCs w:val="24"/>
        </w:rPr>
        <w:t>, conducted a</w:t>
      </w:r>
      <w:r w:rsidR="00D00F05">
        <w:rPr>
          <w:rFonts w:ascii="Times New Roman" w:hAnsi="Times New Roman" w:cs="Times New Roman"/>
          <w:sz w:val="24"/>
          <w:szCs w:val="24"/>
        </w:rPr>
        <w:t xml:space="preserve"> sensitization campaign </w:t>
      </w:r>
      <w:r w:rsidR="00F957E9">
        <w:rPr>
          <w:rFonts w:ascii="Times New Roman" w:hAnsi="Times New Roman" w:cs="Times New Roman"/>
          <w:sz w:val="24"/>
          <w:szCs w:val="24"/>
        </w:rPr>
        <w:t xml:space="preserve">around the country </w:t>
      </w:r>
      <w:r w:rsidR="00B53F71">
        <w:rPr>
          <w:rFonts w:ascii="Times New Roman" w:hAnsi="Times New Roman" w:cs="Times New Roman"/>
          <w:sz w:val="24"/>
          <w:szCs w:val="24"/>
        </w:rPr>
        <w:t>with the Ministry of Education.</w:t>
      </w:r>
      <w:r w:rsidR="001C6822">
        <w:rPr>
          <w:rFonts w:ascii="Times New Roman" w:hAnsi="Times New Roman" w:cs="Times New Roman"/>
          <w:sz w:val="24"/>
          <w:szCs w:val="24"/>
        </w:rPr>
        <w:t xml:space="preserve"> This involved conducting an </w:t>
      </w:r>
      <w:r w:rsidR="00D00F05">
        <w:rPr>
          <w:rFonts w:ascii="Times New Roman" w:hAnsi="Times New Roman" w:cs="Times New Roman"/>
          <w:sz w:val="24"/>
          <w:szCs w:val="24"/>
        </w:rPr>
        <w:t>aud</w:t>
      </w:r>
      <w:r w:rsidR="00582E94">
        <w:rPr>
          <w:rFonts w:ascii="Times New Roman" w:hAnsi="Times New Roman" w:cs="Times New Roman"/>
          <w:sz w:val="24"/>
          <w:szCs w:val="24"/>
        </w:rPr>
        <w:t>ience with students and patrons</w:t>
      </w:r>
      <w:r w:rsidR="00D00F05">
        <w:rPr>
          <w:rFonts w:ascii="Times New Roman" w:hAnsi="Times New Roman" w:cs="Times New Roman"/>
          <w:sz w:val="24"/>
          <w:szCs w:val="24"/>
        </w:rPr>
        <w:t xml:space="preserve"> on various issues concerning the </w:t>
      </w:r>
      <w:r w:rsidR="009B6F98">
        <w:rPr>
          <w:rFonts w:ascii="Times New Roman" w:hAnsi="Times New Roman" w:cs="Times New Roman"/>
          <w:sz w:val="24"/>
          <w:szCs w:val="24"/>
        </w:rPr>
        <w:t xml:space="preserve">SSTI </w:t>
      </w:r>
      <w:r w:rsidR="00D00F05">
        <w:rPr>
          <w:rFonts w:ascii="Times New Roman" w:hAnsi="Times New Roman" w:cs="Times New Roman"/>
          <w:sz w:val="24"/>
          <w:szCs w:val="24"/>
        </w:rPr>
        <w:t>club</w:t>
      </w:r>
      <w:r w:rsidR="009B6F98">
        <w:rPr>
          <w:rFonts w:ascii="Times New Roman" w:hAnsi="Times New Roman" w:cs="Times New Roman"/>
          <w:sz w:val="24"/>
          <w:szCs w:val="24"/>
        </w:rPr>
        <w:t>s</w:t>
      </w:r>
      <w:r w:rsidR="00D00F05">
        <w:rPr>
          <w:rFonts w:ascii="Times New Roman" w:hAnsi="Times New Roman" w:cs="Times New Roman"/>
          <w:sz w:val="24"/>
          <w:szCs w:val="24"/>
        </w:rPr>
        <w:t>.</w:t>
      </w:r>
      <w:r w:rsidR="00C5703D">
        <w:rPr>
          <w:rFonts w:ascii="Times New Roman" w:hAnsi="Times New Roman" w:cs="Times New Roman"/>
          <w:sz w:val="24"/>
          <w:szCs w:val="24"/>
        </w:rPr>
        <w:t xml:space="preserve"> </w:t>
      </w:r>
      <w:r w:rsidR="002F25DC">
        <w:rPr>
          <w:rFonts w:ascii="Times New Roman" w:hAnsi="Times New Roman" w:cs="Times New Roman"/>
          <w:sz w:val="24"/>
          <w:szCs w:val="24"/>
        </w:rPr>
        <w:t>Members of the club</w:t>
      </w:r>
      <w:r w:rsidR="00347120">
        <w:rPr>
          <w:rFonts w:ascii="Times New Roman" w:hAnsi="Times New Roman" w:cs="Times New Roman"/>
          <w:sz w:val="24"/>
          <w:szCs w:val="24"/>
        </w:rPr>
        <w:t>s</w:t>
      </w:r>
      <w:r w:rsidR="002F25DC">
        <w:rPr>
          <w:rFonts w:ascii="Times New Roman" w:hAnsi="Times New Roman" w:cs="Times New Roman"/>
          <w:sz w:val="24"/>
          <w:szCs w:val="24"/>
        </w:rPr>
        <w:t xml:space="preserve"> were also sensitized on innovation, creativity and technology. </w:t>
      </w:r>
      <w:r w:rsidR="00C5703D">
        <w:rPr>
          <w:rFonts w:ascii="Times New Roman" w:hAnsi="Times New Roman" w:cs="Times New Roman"/>
          <w:sz w:val="24"/>
          <w:szCs w:val="24"/>
        </w:rPr>
        <w:t xml:space="preserve">During that time, Mr. Trevor Mtsekwe was the Head of Sciences Department and Patron for the </w:t>
      </w:r>
      <w:r w:rsidR="00347120">
        <w:rPr>
          <w:rFonts w:ascii="Times New Roman" w:hAnsi="Times New Roman" w:cs="Times New Roman"/>
          <w:sz w:val="24"/>
          <w:szCs w:val="24"/>
        </w:rPr>
        <w:t>Mwanza</w:t>
      </w:r>
      <w:r w:rsidR="00674468">
        <w:rPr>
          <w:rFonts w:ascii="Times New Roman" w:hAnsi="Times New Roman" w:cs="Times New Roman"/>
          <w:sz w:val="24"/>
          <w:szCs w:val="24"/>
        </w:rPr>
        <w:t xml:space="preserve"> </w:t>
      </w:r>
      <w:r w:rsidR="00347120">
        <w:rPr>
          <w:rFonts w:ascii="Times New Roman" w:hAnsi="Times New Roman" w:cs="Times New Roman"/>
          <w:sz w:val="24"/>
          <w:szCs w:val="24"/>
        </w:rPr>
        <w:t xml:space="preserve">SSTI </w:t>
      </w:r>
      <w:r w:rsidR="00C5703D">
        <w:rPr>
          <w:rFonts w:ascii="Times New Roman" w:hAnsi="Times New Roman" w:cs="Times New Roman"/>
          <w:sz w:val="24"/>
          <w:szCs w:val="24"/>
        </w:rPr>
        <w:t xml:space="preserve">club. With the support of the school administration, the club </w:t>
      </w:r>
      <w:r w:rsidR="00FC3E9B">
        <w:rPr>
          <w:rFonts w:ascii="Times New Roman" w:hAnsi="Times New Roman" w:cs="Times New Roman"/>
          <w:sz w:val="24"/>
          <w:szCs w:val="24"/>
        </w:rPr>
        <w:t xml:space="preserve">became very active </w:t>
      </w:r>
      <w:r w:rsidR="00C5703D">
        <w:rPr>
          <w:rFonts w:ascii="Times New Roman" w:hAnsi="Times New Roman" w:cs="Times New Roman"/>
          <w:sz w:val="24"/>
          <w:szCs w:val="24"/>
        </w:rPr>
        <w:t>and had many activities that involved students’ participation.</w:t>
      </w:r>
      <w:r w:rsidR="00577816">
        <w:rPr>
          <w:rFonts w:ascii="Times New Roman" w:hAnsi="Times New Roman" w:cs="Times New Roman"/>
          <w:sz w:val="24"/>
          <w:szCs w:val="24"/>
        </w:rPr>
        <w:t xml:space="preserve"> This is still the case </w:t>
      </w:r>
      <w:r w:rsidR="00DD77C0">
        <w:rPr>
          <w:rFonts w:ascii="Times New Roman" w:hAnsi="Times New Roman" w:cs="Times New Roman"/>
          <w:sz w:val="24"/>
          <w:szCs w:val="24"/>
        </w:rPr>
        <w:t>for the academic year 2023/24</w:t>
      </w:r>
      <w:r w:rsidR="00577816">
        <w:rPr>
          <w:rFonts w:ascii="Times New Roman" w:hAnsi="Times New Roman" w:cs="Times New Roman"/>
          <w:sz w:val="24"/>
          <w:szCs w:val="24"/>
        </w:rPr>
        <w:t xml:space="preserve"> with the current school Principle, Mr. Henry </w:t>
      </w:r>
      <w:proofErr w:type="spellStart"/>
      <w:r w:rsidR="00577816">
        <w:rPr>
          <w:rFonts w:ascii="Times New Roman" w:hAnsi="Times New Roman" w:cs="Times New Roman"/>
          <w:sz w:val="24"/>
          <w:szCs w:val="24"/>
        </w:rPr>
        <w:t>Saka</w:t>
      </w:r>
      <w:proofErr w:type="spellEnd"/>
      <w:r w:rsidR="00577816">
        <w:rPr>
          <w:rFonts w:ascii="Times New Roman" w:hAnsi="Times New Roman" w:cs="Times New Roman"/>
          <w:sz w:val="24"/>
          <w:szCs w:val="24"/>
        </w:rPr>
        <w:t xml:space="preserve"> and his Deputy, Mrs</w:t>
      </w:r>
      <w:r w:rsidR="00B34713">
        <w:rPr>
          <w:rFonts w:ascii="Times New Roman" w:hAnsi="Times New Roman" w:cs="Times New Roman"/>
          <w:sz w:val="24"/>
          <w:szCs w:val="24"/>
        </w:rPr>
        <w:t>.</w:t>
      </w:r>
      <w:r w:rsidR="00577816">
        <w:rPr>
          <w:rFonts w:ascii="Times New Roman" w:hAnsi="Times New Roman" w:cs="Times New Roman"/>
          <w:sz w:val="24"/>
          <w:szCs w:val="24"/>
        </w:rPr>
        <w:t xml:space="preserve"> Ida </w:t>
      </w:r>
      <w:proofErr w:type="spellStart"/>
      <w:r w:rsidR="00577816">
        <w:rPr>
          <w:rFonts w:ascii="Times New Roman" w:hAnsi="Times New Roman" w:cs="Times New Roman"/>
          <w:sz w:val="24"/>
          <w:szCs w:val="24"/>
        </w:rPr>
        <w:t>Chitsukwa</w:t>
      </w:r>
      <w:proofErr w:type="spellEnd"/>
      <w:r w:rsidR="00577816">
        <w:rPr>
          <w:rFonts w:ascii="Times New Roman" w:hAnsi="Times New Roman" w:cs="Times New Roman"/>
          <w:sz w:val="24"/>
          <w:szCs w:val="24"/>
        </w:rPr>
        <w:t xml:space="preserve"> who are still </w:t>
      </w:r>
      <w:r w:rsidR="004825D0">
        <w:rPr>
          <w:rFonts w:ascii="Times New Roman" w:hAnsi="Times New Roman" w:cs="Times New Roman"/>
          <w:sz w:val="24"/>
          <w:szCs w:val="24"/>
        </w:rPr>
        <w:t xml:space="preserve">fully </w:t>
      </w:r>
      <w:r w:rsidR="00577816">
        <w:rPr>
          <w:rFonts w:ascii="Times New Roman" w:hAnsi="Times New Roman" w:cs="Times New Roman"/>
          <w:sz w:val="24"/>
          <w:szCs w:val="24"/>
        </w:rPr>
        <w:t>supporting the initiative</w:t>
      </w:r>
      <w:r w:rsidR="004825D0">
        <w:rPr>
          <w:rFonts w:ascii="Times New Roman" w:hAnsi="Times New Roman" w:cs="Times New Roman"/>
          <w:sz w:val="24"/>
          <w:szCs w:val="24"/>
        </w:rPr>
        <w:t>.</w:t>
      </w:r>
      <w:r w:rsidR="00577816">
        <w:rPr>
          <w:rFonts w:ascii="Times New Roman" w:hAnsi="Times New Roman" w:cs="Times New Roman"/>
          <w:sz w:val="24"/>
          <w:szCs w:val="24"/>
        </w:rPr>
        <w:t xml:space="preserve"> </w:t>
      </w:r>
    </w:p>
    <w:p w14:paraId="37BAF05D" w14:textId="15DCD4B3" w:rsidR="00487917" w:rsidRDefault="00752C65" w:rsidP="00325FB1">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The</w:t>
      </w:r>
      <w:r w:rsidR="00487917">
        <w:rPr>
          <w:rFonts w:ascii="Times New Roman" w:hAnsi="Times New Roman" w:cs="Times New Roman"/>
          <w:sz w:val="24"/>
          <w:szCs w:val="24"/>
        </w:rPr>
        <w:t xml:space="preserve"> presence of </w:t>
      </w:r>
      <w:r w:rsidR="00CB6B0E">
        <w:rPr>
          <w:rFonts w:ascii="Times New Roman" w:hAnsi="Times New Roman" w:cs="Times New Roman"/>
          <w:sz w:val="24"/>
          <w:szCs w:val="24"/>
        </w:rPr>
        <w:t>S</w:t>
      </w:r>
      <w:r w:rsidR="00487917">
        <w:rPr>
          <w:rFonts w:ascii="Times New Roman" w:hAnsi="Times New Roman" w:cs="Times New Roman"/>
          <w:sz w:val="24"/>
          <w:szCs w:val="24"/>
        </w:rPr>
        <w:t>STI clubs</w:t>
      </w:r>
      <w:r>
        <w:rPr>
          <w:rFonts w:ascii="Times New Roman" w:hAnsi="Times New Roman" w:cs="Times New Roman"/>
          <w:sz w:val="24"/>
          <w:szCs w:val="24"/>
        </w:rPr>
        <w:t xml:space="preserve"> in schools affects performance </w:t>
      </w:r>
      <w:r w:rsidR="00487917">
        <w:rPr>
          <w:rFonts w:ascii="Times New Roman" w:hAnsi="Times New Roman" w:cs="Times New Roman"/>
          <w:sz w:val="24"/>
          <w:szCs w:val="24"/>
        </w:rPr>
        <w:t xml:space="preserve">as evidenced by previous </w:t>
      </w:r>
      <w:r w:rsidR="005723B6">
        <w:rPr>
          <w:rFonts w:ascii="Times New Roman" w:hAnsi="Times New Roman" w:cs="Times New Roman"/>
          <w:sz w:val="24"/>
          <w:szCs w:val="24"/>
        </w:rPr>
        <w:t>studies. Mwanza S</w:t>
      </w:r>
      <w:r w:rsidR="00487917">
        <w:rPr>
          <w:rFonts w:ascii="Times New Roman" w:hAnsi="Times New Roman" w:cs="Times New Roman"/>
          <w:sz w:val="24"/>
          <w:szCs w:val="24"/>
        </w:rPr>
        <w:t>STI club conducts several activities with the students so they become motivated and inspired to pursue sciences and become future innovators</w:t>
      </w:r>
      <w:r w:rsidR="00F2493D">
        <w:rPr>
          <w:rFonts w:ascii="Times New Roman" w:hAnsi="Times New Roman" w:cs="Times New Roman"/>
          <w:sz w:val="24"/>
          <w:szCs w:val="24"/>
        </w:rPr>
        <w:t>, creators</w:t>
      </w:r>
      <w:r w:rsidR="00487917">
        <w:rPr>
          <w:rFonts w:ascii="Times New Roman" w:hAnsi="Times New Roman" w:cs="Times New Roman"/>
          <w:sz w:val="24"/>
          <w:szCs w:val="24"/>
        </w:rPr>
        <w:t xml:space="preserve"> and entrepreneurs.</w:t>
      </w:r>
      <w:r w:rsidR="000C255D">
        <w:rPr>
          <w:rFonts w:ascii="Times New Roman" w:hAnsi="Times New Roman" w:cs="Times New Roman"/>
          <w:sz w:val="24"/>
          <w:szCs w:val="24"/>
        </w:rPr>
        <w:t xml:space="preserve"> These activities are as stipulated in the </w:t>
      </w:r>
      <w:r w:rsidR="00DF0EB2">
        <w:rPr>
          <w:rFonts w:ascii="Times New Roman" w:hAnsi="Times New Roman" w:cs="Times New Roman"/>
          <w:sz w:val="24"/>
          <w:szCs w:val="24"/>
        </w:rPr>
        <w:t>DSTI</w:t>
      </w:r>
      <w:r w:rsidR="006A429E">
        <w:rPr>
          <w:rFonts w:ascii="Times New Roman" w:hAnsi="Times New Roman" w:cs="Times New Roman"/>
          <w:sz w:val="24"/>
          <w:szCs w:val="24"/>
        </w:rPr>
        <w:t xml:space="preserve">’s </w:t>
      </w:r>
      <w:r w:rsidR="00CE331C">
        <w:rPr>
          <w:rFonts w:ascii="Times New Roman" w:hAnsi="Times New Roman" w:cs="Times New Roman"/>
          <w:sz w:val="24"/>
          <w:szCs w:val="24"/>
        </w:rPr>
        <w:t>SSTI and J</w:t>
      </w:r>
      <w:r w:rsidR="002D2850">
        <w:rPr>
          <w:rFonts w:ascii="Times New Roman" w:hAnsi="Times New Roman" w:cs="Times New Roman"/>
          <w:sz w:val="24"/>
          <w:szCs w:val="24"/>
        </w:rPr>
        <w:t xml:space="preserve">STI </w:t>
      </w:r>
      <w:r w:rsidR="000C255D">
        <w:rPr>
          <w:rFonts w:ascii="Times New Roman" w:hAnsi="Times New Roman" w:cs="Times New Roman"/>
          <w:sz w:val="24"/>
          <w:szCs w:val="24"/>
        </w:rPr>
        <w:t xml:space="preserve">guidelines. </w:t>
      </w:r>
      <w:r w:rsidR="00487917">
        <w:rPr>
          <w:rFonts w:ascii="Times New Roman" w:hAnsi="Times New Roman" w:cs="Times New Roman"/>
          <w:sz w:val="24"/>
          <w:szCs w:val="24"/>
        </w:rPr>
        <w:t>Some of the activities include;</w:t>
      </w:r>
    </w:p>
    <w:p w14:paraId="43197BE2" w14:textId="1E6DE586" w:rsidR="00487917" w:rsidRPr="00A72B5C" w:rsidRDefault="00487917" w:rsidP="00A72B5C">
      <w:pPr>
        <w:pStyle w:val="ListParagraph"/>
        <w:numPr>
          <w:ilvl w:val="0"/>
          <w:numId w:val="4"/>
        </w:numPr>
        <w:spacing w:line="360" w:lineRule="auto"/>
        <w:jc w:val="both"/>
        <w:rPr>
          <w:rFonts w:ascii="Times New Roman" w:hAnsi="Times New Roman" w:cs="Times New Roman"/>
          <w:color w:val="FF0000"/>
          <w:sz w:val="24"/>
          <w:szCs w:val="24"/>
        </w:rPr>
      </w:pPr>
      <w:r w:rsidRPr="00523A9A">
        <w:rPr>
          <w:rFonts w:ascii="Times New Roman" w:hAnsi="Times New Roman" w:cs="Times New Roman"/>
          <w:sz w:val="24"/>
          <w:szCs w:val="24"/>
        </w:rPr>
        <w:t>Science fair competition within the school and at national level. Mwanza has participated in four National competitions hosted by Kamuzu Academy since 2018. Currently, on October 2023, Mwanza secondary school registered one of its innovations, “Antifungal lotion”, with the Innovation and Engineering Hub of the Malawi University of</w:t>
      </w:r>
      <w:r>
        <w:rPr>
          <w:rFonts w:ascii="Times New Roman" w:hAnsi="Times New Roman" w:cs="Times New Roman"/>
          <w:sz w:val="24"/>
          <w:szCs w:val="24"/>
        </w:rPr>
        <w:t xml:space="preserve"> Science and Technology (MUST) for patenting.</w:t>
      </w:r>
      <w:r>
        <w:rPr>
          <w:rFonts w:ascii="Constantia" w:eastAsia="Constantia" w:hAnsi="Constantia" w:cs="Times New Roman"/>
          <w:color w:val="595959"/>
          <w:sz w:val="20"/>
          <w:szCs w:val="20"/>
          <w:lang w:eastAsia="ja-JP"/>
        </w:rPr>
        <w:t xml:space="preserve"> </w:t>
      </w:r>
      <w:r w:rsidRPr="003C67C7">
        <w:rPr>
          <w:rFonts w:ascii="Times New Roman" w:eastAsia="Constantia" w:hAnsi="Times New Roman" w:cs="Times New Roman"/>
          <w:color w:val="595959"/>
          <w:sz w:val="24"/>
          <w:szCs w:val="24"/>
          <w:lang w:eastAsia="ja-JP"/>
        </w:rPr>
        <w:t>The Institute of Industrial Research and Innovation (MIIRI)</w:t>
      </w:r>
      <w:r w:rsidR="00AB1725">
        <w:rPr>
          <w:rFonts w:ascii="Times New Roman" w:eastAsia="Constantia" w:hAnsi="Times New Roman" w:cs="Times New Roman"/>
          <w:color w:val="595959"/>
          <w:sz w:val="24"/>
          <w:szCs w:val="24"/>
          <w:lang w:eastAsia="ja-JP"/>
        </w:rPr>
        <w:t xml:space="preserve"> at MUST,</w:t>
      </w:r>
      <w:r w:rsidRPr="003C67C7">
        <w:rPr>
          <w:rFonts w:ascii="Times New Roman" w:eastAsia="Constantia" w:hAnsi="Times New Roman" w:cs="Times New Roman"/>
          <w:color w:val="595959"/>
          <w:sz w:val="24"/>
          <w:szCs w:val="24"/>
          <w:lang w:eastAsia="ja-JP"/>
        </w:rPr>
        <w:t xml:space="preserve"> involved various secondary an</w:t>
      </w:r>
      <w:r w:rsidR="004A0DEF">
        <w:rPr>
          <w:rFonts w:ascii="Times New Roman" w:eastAsia="Constantia" w:hAnsi="Times New Roman" w:cs="Times New Roman"/>
          <w:color w:val="595959"/>
          <w:sz w:val="24"/>
          <w:szCs w:val="24"/>
          <w:lang w:eastAsia="ja-JP"/>
        </w:rPr>
        <w:t>d primary schools in the project</w:t>
      </w:r>
      <w:r w:rsidRPr="003C67C7">
        <w:rPr>
          <w:rFonts w:ascii="Times New Roman" w:eastAsia="Constantia" w:hAnsi="Times New Roman" w:cs="Times New Roman"/>
          <w:color w:val="595959"/>
          <w:sz w:val="24"/>
          <w:szCs w:val="24"/>
          <w:lang w:eastAsia="ja-JP"/>
        </w:rPr>
        <w:t>.</w:t>
      </w:r>
    </w:p>
    <w:p w14:paraId="43B26358" w14:textId="7110C88E" w:rsidR="00487917" w:rsidRDefault="00487917" w:rsidP="00325FB1">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Conducting experiments for concepts that are difficult </w:t>
      </w:r>
      <w:r w:rsidR="00866907">
        <w:rPr>
          <w:rFonts w:ascii="Times New Roman" w:hAnsi="Times New Roman" w:cs="Times New Roman"/>
          <w:sz w:val="24"/>
          <w:szCs w:val="24"/>
        </w:rPr>
        <w:t xml:space="preserve">for students </w:t>
      </w:r>
      <w:r>
        <w:rPr>
          <w:rFonts w:ascii="Times New Roman" w:hAnsi="Times New Roman" w:cs="Times New Roman"/>
          <w:sz w:val="24"/>
          <w:szCs w:val="24"/>
        </w:rPr>
        <w:t>to understand</w:t>
      </w:r>
      <w:r w:rsidR="00866907">
        <w:rPr>
          <w:rFonts w:ascii="Times New Roman" w:hAnsi="Times New Roman" w:cs="Times New Roman"/>
          <w:sz w:val="24"/>
          <w:szCs w:val="24"/>
        </w:rPr>
        <w:t>.</w:t>
      </w:r>
    </w:p>
    <w:p w14:paraId="2D9A036F" w14:textId="5E843D47" w:rsidR="00487917" w:rsidRDefault="00487917" w:rsidP="00325FB1">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Group discussion on various challenging topics</w:t>
      </w:r>
      <w:r w:rsidR="004E72E5">
        <w:rPr>
          <w:rFonts w:ascii="Times New Roman" w:hAnsi="Times New Roman" w:cs="Times New Roman"/>
          <w:sz w:val="24"/>
          <w:szCs w:val="24"/>
        </w:rPr>
        <w:t>. These groups are called study circles. Students are given academic work to discuss and teachers supervise.</w:t>
      </w:r>
    </w:p>
    <w:p w14:paraId="08827259" w14:textId="77777777" w:rsidR="00487917" w:rsidRDefault="00487917" w:rsidP="00325FB1">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Conducting remedial lessons by involving expert teachers and resource persons.</w:t>
      </w:r>
    </w:p>
    <w:p w14:paraId="0F697C94" w14:textId="77777777" w:rsidR="00487917" w:rsidRDefault="00487917" w:rsidP="00325FB1">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Conducting projects that involve student’s innovations to everyday problems in the community.</w:t>
      </w:r>
    </w:p>
    <w:p w14:paraId="5CDCEEBD" w14:textId="77777777" w:rsidR="00487917" w:rsidRDefault="00487917" w:rsidP="00325FB1">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Conducting science debates and quiz.</w:t>
      </w:r>
    </w:p>
    <w:p w14:paraId="22BFB29C" w14:textId="77777777" w:rsidR="00487917" w:rsidRDefault="00487917" w:rsidP="00325FB1">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Teaching computer skills to students.</w:t>
      </w:r>
    </w:p>
    <w:p w14:paraId="1488E667" w14:textId="156116CF" w:rsidR="00D327EE" w:rsidRDefault="00487917" w:rsidP="00325FB1">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Offering motivation talks by resource personnel.</w:t>
      </w:r>
    </w:p>
    <w:p w14:paraId="4EDC16AD" w14:textId="46BB826B" w:rsidR="009F42A4" w:rsidRPr="00D327EE" w:rsidRDefault="009F42A4" w:rsidP="00325FB1">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Science trips and excursion</w:t>
      </w:r>
      <w:r w:rsidR="000A33C5">
        <w:rPr>
          <w:rFonts w:ascii="Times New Roman" w:hAnsi="Times New Roman" w:cs="Times New Roman"/>
          <w:sz w:val="24"/>
          <w:szCs w:val="24"/>
        </w:rPr>
        <w:t>s</w:t>
      </w:r>
      <w:r w:rsidR="00DE070F">
        <w:rPr>
          <w:rFonts w:ascii="Times New Roman" w:hAnsi="Times New Roman" w:cs="Times New Roman"/>
          <w:sz w:val="24"/>
          <w:szCs w:val="24"/>
        </w:rPr>
        <w:t xml:space="preserve"> so they have a hands on experience on how some </w:t>
      </w:r>
      <w:r w:rsidR="00E14A75">
        <w:rPr>
          <w:rFonts w:ascii="Times New Roman" w:hAnsi="Times New Roman" w:cs="Times New Roman"/>
          <w:sz w:val="24"/>
          <w:szCs w:val="24"/>
        </w:rPr>
        <w:t xml:space="preserve">science </w:t>
      </w:r>
      <w:r w:rsidR="00DE070F">
        <w:rPr>
          <w:rFonts w:ascii="Times New Roman" w:hAnsi="Times New Roman" w:cs="Times New Roman"/>
          <w:sz w:val="24"/>
          <w:szCs w:val="24"/>
        </w:rPr>
        <w:t>concepts are applied to the real world</w:t>
      </w:r>
      <w:r w:rsidR="00BB2898">
        <w:rPr>
          <w:rFonts w:ascii="Times New Roman" w:hAnsi="Times New Roman" w:cs="Times New Roman"/>
          <w:sz w:val="24"/>
          <w:szCs w:val="24"/>
        </w:rPr>
        <w:t>.</w:t>
      </w:r>
    </w:p>
    <w:p w14:paraId="5BBF064F" w14:textId="6AE7D40C" w:rsidR="00425B14" w:rsidRPr="00425B14" w:rsidRDefault="00425B14" w:rsidP="00325FB1">
      <w:pPr>
        <w:pStyle w:val="Heading1"/>
        <w:jc w:val="both"/>
        <w:rPr>
          <w:rFonts w:ascii="Times New Roman" w:hAnsi="Times New Roman" w:cs="Times New Roman"/>
          <w:b/>
        </w:rPr>
      </w:pPr>
      <w:r w:rsidRPr="00425B14">
        <w:rPr>
          <w:rFonts w:ascii="Times New Roman" w:hAnsi="Times New Roman" w:cs="Times New Roman"/>
          <w:b/>
        </w:rPr>
        <w:t>RESULTS OF THE STUDY</w:t>
      </w:r>
    </w:p>
    <w:p w14:paraId="5ABEC565" w14:textId="7514731D" w:rsidR="00425B14" w:rsidRPr="002B01FB" w:rsidRDefault="00E95170" w:rsidP="00325FB1">
      <w:pPr>
        <w:pStyle w:val="Heading2"/>
        <w:numPr>
          <w:ilvl w:val="0"/>
          <w:numId w:val="7"/>
        </w:numPr>
        <w:spacing w:line="360" w:lineRule="auto"/>
        <w:jc w:val="both"/>
        <w:rPr>
          <w:rFonts w:ascii="Times New Roman" w:hAnsi="Times New Roman" w:cs="Times New Roman"/>
          <w:sz w:val="24"/>
          <w:szCs w:val="24"/>
        </w:rPr>
      </w:pPr>
      <w:r w:rsidRPr="002B01FB">
        <w:rPr>
          <w:rFonts w:ascii="Times New Roman" w:hAnsi="Times New Roman" w:cs="Times New Roman"/>
          <w:sz w:val="24"/>
          <w:szCs w:val="24"/>
        </w:rPr>
        <w:t xml:space="preserve">Analysis of the impact of </w:t>
      </w:r>
      <w:r w:rsidR="000371ED">
        <w:rPr>
          <w:rFonts w:ascii="Times New Roman" w:hAnsi="Times New Roman" w:cs="Times New Roman"/>
          <w:sz w:val="24"/>
          <w:szCs w:val="24"/>
        </w:rPr>
        <w:t xml:space="preserve">Mwanza </w:t>
      </w:r>
      <w:r w:rsidR="00C426C1">
        <w:rPr>
          <w:rFonts w:ascii="Times New Roman" w:hAnsi="Times New Roman" w:cs="Times New Roman"/>
          <w:sz w:val="24"/>
          <w:szCs w:val="24"/>
        </w:rPr>
        <w:t xml:space="preserve">STI club </w:t>
      </w:r>
      <w:r w:rsidRPr="002B01FB">
        <w:rPr>
          <w:rFonts w:ascii="Times New Roman" w:hAnsi="Times New Roman" w:cs="Times New Roman"/>
          <w:sz w:val="24"/>
          <w:szCs w:val="24"/>
        </w:rPr>
        <w:t>on students’ attitude towards science.</w:t>
      </w:r>
    </w:p>
    <w:p w14:paraId="35F6C983" w14:textId="0B7B0FE6" w:rsidR="00AF38C4" w:rsidRPr="00DC0976" w:rsidRDefault="00E95170" w:rsidP="00325FB1">
      <w:pPr>
        <w:spacing w:line="360" w:lineRule="auto"/>
        <w:ind w:left="720"/>
        <w:jc w:val="both"/>
        <w:rPr>
          <w:rFonts w:ascii="Times New Roman" w:hAnsi="Times New Roman" w:cs="Times New Roman"/>
          <w:sz w:val="24"/>
          <w:szCs w:val="24"/>
        </w:rPr>
      </w:pPr>
      <w:r w:rsidRPr="00DC0976">
        <w:rPr>
          <w:rFonts w:ascii="Times New Roman" w:hAnsi="Times New Roman" w:cs="Times New Roman"/>
          <w:sz w:val="24"/>
          <w:szCs w:val="24"/>
        </w:rPr>
        <w:t>At the beginning of secondary education at Mwanza secondary school,</w:t>
      </w:r>
      <w:r w:rsidR="00F46409" w:rsidRPr="00DC0976">
        <w:rPr>
          <w:rFonts w:ascii="Times New Roman" w:hAnsi="Times New Roman" w:cs="Times New Roman"/>
          <w:sz w:val="24"/>
          <w:szCs w:val="24"/>
        </w:rPr>
        <w:t xml:space="preserve"> </w:t>
      </w:r>
      <w:r w:rsidRPr="00DC0976">
        <w:rPr>
          <w:rFonts w:ascii="Times New Roman" w:hAnsi="Times New Roman" w:cs="Times New Roman"/>
          <w:sz w:val="24"/>
          <w:szCs w:val="24"/>
        </w:rPr>
        <w:t xml:space="preserve">form 1 and form 2 students take all subjects being offered. By default, they all attend </w:t>
      </w:r>
      <w:r w:rsidR="00D75AFD">
        <w:rPr>
          <w:rFonts w:ascii="Times New Roman" w:hAnsi="Times New Roman" w:cs="Times New Roman"/>
          <w:sz w:val="24"/>
          <w:szCs w:val="24"/>
        </w:rPr>
        <w:t>S</w:t>
      </w:r>
      <w:r w:rsidRPr="00DC0976">
        <w:rPr>
          <w:rFonts w:ascii="Times New Roman" w:hAnsi="Times New Roman" w:cs="Times New Roman"/>
          <w:sz w:val="24"/>
          <w:szCs w:val="24"/>
        </w:rPr>
        <w:t>STI club meetings and take part in its various activities.</w:t>
      </w:r>
      <w:r w:rsidR="00F46409" w:rsidRPr="00DC0976">
        <w:rPr>
          <w:rFonts w:ascii="Times New Roman" w:hAnsi="Times New Roman" w:cs="Times New Roman"/>
          <w:sz w:val="24"/>
          <w:szCs w:val="24"/>
        </w:rPr>
        <w:t xml:space="preserve"> </w:t>
      </w:r>
      <w:r w:rsidR="006A1D96">
        <w:rPr>
          <w:rFonts w:ascii="Times New Roman" w:hAnsi="Times New Roman" w:cs="Times New Roman"/>
          <w:sz w:val="24"/>
          <w:szCs w:val="24"/>
        </w:rPr>
        <w:t>Since the introduction of the new curriculum, when the students</w:t>
      </w:r>
      <w:r w:rsidR="00F46409" w:rsidRPr="00DC0976">
        <w:rPr>
          <w:rFonts w:ascii="Times New Roman" w:hAnsi="Times New Roman" w:cs="Times New Roman"/>
          <w:sz w:val="24"/>
          <w:szCs w:val="24"/>
        </w:rPr>
        <w:t xml:space="preserve"> reach form 3, they are given the chance to choose</w:t>
      </w:r>
      <w:r w:rsidR="008C0A0E">
        <w:rPr>
          <w:rFonts w:ascii="Times New Roman" w:hAnsi="Times New Roman" w:cs="Times New Roman"/>
          <w:sz w:val="24"/>
          <w:szCs w:val="24"/>
        </w:rPr>
        <w:t xml:space="preserve"> from </w:t>
      </w:r>
      <w:r w:rsidR="008C0A0E" w:rsidRPr="008C0A0E">
        <w:rPr>
          <w:rFonts w:ascii="Times New Roman" w:hAnsi="Times New Roman" w:cs="Times New Roman"/>
          <w:b/>
          <w:sz w:val="24"/>
          <w:szCs w:val="24"/>
        </w:rPr>
        <w:t>TWO</w:t>
      </w:r>
      <w:r w:rsidR="008C0A0E">
        <w:rPr>
          <w:rFonts w:ascii="Times New Roman" w:hAnsi="Times New Roman" w:cs="Times New Roman"/>
          <w:sz w:val="24"/>
          <w:szCs w:val="24"/>
        </w:rPr>
        <w:t xml:space="preserve"> routes;</w:t>
      </w:r>
      <w:r w:rsidR="0095276C">
        <w:rPr>
          <w:rFonts w:ascii="Times New Roman" w:hAnsi="Times New Roman" w:cs="Times New Roman"/>
          <w:sz w:val="24"/>
          <w:szCs w:val="24"/>
        </w:rPr>
        <w:t xml:space="preserve"> the pure </w:t>
      </w:r>
      <w:r w:rsidR="0095276C" w:rsidRPr="0095276C">
        <w:rPr>
          <w:rFonts w:ascii="Times New Roman" w:hAnsi="Times New Roman" w:cs="Times New Roman"/>
          <w:b/>
          <w:sz w:val="24"/>
          <w:szCs w:val="24"/>
        </w:rPr>
        <w:t>S</w:t>
      </w:r>
      <w:r w:rsidR="00F46409" w:rsidRPr="0095276C">
        <w:rPr>
          <w:rFonts w:ascii="Times New Roman" w:hAnsi="Times New Roman" w:cs="Times New Roman"/>
          <w:b/>
          <w:sz w:val="24"/>
          <w:szCs w:val="24"/>
        </w:rPr>
        <w:t>ciences route</w:t>
      </w:r>
      <w:r w:rsidR="00F46409" w:rsidRPr="00DC0976">
        <w:rPr>
          <w:rFonts w:ascii="Times New Roman" w:hAnsi="Times New Roman" w:cs="Times New Roman"/>
          <w:sz w:val="24"/>
          <w:szCs w:val="24"/>
        </w:rPr>
        <w:t xml:space="preserve"> (physics and chemistry) or take the </w:t>
      </w:r>
      <w:r w:rsidR="00F46409" w:rsidRPr="0095276C">
        <w:rPr>
          <w:rFonts w:ascii="Times New Roman" w:hAnsi="Times New Roman" w:cs="Times New Roman"/>
          <w:b/>
          <w:sz w:val="24"/>
          <w:szCs w:val="24"/>
        </w:rPr>
        <w:t>Humanities route</w:t>
      </w:r>
      <w:r w:rsidR="006A1D96">
        <w:rPr>
          <w:rFonts w:ascii="Times New Roman" w:hAnsi="Times New Roman" w:cs="Times New Roman"/>
          <w:sz w:val="24"/>
          <w:szCs w:val="24"/>
        </w:rPr>
        <w:t xml:space="preserve"> (G</w:t>
      </w:r>
      <w:r w:rsidR="00F46409" w:rsidRPr="00DC0976">
        <w:rPr>
          <w:rFonts w:ascii="Times New Roman" w:hAnsi="Times New Roman" w:cs="Times New Roman"/>
          <w:sz w:val="24"/>
          <w:szCs w:val="24"/>
        </w:rPr>
        <w:t xml:space="preserve">eography and History). Although this is the case, all students are recommended to take English, Biology, Agriculture, Mathematics and Chichewa by </w:t>
      </w:r>
      <w:r w:rsidR="00B921FE" w:rsidRPr="00DC0976">
        <w:rPr>
          <w:rFonts w:ascii="Times New Roman" w:hAnsi="Times New Roman" w:cs="Times New Roman"/>
          <w:sz w:val="24"/>
          <w:szCs w:val="24"/>
        </w:rPr>
        <w:t>compulsory.</w:t>
      </w:r>
      <w:r w:rsidR="00F46409" w:rsidRPr="00DC0976">
        <w:rPr>
          <w:rFonts w:ascii="Times New Roman" w:hAnsi="Times New Roman" w:cs="Times New Roman"/>
          <w:sz w:val="24"/>
          <w:szCs w:val="24"/>
        </w:rPr>
        <w:t xml:space="preserve"> Over the previous years, most students </w:t>
      </w:r>
      <w:r w:rsidR="00725E5E" w:rsidRPr="00DC0976">
        <w:rPr>
          <w:rFonts w:ascii="Times New Roman" w:hAnsi="Times New Roman" w:cs="Times New Roman"/>
          <w:sz w:val="24"/>
          <w:szCs w:val="24"/>
        </w:rPr>
        <w:t>preferred</w:t>
      </w:r>
      <w:r w:rsidR="00B921FE" w:rsidRPr="00DC0976">
        <w:rPr>
          <w:rFonts w:ascii="Times New Roman" w:hAnsi="Times New Roman" w:cs="Times New Roman"/>
          <w:sz w:val="24"/>
          <w:szCs w:val="24"/>
        </w:rPr>
        <w:t xml:space="preserve"> the Humanities route as compared to the pure Sciences</w:t>
      </w:r>
      <w:r w:rsidR="00854EDB" w:rsidRPr="00DC0976">
        <w:rPr>
          <w:rFonts w:ascii="Times New Roman" w:hAnsi="Times New Roman" w:cs="Times New Roman"/>
          <w:sz w:val="24"/>
          <w:szCs w:val="24"/>
        </w:rPr>
        <w:t xml:space="preserve"> route</w:t>
      </w:r>
      <w:r w:rsidR="00B921FE" w:rsidRPr="00DC0976">
        <w:rPr>
          <w:rFonts w:ascii="Times New Roman" w:hAnsi="Times New Roman" w:cs="Times New Roman"/>
          <w:sz w:val="24"/>
          <w:szCs w:val="24"/>
        </w:rPr>
        <w:t>.</w:t>
      </w:r>
      <w:r w:rsidR="00D01905" w:rsidRPr="00DC0976">
        <w:rPr>
          <w:rFonts w:ascii="Times New Roman" w:hAnsi="Times New Roman" w:cs="Times New Roman"/>
          <w:sz w:val="24"/>
          <w:szCs w:val="24"/>
        </w:rPr>
        <w:t xml:space="preserve"> </w:t>
      </w:r>
      <w:r w:rsidR="00BD6A62">
        <w:rPr>
          <w:rFonts w:ascii="Times New Roman" w:hAnsi="Times New Roman" w:cs="Times New Roman"/>
          <w:sz w:val="24"/>
          <w:szCs w:val="24"/>
        </w:rPr>
        <w:t xml:space="preserve">Most students commented that it was way much easier than the sciences. </w:t>
      </w:r>
      <w:r w:rsidR="00D01905" w:rsidRPr="00DC0976">
        <w:rPr>
          <w:rFonts w:ascii="Times New Roman" w:hAnsi="Times New Roman" w:cs="Times New Roman"/>
          <w:sz w:val="24"/>
          <w:szCs w:val="24"/>
        </w:rPr>
        <w:t>Currently, with the introduction of the STI club, the trend has changed an</w:t>
      </w:r>
      <w:r w:rsidR="00735A7F">
        <w:rPr>
          <w:rFonts w:ascii="Times New Roman" w:hAnsi="Times New Roman" w:cs="Times New Roman"/>
          <w:sz w:val="24"/>
          <w:szCs w:val="24"/>
        </w:rPr>
        <w:t xml:space="preserve">d most students are taking </w:t>
      </w:r>
      <w:r w:rsidR="00735A7F">
        <w:rPr>
          <w:rFonts w:ascii="Times New Roman" w:hAnsi="Times New Roman" w:cs="Times New Roman"/>
          <w:sz w:val="24"/>
          <w:szCs w:val="24"/>
        </w:rPr>
        <w:lastRenderedPageBreak/>
        <w:t>the S</w:t>
      </w:r>
      <w:r w:rsidR="00D01905" w:rsidRPr="00DC0976">
        <w:rPr>
          <w:rFonts w:ascii="Times New Roman" w:hAnsi="Times New Roman" w:cs="Times New Roman"/>
          <w:sz w:val="24"/>
          <w:szCs w:val="24"/>
        </w:rPr>
        <w:t>ciences route.</w:t>
      </w:r>
      <w:r w:rsidR="00AF38C4" w:rsidRPr="00DC0976">
        <w:rPr>
          <w:rFonts w:ascii="Times New Roman" w:hAnsi="Times New Roman" w:cs="Times New Roman"/>
          <w:sz w:val="24"/>
          <w:szCs w:val="24"/>
        </w:rPr>
        <w:t xml:space="preserve"> Mos</w:t>
      </w:r>
      <w:r w:rsidR="00AD6C21">
        <w:rPr>
          <w:rFonts w:ascii="Times New Roman" w:hAnsi="Times New Roman" w:cs="Times New Roman"/>
          <w:sz w:val="24"/>
          <w:szCs w:val="24"/>
        </w:rPr>
        <w:t>t girls have also started having a positive attitude towards science which most</w:t>
      </w:r>
      <w:r w:rsidR="00AF38C4" w:rsidRPr="00DC0976">
        <w:rPr>
          <w:rFonts w:ascii="Times New Roman" w:hAnsi="Times New Roman" w:cs="Times New Roman"/>
          <w:sz w:val="24"/>
          <w:szCs w:val="24"/>
        </w:rPr>
        <w:t xml:space="preserve"> once perceived as difficult and only meant for boys.</w:t>
      </w:r>
    </w:p>
    <w:p w14:paraId="030D5682" w14:textId="7313ECE7" w:rsidR="00F46409" w:rsidRDefault="00F738A9" w:rsidP="00325FB1">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In general, </w:t>
      </w:r>
      <w:r w:rsidR="0046161B">
        <w:rPr>
          <w:rFonts w:ascii="Times New Roman" w:hAnsi="Times New Roman" w:cs="Times New Roman"/>
          <w:sz w:val="24"/>
          <w:szCs w:val="24"/>
        </w:rPr>
        <w:t>s</w:t>
      </w:r>
      <w:r w:rsidR="00B82240">
        <w:rPr>
          <w:rFonts w:ascii="Times New Roman" w:hAnsi="Times New Roman" w:cs="Times New Roman"/>
          <w:sz w:val="24"/>
          <w:szCs w:val="24"/>
        </w:rPr>
        <w:t>tudents’ attitude towards the science</w:t>
      </w:r>
      <w:r w:rsidR="00D50C26">
        <w:rPr>
          <w:rFonts w:ascii="Times New Roman" w:hAnsi="Times New Roman" w:cs="Times New Roman"/>
          <w:sz w:val="24"/>
          <w:szCs w:val="24"/>
        </w:rPr>
        <w:t xml:space="preserve"> subjects</w:t>
      </w:r>
      <w:r w:rsidR="00B82240">
        <w:rPr>
          <w:rFonts w:ascii="Times New Roman" w:hAnsi="Times New Roman" w:cs="Times New Roman"/>
          <w:sz w:val="24"/>
          <w:szCs w:val="24"/>
        </w:rPr>
        <w:t xml:space="preserve"> has improved over the years. </w:t>
      </w:r>
      <w:r w:rsidR="00725E5E" w:rsidRPr="00DC0976">
        <w:rPr>
          <w:rFonts w:ascii="Times New Roman" w:hAnsi="Times New Roman" w:cs="Times New Roman"/>
          <w:sz w:val="24"/>
          <w:szCs w:val="24"/>
        </w:rPr>
        <w:t>This can be attributed partly to the activities of the science club</w:t>
      </w:r>
      <w:r w:rsidR="005A7490" w:rsidRPr="00DC0976">
        <w:rPr>
          <w:rFonts w:ascii="Times New Roman" w:hAnsi="Times New Roman" w:cs="Times New Roman"/>
          <w:sz w:val="24"/>
          <w:szCs w:val="24"/>
        </w:rPr>
        <w:t xml:space="preserve"> which has motivated many students to pursue science subjects. </w:t>
      </w:r>
    </w:p>
    <w:p w14:paraId="39030FD2" w14:textId="572665ED" w:rsidR="00475ADF" w:rsidRDefault="00392E2D" w:rsidP="00D34F17">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In general, </w:t>
      </w:r>
      <w:r w:rsidR="000D6096">
        <w:rPr>
          <w:rFonts w:ascii="Times New Roman" w:hAnsi="Times New Roman" w:cs="Times New Roman"/>
          <w:sz w:val="24"/>
          <w:szCs w:val="24"/>
        </w:rPr>
        <w:t xml:space="preserve">current data shows that </w:t>
      </w:r>
      <w:r>
        <w:rPr>
          <w:rFonts w:ascii="Times New Roman" w:hAnsi="Times New Roman" w:cs="Times New Roman"/>
          <w:sz w:val="24"/>
          <w:szCs w:val="24"/>
        </w:rPr>
        <w:t>more students are pursuing sciences (Physics and Chemistry) than those pursuing humanities (Geography and History)</w:t>
      </w:r>
      <w:r w:rsidR="000D6096">
        <w:rPr>
          <w:rFonts w:ascii="Times New Roman" w:hAnsi="Times New Roman" w:cs="Times New Roman"/>
          <w:sz w:val="24"/>
          <w:szCs w:val="24"/>
        </w:rPr>
        <w:t xml:space="preserve"> at Mwanza secondary school.</w:t>
      </w:r>
    </w:p>
    <w:p w14:paraId="47ED4C93" w14:textId="4582C50E" w:rsidR="0033558A" w:rsidRDefault="008E627B" w:rsidP="00325FB1">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The graph1. Shown</w:t>
      </w:r>
      <w:r w:rsidR="003E24E7">
        <w:rPr>
          <w:rFonts w:ascii="Times New Roman" w:hAnsi="Times New Roman" w:cs="Times New Roman"/>
          <w:sz w:val="24"/>
          <w:szCs w:val="24"/>
        </w:rPr>
        <w:t xml:space="preserve"> below</w:t>
      </w:r>
      <w:r>
        <w:rPr>
          <w:rFonts w:ascii="Times New Roman" w:hAnsi="Times New Roman" w:cs="Times New Roman"/>
          <w:sz w:val="24"/>
          <w:szCs w:val="24"/>
        </w:rPr>
        <w:t xml:space="preserve"> shows the number of students taking Sciences versus those taking humanities from 2019 to 202</w:t>
      </w:r>
      <w:r w:rsidR="00656C56">
        <w:rPr>
          <w:rFonts w:ascii="Times New Roman" w:hAnsi="Times New Roman" w:cs="Times New Roman"/>
          <w:sz w:val="24"/>
          <w:szCs w:val="24"/>
        </w:rPr>
        <w:t>3</w:t>
      </w:r>
      <w:r>
        <w:rPr>
          <w:rFonts w:ascii="Times New Roman" w:hAnsi="Times New Roman" w:cs="Times New Roman"/>
          <w:sz w:val="24"/>
          <w:szCs w:val="24"/>
        </w:rPr>
        <w:t>.</w:t>
      </w:r>
    </w:p>
    <w:p w14:paraId="759F7200" w14:textId="7D9AB613" w:rsidR="0033558A" w:rsidRPr="00DC0976" w:rsidRDefault="003A0371" w:rsidP="00325FB1">
      <w:pPr>
        <w:spacing w:line="360" w:lineRule="auto"/>
        <w:ind w:left="720"/>
        <w:jc w:val="both"/>
        <w:rPr>
          <w:rFonts w:ascii="Times New Roman" w:hAnsi="Times New Roman" w:cs="Times New Roman"/>
          <w:sz w:val="24"/>
          <w:szCs w:val="24"/>
        </w:rPr>
      </w:pPr>
      <w:r>
        <w:rPr>
          <w:noProof/>
          <w:lang w:val="en-GB" w:eastAsia="en-GB"/>
        </w:rPr>
        <w:drawing>
          <wp:inline distT="0" distB="0" distL="0" distR="0" wp14:anchorId="3347EAD1" wp14:editId="410559FC">
            <wp:extent cx="5767058" cy="3707394"/>
            <wp:effectExtent l="0" t="0" r="5715" b="7620"/>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3661F93B" w14:textId="1EA54B9A" w:rsidR="0033558A" w:rsidRPr="0033558A" w:rsidRDefault="0033558A" w:rsidP="00325FB1">
      <w:pPr>
        <w:jc w:val="both"/>
        <w:rPr>
          <w:rFonts w:ascii="Times New Roman" w:hAnsi="Times New Roman" w:cs="Times New Roman"/>
          <w:sz w:val="24"/>
          <w:szCs w:val="24"/>
        </w:rPr>
      </w:pPr>
      <w:r>
        <w:tab/>
      </w:r>
      <w:r>
        <w:rPr>
          <w:rFonts w:ascii="Times New Roman" w:hAnsi="Times New Roman" w:cs="Times New Roman"/>
          <w:sz w:val="24"/>
          <w:szCs w:val="24"/>
        </w:rPr>
        <w:t xml:space="preserve">Graph 1. </w:t>
      </w:r>
      <w:r w:rsidR="0053754D">
        <w:rPr>
          <w:rFonts w:ascii="Times New Roman" w:hAnsi="Times New Roman" w:cs="Times New Roman"/>
          <w:sz w:val="24"/>
          <w:szCs w:val="24"/>
        </w:rPr>
        <w:t xml:space="preserve">Mwanza secondary </w:t>
      </w:r>
      <w:r w:rsidR="00DA132E">
        <w:rPr>
          <w:rFonts w:ascii="Times New Roman" w:hAnsi="Times New Roman" w:cs="Times New Roman"/>
          <w:sz w:val="24"/>
          <w:szCs w:val="24"/>
        </w:rPr>
        <w:t>Sciences versus Humanities</w:t>
      </w:r>
      <w:r w:rsidR="00F57981">
        <w:rPr>
          <w:rFonts w:ascii="Times New Roman" w:hAnsi="Times New Roman" w:cs="Times New Roman"/>
          <w:sz w:val="24"/>
          <w:szCs w:val="24"/>
        </w:rPr>
        <w:t xml:space="preserve"> students</w:t>
      </w:r>
      <w:r w:rsidR="00DA132E">
        <w:rPr>
          <w:rFonts w:ascii="Times New Roman" w:hAnsi="Times New Roman" w:cs="Times New Roman"/>
          <w:sz w:val="24"/>
          <w:szCs w:val="24"/>
        </w:rPr>
        <w:t xml:space="preserve">. </w:t>
      </w:r>
    </w:p>
    <w:p w14:paraId="522887A8" w14:textId="3BFF914F" w:rsidR="0014136A" w:rsidRPr="00DC0976" w:rsidRDefault="0062535B" w:rsidP="00325FB1">
      <w:pPr>
        <w:pStyle w:val="Heading2"/>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Analysis of the trend in</w:t>
      </w:r>
      <w:r w:rsidRPr="00F26948">
        <w:rPr>
          <w:rFonts w:ascii="Times New Roman" w:hAnsi="Times New Roman" w:cs="Times New Roman"/>
          <w:sz w:val="24"/>
          <w:szCs w:val="24"/>
        </w:rPr>
        <w:t xml:space="preserve"> </w:t>
      </w:r>
      <w:r>
        <w:rPr>
          <w:rFonts w:ascii="Times New Roman" w:hAnsi="Times New Roman" w:cs="Times New Roman"/>
          <w:sz w:val="24"/>
          <w:szCs w:val="24"/>
        </w:rPr>
        <w:t xml:space="preserve">students’ </w:t>
      </w:r>
      <w:r w:rsidRPr="00F26948">
        <w:rPr>
          <w:rFonts w:ascii="Times New Roman" w:hAnsi="Times New Roman" w:cs="Times New Roman"/>
          <w:sz w:val="24"/>
          <w:szCs w:val="24"/>
        </w:rPr>
        <w:t>performance</w:t>
      </w:r>
      <w:r w:rsidR="00805FF1">
        <w:rPr>
          <w:rFonts w:ascii="Times New Roman" w:hAnsi="Times New Roman" w:cs="Times New Roman"/>
          <w:sz w:val="24"/>
          <w:szCs w:val="24"/>
        </w:rPr>
        <w:t xml:space="preserve"> from 2018</w:t>
      </w:r>
      <w:r>
        <w:rPr>
          <w:rFonts w:ascii="Times New Roman" w:hAnsi="Times New Roman" w:cs="Times New Roman"/>
          <w:sz w:val="24"/>
          <w:szCs w:val="24"/>
        </w:rPr>
        <w:t xml:space="preserve"> to 2023</w:t>
      </w:r>
      <w:r w:rsidRPr="00F26948">
        <w:rPr>
          <w:rFonts w:ascii="Times New Roman" w:hAnsi="Times New Roman" w:cs="Times New Roman"/>
          <w:sz w:val="24"/>
          <w:szCs w:val="24"/>
        </w:rPr>
        <w:t>.</w:t>
      </w:r>
    </w:p>
    <w:p w14:paraId="0A8EBD21" w14:textId="26BA021B" w:rsidR="00E400D0" w:rsidRDefault="005F6C78" w:rsidP="00325FB1">
      <w:pPr>
        <w:spacing w:line="360" w:lineRule="auto"/>
        <w:ind w:left="720"/>
        <w:jc w:val="both"/>
        <w:rPr>
          <w:rFonts w:ascii="Times New Roman" w:hAnsi="Times New Roman" w:cs="Times New Roman"/>
          <w:sz w:val="24"/>
          <w:szCs w:val="24"/>
        </w:rPr>
      </w:pPr>
      <w:r w:rsidRPr="00DC0976">
        <w:rPr>
          <w:rFonts w:ascii="Times New Roman" w:hAnsi="Times New Roman" w:cs="Times New Roman"/>
          <w:sz w:val="24"/>
          <w:szCs w:val="24"/>
        </w:rPr>
        <w:t>Ever since the traditional science c</w:t>
      </w:r>
      <w:r w:rsidR="0010097C">
        <w:rPr>
          <w:rFonts w:ascii="Times New Roman" w:hAnsi="Times New Roman" w:cs="Times New Roman"/>
          <w:sz w:val="24"/>
          <w:szCs w:val="24"/>
        </w:rPr>
        <w:t>lub was rebranded to become a S</w:t>
      </w:r>
      <w:r w:rsidRPr="00DC0976">
        <w:rPr>
          <w:rFonts w:ascii="Times New Roman" w:hAnsi="Times New Roman" w:cs="Times New Roman"/>
          <w:sz w:val="24"/>
          <w:szCs w:val="24"/>
        </w:rPr>
        <w:t>STI club, the school’s performance at MSCE has improved. An</w:t>
      </w:r>
      <w:r w:rsidR="0014136A" w:rsidRPr="00DC0976">
        <w:rPr>
          <w:rFonts w:ascii="Times New Roman" w:hAnsi="Times New Roman" w:cs="Times New Roman"/>
          <w:sz w:val="24"/>
          <w:szCs w:val="24"/>
        </w:rPr>
        <w:t xml:space="preserve"> analysis of the MSCE results over the years shows evidence that supports role the </w:t>
      </w:r>
      <w:r w:rsidR="0010097C">
        <w:rPr>
          <w:rFonts w:ascii="Times New Roman" w:hAnsi="Times New Roman" w:cs="Times New Roman"/>
          <w:sz w:val="24"/>
          <w:szCs w:val="24"/>
        </w:rPr>
        <w:t>S</w:t>
      </w:r>
      <w:r w:rsidR="0014136A" w:rsidRPr="00DC0976">
        <w:rPr>
          <w:rFonts w:ascii="Times New Roman" w:hAnsi="Times New Roman" w:cs="Times New Roman"/>
          <w:sz w:val="24"/>
          <w:szCs w:val="24"/>
        </w:rPr>
        <w:t>STI club has played in improving students’ performance</w:t>
      </w:r>
      <w:r w:rsidR="00CA2BF7" w:rsidRPr="00DC0976">
        <w:rPr>
          <w:rFonts w:ascii="Times New Roman" w:hAnsi="Times New Roman" w:cs="Times New Roman"/>
          <w:sz w:val="24"/>
          <w:szCs w:val="24"/>
        </w:rPr>
        <w:t xml:space="preserve">. There is </w:t>
      </w:r>
      <w:r w:rsidR="00E400D0" w:rsidRPr="00DC0976">
        <w:rPr>
          <w:rFonts w:ascii="Times New Roman" w:hAnsi="Times New Roman" w:cs="Times New Roman"/>
          <w:sz w:val="24"/>
          <w:szCs w:val="24"/>
        </w:rPr>
        <w:t>a large improvement in the MSCE pass rate</w:t>
      </w:r>
      <w:r w:rsidRPr="00DC0976">
        <w:rPr>
          <w:rFonts w:ascii="Times New Roman" w:hAnsi="Times New Roman" w:cs="Times New Roman"/>
          <w:sz w:val="24"/>
          <w:szCs w:val="24"/>
        </w:rPr>
        <w:t xml:space="preserve"> over the years.</w:t>
      </w:r>
    </w:p>
    <w:p w14:paraId="70BD6F3E" w14:textId="12292D29" w:rsidR="006B12C5" w:rsidRPr="00DC0976" w:rsidRDefault="00075FB3" w:rsidP="0081552F">
      <w:pPr>
        <w:spacing w:line="360" w:lineRule="auto"/>
        <w:ind w:left="720"/>
        <w:jc w:val="both"/>
        <w:rPr>
          <w:rFonts w:ascii="Times New Roman" w:hAnsi="Times New Roman" w:cs="Times New Roman"/>
          <w:sz w:val="24"/>
          <w:szCs w:val="24"/>
        </w:rPr>
      </w:pPr>
      <w:r w:rsidRPr="00DC0976">
        <w:rPr>
          <w:rFonts w:ascii="Times New Roman" w:hAnsi="Times New Roman" w:cs="Times New Roman"/>
          <w:sz w:val="24"/>
          <w:szCs w:val="24"/>
        </w:rPr>
        <w:lastRenderedPageBreak/>
        <w:t xml:space="preserve">Currently in the 2023 MSCE results, the Highest Student at Mwanza secondary school is a girl with </w:t>
      </w:r>
      <w:r w:rsidRPr="0026595F">
        <w:rPr>
          <w:rFonts w:ascii="Times New Roman" w:hAnsi="Times New Roman" w:cs="Times New Roman"/>
          <w:b/>
          <w:sz w:val="24"/>
          <w:szCs w:val="24"/>
        </w:rPr>
        <w:t>10 points</w:t>
      </w:r>
      <w:r w:rsidRPr="00DC0976">
        <w:rPr>
          <w:rFonts w:ascii="Times New Roman" w:hAnsi="Times New Roman" w:cs="Times New Roman"/>
          <w:sz w:val="24"/>
          <w:szCs w:val="24"/>
        </w:rPr>
        <w:t>. She was also taking Sciences</w:t>
      </w:r>
      <w:r w:rsidR="001749E3">
        <w:rPr>
          <w:rFonts w:ascii="Times New Roman" w:hAnsi="Times New Roman" w:cs="Times New Roman"/>
          <w:sz w:val="24"/>
          <w:szCs w:val="24"/>
        </w:rPr>
        <w:t>.</w:t>
      </w:r>
    </w:p>
    <w:p w14:paraId="01742C05" w14:textId="28C262CE" w:rsidR="00E400D0" w:rsidRPr="00DC0976" w:rsidRDefault="003B221A" w:rsidP="00325FB1">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The graph 2</w:t>
      </w:r>
      <w:r w:rsidR="00E400D0" w:rsidRPr="00DC0976">
        <w:rPr>
          <w:rFonts w:ascii="Times New Roman" w:hAnsi="Times New Roman" w:cs="Times New Roman"/>
          <w:sz w:val="24"/>
          <w:szCs w:val="24"/>
        </w:rPr>
        <w:t>.</w:t>
      </w:r>
      <w:r w:rsidR="0092238B" w:rsidRPr="00DC0976">
        <w:rPr>
          <w:rFonts w:ascii="Times New Roman" w:hAnsi="Times New Roman" w:cs="Times New Roman"/>
          <w:sz w:val="24"/>
          <w:szCs w:val="24"/>
        </w:rPr>
        <w:t xml:space="preserve"> Below shows the performance of students </w:t>
      </w:r>
      <w:r w:rsidR="00291048" w:rsidRPr="00DC0976">
        <w:rPr>
          <w:rFonts w:ascii="Times New Roman" w:hAnsi="Times New Roman" w:cs="Times New Roman"/>
          <w:sz w:val="24"/>
          <w:szCs w:val="24"/>
        </w:rPr>
        <w:t xml:space="preserve">in MSCE exams </w:t>
      </w:r>
      <w:r w:rsidR="0092238B" w:rsidRPr="00DC0976">
        <w:rPr>
          <w:rFonts w:ascii="Times New Roman" w:hAnsi="Times New Roman" w:cs="Times New Roman"/>
          <w:sz w:val="24"/>
          <w:szCs w:val="24"/>
        </w:rPr>
        <w:t>at Mwanza sec</w:t>
      </w:r>
      <w:r w:rsidR="00D9374A">
        <w:rPr>
          <w:rFonts w:ascii="Times New Roman" w:hAnsi="Times New Roman" w:cs="Times New Roman"/>
          <w:sz w:val="24"/>
          <w:szCs w:val="24"/>
        </w:rPr>
        <w:t>ondary school for the years 2018</w:t>
      </w:r>
      <w:r w:rsidR="0092238B" w:rsidRPr="00DC0976">
        <w:rPr>
          <w:rFonts w:ascii="Times New Roman" w:hAnsi="Times New Roman" w:cs="Times New Roman"/>
          <w:sz w:val="24"/>
          <w:szCs w:val="24"/>
        </w:rPr>
        <w:t>-2023</w:t>
      </w:r>
    </w:p>
    <w:p w14:paraId="5A097444" w14:textId="54D26789" w:rsidR="009160C1" w:rsidRPr="00DC0976" w:rsidRDefault="008812A7" w:rsidP="00325FB1">
      <w:pPr>
        <w:spacing w:line="360" w:lineRule="auto"/>
        <w:ind w:left="720"/>
        <w:jc w:val="both"/>
        <w:rPr>
          <w:rFonts w:ascii="Times New Roman" w:hAnsi="Times New Roman" w:cs="Times New Roman"/>
          <w:sz w:val="24"/>
          <w:szCs w:val="24"/>
        </w:rPr>
      </w:pPr>
      <w:r>
        <w:rPr>
          <w:noProof/>
          <w:lang w:val="en-GB" w:eastAsia="en-GB"/>
        </w:rPr>
        <w:drawing>
          <wp:inline distT="0" distB="0" distL="0" distR="0" wp14:anchorId="26DAD3CE" wp14:editId="4E0A3686">
            <wp:extent cx="5906770" cy="4359243"/>
            <wp:effectExtent l="0" t="0" r="17780" b="3810"/>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01E57F7D" w14:textId="0327EE52" w:rsidR="003B221A" w:rsidRDefault="003B221A" w:rsidP="00325FB1">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Graph 2. Mwanza Secondary School MSCE results</w:t>
      </w:r>
      <w:r w:rsidR="00455FE5">
        <w:rPr>
          <w:rFonts w:ascii="Times New Roman" w:hAnsi="Times New Roman" w:cs="Times New Roman"/>
          <w:sz w:val="24"/>
          <w:szCs w:val="24"/>
        </w:rPr>
        <w:t xml:space="preserve"> 2018-2023</w:t>
      </w:r>
      <w:r>
        <w:rPr>
          <w:rFonts w:ascii="Times New Roman" w:hAnsi="Times New Roman" w:cs="Times New Roman"/>
          <w:sz w:val="24"/>
          <w:szCs w:val="24"/>
        </w:rPr>
        <w:t>.</w:t>
      </w:r>
    </w:p>
    <w:p w14:paraId="21714CFB" w14:textId="46C9E111" w:rsidR="00C3073F" w:rsidRDefault="00291048" w:rsidP="00325FB1">
      <w:pPr>
        <w:spacing w:line="360" w:lineRule="auto"/>
        <w:ind w:left="720"/>
        <w:jc w:val="both"/>
        <w:rPr>
          <w:rFonts w:ascii="Times New Roman" w:hAnsi="Times New Roman" w:cs="Times New Roman"/>
          <w:sz w:val="24"/>
          <w:szCs w:val="24"/>
        </w:rPr>
      </w:pPr>
      <w:r w:rsidRPr="00DC0976">
        <w:rPr>
          <w:rFonts w:ascii="Times New Roman" w:hAnsi="Times New Roman" w:cs="Times New Roman"/>
          <w:sz w:val="24"/>
          <w:szCs w:val="24"/>
        </w:rPr>
        <w:t xml:space="preserve">From the graph shown, </w:t>
      </w:r>
      <w:r w:rsidR="00E678D3">
        <w:rPr>
          <w:rFonts w:ascii="Times New Roman" w:hAnsi="Times New Roman" w:cs="Times New Roman"/>
          <w:sz w:val="24"/>
          <w:szCs w:val="24"/>
        </w:rPr>
        <w:t>the</w:t>
      </w:r>
      <w:r w:rsidR="00005D70">
        <w:rPr>
          <w:rFonts w:ascii="Times New Roman" w:hAnsi="Times New Roman" w:cs="Times New Roman"/>
          <w:sz w:val="24"/>
          <w:szCs w:val="24"/>
        </w:rPr>
        <w:t xml:space="preserve"> pass rate increased at first in 2019 from 78</w:t>
      </w:r>
      <w:r w:rsidR="009D7143">
        <w:rPr>
          <w:rFonts w:ascii="Times New Roman" w:hAnsi="Times New Roman" w:cs="Times New Roman"/>
          <w:sz w:val="24"/>
          <w:szCs w:val="24"/>
        </w:rPr>
        <w:t>% in 2018 to 93%</w:t>
      </w:r>
      <w:r w:rsidR="00005D70">
        <w:rPr>
          <w:rFonts w:ascii="Times New Roman" w:hAnsi="Times New Roman" w:cs="Times New Roman"/>
          <w:sz w:val="24"/>
          <w:szCs w:val="24"/>
        </w:rPr>
        <w:t xml:space="preserve">. Due to the COVID pandemic, the pass rate dropped in 2020 as classes were disturbed and the </w:t>
      </w:r>
      <w:r w:rsidR="003B6F15">
        <w:rPr>
          <w:rFonts w:ascii="Times New Roman" w:hAnsi="Times New Roman" w:cs="Times New Roman"/>
          <w:sz w:val="24"/>
          <w:szCs w:val="24"/>
        </w:rPr>
        <w:t>S</w:t>
      </w:r>
      <w:r w:rsidR="00005D70">
        <w:rPr>
          <w:rFonts w:ascii="Times New Roman" w:hAnsi="Times New Roman" w:cs="Times New Roman"/>
          <w:sz w:val="24"/>
          <w:szCs w:val="24"/>
        </w:rPr>
        <w:t xml:space="preserve">STI club activities were </w:t>
      </w:r>
      <w:r w:rsidR="00495780">
        <w:rPr>
          <w:rFonts w:ascii="Times New Roman" w:hAnsi="Times New Roman" w:cs="Times New Roman"/>
          <w:sz w:val="24"/>
          <w:szCs w:val="24"/>
        </w:rPr>
        <w:t>suspended as gatherings were banned</w:t>
      </w:r>
      <w:r w:rsidR="00005D70">
        <w:rPr>
          <w:rFonts w:ascii="Times New Roman" w:hAnsi="Times New Roman" w:cs="Times New Roman"/>
          <w:sz w:val="24"/>
          <w:szCs w:val="24"/>
        </w:rPr>
        <w:t xml:space="preserve">. </w:t>
      </w:r>
      <w:r w:rsidR="00CF2E08">
        <w:rPr>
          <w:rFonts w:ascii="Times New Roman" w:hAnsi="Times New Roman" w:cs="Times New Roman"/>
          <w:sz w:val="24"/>
          <w:szCs w:val="24"/>
        </w:rPr>
        <w:t xml:space="preserve">After resumption of the club activities, </w:t>
      </w:r>
      <w:r w:rsidRPr="00DC0976">
        <w:rPr>
          <w:rFonts w:ascii="Times New Roman" w:hAnsi="Times New Roman" w:cs="Times New Roman"/>
          <w:sz w:val="24"/>
          <w:szCs w:val="24"/>
        </w:rPr>
        <w:t>the</w:t>
      </w:r>
      <w:r w:rsidR="00A43DA8" w:rsidRPr="00DC0976">
        <w:rPr>
          <w:rFonts w:ascii="Times New Roman" w:hAnsi="Times New Roman" w:cs="Times New Roman"/>
          <w:sz w:val="24"/>
          <w:szCs w:val="24"/>
        </w:rPr>
        <w:t xml:space="preserve"> pass </w:t>
      </w:r>
      <w:r w:rsidR="00B47086" w:rsidRPr="00DC0976">
        <w:rPr>
          <w:rFonts w:ascii="Times New Roman" w:hAnsi="Times New Roman" w:cs="Times New Roman"/>
          <w:sz w:val="24"/>
          <w:szCs w:val="24"/>
        </w:rPr>
        <w:t>rate</w:t>
      </w:r>
      <w:r w:rsidR="00A43DA8" w:rsidRPr="00DC0976">
        <w:rPr>
          <w:rFonts w:ascii="Times New Roman" w:hAnsi="Times New Roman" w:cs="Times New Roman"/>
          <w:sz w:val="24"/>
          <w:szCs w:val="24"/>
        </w:rPr>
        <w:t xml:space="preserve"> of girls has improved from 73% in 2020 to 97% in the year 2023.</w:t>
      </w:r>
      <w:r w:rsidR="00B47086" w:rsidRPr="00DC0976">
        <w:rPr>
          <w:rFonts w:ascii="Times New Roman" w:hAnsi="Times New Roman" w:cs="Times New Roman"/>
          <w:sz w:val="24"/>
          <w:szCs w:val="24"/>
        </w:rPr>
        <w:t xml:space="preserve"> On the other hand, Boys’ pass rate has increased from 76% in 2020 to 93% in the year 2023.</w:t>
      </w:r>
      <w:r w:rsidR="00421592" w:rsidRPr="00DC0976">
        <w:rPr>
          <w:rFonts w:ascii="Times New Roman" w:hAnsi="Times New Roman" w:cs="Times New Roman"/>
          <w:sz w:val="24"/>
          <w:szCs w:val="24"/>
        </w:rPr>
        <w:t xml:space="preserve"> </w:t>
      </w:r>
      <w:r w:rsidR="00BA6698" w:rsidRPr="00DC0976">
        <w:rPr>
          <w:rFonts w:ascii="Times New Roman" w:hAnsi="Times New Roman" w:cs="Times New Roman"/>
          <w:sz w:val="24"/>
          <w:szCs w:val="24"/>
        </w:rPr>
        <w:t xml:space="preserve">The overall performance of the school has also improved from 74% in 2020 to 93% in 2023. This evidence supports the theory that </w:t>
      </w:r>
      <w:r w:rsidR="0010097C">
        <w:rPr>
          <w:rFonts w:ascii="Times New Roman" w:hAnsi="Times New Roman" w:cs="Times New Roman"/>
          <w:sz w:val="24"/>
          <w:szCs w:val="24"/>
        </w:rPr>
        <w:t>S</w:t>
      </w:r>
      <w:r w:rsidR="00487917" w:rsidRPr="00DC0976">
        <w:rPr>
          <w:rFonts w:ascii="Times New Roman" w:hAnsi="Times New Roman" w:cs="Times New Roman"/>
          <w:sz w:val="24"/>
          <w:szCs w:val="24"/>
        </w:rPr>
        <w:t>STI clubs have contributed to the improvement in the academic performance of the students.</w:t>
      </w:r>
      <w:r w:rsidR="00BA6698" w:rsidRPr="00DC0976">
        <w:rPr>
          <w:rFonts w:ascii="Times New Roman" w:hAnsi="Times New Roman" w:cs="Times New Roman"/>
          <w:sz w:val="24"/>
          <w:szCs w:val="24"/>
        </w:rPr>
        <w:t xml:space="preserve"> </w:t>
      </w:r>
    </w:p>
    <w:p w14:paraId="12EFF7F2" w14:textId="77777777" w:rsidR="00C3073F" w:rsidRDefault="00C3073F" w:rsidP="00325FB1">
      <w:pPr>
        <w:spacing w:line="360" w:lineRule="auto"/>
        <w:ind w:left="720"/>
        <w:jc w:val="both"/>
        <w:rPr>
          <w:rFonts w:ascii="Times New Roman" w:hAnsi="Times New Roman" w:cs="Times New Roman"/>
          <w:sz w:val="24"/>
          <w:szCs w:val="24"/>
        </w:rPr>
      </w:pPr>
    </w:p>
    <w:p w14:paraId="010511E8" w14:textId="12A3047D" w:rsidR="0005179C" w:rsidRDefault="00B47086" w:rsidP="00325FB1">
      <w:pPr>
        <w:spacing w:line="360" w:lineRule="auto"/>
        <w:ind w:left="720"/>
        <w:jc w:val="both"/>
        <w:rPr>
          <w:rFonts w:ascii="Times New Roman" w:hAnsi="Times New Roman" w:cs="Times New Roman"/>
          <w:sz w:val="24"/>
          <w:szCs w:val="24"/>
        </w:rPr>
      </w:pPr>
      <w:r w:rsidRPr="00DC0976">
        <w:rPr>
          <w:rFonts w:ascii="Times New Roman" w:hAnsi="Times New Roman" w:cs="Times New Roman"/>
          <w:sz w:val="24"/>
          <w:szCs w:val="24"/>
        </w:rPr>
        <w:lastRenderedPageBreak/>
        <w:t xml:space="preserve"> </w:t>
      </w:r>
    </w:p>
    <w:p w14:paraId="383FF9EE" w14:textId="6DC6A5A0" w:rsidR="00C859C6" w:rsidRPr="00901248" w:rsidRDefault="00901248" w:rsidP="00325FB1">
      <w:pPr>
        <w:pStyle w:val="ListParagraph"/>
        <w:numPr>
          <w:ilvl w:val="0"/>
          <w:numId w:val="7"/>
        </w:numPr>
        <w:jc w:val="both"/>
        <w:rPr>
          <w:rFonts w:ascii="Times New Roman" w:eastAsiaTheme="majorEastAsia" w:hAnsi="Times New Roman" w:cs="Times New Roman"/>
          <w:b/>
          <w:bCs/>
          <w:color w:val="7A7A7A" w:themeColor="accent1"/>
          <w:sz w:val="24"/>
          <w:szCs w:val="24"/>
        </w:rPr>
      </w:pPr>
      <w:r w:rsidRPr="00901248">
        <w:rPr>
          <w:rFonts w:ascii="Times New Roman" w:eastAsiaTheme="majorEastAsia" w:hAnsi="Times New Roman" w:cs="Times New Roman"/>
          <w:b/>
          <w:bCs/>
          <w:color w:val="7A7A7A" w:themeColor="accent1"/>
          <w:sz w:val="24"/>
          <w:szCs w:val="24"/>
        </w:rPr>
        <w:t xml:space="preserve">To analyze the impact of </w:t>
      </w:r>
      <w:r w:rsidR="00DE7475">
        <w:rPr>
          <w:rFonts w:ascii="Times New Roman" w:eastAsiaTheme="majorEastAsia" w:hAnsi="Times New Roman" w:cs="Times New Roman"/>
          <w:b/>
          <w:bCs/>
          <w:color w:val="7A7A7A" w:themeColor="accent1"/>
          <w:sz w:val="24"/>
          <w:szCs w:val="24"/>
        </w:rPr>
        <w:t xml:space="preserve">Mwanza </w:t>
      </w:r>
      <w:r w:rsidRPr="00901248">
        <w:rPr>
          <w:rFonts w:ascii="Times New Roman" w:eastAsiaTheme="majorEastAsia" w:hAnsi="Times New Roman" w:cs="Times New Roman"/>
          <w:b/>
          <w:bCs/>
          <w:color w:val="7A7A7A" w:themeColor="accent1"/>
          <w:sz w:val="24"/>
          <w:szCs w:val="24"/>
        </w:rPr>
        <w:t>STI club on students’ university selection.</w:t>
      </w:r>
    </w:p>
    <w:p w14:paraId="76DFC1D7" w14:textId="3ED99A86" w:rsidR="001B57C9" w:rsidRDefault="00796F36" w:rsidP="00325FB1">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As</w:t>
      </w:r>
      <w:r w:rsidR="00854FD7" w:rsidRPr="00DC0976">
        <w:rPr>
          <w:rFonts w:ascii="Times New Roman" w:hAnsi="Times New Roman" w:cs="Times New Roman"/>
          <w:sz w:val="24"/>
          <w:szCs w:val="24"/>
        </w:rPr>
        <w:t xml:space="preserve"> more students are pursuing sciences, they are also being enrolled in more science related courses in various public Universities.</w:t>
      </w:r>
      <w:r w:rsidR="00667618">
        <w:rPr>
          <w:rFonts w:ascii="Times New Roman" w:hAnsi="Times New Roman" w:cs="Times New Roman"/>
          <w:sz w:val="24"/>
          <w:szCs w:val="24"/>
        </w:rPr>
        <w:t xml:space="preserve"> Over the years, </w:t>
      </w:r>
      <w:r w:rsidR="00FF3783">
        <w:rPr>
          <w:rFonts w:ascii="Times New Roman" w:hAnsi="Times New Roman" w:cs="Times New Roman"/>
          <w:sz w:val="24"/>
          <w:szCs w:val="24"/>
        </w:rPr>
        <w:t>t</w:t>
      </w:r>
      <w:r w:rsidR="00A0722E">
        <w:rPr>
          <w:rFonts w:ascii="Times New Roman" w:hAnsi="Times New Roman" w:cs="Times New Roman"/>
          <w:sz w:val="24"/>
          <w:szCs w:val="24"/>
        </w:rPr>
        <w:t>he number of students that are being sele</w:t>
      </w:r>
      <w:r w:rsidR="00431565">
        <w:rPr>
          <w:rFonts w:ascii="Times New Roman" w:hAnsi="Times New Roman" w:cs="Times New Roman"/>
          <w:sz w:val="24"/>
          <w:szCs w:val="24"/>
        </w:rPr>
        <w:t xml:space="preserve">cted has improved </w:t>
      </w:r>
      <w:r w:rsidR="008661CC">
        <w:rPr>
          <w:rFonts w:ascii="Times New Roman" w:hAnsi="Times New Roman" w:cs="Times New Roman"/>
          <w:sz w:val="24"/>
          <w:szCs w:val="24"/>
        </w:rPr>
        <w:t>with more girls being selected</w:t>
      </w:r>
      <w:r w:rsidR="00486E89">
        <w:rPr>
          <w:rFonts w:ascii="Times New Roman" w:hAnsi="Times New Roman" w:cs="Times New Roman"/>
          <w:sz w:val="24"/>
          <w:szCs w:val="24"/>
        </w:rPr>
        <w:t xml:space="preserve"> as well.</w:t>
      </w:r>
      <w:r w:rsidR="00C74EC5">
        <w:rPr>
          <w:rFonts w:ascii="Times New Roman" w:hAnsi="Times New Roman" w:cs="Times New Roman"/>
          <w:sz w:val="24"/>
          <w:szCs w:val="24"/>
        </w:rPr>
        <w:t xml:space="preserve"> </w:t>
      </w:r>
    </w:p>
    <w:p w14:paraId="0A414CD6" w14:textId="716B648B" w:rsidR="008D39A9" w:rsidRDefault="008D39A9" w:rsidP="00325FB1">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The graph 3. Shows the trend of students being selected to various public universities from Mwanza Secondary school since 2018 to 2022.</w:t>
      </w:r>
    </w:p>
    <w:p w14:paraId="2C549ABD" w14:textId="44C10540" w:rsidR="00F945FD" w:rsidRPr="00F945FD" w:rsidRDefault="008D39A9" w:rsidP="00325FB1">
      <w:pPr>
        <w:spacing w:line="360" w:lineRule="auto"/>
        <w:ind w:left="720"/>
        <w:jc w:val="both"/>
        <w:rPr>
          <w:rFonts w:ascii="Times New Roman" w:hAnsi="Times New Roman" w:cs="Times New Roman"/>
          <w:sz w:val="24"/>
          <w:szCs w:val="24"/>
        </w:rPr>
      </w:pPr>
      <w:r>
        <w:rPr>
          <w:noProof/>
          <w:lang w:val="en-GB" w:eastAsia="en-GB"/>
        </w:rPr>
        <w:drawing>
          <wp:inline distT="0" distB="0" distL="0" distR="0" wp14:anchorId="62342E99" wp14:editId="6DE3600B">
            <wp:extent cx="5775928" cy="3018790"/>
            <wp:effectExtent l="0" t="0" r="15875" b="10160"/>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3BF331C1" w14:textId="7BEADDEE" w:rsidR="00F945FD" w:rsidRDefault="00F945FD" w:rsidP="00325FB1">
      <w:pPr>
        <w:jc w:val="both"/>
        <w:rPr>
          <w:rFonts w:ascii="Times New Roman" w:hAnsi="Times New Roman" w:cs="Times New Roman"/>
          <w:sz w:val="24"/>
          <w:szCs w:val="24"/>
        </w:rPr>
      </w:pPr>
      <w:r>
        <w:tab/>
      </w:r>
      <w:r>
        <w:rPr>
          <w:rFonts w:ascii="Times New Roman" w:hAnsi="Times New Roman" w:cs="Times New Roman"/>
          <w:sz w:val="24"/>
          <w:szCs w:val="24"/>
        </w:rPr>
        <w:t>Graph 3. Students selected to public universities from Mwanza Secondary School.</w:t>
      </w:r>
    </w:p>
    <w:p w14:paraId="4475425A" w14:textId="27431FD9" w:rsidR="00176B86" w:rsidRDefault="00176B86" w:rsidP="00325FB1">
      <w:pPr>
        <w:jc w:val="both"/>
        <w:rPr>
          <w:rFonts w:ascii="Times New Roman" w:hAnsi="Times New Roman" w:cs="Times New Roman"/>
          <w:sz w:val="24"/>
          <w:szCs w:val="24"/>
        </w:rPr>
      </w:pPr>
      <w:r>
        <w:rPr>
          <w:rFonts w:ascii="Times New Roman" w:hAnsi="Times New Roman" w:cs="Times New Roman"/>
          <w:sz w:val="24"/>
          <w:szCs w:val="24"/>
        </w:rPr>
        <w:t>From the data shown in all the three graphs, the major challenge faced by Mwanza SSTI club was during the COVID pandemic. All club activities were postponed and students were working in isolation.</w:t>
      </w:r>
      <w:r w:rsidR="001005B9">
        <w:rPr>
          <w:rFonts w:ascii="Times New Roman" w:hAnsi="Times New Roman" w:cs="Times New Roman"/>
          <w:sz w:val="24"/>
          <w:szCs w:val="24"/>
        </w:rPr>
        <w:t xml:space="preserve"> This is part of the reason why the performance dropped in 2020.</w:t>
      </w:r>
    </w:p>
    <w:p w14:paraId="5429B2BE" w14:textId="65EC5117" w:rsidR="00176B86" w:rsidRDefault="00176B86" w:rsidP="00325FB1">
      <w:pPr>
        <w:jc w:val="both"/>
        <w:rPr>
          <w:rFonts w:ascii="Times New Roman" w:hAnsi="Times New Roman" w:cs="Times New Roman"/>
          <w:sz w:val="24"/>
          <w:szCs w:val="24"/>
        </w:rPr>
      </w:pPr>
      <w:r>
        <w:rPr>
          <w:rFonts w:ascii="Times New Roman" w:hAnsi="Times New Roman" w:cs="Times New Roman"/>
          <w:sz w:val="24"/>
          <w:szCs w:val="24"/>
        </w:rPr>
        <w:t xml:space="preserve">Another </w:t>
      </w:r>
      <w:r w:rsidR="00807001">
        <w:rPr>
          <w:rFonts w:ascii="Times New Roman" w:hAnsi="Times New Roman" w:cs="Times New Roman"/>
          <w:sz w:val="24"/>
          <w:szCs w:val="24"/>
        </w:rPr>
        <w:t>challenge faced by the club</w:t>
      </w:r>
      <w:r>
        <w:rPr>
          <w:rFonts w:ascii="Times New Roman" w:hAnsi="Times New Roman" w:cs="Times New Roman"/>
          <w:sz w:val="24"/>
          <w:szCs w:val="24"/>
        </w:rPr>
        <w:t xml:space="preserve"> is lack of funding to perform some important activities like local science fairs, educational trips and some science experiments</w:t>
      </w:r>
      <w:r w:rsidR="00807001">
        <w:rPr>
          <w:rFonts w:ascii="Times New Roman" w:hAnsi="Times New Roman" w:cs="Times New Roman"/>
          <w:sz w:val="24"/>
          <w:szCs w:val="24"/>
        </w:rPr>
        <w:t>. Most students come from poor economic background and therefore fail to contribute for some of the activities like trips, this means some are left out.</w:t>
      </w:r>
    </w:p>
    <w:p w14:paraId="03CA9A1E" w14:textId="77777777" w:rsidR="00861750" w:rsidRPr="00F945FD" w:rsidRDefault="00861750" w:rsidP="00325FB1">
      <w:pPr>
        <w:jc w:val="both"/>
        <w:rPr>
          <w:rFonts w:ascii="Times New Roman" w:hAnsi="Times New Roman" w:cs="Times New Roman"/>
          <w:sz w:val="24"/>
          <w:szCs w:val="24"/>
        </w:rPr>
      </w:pPr>
    </w:p>
    <w:p w14:paraId="098EF017" w14:textId="2E8A1BF7" w:rsidR="00FB36FF" w:rsidRPr="001B66B0" w:rsidRDefault="00FB36FF" w:rsidP="00325FB1">
      <w:pPr>
        <w:pStyle w:val="Heading1"/>
        <w:jc w:val="both"/>
        <w:rPr>
          <w:rFonts w:ascii="Times New Roman" w:hAnsi="Times New Roman" w:cs="Times New Roman"/>
          <w:b/>
        </w:rPr>
      </w:pPr>
      <w:r w:rsidRPr="001B66B0">
        <w:rPr>
          <w:rFonts w:ascii="Times New Roman" w:hAnsi="Times New Roman" w:cs="Times New Roman"/>
          <w:b/>
        </w:rPr>
        <w:lastRenderedPageBreak/>
        <w:t>conclusion</w:t>
      </w:r>
    </w:p>
    <w:p w14:paraId="035F96C5" w14:textId="7D8E02CE" w:rsidR="00FB36FF" w:rsidRPr="006544B2" w:rsidRDefault="00FB36FF" w:rsidP="00325FB1">
      <w:pPr>
        <w:spacing w:line="360" w:lineRule="auto"/>
        <w:jc w:val="both"/>
        <w:rPr>
          <w:rFonts w:ascii="Times New Roman" w:hAnsi="Times New Roman" w:cs="Times New Roman"/>
          <w:sz w:val="24"/>
          <w:szCs w:val="24"/>
        </w:rPr>
      </w:pPr>
      <w:r w:rsidRPr="006544B2">
        <w:rPr>
          <w:rFonts w:ascii="Times New Roman" w:hAnsi="Times New Roman" w:cs="Times New Roman"/>
          <w:sz w:val="24"/>
          <w:szCs w:val="24"/>
        </w:rPr>
        <w:t xml:space="preserve">The study has shown that </w:t>
      </w:r>
      <w:r w:rsidR="003A2DE8">
        <w:rPr>
          <w:rFonts w:ascii="Times New Roman" w:hAnsi="Times New Roman" w:cs="Times New Roman"/>
          <w:sz w:val="24"/>
          <w:szCs w:val="24"/>
        </w:rPr>
        <w:t xml:space="preserve">Secondary School </w:t>
      </w:r>
      <w:r w:rsidRPr="006544B2">
        <w:rPr>
          <w:rFonts w:ascii="Times New Roman" w:hAnsi="Times New Roman" w:cs="Times New Roman"/>
          <w:sz w:val="24"/>
          <w:szCs w:val="24"/>
        </w:rPr>
        <w:t xml:space="preserve">Science, Technology and Innovation </w:t>
      </w:r>
      <w:r w:rsidR="001B66B0" w:rsidRPr="006544B2">
        <w:rPr>
          <w:rFonts w:ascii="Times New Roman" w:hAnsi="Times New Roman" w:cs="Times New Roman"/>
          <w:sz w:val="24"/>
          <w:szCs w:val="24"/>
        </w:rPr>
        <w:t>(</w:t>
      </w:r>
      <w:r w:rsidR="003A2DE8">
        <w:rPr>
          <w:rFonts w:ascii="Times New Roman" w:hAnsi="Times New Roman" w:cs="Times New Roman"/>
          <w:sz w:val="24"/>
          <w:szCs w:val="24"/>
        </w:rPr>
        <w:t>S</w:t>
      </w:r>
      <w:r w:rsidR="001B66B0" w:rsidRPr="006544B2">
        <w:rPr>
          <w:rFonts w:ascii="Times New Roman" w:hAnsi="Times New Roman" w:cs="Times New Roman"/>
          <w:sz w:val="24"/>
          <w:szCs w:val="24"/>
        </w:rPr>
        <w:t xml:space="preserve">STI) </w:t>
      </w:r>
      <w:r w:rsidRPr="006544B2">
        <w:rPr>
          <w:rFonts w:ascii="Times New Roman" w:hAnsi="Times New Roman" w:cs="Times New Roman"/>
          <w:sz w:val="24"/>
          <w:szCs w:val="24"/>
        </w:rPr>
        <w:t>Clubs have a</w:t>
      </w:r>
      <w:r w:rsidR="001B66B0" w:rsidRPr="006544B2">
        <w:rPr>
          <w:rFonts w:ascii="Times New Roman" w:hAnsi="Times New Roman" w:cs="Times New Roman"/>
          <w:sz w:val="24"/>
          <w:szCs w:val="24"/>
        </w:rPr>
        <w:t xml:space="preserve"> positive</w:t>
      </w:r>
      <w:r w:rsidRPr="006544B2">
        <w:rPr>
          <w:rFonts w:ascii="Times New Roman" w:hAnsi="Times New Roman" w:cs="Times New Roman"/>
          <w:sz w:val="24"/>
          <w:szCs w:val="24"/>
        </w:rPr>
        <w:t xml:space="preserve"> impact on students’ academic performance.</w:t>
      </w:r>
      <w:r w:rsidR="00E03B49">
        <w:rPr>
          <w:rFonts w:ascii="Times New Roman" w:hAnsi="Times New Roman" w:cs="Times New Roman"/>
          <w:sz w:val="24"/>
          <w:szCs w:val="24"/>
        </w:rPr>
        <w:t xml:space="preserve"> They also help equip students with the necessary knowledge and skills to improve their communities with innovation and creativity. This eventually has an impact on the country’s economic recovery plan as more communities will become economically independent through business, agriculture and entrepreneurship.</w:t>
      </w:r>
      <w:r w:rsidR="00EB51D3">
        <w:rPr>
          <w:rFonts w:ascii="Times New Roman" w:hAnsi="Times New Roman" w:cs="Times New Roman"/>
          <w:sz w:val="24"/>
          <w:szCs w:val="24"/>
        </w:rPr>
        <w:t xml:space="preserve"> The health status of the communities will also improve as more indigenous herbs are bein</w:t>
      </w:r>
      <w:r w:rsidR="00BD2959">
        <w:rPr>
          <w:rFonts w:ascii="Times New Roman" w:hAnsi="Times New Roman" w:cs="Times New Roman"/>
          <w:sz w:val="24"/>
          <w:szCs w:val="24"/>
        </w:rPr>
        <w:t>g discovered</w:t>
      </w:r>
      <w:r w:rsidR="00894089">
        <w:rPr>
          <w:rFonts w:ascii="Times New Roman" w:hAnsi="Times New Roman" w:cs="Times New Roman"/>
          <w:sz w:val="24"/>
          <w:szCs w:val="24"/>
        </w:rPr>
        <w:t xml:space="preserve"> which are easily accessible</w:t>
      </w:r>
      <w:r w:rsidR="00EB51D3">
        <w:rPr>
          <w:rFonts w:ascii="Times New Roman" w:hAnsi="Times New Roman" w:cs="Times New Roman"/>
          <w:sz w:val="24"/>
          <w:szCs w:val="24"/>
        </w:rPr>
        <w:t>.</w:t>
      </w:r>
    </w:p>
    <w:p w14:paraId="5FEE3312" w14:textId="7AF810F4" w:rsidR="00140CF7" w:rsidRDefault="00140CF7" w:rsidP="00325FB1">
      <w:pPr>
        <w:pStyle w:val="Heading1"/>
        <w:spacing w:line="360" w:lineRule="auto"/>
        <w:jc w:val="both"/>
        <w:rPr>
          <w:rFonts w:ascii="Times New Roman" w:hAnsi="Times New Roman" w:cs="Times New Roman"/>
          <w:b/>
        </w:rPr>
      </w:pPr>
      <w:r w:rsidRPr="009F42A4">
        <w:rPr>
          <w:rFonts w:ascii="Times New Roman" w:hAnsi="Times New Roman" w:cs="Times New Roman"/>
          <w:b/>
        </w:rPr>
        <w:t>recommendations/way forward</w:t>
      </w:r>
    </w:p>
    <w:p w14:paraId="0968FBC0" w14:textId="67246064" w:rsidR="009F6309" w:rsidRPr="00017575" w:rsidRDefault="009F6309" w:rsidP="009F6309">
      <w:pPr>
        <w:pStyle w:val="ListParagraph"/>
        <w:numPr>
          <w:ilvl w:val="0"/>
          <w:numId w:val="8"/>
        </w:numPr>
        <w:rPr>
          <w:rFonts w:ascii="Times New Roman" w:hAnsi="Times New Roman" w:cs="Times New Roman"/>
          <w:sz w:val="24"/>
          <w:szCs w:val="24"/>
        </w:rPr>
      </w:pPr>
      <w:r w:rsidRPr="00017575">
        <w:rPr>
          <w:rFonts w:ascii="Times New Roman" w:hAnsi="Times New Roman" w:cs="Times New Roman"/>
          <w:sz w:val="24"/>
          <w:szCs w:val="24"/>
        </w:rPr>
        <w:t xml:space="preserve">More sensitization campaigns are required </w:t>
      </w:r>
      <w:r w:rsidR="00A03418">
        <w:rPr>
          <w:rFonts w:ascii="Times New Roman" w:hAnsi="Times New Roman" w:cs="Times New Roman"/>
          <w:sz w:val="24"/>
          <w:szCs w:val="24"/>
        </w:rPr>
        <w:t xml:space="preserve">across the country </w:t>
      </w:r>
      <w:r w:rsidRPr="00017575">
        <w:rPr>
          <w:rFonts w:ascii="Times New Roman" w:hAnsi="Times New Roman" w:cs="Times New Roman"/>
          <w:sz w:val="24"/>
          <w:szCs w:val="24"/>
        </w:rPr>
        <w:t xml:space="preserve">in order to orient more schools, </w:t>
      </w:r>
      <w:r w:rsidR="00A03418">
        <w:rPr>
          <w:rFonts w:ascii="Times New Roman" w:hAnsi="Times New Roman" w:cs="Times New Roman"/>
          <w:sz w:val="24"/>
          <w:szCs w:val="24"/>
        </w:rPr>
        <w:t>including</w:t>
      </w:r>
      <w:r w:rsidRPr="00017575">
        <w:rPr>
          <w:rFonts w:ascii="Times New Roman" w:hAnsi="Times New Roman" w:cs="Times New Roman"/>
          <w:sz w:val="24"/>
          <w:szCs w:val="24"/>
        </w:rPr>
        <w:t xml:space="preserve"> Private, on the impact of SSTI clubs on academic performance. In Mwanza alone, only </w:t>
      </w:r>
      <w:r w:rsidR="00A03418">
        <w:rPr>
          <w:rFonts w:ascii="Times New Roman" w:hAnsi="Times New Roman" w:cs="Times New Roman"/>
          <w:sz w:val="24"/>
          <w:szCs w:val="24"/>
        </w:rPr>
        <w:t>two</w:t>
      </w:r>
      <w:r w:rsidRPr="00017575">
        <w:rPr>
          <w:rFonts w:ascii="Times New Roman" w:hAnsi="Times New Roman" w:cs="Times New Roman"/>
          <w:sz w:val="24"/>
          <w:szCs w:val="24"/>
        </w:rPr>
        <w:t xml:space="preserve"> schools are more active in Science, Technology and Innovation as evidenced by their activeness in the National School Science, Technology and Innovation fair. There also need to orient </w:t>
      </w:r>
      <w:r w:rsidR="00E5216C">
        <w:rPr>
          <w:rFonts w:ascii="Times New Roman" w:hAnsi="Times New Roman" w:cs="Times New Roman"/>
          <w:sz w:val="24"/>
          <w:szCs w:val="24"/>
        </w:rPr>
        <w:t>the schools</w:t>
      </w:r>
      <w:r w:rsidRPr="00017575">
        <w:rPr>
          <w:rFonts w:ascii="Times New Roman" w:hAnsi="Times New Roman" w:cs="Times New Roman"/>
          <w:sz w:val="24"/>
          <w:szCs w:val="24"/>
        </w:rPr>
        <w:t xml:space="preserve"> on the </w:t>
      </w:r>
      <w:r w:rsidR="003E4FAF">
        <w:rPr>
          <w:rFonts w:ascii="Times New Roman" w:hAnsi="Times New Roman" w:cs="Times New Roman"/>
          <w:sz w:val="24"/>
          <w:szCs w:val="24"/>
        </w:rPr>
        <w:t xml:space="preserve">DSTI </w:t>
      </w:r>
      <w:r w:rsidRPr="00017575">
        <w:rPr>
          <w:rFonts w:ascii="Times New Roman" w:hAnsi="Times New Roman" w:cs="Times New Roman"/>
          <w:sz w:val="24"/>
          <w:szCs w:val="24"/>
        </w:rPr>
        <w:t xml:space="preserve">guidelines for running the </w:t>
      </w:r>
      <w:r w:rsidR="003E4FAF">
        <w:rPr>
          <w:rFonts w:ascii="Times New Roman" w:hAnsi="Times New Roman" w:cs="Times New Roman"/>
          <w:sz w:val="24"/>
          <w:szCs w:val="24"/>
        </w:rPr>
        <w:t xml:space="preserve">SSTI </w:t>
      </w:r>
      <w:r w:rsidRPr="00017575">
        <w:rPr>
          <w:rFonts w:ascii="Times New Roman" w:hAnsi="Times New Roman" w:cs="Times New Roman"/>
          <w:sz w:val="24"/>
          <w:szCs w:val="24"/>
        </w:rPr>
        <w:t>clubs.</w:t>
      </w:r>
    </w:p>
    <w:p w14:paraId="4C709333" w14:textId="6FAC4CDE" w:rsidR="007F0555" w:rsidRPr="00017575" w:rsidRDefault="00C54879" w:rsidP="00200ACA">
      <w:pPr>
        <w:pStyle w:val="ListParagraph"/>
        <w:numPr>
          <w:ilvl w:val="0"/>
          <w:numId w:val="8"/>
        </w:numPr>
        <w:spacing w:line="360" w:lineRule="auto"/>
        <w:jc w:val="both"/>
        <w:rPr>
          <w:rFonts w:ascii="Times New Roman" w:hAnsi="Times New Roman" w:cs="Times New Roman"/>
          <w:sz w:val="24"/>
          <w:szCs w:val="24"/>
        </w:rPr>
      </w:pPr>
      <w:r w:rsidRPr="00017575">
        <w:rPr>
          <w:rFonts w:ascii="Times New Roman" w:hAnsi="Times New Roman" w:cs="Times New Roman"/>
          <w:sz w:val="24"/>
          <w:szCs w:val="24"/>
        </w:rPr>
        <w:t>S</w:t>
      </w:r>
      <w:r w:rsidR="00200ACA">
        <w:rPr>
          <w:rFonts w:ascii="Times New Roman" w:hAnsi="Times New Roman" w:cs="Times New Roman"/>
          <w:sz w:val="24"/>
          <w:szCs w:val="24"/>
        </w:rPr>
        <w:t>S</w:t>
      </w:r>
      <w:r w:rsidRPr="00017575">
        <w:rPr>
          <w:rFonts w:ascii="Times New Roman" w:hAnsi="Times New Roman" w:cs="Times New Roman"/>
          <w:sz w:val="24"/>
          <w:szCs w:val="24"/>
        </w:rPr>
        <w:t xml:space="preserve">TI clubs need more support </w:t>
      </w:r>
      <w:r w:rsidR="00A11AB5" w:rsidRPr="00017575">
        <w:rPr>
          <w:rFonts w:ascii="Times New Roman" w:hAnsi="Times New Roman" w:cs="Times New Roman"/>
          <w:sz w:val="24"/>
          <w:szCs w:val="24"/>
        </w:rPr>
        <w:t>from</w:t>
      </w:r>
      <w:r w:rsidR="000B6965" w:rsidRPr="00017575">
        <w:rPr>
          <w:rFonts w:ascii="Times New Roman" w:hAnsi="Times New Roman" w:cs="Times New Roman"/>
          <w:sz w:val="24"/>
          <w:szCs w:val="24"/>
        </w:rPr>
        <w:t xml:space="preserve"> various stakeholders. Currently, there is still support from</w:t>
      </w:r>
      <w:r w:rsidR="00140CF7" w:rsidRPr="00017575">
        <w:rPr>
          <w:rFonts w:ascii="Times New Roman" w:hAnsi="Times New Roman" w:cs="Times New Roman"/>
          <w:sz w:val="24"/>
          <w:szCs w:val="24"/>
        </w:rPr>
        <w:t xml:space="preserve"> the Ministry of E</w:t>
      </w:r>
      <w:r w:rsidR="00A538BE" w:rsidRPr="00017575">
        <w:rPr>
          <w:rFonts w:ascii="Times New Roman" w:hAnsi="Times New Roman" w:cs="Times New Roman"/>
          <w:sz w:val="24"/>
          <w:szCs w:val="24"/>
        </w:rPr>
        <w:t>ducation (MoE</w:t>
      </w:r>
      <w:r w:rsidR="00140CF7" w:rsidRPr="00017575">
        <w:rPr>
          <w:rFonts w:ascii="Times New Roman" w:hAnsi="Times New Roman" w:cs="Times New Roman"/>
          <w:sz w:val="24"/>
          <w:szCs w:val="24"/>
        </w:rPr>
        <w:t>),</w:t>
      </w:r>
      <w:r w:rsidR="00200ACA" w:rsidRPr="00200ACA">
        <w:rPr>
          <w:rFonts w:ascii="Times New Roman" w:hAnsi="Times New Roman" w:cs="Times New Roman"/>
          <w:sz w:val="24"/>
          <w:szCs w:val="24"/>
        </w:rPr>
        <w:t xml:space="preserve"> Directorate of Science, Technology and Innovation (DSTI), </w:t>
      </w:r>
      <w:r w:rsidR="000F5D3B" w:rsidRPr="00017575">
        <w:rPr>
          <w:rFonts w:ascii="Times New Roman" w:hAnsi="Times New Roman" w:cs="Times New Roman"/>
          <w:sz w:val="24"/>
          <w:szCs w:val="24"/>
        </w:rPr>
        <w:t xml:space="preserve">the </w:t>
      </w:r>
      <w:r w:rsidR="00140CF7" w:rsidRPr="00017575">
        <w:rPr>
          <w:rFonts w:ascii="Times New Roman" w:hAnsi="Times New Roman" w:cs="Times New Roman"/>
          <w:sz w:val="24"/>
          <w:szCs w:val="24"/>
        </w:rPr>
        <w:t xml:space="preserve">National Commission for Science and Technology (NCST), </w:t>
      </w:r>
      <w:r w:rsidR="000F5D3B" w:rsidRPr="00017575">
        <w:rPr>
          <w:rFonts w:ascii="Times New Roman" w:hAnsi="Times New Roman" w:cs="Times New Roman"/>
          <w:sz w:val="24"/>
          <w:szCs w:val="24"/>
        </w:rPr>
        <w:t>the Department of Innovation and Creativity (DIC)</w:t>
      </w:r>
      <w:r w:rsidR="00787695" w:rsidRPr="00017575">
        <w:rPr>
          <w:rFonts w:ascii="Times New Roman" w:hAnsi="Times New Roman" w:cs="Times New Roman"/>
          <w:sz w:val="24"/>
          <w:szCs w:val="24"/>
        </w:rPr>
        <w:t xml:space="preserve">, </w:t>
      </w:r>
      <w:r w:rsidR="009F42A4" w:rsidRPr="00017575">
        <w:rPr>
          <w:rFonts w:ascii="Times New Roman" w:hAnsi="Times New Roman" w:cs="Times New Roman"/>
          <w:sz w:val="24"/>
          <w:szCs w:val="24"/>
        </w:rPr>
        <w:t>Kamuzu Academy, Malawi University of Science and Technol</w:t>
      </w:r>
      <w:r w:rsidR="00AB1725" w:rsidRPr="00017575">
        <w:rPr>
          <w:rFonts w:ascii="Times New Roman" w:hAnsi="Times New Roman" w:cs="Times New Roman"/>
          <w:sz w:val="24"/>
          <w:szCs w:val="24"/>
        </w:rPr>
        <w:t>o</w:t>
      </w:r>
      <w:r w:rsidR="009F42A4" w:rsidRPr="00017575">
        <w:rPr>
          <w:rFonts w:ascii="Times New Roman" w:hAnsi="Times New Roman" w:cs="Times New Roman"/>
          <w:sz w:val="24"/>
          <w:szCs w:val="24"/>
        </w:rPr>
        <w:t>gy</w:t>
      </w:r>
      <w:r w:rsidR="00AB1725" w:rsidRPr="00017575">
        <w:rPr>
          <w:rFonts w:ascii="Times New Roman" w:hAnsi="Times New Roman" w:cs="Times New Roman"/>
          <w:sz w:val="24"/>
          <w:szCs w:val="24"/>
        </w:rPr>
        <w:t>-</w:t>
      </w:r>
      <w:r w:rsidR="009F42A4" w:rsidRPr="00017575">
        <w:rPr>
          <w:rFonts w:ascii="Times New Roman" w:hAnsi="Times New Roman" w:cs="Times New Roman"/>
          <w:sz w:val="24"/>
          <w:szCs w:val="24"/>
        </w:rPr>
        <w:t xml:space="preserve"> </w:t>
      </w:r>
      <w:r w:rsidR="009F50CE">
        <w:t xml:space="preserve">Institute of Industrial Research and Innovation </w:t>
      </w:r>
      <w:r w:rsidR="008D669A">
        <w:rPr>
          <w:rFonts w:ascii="Times New Roman" w:hAnsi="Times New Roman" w:cs="Times New Roman"/>
          <w:sz w:val="24"/>
          <w:szCs w:val="24"/>
        </w:rPr>
        <w:t>(</w:t>
      </w:r>
      <w:r w:rsidR="009F42A4" w:rsidRPr="00017575">
        <w:rPr>
          <w:rFonts w:ascii="Times New Roman" w:hAnsi="Times New Roman" w:cs="Times New Roman"/>
          <w:sz w:val="24"/>
          <w:szCs w:val="24"/>
        </w:rPr>
        <w:t>MIIRI)</w:t>
      </w:r>
      <w:r w:rsidR="003E4E77" w:rsidRPr="00017575">
        <w:rPr>
          <w:rFonts w:ascii="Times New Roman" w:hAnsi="Times New Roman" w:cs="Times New Roman"/>
          <w:sz w:val="24"/>
          <w:szCs w:val="24"/>
        </w:rPr>
        <w:t>, TEVETA</w:t>
      </w:r>
      <w:r w:rsidR="000B6965" w:rsidRPr="00017575">
        <w:rPr>
          <w:rFonts w:ascii="Times New Roman" w:hAnsi="Times New Roman" w:cs="Times New Roman"/>
          <w:sz w:val="24"/>
          <w:szCs w:val="24"/>
        </w:rPr>
        <w:t>, Press Trust, Lab Enterprises</w:t>
      </w:r>
      <w:r w:rsidR="002C4163" w:rsidRPr="00017575">
        <w:rPr>
          <w:rFonts w:ascii="Times New Roman" w:hAnsi="Times New Roman" w:cs="Times New Roman"/>
          <w:sz w:val="24"/>
          <w:szCs w:val="24"/>
        </w:rPr>
        <w:t xml:space="preserve"> and </w:t>
      </w:r>
      <w:r w:rsidR="000B6965" w:rsidRPr="00017575">
        <w:rPr>
          <w:rFonts w:ascii="Times New Roman" w:hAnsi="Times New Roman" w:cs="Times New Roman"/>
          <w:sz w:val="24"/>
          <w:szCs w:val="24"/>
        </w:rPr>
        <w:t>other</w:t>
      </w:r>
      <w:r w:rsidR="00D6016D" w:rsidRPr="00017575">
        <w:rPr>
          <w:rFonts w:ascii="Times New Roman" w:hAnsi="Times New Roman" w:cs="Times New Roman"/>
          <w:sz w:val="24"/>
          <w:szCs w:val="24"/>
        </w:rPr>
        <w:t xml:space="preserve"> </w:t>
      </w:r>
      <w:r w:rsidR="007332C9" w:rsidRPr="00017575">
        <w:rPr>
          <w:rFonts w:ascii="Times New Roman" w:hAnsi="Times New Roman" w:cs="Times New Roman"/>
          <w:sz w:val="24"/>
          <w:szCs w:val="24"/>
        </w:rPr>
        <w:t>organizations</w:t>
      </w:r>
      <w:r w:rsidR="00D6016D" w:rsidRPr="00017575">
        <w:rPr>
          <w:rFonts w:ascii="Times New Roman" w:hAnsi="Times New Roman" w:cs="Times New Roman"/>
          <w:sz w:val="24"/>
          <w:szCs w:val="24"/>
        </w:rPr>
        <w:t>. Although that is the case, more investors and sponsors are needed if innovators and creators/inventors are to be identified and supported across Malawi.</w:t>
      </w:r>
      <w:r w:rsidR="00A263E0" w:rsidRPr="00017575">
        <w:rPr>
          <w:rFonts w:ascii="Times New Roman" w:hAnsi="Times New Roman" w:cs="Times New Roman"/>
          <w:sz w:val="24"/>
          <w:szCs w:val="24"/>
        </w:rPr>
        <w:t xml:space="preserve"> This will enable Malawi to achieve it</w:t>
      </w:r>
      <w:r w:rsidR="00ED1FDA" w:rsidRPr="00017575">
        <w:rPr>
          <w:rFonts w:ascii="Times New Roman" w:hAnsi="Times New Roman" w:cs="Times New Roman"/>
          <w:sz w:val="24"/>
          <w:szCs w:val="24"/>
        </w:rPr>
        <w:t>s</w:t>
      </w:r>
      <w:r w:rsidR="00A263E0" w:rsidRPr="00017575">
        <w:rPr>
          <w:rFonts w:ascii="Times New Roman" w:hAnsi="Times New Roman" w:cs="Times New Roman"/>
          <w:sz w:val="24"/>
          <w:szCs w:val="24"/>
        </w:rPr>
        <w:t xml:space="preserve"> </w:t>
      </w:r>
      <w:r w:rsidR="00525006" w:rsidRPr="00017575">
        <w:rPr>
          <w:rFonts w:ascii="Times New Roman" w:hAnsi="Times New Roman" w:cs="Times New Roman"/>
          <w:sz w:val="24"/>
          <w:szCs w:val="24"/>
        </w:rPr>
        <w:t xml:space="preserve">Malawi </w:t>
      </w:r>
      <w:r w:rsidR="00A263E0" w:rsidRPr="00017575">
        <w:rPr>
          <w:rFonts w:ascii="Times New Roman" w:hAnsi="Times New Roman" w:cs="Times New Roman"/>
          <w:sz w:val="24"/>
          <w:szCs w:val="24"/>
        </w:rPr>
        <w:t>2064</w:t>
      </w:r>
      <w:r w:rsidR="00525006" w:rsidRPr="00017575">
        <w:rPr>
          <w:rFonts w:ascii="Times New Roman" w:hAnsi="Times New Roman" w:cs="Times New Roman"/>
          <w:sz w:val="24"/>
          <w:szCs w:val="24"/>
        </w:rPr>
        <w:t xml:space="preserve"> goals and the Malawi Recovery Plan.</w:t>
      </w:r>
      <w:r w:rsidR="00926145" w:rsidRPr="00017575">
        <w:rPr>
          <w:rFonts w:ascii="Times New Roman" w:hAnsi="Times New Roman" w:cs="Times New Roman"/>
          <w:sz w:val="24"/>
          <w:szCs w:val="24"/>
        </w:rPr>
        <w:t xml:space="preserve"> </w:t>
      </w:r>
    </w:p>
    <w:p w14:paraId="49105146" w14:textId="719A45AC" w:rsidR="00A80945" w:rsidRDefault="00A80945" w:rsidP="00325FB1">
      <w:pPr>
        <w:pStyle w:val="Heading1"/>
        <w:jc w:val="both"/>
        <w:rPr>
          <w:rFonts w:ascii="Times New Roman" w:hAnsi="Times New Roman" w:cs="Times New Roman"/>
          <w:b/>
        </w:rPr>
      </w:pPr>
      <w:r w:rsidRPr="00A80945">
        <w:rPr>
          <w:rFonts w:ascii="Times New Roman" w:hAnsi="Times New Roman" w:cs="Times New Roman"/>
          <w:b/>
        </w:rPr>
        <w:t>references</w:t>
      </w:r>
    </w:p>
    <w:p w14:paraId="4E759AD7" w14:textId="49380BC3" w:rsidR="00F34D3E" w:rsidRDefault="00F34D3E" w:rsidP="00F34D3E">
      <w:pPr>
        <w:rPr>
          <w:rFonts w:ascii="Times New Roman" w:hAnsi="Times New Roman" w:cs="Times New Roman"/>
          <w:sz w:val="24"/>
          <w:szCs w:val="24"/>
        </w:rPr>
      </w:pPr>
      <w:proofErr w:type="spellStart"/>
      <w:r w:rsidRPr="007C3244">
        <w:rPr>
          <w:rFonts w:ascii="Times New Roman" w:hAnsi="Times New Roman" w:cs="Times New Roman"/>
          <w:sz w:val="24"/>
          <w:szCs w:val="24"/>
        </w:rPr>
        <w:t>Behtoui</w:t>
      </w:r>
      <w:proofErr w:type="spellEnd"/>
      <w:r w:rsidRPr="007C3244">
        <w:rPr>
          <w:rFonts w:ascii="Times New Roman" w:hAnsi="Times New Roman" w:cs="Times New Roman"/>
          <w:sz w:val="24"/>
          <w:szCs w:val="24"/>
        </w:rPr>
        <w:t xml:space="preserve"> A. (2019) </w:t>
      </w:r>
      <w:r w:rsidRPr="007C3244">
        <w:rPr>
          <w:rFonts w:ascii="Times New Roman" w:hAnsi="Times New Roman" w:cs="Times New Roman"/>
          <w:sz w:val="24"/>
          <w:szCs w:val="24"/>
          <w:u w:val="single"/>
        </w:rPr>
        <w:t xml:space="preserve">Swedish Young people’s after-school extra-curricular activities; Attendance opportunities and </w:t>
      </w:r>
      <w:proofErr w:type="spellStart"/>
      <w:r w:rsidRPr="007C3244">
        <w:rPr>
          <w:rFonts w:ascii="Times New Roman" w:hAnsi="Times New Roman" w:cs="Times New Roman"/>
          <w:sz w:val="24"/>
          <w:szCs w:val="24"/>
          <w:u w:val="single"/>
        </w:rPr>
        <w:t>consequenses</w:t>
      </w:r>
      <w:proofErr w:type="spellEnd"/>
      <w:r w:rsidRPr="007C3244">
        <w:rPr>
          <w:rFonts w:ascii="Times New Roman" w:hAnsi="Times New Roman" w:cs="Times New Roman"/>
          <w:sz w:val="24"/>
          <w:szCs w:val="24"/>
          <w:u w:val="single"/>
        </w:rPr>
        <w:t>,</w:t>
      </w:r>
      <w:r w:rsidRPr="007C3244">
        <w:rPr>
          <w:rFonts w:ascii="Times New Roman" w:hAnsi="Times New Roman" w:cs="Times New Roman"/>
          <w:sz w:val="24"/>
          <w:szCs w:val="24"/>
        </w:rPr>
        <w:t xml:space="preserve"> British journal of </w:t>
      </w:r>
      <w:r w:rsidR="00700EF1" w:rsidRPr="007C3244">
        <w:rPr>
          <w:rFonts w:ascii="Times New Roman" w:hAnsi="Times New Roman" w:cs="Times New Roman"/>
          <w:sz w:val="24"/>
          <w:szCs w:val="24"/>
        </w:rPr>
        <w:t>Sociology</w:t>
      </w:r>
      <w:r w:rsidRPr="007C3244">
        <w:rPr>
          <w:rFonts w:ascii="Times New Roman" w:hAnsi="Times New Roman" w:cs="Times New Roman"/>
          <w:sz w:val="24"/>
          <w:szCs w:val="24"/>
        </w:rPr>
        <w:t xml:space="preserve"> of Education, 40(3), 340-356.</w:t>
      </w:r>
    </w:p>
    <w:p w14:paraId="2F88D871" w14:textId="05E10C60" w:rsidR="00421749" w:rsidRPr="007C3244" w:rsidRDefault="00421749" w:rsidP="00F34D3E">
      <w:pPr>
        <w:rPr>
          <w:rFonts w:ascii="Times New Roman" w:hAnsi="Times New Roman" w:cs="Times New Roman"/>
          <w:sz w:val="24"/>
          <w:szCs w:val="24"/>
        </w:rPr>
      </w:pPr>
      <w:r>
        <w:rPr>
          <w:rFonts w:ascii="Times New Roman" w:hAnsi="Times New Roman" w:cs="Times New Roman"/>
          <w:sz w:val="24"/>
          <w:szCs w:val="24"/>
        </w:rPr>
        <w:t xml:space="preserve">DSTI (2022). </w:t>
      </w:r>
      <w:r w:rsidRPr="00A117C2">
        <w:rPr>
          <w:rFonts w:ascii="Times New Roman" w:hAnsi="Times New Roman" w:cs="Times New Roman"/>
          <w:sz w:val="24"/>
          <w:szCs w:val="24"/>
          <w:u w:val="single"/>
        </w:rPr>
        <w:t>Senior science, technology and innovation (SSTI) clubs guidelines,</w:t>
      </w:r>
      <w:r>
        <w:rPr>
          <w:rFonts w:ascii="Times New Roman" w:hAnsi="Times New Roman" w:cs="Times New Roman"/>
          <w:sz w:val="24"/>
          <w:szCs w:val="24"/>
          <w:u w:val="single"/>
        </w:rPr>
        <w:t xml:space="preserve"> </w:t>
      </w:r>
      <w:r>
        <w:rPr>
          <w:rFonts w:ascii="Times New Roman" w:hAnsi="Times New Roman" w:cs="Times New Roman"/>
          <w:sz w:val="24"/>
          <w:szCs w:val="24"/>
        </w:rPr>
        <w:t>MoE.</w:t>
      </w:r>
      <w:bookmarkStart w:id="1" w:name="_GoBack"/>
      <w:bookmarkEnd w:id="1"/>
    </w:p>
    <w:p w14:paraId="3D0301BC" w14:textId="19ADAB3B" w:rsidR="00F34D3E" w:rsidRPr="007C3244" w:rsidRDefault="00F34D3E" w:rsidP="00F34D3E">
      <w:pPr>
        <w:rPr>
          <w:rFonts w:ascii="Times New Roman" w:hAnsi="Times New Roman" w:cs="Times New Roman"/>
          <w:sz w:val="24"/>
          <w:szCs w:val="24"/>
        </w:rPr>
      </w:pPr>
      <w:proofErr w:type="spellStart"/>
      <w:r w:rsidRPr="007C3244">
        <w:rPr>
          <w:rFonts w:ascii="Times New Roman" w:hAnsi="Times New Roman" w:cs="Times New Roman"/>
          <w:sz w:val="24"/>
          <w:szCs w:val="24"/>
        </w:rPr>
        <w:t>Magaji</w:t>
      </w:r>
      <w:proofErr w:type="spellEnd"/>
      <w:r w:rsidRPr="007C3244">
        <w:rPr>
          <w:rFonts w:ascii="Times New Roman" w:hAnsi="Times New Roman" w:cs="Times New Roman"/>
          <w:sz w:val="24"/>
          <w:szCs w:val="24"/>
        </w:rPr>
        <w:t xml:space="preserve"> A, Ade-</w:t>
      </w:r>
      <w:proofErr w:type="spellStart"/>
      <w:r w:rsidRPr="007C3244">
        <w:rPr>
          <w:rFonts w:ascii="Times New Roman" w:hAnsi="Times New Roman" w:cs="Times New Roman"/>
          <w:sz w:val="24"/>
          <w:szCs w:val="24"/>
        </w:rPr>
        <w:t>Ojo</w:t>
      </w:r>
      <w:proofErr w:type="spellEnd"/>
      <w:r w:rsidRPr="007C3244">
        <w:rPr>
          <w:rFonts w:ascii="Times New Roman" w:hAnsi="Times New Roman" w:cs="Times New Roman"/>
          <w:sz w:val="24"/>
          <w:szCs w:val="24"/>
        </w:rPr>
        <w:t xml:space="preserve"> G, </w:t>
      </w:r>
      <w:proofErr w:type="spellStart"/>
      <w:r w:rsidRPr="007C3244">
        <w:rPr>
          <w:rFonts w:ascii="Times New Roman" w:hAnsi="Times New Roman" w:cs="Times New Roman"/>
          <w:sz w:val="24"/>
          <w:szCs w:val="24"/>
        </w:rPr>
        <w:t>Bijhaut</w:t>
      </w:r>
      <w:proofErr w:type="spellEnd"/>
      <w:r w:rsidRPr="007C3244">
        <w:rPr>
          <w:rFonts w:ascii="Times New Roman" w:hAnsi="Times New Roman" w:cs="Times New Roman"/>
          <w:sz w:val="24"/>
          <w:szCs w:val="24"/>
        </w:rPr>
        <w:t xml:space="preserve"> D (2022) </w:t>
      </w:r>
      <w:r w:rsidRPr="007C3244">
        <w:rPr>
          <w:rFonts w:ascii="Times New Roman" w:hAnsi="Times New Roman" w:cs="Times New Roman"/>
          <w:sz w:val="24"/>
          <w:szCs w:val="24"/>
          <w:u w:val="single"/>
        </w:rPr>
        <w:t>The</w:t>
      </w:r>
      <w:r w:rsidR="004C6372" w:rsidRPr="007C3244">
        <w:rPr>
          <w:rFonts w:ascii="Times New Roman" w:hAnsi="Times New Roman" w:cs="Times New Roman"/>
          <w:sz w:val="24"/>
          <w:szCs w:val="24"/>
          <w:u w:val="single"/>
        </w:rPr>
        <w:t xml:space="preserve"> </w:t>
      </w:r>
      <w:r w:rsidRPr="007C3244">
        <w:rPr>
          <w:rFonts w:ascii="Times New Roman" w:hAnsi="Times New Roman" w:cs="Times New Roman"/>
          <w:sz w:val="24"/>
          <w:szCs w:val="24"/>
          <w:u w:val="single"/>
        </w:rPr>
        <w:t>impact of after school science club on the learning progress and attainment of students,</w:t>
      </w:r>
      <w:r w:rsidRPr="007C3244">
        <w:rPr>
          <w:rFonts w:ascii="Times New Roman" w:hAnsi="Times New Roman" w:cs="Times New Roman"/>
          <w:sz w:val="24"/>
          <w:szCs w:val="24"/>
        </w:rPr>
        <w:t xml:space="preserve"> International Journal of Instruction, 15(3), 171-190</w:t>
      </w:r>
      <w:r w:rsidR="004C6372" w:rsidRPr="007C3244">
        <w:rPr>
          <w:rFonts w:ascii="Times New Roman" w:hAnsi="Times New Roman" w:cs="Times New Roman"/>
          <w:sz w:val="24"/>
          <w:szCs w:val="24"/>
        </w:rPr>
        <w:t>.</w:t>
      </w:r>
    </w:p>
    <w:p w14:paraId="19AF5169" w14:textId="7B5FF952" w:rsidR="00140CF7" w:rsidRDefault="00136BBC" w:rsidP="006B2EE3">
      <w:pPr>
        <w:rPr>
          <w:rFonts w:ascii="Times New Roman" w:hAnsi="Times New Roman" w:cs="Times New Roman"/>
          <w:sz w:val="24"/>
          <w:szCs w:val="24"/>
        </w:rPr>
      </w:pPr>
      <w:proofErr w:type="spellStart"/>
      <w:r w:rsidRPr="007C3244">
        <w:rPr>
          <w:rFonts w:ascii="Times New Roman" w:hAnsi="Times New Roman" w:cs="Times New Roman"/>
          <w:sz w:val="24"/>
          <w:szCs w:val="24"/>
        </w:rPr>
        <w:t>Mtunda</w:t>
      </w:r>
      <w:proofErr w:type="spellEnd"/>
      <w:r w:rsidRPr="007C3244">
        <w:rPr>
          <w:rFonts w:ascii="Times New Roman" w:hAnsi="Times New Roman" w:cs="Times New Roman"/>
          <w:sz w:val="24"/>
          <w:szCs w:val="24"/>
        </w:rPr>
        <w:t xml:space="preserve"> and </w:t>
      </w:r>
      <w:proofErr w:type="spellStart"/>
      <w:r w:rsidRPr="007C3244">
        <w:rPr>
          <w:rFonts w:ascii="Times New Roman" w:hAnsi="Times New Roman" w:cs="Times New Roman"/>
          <w:sz w:val="24"/>
          <w:szCs w:val="24"/>
        </w:rPr>
        <w:t>safuli</w:t>
      </w:r>
      <w:proofErr w:type="spellEnd"/>
      <w:r w:rsidRPr="007C3244">
        <w:rPr>
          <w:rFonts w:ascii="Times New Roman" w:hAnsi="Times New Roman" w:cs="Times New Roman"/>
          <w:sz w:val="24"/>
          <w:szCs w:val="24"/>
        </w:rPr>
        <w:t xml:space="preserve"> (1985</w:t>
      </w:r>
      <w:r w:rsidRPr="007C3244">
        <w:rPr>
          <w:rFonts w:ascii="Times New Roman" w:hAnsi="Times New Roman" w:cs="Times New Roman"/>
          <w:sz w:val="24"/>
          <w:szCs w:val="24"/>
          <w:u w:val="single"/>
        </w:rPr>
        <w:t>)</w:t>
      </w:r>
      <w:r w:rsidR="003450E2" w:rsidRPr="007C3244">
        <w:rPr>
          <w:rFonts w:ascii="Times New Roman" w:hAnsi="Times New Roman" w:cs="Times New Roman"/>
          <w:sz w:val="24"/>
          <w:szCs w:val="24"/>
          <w:u w:val="single"/>
        </w:rPr>
        <w:t xml:space="preserve"> </w:t>
      </w:r>
      <w:proofErr w:type="gramStart"/>
      <w:r w:rsidR="003450E2" w:rsidRPr="007C3244">
        <w:rPr>
          <w:rFonts w:ascii="Times New Roman" w:hAnsi="Times New Roman" w:cs="Times New Roman"/>
          <w:sz w:val="24"/>
          <w:szCs w:val="24"/>
          <w:u w:val="single"/>
        </w:rPr>
        <w:t>An</w:t>
      </w:r>
      <w:proofErr w:type="gramEnd"/>
      <w:r w:rsidR="003450E2" w:rsidRPr="007C3244">
        <w:rPr>
          <w:rFonts w:ascii="Times New Roman" w:hAnsi="Times New Roman" w:cs="Times New Roman"/>
          <w:sz w:val="24"/>
          <w:szCs w:val="24"/>
          <w:u w:val="single"/>
        </w:rPr>
        <w:t xml:space="preserve"> introduction to the theory and practice of teaching</w:t>
      </w:r>
      <w:r w:rsidR="003450E2" w:rsidRPr="007C3244">
        <w:rPr>
          <w:rFonts w:ascii="Times New Roman" w:hAnsi="Times New Roman" w:cs="Times New Roman"/>
          <w:sz w:val="24"/>
          <w:szCs w:val="24"/>
        </w:rPr>
        <w:t xml:space="preserve">, </w:t>
      </w:r>
      <w:proofErr w:type="spellStart"/>
      <w:r w:rsidR="003450E2" w:rsidRPr="007C3244">
        <w:rPr>
          <w:rFonts w:ascii="Times New Roman" w:hAnsi="Times New Roman" w:cs="Times New Roman"/>
          <w:sz w:val="24"/>
          <w:szCs w:val="24"/>
        </w:rPr>
        <w:t>Dzuka</w:t>
      </w:r>
      <w:proofErr w:type="spellEnd"/>
      <w:r w:rsidR="003450E2" w:rsidRPr="007C3244">
        <w:rPr>
          <w:rFonts w:ascii="Times New Roman" w:hAnsi="Times New Roman" w:cs="Times New Roman"/>
          <w:sz w:val="24"/>
          <w:szCs w:val="24"/>
        </w:rPr>
        <w:t xml:space="preserve"> publishing company.</w:t>
      </w:r>
    </w:p>
    <w:p w14:paraId="2D268C55" w14:textId="77777777" w:rsidR="0063355C" w:rsidRDefault="0063355C" w:rsidP="006B2EE3">
      <w:pPr>
        <w:rPr>
          <w:rFonts w:ascii="Times New Roman" w:hAnsi="Times New Roman" w:cs="Times New Roman"/>
          <w:sz w:val="24"/>
          <w:szCs w:val="24"/>
        </w:rPr>
      </w:pPr>
    </w:p>
    <w:p w14:paraId="1825570F" w14:textId="77777777" w:rsidR="006B19F8" w:rsidRDefault="006B19F8" w:rsidP="006B2EE3">
      <w:pPr>
        <w:rPr>
          <w:rFonts w:ascii="Times New Roman" w:hAnsi="Times New Roman" w:cs="Times New Roman"/>
          <w:sz w:val="24"/>
          <w:szCs w:val="24"/>
        </w:rPr>
      </w:pPr>
    </w:p>
    <w:p w14:paraId="0DA3ED36" w14:textId="0B2C9A1E" w:rsidR="003669A9" w:rsidRDefault="000414B0" w:rsidP="003669A9">
      <w:pPr>
        <w:pStyle w:val="Heading1"/>
      </w:pPr>
      <w:r>
        <w:lastRenderedPageBreak/>
        <w:t>Appendix A: se</w:t>
      </w:r>
      <w:r w:rsidR="003669A9">
        <w:t>nior Scien</w:t>
      </w:r>
      <w:r w:rsidR="003234FE">
        <w:t>ce, Technology and Innovation (s</w:t>
      </w:r>
      <w:r w:rsidR="003669A9">
        <w:t xml:space="preserve">STI) Clubs Guidelines </w:t>
      </w:r>
    </w:p>
    <w:p w14:paraId="61EE9A2F" w14:textId="77777777" w:rsidR="00F83CFF" w:rsidRPr="00F83CFF" w:rsidRDefault="00F83CFF" w:rsidP="00F83CFF">
      <w:pPr>
        <w:spacing w:after="307" w:line="259" w:lineRule="auto"/>
        <w:ind w:left="43"/>
        <w:jc w:val="center"/>
        <w:rPr>
          <w:rFonts w:ascii="Century Gothic" w:eastAsia="Century Gothic" w:hAnsi="Century Gothic" w:cs="Century Gothic"/>
          <w:color w:val="000000"/>
          <w:sz w:val="24"/>
          <w:lang w:val="en-GB" w:eastAsia="en-GB"/>
        </w:rPr>
      </w:pPr>
      <w:r w:rsidRPr="00F83CFF">
        <w:rPr>
          <w:rFonts w:ascii="Century Gothic" w:eastAsia="Century Gothic" w:hAnsi="Century Gothic" w:cs="Century Gothic"/>
          <w:noProof/>
          <w:color w:val="000000"/>
          <w:sz w:val="24"/>
          <w:lang w:val="en-GB" w:eastAsia="en-GB"/>
        </w:rPr>
        <w:drawing>
          <wp:inline distT="0" distB="0" distL="0" distR="0" wp14:anchorId="3E0BEBAC" wp14:editId="6A5CFB5A">
            <wp:extent cx="1019175" cy="971550"/>
            <wp:effectExtent l="0" t="0" r="0" b="0"/>
            <wp:docPr id="144" name="Picture 144"/>
            <wp:cNvGraphicFramePr/>
            <a:graphic xmlns:a="http://schemas.openxmlformats.org/drawingml/2006/main">
              <a:graphicData uri="http://schemas.openxmlformats.org/drawingml/2006/picture">
                <pic:pic xmlns:pic="http://schemas.openxmlformats.org/drawingml/2006/picture">
                  <pic:nvPicPr>
                    <pic:cNvPr id="151" name="Picture 151"/>
                    <pic:cNvPicPr/>
                  </pic:nvPicPr>
                  <pic:blipFill>
                    <a:blip r:embed="rId20"/>
                    <a:stretch>
                      <a:fillRect/>
                    </a:stretch>
                  </pic:blipFill>
                  <pic:spPr>
                    <a:xfrm>
                      <a:off x="0" y="0"/>
                      <a:ext cx="1019175" cy="971550"/>
                    </a:xfrm>
                    <a:prstGeom prst="rect">
                      <a:avLst/>
                    </a:prstGeom>
                  </pic:spPr>
                </pic:pic>
              </a:graphicData>
            </a:graphic>
          </wp:inline>
        </w:drawing>
      </w:r>
      <w:r w:rsidRPr="00F83CFF">
        <w:rPr>
          <w:rFonts w:ascii="Calibri" w:eastAsia="Calibri" w:hAnsi="Calibri" w:cs="Calibri"/>
          <w:color w:val="000000"/>
          <w:lang w:val="en-GB" w:eastAsia="en-GB"/>
        </w:rPr>
        <w:t xml:space="preserve"> </w:t>
      </w:r>
    </w:p>
    <w:p w14:paraId="199DEF7E" w14:textId="77777777" w:rsidR="00F83CFF" w:rsidRPr="00F83CFF" w:rsidRDefault="00F83CFF" w:rsidP="00F83CFF">
      <w:pPr>
        <w:keepNext/>
        <w:keepLines/>
        <w:spacing w:after="89" w:line="259" w:lineRule="auto"/>
        <w:ind w:left="3361" w:hanging="10"/>
        <w:outlineLvl w:val="0"/>
        <w:rPr>
          <w:rFonts w:ascii="Century Gothic" w:eastAsia="Century Gothic" w:hAnsi="Century Gothic" w:cs="Century Gothic"/>
          <w:b/>
          <w:color w:val="000000"/>
          <w:sz w:val="36"/>
          <w:lang w:val="en-GB" w:eastAsia="en-GB"/>
        </w:rPr>
      </w:pPr>
      <w:r w:rsidRPr="00F83CFF">
        <w:rPr>
          <w:rFonts w:ascii="Century Gothic" w:eastAsia="Century Gothic" w:hAnsi="Century Gothic" w:cs="Century Gothic"/>
          <w:b/>
          <w:color w:val="000000"/>
          <w:sz w:val="24"/>
          <w:lang w:val="en-GB" w:eastAsia="en-GB"/>
        </w:rPr>
        <w:t xml:space="preserve">MALAWI GOVERNMENT </w:t>
      </w:r>
    </w:p>
    <w:p w14:paraId="5AF97642" w14:textId="0153FD58" w:rsidR="00F83CFF" w:rsidRPr="00F83CFF" w:rsidRDefault="00766561" w:rsidP="00F83CFF">
      <w:pPr>
        <w:spacing w:after="50" w:line="259" w:lineRule="auto"/>
        <w:ind w:left="45"/>
        <w:jc w:val="center"/>
        <w:rPr>
          <w:rFonts w:ascii="Century Gothic" w:eastAsia="Century Gothic" w:hAnsi="Century Gothic" w:cs="Century Gothic"/>
          <w:color w:val="000000"/>
          <w:sz w:val="24"/>
          <w:lang w:val="en-GB" w:eastAsia="en-GB"/>
        </w:rPr>
      </w:pPr>
      <w:r w:rsidRPr="00F83CFF">
        <w:rPr>
          <w:rFonts w:ascii="Calibri" w:eastAsia="Calibri" w:hAnsi="Calibri" w:cs="Calibri"/>
          <w:noProof/>
          <w:color w:val="000000"/>
          <w:lang w:val="en-GB" w:eastAsia="en-GB"/>
        </w:rPr>
        <mc:AlternateContent>
          <mc:Choice Requires="wpg">
            <w:drawing>
              <wp:inline distT="0" distB="0" distL="0" distR="0" wp14:anchorId="0E2ACAF3" wp14:editId="15B7C277">
                <wp:extent cx="6566748" cy="4359244"/>
                <wp:effectExtent l="0" t="0" r="0" b="3810"/>
                <wp:docPr id="7" name="Group 7"/>
                <wp:cNvGraphicFramePr/>
                <a:graphic xmlns:a="http://schemas.openxmlformats.org/drawingml/2006/main">
                  <a:graphicData uri="http://schemas.microsoft.com/office/word/2010/wordprocessingGroup">
                    <wpg:wgp>
                      <wpg:cNvGrpSpPr/>
                      <wpg:grpSpPr>
                        <a:xfrm>
                          <a:off x="0" y="0"/>
                          <a:ext cx="6566748" cy="4359244"/>
                          <a:chOff x="0" y="0"/>
                          <a:chExt cx="6566748" cy="4982973"/>
                        </a:xfrm>
                      </wpg:grpSpPr>
                      <wps:wsp>
                        <wps:cNvPr id="20" name="Rectangle 20"/>
                        <wps:cNvSpPr/>
                        <wps:spPr>
                          <a:xfrm>
                            <a:off x="3152267" y="163068"/>
                            <a:ext cx="42143" cy="189937"/>
                          </a:xfrm>
                          <a:prstGeom prst="rect">
                            <a:avLst/>
                          </a:prstGeom>
                          <a:ln>
                            <a:noFill/>
                          </a:ln>
                        </wps:spPr>
                        <wps:txbx>
                          <w:txbxContent>
                            <w:p w14:paraId="7DEEA99B" w14:textId="77777777" w:rsidR="00766561" w:rsidRDefault="00766561" w:rsidP="00766561">
                              <w:pPr>
                                <w:spacing w:after="160"/>
                              </w:pPr>
                              <w:r>
                                <w:rPr>
                                  <w:rFonts w:ascii="Calibri" w:eastAsia="Calibri" w:hAnsi="Calibri" w:cs="Calibri"/>
                                  <w:b/>
                                </w:rPr>
                                <w:t xml:space="preserve"> </w:t>
                              </w:r>
                            </w:p>
                          </w:txbxContent>
                        </wps:txbx>
                        <wps:bodyPr horzOverflow="overflow" vert="horz" lIns="0" tIns="0" rIns="0" bIns="0" rtlCol="0">
                          <a:noAutofit/>
                        </wps:bodyPr>
                      </wps:wsp>
                      <wps:wsp>
                        <wps:cNvPr id="21" name="Shape 5572"/>
                        <wps:cNvSpPr/>
                        <wps:spPr>
                          <a:xfrm>
                            <a:off x="0" y="0"/>
                            <a:ext cx="18288" cy="111252"/>
                          </a:xfrm>
                          <a:custGeom>
                            <a:avLst/>
                            <a:gdLst/>
                            <a:ahLst/>
                            <a:cxnLst/>
                            <a:rect l="0" t="0" r="0" b="0"/>
                            <a:pathLst>
                              <a:path w="18288" h="111252">
                                <a:moveTo>
                                  <a:pt x="0" y="0"/>
                                </a:moveTo>
                                <a:lnTo>
                                  <a:pt x="18288" y="0"/>
                                </a:lnTo>
                                <a:lnTo>
                                  <a:pt x="18288" y="111252"/>
                                </a:lnTo>
                                <a:lnTo>
                                  <a:pt x="0" y="111252"/>
                                </a:lnTo>
                                <a:lnTo>
                                  <a:pt x="0" y="0"/>
                                </a:lnTo>
                              </a:path>
                            </a:pathLst>
                          </a:custGeom>
                          <a:solidFill>
                            <a:srgbClr val="996633"/>
                          </a:solidFill>
                          <a:ln w="0" cap="flat">
                            <a:noFill/>
                            <a:miter lim="127000"/>
                          </a:ln>
                          <a:effectLst/>
                        </wps:spPr>
                        <wps:bodyPr/>
                      </wps:wsp>
                      <wps:wsp>
                        <wps:cNvPr id="23" name="Shape 5573"/>
                        <wps:cNvSpPr/>
                        <wps:spPr>
                          <a:xfrm>
                            <a:off x="0" y="1"/>
                            <a:ext cx="111557" cy="18288"/>
                          </a:xfrm>
                          <a:custGeom>
                            <a:avLst/>
                            <a:gdLst/>
                            <a:ahLst/>
                            <a:cxnLst/>
                            <a:rect l="0" t="0" r="0" b="0"/>
                            <a:pathLst>
                              <a:path w="111557" h="18288">
                                <a:moveTo>
                                  <a:pt x="0" y="0"/>
                                </a:moveTo>
                                <a:lnTo>
                                  <a:pt x="111557" y="0"/>
                                </a:lnTo>
                                <a:lnTo>
                                  <a:pt x="111557" y="18288"/>
                                </a:lnTo>
                                <a:lnTo>
                                  <a:pt x="0" y="18288"/>
                                </a:lnTo>
                                <a:lnTo>
                                  <a:pt x="0" y="0"/>
                                </a:lnTo>
                              </a:path>
                            </a:pathLst>
                          </a:custGeom>
                          <a:solidFill>
                            <a:srgbClr val="996633"/>
                          </a:solidFill>
                          <a:ln w="0" cap="flat">
                            <a:noFill/>
                            <a:miter lim="127000"/>
                          </a:ln>
                          <a:effectLst/>
                        </wps:spPr>
                        <wps:bodyPr/>
                      </wps:wsp>
                      <wps:wsp>
                        <wps:cNvPr id="24" name="Shape 5574"/>
                        <wps:cNvSpPr/>
                        <wps:spPr>
                          <a:xfrm>
                            <a:off x="36576" y="36576"/>
                            <a:ext cx="38100" cy="74676"/>
                          </a:xfrm>
                          <a:custGeom>
                            <a:avLst/>
                            <a:gdLst/>
                            <a:ahLst/>
                            <a:cxnLst/>
                            <a:rect l="0" t="0" r="0" b="0"/>
                            <a:pathLst>
                              <a:path w="38100" h="74676">
                                <a:moveTo>
                                  <a:pt x="0" y="0"/>
                                </a:moveTo>
                                <a:lnTo>
                                  <a:pt x="38100" y="0"/>
                                </a:lnTo>
                                <a:lnTo>
                                  <a:pt x="38100" y="74676"/>
                                </a:lnTo>
                                <a:lnTo>
                                  <a:pt x="0" y="74676"/>
                                </a:lnTo>
                                <a:lnTo>
                                  <a:pt x="0" y="0"/>
                                </a:lnTo>
                              </a:path>
                            </a:pathLst>
                          </a:custGeom>
                          <a:solidFill>
                            <a:srgbClr val="996633"/>
                          </a:solidFill>
                          <a:ln w="0" cap="flat">
                            <a:noFill/>
                            <a:miter lim="127000"/>
                          </a:ln>
                          <a:effectLst/>
                        </wps:spPr>
                        <wps:bodyPr/>
                      </wps:wsp>
                      <wps:wsp>
                        <wps:cNvPr id="25" name="Shape 5575"/>
                        <wps:cNvSpPr/>
                        <wps:spPr>
                          <a:xfrm>
                            <a:off x="36576" y="36577"/>
                            <a:ext cx="74981" cy="38100"/>
                          </a:xfrm>
                          <a:custGeom>
                            <a:avLst/>
                            <a:gdLst/>
                            <a:ahLst/>
                            <a:cxnLst/>
                            <a:rect l="0" t="0" r="0" b="0"/>
                            <a:pathLst>
                              <a:path w="74981" h="38100">
                                <a:moveTo>
                                  <a:pt x="0" y="0"/>
                                </a:moveTo>
                                <a:lnTo>
                                  <a:pt x="74981" y="0"/>
                                </a:lnTo>
                                <a:lnTo>
                                  <a:pt x="74981" y="38100"/>
                                </a:lnTo>
                                <a:lnTo>
                                  <a:pt x="0" y="38100"/>
                                </a:lnTo>
                                <a:lnTo>
                                  <a:pt x="0" y="0"/>
                                </a:lnTo>
                              </a:path>
                            </a:pathLst>
                          </a:custGeom>
                          <a:solidFill>
                            <a:srgbClr val="996633"/>
                          </a:solidFill>
                          <a:ln w="0" cap="flat">
                            <a:noFill/>
                            <a:miter lim="127000"/>
                          </a:ln>
                          <a:effectLst/>
                        </wps:spPr>
                        <wps:bodyPr/>
                      </wps:wsp>
                      <wps:wsp>
                        <wps:cNvPr id="26" name="Shape 5576"/>
                        <wps:cNvSpPr/>
                        <wps:spPr>
                          <a:xfrm>
                            <a:off x="92964" y="92964"/>
                            <a:ext cx="18593" cy="18288"/>
                          </a:xfrm>
                          <a:custGeom>
                            <a:avLst/>
                            <a:gdLst/>
                            <a:ahLst/>
                            <a:cxnLst/>
                            <a:rect l="0" t="0" r="0" b="0"/>
                            <a:pathLst>
                              <a:path w="18593" h="18288">
                                <a:moveTo>
                                  <a:pt x="0" y="0"/>
                                </a:moveTo>
                                <a:lnTo>
                                  <a:pt x="18593" y="0"/>
                                </a:lnTo>
                                <a:lnTo>
                                  <a:pt x="18593" y="18288"/>
                                </a:lnTo>
                                <a:lnTo>
                                  <a:pt x="0" y="18288"/>
                                </a:lnTo>
                                <a:lnTo>
                                  <a:pt x="0" y="0"/>
                                </a:lnTo>
                              </a:path>
                            </a:pathLst>
                          </a:custGeom>
                          <a:solidFill>
                            <a:srgbClr val="996633"/>
                          </a:solidFill>
                          <a:ln w="0" cap="flat">
                            <a:noFill/>
                            <a:miter lim="127000"/>
                          </a:ln>
                          <a:effectLst/>
                        </wps:spPr>
                        <wps:bodyPr/>
                      </wps:wsp>
                      <wps:wsp>
                        <wps:cNvPr id="27" name="Shape 5577"/>
                        <wps:cNvSpPr/>
                        <wps:spPr>
                          <a:xfrm>
                            <a:off x="111557" y="1"/>
                            <a:ext cx="6081650" cy="18288"/>
                          </a:xfrm>
                          <a:custGeom>
                            <a:avLst/>
                            <a:gdLst/>
                            <a:ahLst/>
                            <a:cxnLst/>
                            <a:rect l="0" t="0" r="0" b="0"/>
                            <a:pathLst>
                              <a:path w="6081650" h="18288">
                                <a:moveTo>
                                  <a:pt x="0" y="0"/>
                                </a:moveTo>
                                <a:lnTo>
                                  <a:pt x="6081650" y="0"/>
                                </a:lnTo>
                                <a:lnTo>
                                  <a:pt x="6081650" y="18288"/>
                                </a:lnTo>
                                <a:lnTo>
                                  <a:pt x="0" y="18288"/>
                                </a:lnTo>
                                <a:lnTo>
                                  <a:pt x="0" y="0"/>
                                </a:lnTo>
                              </a:path>
                            </a:pathLst>
                          </a:custGeom>
                          <a:solidFill>
                            <a:srgbClr val="996633"/>
                          </a:solidFill>
                          <a:ln w="0" cap="flat">
                            <a:noFill/>
                            <a:miter lim="127000"/>
                          </a:ln>
                          <a:effectLst/>
                        </wps:spPr>
                        <wps:bodyPr/>
                      </wps:wsp>
                      <wps:wsp>
                        <wps:cNvPr id="28" name="Shape 5578"/>
                        <wps:cNvSpPr/>
                        <wps:spPr>
                          <a:xfrm>
                            <a:off x="111557" y="36577"/>
                            <a:ext cx="6081650" cy="38100"/>
                          </a:xfrm>
                          <a:custGeom>
                            <a:avLst/>
                            <a:gdLst/>
                            <a:ahLst/>
                            <a:cxnLst/>
                            <a:rect l="0" t="0" r="0" b="0"/>
                            <a:pathLst>
                              <a:path w="6081650" h="38100">
                                <a:moveTo>
                                  <a:pt x="0" y="0"/>
                                </a:moveTo>
                                <a:lnTo>
                                  <a:pt x="6081650" y="0"/>
                                </a:lnTo>
                                <a:lnTo>
                                  <a:pt x="6081650" y="38100"/>
                                </a:lnTo>
                                <a:lnTo>
                                  <a:pt x="0" y="38100"/>
                                </a:lnTo>
                                <a:lnTo>
                                  <a:pt x="0" y="0"/>
                                </a:lnTo>
                              </a:path>
                            </a:pathLst>
                          </a:custGeom>
                          <a:solidFill>
                            <a:srgbClr val="996633"/>
                          </a:solidFill>
                          <a:ln w="0" cap="flat">
                            <a:noFill/>
                            <a:miter lim="127000"/>
                          </a:ln>
                          <a:effectLst/>
                        </wps:spPr>
                        <wps:bodyPr/>
                      </wps:wsp>
                      <wps:wsp>
                        <wps:cNvPr id="29" name="Shape 5579"/>
                        <wps:cNvSpPr/>
                        <wps:spPr>
                          <a:xfrm>
                            <a:off x="111557" y="92964"/>
                            <a:ext cx="6081650" cy="18288"/>
                          </a:xfrm>
                          <a:custGeom>
                            <a:avLst/>
                            <a:gdLst/>
                            <a:ahLst/>
                            <a:cxnLst/>
                            <a:rect l="0" t="0" r="0" b="0"/>
                            <a:pathLst>
                              <a:path w="6081650" h="18288">
                                <a:moveTo>
                                  <a:pt x="0" y="0"/>
                                </a:moveTo>
                                <a:lnTo>
                                  <a:pt x="6081650" y="0"/>
                                </a:lnTo>
                                <a:lnTo>
                                  <a:pt x="6081650" y="18288"/>
                                </a:lnTo>
                                <a:lnTo>
                                  <a:pt x="0" y="18288"/>
                                </a:lnTo>
                                <a:lnTo>
                                  <a:pt x="0" y="0"/>
                                </a:lnTo>
                              </a:path>
                            </a:pathLst>
                          </a:custGeom>
                          <a:solidFill>
                            <a:srgbClr val="996633"/>
                          </a:solidFill>
                          <a:ln w="0" cap="flat">
                            <a:noFill/>
                            <a:miter lim="127000"/>
                          </a:ln>
                          <a:effectLst/>
                        </wps:spPr>
                        <wps:bodyPr/>
                      </wps:wsp>
                      <wps:wsp>
                        <wps:cNvPr id="30" name="Shape 5580"/>
                        <wps:cNvSpPr/>
                        <wps:spPr>
                          <a:xfrm>
                            <a:off x="6286246" y="0"/>
                            <a:ext cx="18288" cy="111252"/>
                          </a:xfrm>
                          <a:custGeom>
                            <a:avLst/>
                            <a:gdLst/>
                            <a:ahLst/>
                            <a:cxnLst/>
                            <a:rect l="0" t="0" r="0" b="0"/>
                            <a:pathLst>
                              <a:path w="18288" h="111252">
                                <a:moveTo>
                                  <a:pt x="0" y="0"/>
                                </a:moveTo>
                                <a:lnTo>
                                  <a:pt x="18288" y="0"/>
                                </a:lnTo>
                                <a:lnTo>
                                  <a:pt x="18288" y="111252"/>
                                </a:lnTo>
                                <a:lnTo>
                                  <a:pt x="0" y="111252"/>
                                </a:lnTo>
                                <a:lnTo>
                                  <a:pt x="0" y="0"/>
                                </a:lnTo>
                              </a:path>
                            </a:pathLst>
                          </a:custGeom>
                          <a:solidFill>
                            <a:srgbClr val="996633"/>
                          </a:solidFill>
                          <a:ln w="0" cap="flat">
                            <a:noFill/>
                            <a:miter lim="127000"/>
                          </a:ln>
                          <a:effectLst/>
                        </wps:spPr>
                        <wps:bodyPr/>
                      </wps:wsp>
                      <wps:wsp>
                        <wps:cNvPr id="31" name="Shape 5581"/>
                        <wps:cNvSpPr/>
                        <wps:spPr>
                          <a:xfrm>
                            <a:off x="6193282" y="1"/>
                            <a:ext cx="111251" cy="18288"/>
                          </a:xfrm>
                          <a:custGeom>
                            <a:avLst/>
                            <a:gdLst/>
                            <a:ahLst/>
                            <a:cxnLst/>
                            <a:rect l="0" t="0" r="0" b="0"/>
                            <a:pathLst>
                              <a:path w="111251" h="18288">
                                <a:moveTo>
                                  <a:pt x="0" y="0"/>
                                </a:moveTo>
                                <a:lnTo>
                                  <a:pt x="111251" y="0"/>
                                </a:lnTo>
                                <a:lnTo>
                                  <a:pt x="111251" y="18288"/>
                                </a:lnTo>
                                <a:lnTo>
                                  <a:pt x="0" y="18288"/>
                                </a:lnTo>
                                <a:lnTo>
                                  <a:pt x="0" y="0"/>
                                </a:lnTo>
                              </a:path>
                            </a:pathLst>
                          </a:custGeom>
                          <a:solidFill>
                            <a:srgbClr val="996633"/>
                          </a:solidFill>
                          <a:ln w="0" cap="flat">
                            <a:noFill/>
                            <a:miter lim="127000"/>
                          </a:ln>
                          <a:effectLst/>
                        </wps:spPr>
                        <wps:bodyPr/>
                      </wps:wsp>
                      <wps:wsp>
                        <wps:cNvPr id="32" name="Shape 5582"/>
                        <wps:cNvSpPr/>
                        <wps:spPr>
                          <a:xfrm>
                            <a:off x="6229858" y="36576"/>
                            <a:ext cx="38100" cy="74676"/>
                          </a:xfrm>
                          <a:custGeom>
                            <a:avLst/>
                            <a:gdLst/>
                            <a:ahLst/>
                            <a:cxnLst/>
                            <a:rect l="0" t="0" r="0" b="0"/>
                            <a:pathLst>
                              <a:path w="38100" h="74676">
                                <a:moveTo>
                                  <a:pt x="0" y="0"/>
                                </a:moveTo>
                                <a:lnTo>
                                  <a:pt x="38100" y="0"/>
                                </a:lnTo>
                                <a:lnTo>
                                  <a:pt x="38100" y="74676"/>
                                </a:lnTo>
                                <a:lnTo>
                                  <a:pt x="0" y="74676"/>
                                </a:lnTo>
                                <a:lnTo>
                                  <a:pt x="0" y="0"/>
                                </a:lnTo>
                              </a:path>
                            </a:pathLst>
                          </a:custGeom>
                          <a:solidFill>
                            <a:srgbClr val="996633"/>
                          </a:solidFill>
                          <a:ln w="0" cap="flat">
                            <a:noFill/>
                            <a:miter lim="127000"/>
                          </a:ln>
                          <a:effectLst/>
                        </wps:spPr>
                        <wps:bodyPr/>
                      </wps:wsp>
                      <wps:wsp>
                        <wps:cNvPr id="33" name="Shape 5583"/>
                        <wps:cNvSpPr/>
                        <wps:spPr>
                          <a:xfrm>
                            <a:off x="6193282" y="36577"/>
                            <a:ext cx="74675" cy="38100"/>
                          </a:xfrm>
                          <a:custGeom>
                            <a:avLst/>
                            <a:gdLst/>
                            <a:ahLst/>
                            <a:cxnLst/>
                            <a:rect l="0" t="0" r="0" b="0"/>
                            <a:pathLst>
                              <a:path w="74675" h="38100">
                                <a:moveTo>
                                  <a:pt x="0" y="0"/>
                                </a:moveTo>
                                <a:lnTo>
                                  <a:pt x="74675" y="0"/>
                                </a:lnTo>
                                <a:lnTo>
                                  <a:pt x="74675" y="38100"/>
                                </a:lnTo>
                                <a:lnTo>
                                  <a:pt x="0" y="38100"/>
                                </a:lnTo>
                                <a:lnTo>
                                  <a:pt x="0" y="0"/>
                                </a:lnTo>
                              </a:path>
                            </a:pathLst>
                          </a:custGeom>
                          <a:solidFill>
                            <a:srgbClr val="996633"/>
                          </a:solidFill>
                          <a:ln w="0" cap="flat">
                            <a:noFill/>
                            <a:miter lim="127000"/>
                          </a:ln>
                          <a:effectLst/>
                        </wps:spPr>
                        <wps:bodyPr/>
                      </wps:wsp>
                      <wps:wsp>
                        <wps:cNvPr id="34" name="Shape 5584"/>
                        <wps:cNvSpPr/>
                        <wps:spPr>
                          <a:xfrm>
                            <a:off x="6193282" y="92964"/>
                            <a:ext cx="18288" cy="18288"/>
                          </a:xfrm>
                          <a:custGeom>
                            <a:avLst/>
                            <a:gdLst/>
                            <a:ahLst/>
                            <a:cxnLst/>
                            <a:rect l="0" t="0" r="0" b="0"/>
                            <a:pathLst>
                              <a:path w="18288" h="18288">
                                <a:moveTo>
                                  <a:pt x="0" y="0"/>
                                </a:moveTo>
                                <a:lnTo>
                                  <a:pt x="18288" y="0"/>
                                </a:lnTo>
                                <a:lnTo>
                                  <a:pt x="18288" y="18288"/>
                                </a:lnTo>
                                <a:lnTo>
                                  <a:pt x="0" y="18288"/>
                                </a:lnTo>
                                <a:lnTo>
                                  <a:pt x="0" y="0"/>
                                </a:lnTo>
                              </a:path>
                            </a:pathLst>
                          </a:custGeom>
                          <a:solidFill>
                            <a:srgbClr val="996633"/>
                          </a:solidFill>
                          <a:ln w="0" cap="flat">
                            <a:noFill/>
                            <a:miter lim="127000"/>
                          </a:ln>
                          <a:effectLst/>
                        </wps:spPr>
                        <wps:bodyPr/>
                      </wps:wsp>
                      <wps:wsp>
                        <wps:cNvPr id="35" name="Shape 5585"/>
                        <wps:cNvSpPr/>
                        <wps:spPr>
                          <a:xfrm>
                            <a:off x="0" y="111328"/>
                            <a:ext cx="18288" cy="407213"/>
                          </a:xfrm>
                          <a:custGeom>
                            <a:avLst/>
                            <a:gdLst/>
                            <a:ahLst/>
                            <a:cxnLst/>
                            <a:rect l="0" t="0" r="0" b="0"/>
                            <a:pathLst>
                              <a:path w="18288" h="407213">
                                <a:moveTo>
                                  <a:pt x="0" y="0"/>
                                </a:moveTo>
                                <a:lnTo>
                                  <a:pt x="18288" y="0"/>
                                </a:lnTo>
                                <a:lnTo>
                                  <a:pt x="18288" y="407213"/>
                                </a:lnTo>
                                <a:lnTo>
                                  <a:pt x="0" y="407213"/>
                                </a:lnTo>
                                <a:lnTo>
                                  <a:pt x="0" y="0"/>
                                </a:lnTo>
                              </a:path>
                            </a:pathLst>
                          </a:custGeom>
                          <a:solidFill>
                            <a:srgbClr val="996633"/>
                          </a:solidFill>
                          <a:ln w="0" cap="flat">
                            <a:noFill/>
                            <a:miter lim="127000"/>
                          </a:ln>
                          <a:effectLst/>
                        </wps:spPr>
                        <wps:bodyPr/>
                      </wps:wsp>
                      <wps:wsp>
                        <wps:cNvPr id="36" name="Shape 5586"/>
                        <wps:cNvSpPr/>
                        <wps:spPr>
                          <a:xfrm>
                            <a:off x="36576" y="111328"/>
                            <a:ext cx="38100" cy="407213"/>
                          </a:xfrm>
                          <a:custGeom>
                            <a:avLst/>
                            <a:gdLst/>
                            <a:ahLst/>
                            <a:cxnLst/>
                            <a:rect l="0" t="0" r="0" b="0"/>
                            <a:pathLst>
                              <a:path w="38100" h="407213">
                                <a:moveTo>
                                  <a:pt x="0" y="0"/>
                                </a:moveTo>
                                <a:lnTo>
                                  <a:pt x="38100" y="0"/>
                                </a:lnTo>
                                <a:lnTo>
                                  <a:pt x="38100" y="407213"/>
                                </a:lnTo>
                                <a:lnTo>
                                  <a:pt x="0" y="407213"/>
                                </a:lnTo>
                                <a:lnTo>
                                  <a:pt x="0" y="0"/>
                                </a:lnTo>
                              </a:path>
                            </a:pathLst>
                          </a:custGeom>
                          <a:solidFill>
                            <a:srgbClr val="996633"/>
                          </a:solidFill>
                          <a:ln w="0" cap="flat">
                            <a:noFill/>
                            <a:miter lim="127000"/>
                          </a:ln>
                          <a:effectLst/>
                        </wps:spPr>
                        <wps:bodyPr/>
                      </wps:wsp>
                      <wps:wsp>
                        <wps:cNvPr id="37" name="Shape 5587"/>
                        <wps:cNvSpPr/>
                        <wps:spPr>
                          <a:xfrm>
                            <a:off x="92964" y="111328"/>
                            <a:ext cx="18593" cy="407213"/>
                          </a:xfrm>
                          <a:custGeom>
                            <a:avLst/>
                            <a:gdLst/>
                            <a:ahLst/>
                            <a:cxnLst/>
                            <a:rect l="0" t="0" r="0" b="0"/>
                            <a:pathLst>
                              <a:path w="18593" h="407213">
                                <a:moveTo>
                                  <a:pt x="0" y="0"/>
                                </a:moveTo>
                                <a:lnTo>
                                  <a:pt x="18593" y="0"/>
                                </a:lnTo>
                                <a:lnTo>
                                  <a:pt x="18593" y="407213"/>
                                </a:lnTo>
                                <a:lnTo>
                                  <a:pt x="0" y="407213"/>
                                </a:lnTo>
                                <a:lnTo>
                                  <a:pt x="0" y="0"/>
                                </a:lnTo>
                              </a:path>
                            </a:pathLst>
                          </a:custGeom>
                          <a:solidFill>
                            <a:srgbClr val="996633"/>
                          </a:solidFill>
                          <a:ln w="0" cap="flat">
                            <a:noFill/>
                            <a:miter lim="127000"/>
                          </a:ln>
                          <a:effectLst/>
                        </wps:spPr>
                        <wps:bodyPr/>
                      </wps:wsp>
                      <wps:wsp>
                        <wps:cNvPr id="38" name="Shape 5588"/>
                        <wps:cNvSpPr/>
                        <wps:spPr>
                          <a:xfrm>
                            <a:off x="6286246" y="111328"/>
                            <a:ext cx="18288" cy="407213"/>
                          </a:xfrm>
                          <a:custGeom>
                            <a:avLst/>
                            <a:gdLst/>
                            <a:ahLst/>
                            <a:cxnLst/>
                            <a:rect l="0" t="0" r="0" b="0"/>
                            <a:pathLst>
                              <a:path w="18288" h="407213">
                                <a:moveTo>
                                  <a:pt x="0" y="0"/>
                                </a:moveTo>
                                <a:lnTo>
                                  <a:pt x="18288" y="0"/>
                                </a:lnTo>
                                <a:lnTo>
                                  <a:pt x="18288" y="407213"/>
                                </a:lnTo>
                                <a:lnTo>
                                  <a:pt x="0" y="407213"/>
                                </a:lnTo>
                                <a:lnTo>
                                  <a:pt x="0" y="0"/>
                                </a:lnTo>
                              </a:path>
                            </a:pathLst>
                          </a:custGeom>
                          <a:solidFill>
                            <a:srgbClr val="996633"/>
                          </a:solidFill>
                          <a:ln w="0" cap="flat">
                            <a:noFill/>
                            <a:miter lim="127000"/>
                          </a:ln>
                          <a:effectLst/>
                        </wps:spPr>
                        <wps:bodyPr/>
                      </wps:wsp>
                      <wps:wsp>
                        <wps:cNvPr id="39" name="Shape 5589"/>
                        <wps:cNvSpPr/>
                        <wps:spPr>
                          <a:xfrm>
                            <a:off x="6229858" y="111328"/>
                            <a:ext cx="38100" cy="407213"/>
                          </a:xfrm>
                          <a:custGeom>
                            <a:avLst/>
                            <a:gdLst/>
                            <a:ahLst/>
                            <a:cxnLst/>
                            <a:rect l="0" t="0" r="0" b="0"/>
                            <a:pathLst>
                              <a:path w="38100" h="407213">
                                <a:moveTo>
                                  <a:pt x="0" y="0"/>
                                </a:moveTo>
                                <a:lnTo>
                                  <a:pt x="38100" y="0"/>
                                </a:lnTo>
                                <a:lnTo>
                                  <a:pt x="38100" y="407213"/>
                                </a:lnTo>
                                <a:lnTo>
                                  <a:pt x="0" y="407213"/>
                                </a:lnTo>
                                <a:lnTo>
                                  <a:pt x="0" y="0"/>
                                </a:lnTo>
                              </a:path>
                            </a:pathLst>
                          </a:custGeom>
                          <a:solidFill>
                            <a:srgbClr val="996633"/>
                          </a:solidFill>
                          <a:ln w="0" cap="flat">
                            <a:noFill/>
                            <a:miter lim="127000"/>
                          </a:ln>
                          <a:effectLst/>
                        </wps:spPr>
                        <wps:bodyPr/>
                      </wps:wsp>
                      <wps:wsp>
                        <wps:cNvPr id="40" name="Shape 5590"/>
                        <wps:cNvSpPr/>
                        <wps:spPr>
                          <a:xfrm>
                            <a:off x="6193282" y="111328"/>
                            <a:ext cx="18288" cy="407213"/>
                          </a:xfrm>
                          <a:custGeom>
                            <a:avLst/>
                            <a:gdLst/>
                            <a:ahLst/>
                            <a:cxnLst/>
                            <a:rect l="0" t="0" r="0" b="0"/>
                            <a:pathLst>
                              <a:path w="18288" h="407213">
                                <a:moveTo>
                                  <a:pt x="0" y="0"/>
                                </a:moveTo>
                                <a:lnTo>
                                  <a:pt x="18288" y="0"/>
                                </a:lnTo>
                                <a:lnTo>
                                  <a:pt x="18288" y="407213"/>
                                </a:lnTo>
                                <a:lnTo>
                                  <a:pt x="0" y="407213"/>
                                </a:lnTo>
                                <a:lnTo>
                                  <a:pt x="0" y="0"/>
                                </a:lnTo>
                              </a:path>
                            </a:pathLst>
                          </a:custGeom>
                          <a:solidFill>
                            <a:srgbClr val="996633"/>
                          </a:solidFill>
                          <a:ln w="0" cap="flat">
                            <a:noFill/>
                            <a:miter lim="127000"/>
                          </a:ln>
                          <a:effectLst/>
                        </wps:spPr>
                        <wps:bodyPr/>
                      </wps:wsp>
                      <wps:wsp>
                        <wps:cNvPr id="41" name="Rectangle 41"/>
                        <wps:cNvSpPr/>
                        <wps:spPr>
                          <a:xfrm>
                            <a:off x="1869059" y="574167"/>
                            <a:ext cx="3493592" cy="279251"/>
                          </a:xfrm>
                          <a:prstGeom prst="rect">
                            <a:avLst/>
                          </a:prstGeom>
                          <a:ln>
                            <a:noFill/>
                          </a:ln>
                        </wps:spPr>
                        <wps:txbx>
                          <w:txbxContent>
                            <w:p w14:paraId="47ED9206" w14:textId="77777777" w:rsidR="00766561" w:rsidRDefault="00766561" w:rsidP="00766561">
                              <w:pPr>
                                <w:spacing w:after="160"/>
                              </w:pPr>
                              <w:r>
                                <w:rPr>
                                  <w:b/>
                                  <w:sz w:val="34"/>
                                </w:rPr>
                                <w:t xml:space="preserve">MINISTRY OF EDUCATION </w:t>
                              </w:r>
                            </w:p>
                          </w:txbxContent>
                        </wps:txbx>
                        <wps:bodyPr horzOverflow="overflow" vert="horz" lIns="0" tIns="0" rIns="0" bIns="0" rtlCol="0">
                          <a:noAutofit/>
                        </wps:bodyPr>
                      </wps:wsp>
                      <wps:wsp>
                        <wps:cNvPr id="42" name="Rectangle 42"/>
                        <wps:cNvSpPr/>
                        <wps:spPr>
                          <a:xfrm>
                            <a:off x="4495165" y="574167"/>
                            <a:ext cx="80591" cy="279251"/>
                          </a:xfrm>
                          <a:prstGeom prst="rect">
                            <a:avLst/>
                          </a:prstGeom>
                          <a:ln>
                            <a:noFill/>
                          </a:ln>
                        </wps:spPr>
                        <wps:txbx>
                          <w:txbxContent>
                            <w:p w14:paraId="0007CD9F" w14:textId="77777777" w:rsidR="00766561" w:rsidRDefault="00766561" w:rsidP="00766561">
                              <w:pPr>
                                <w:spacing w:after="160"/>
                              </w:pPr>
                              <w:r>
                                <w:rPr>
                                  <w:b/>
                                  <w:sz w:val="34"/>
                                </w:rPr>
                                <w:t xml:space="preserve"> </w:t>
                              </w:r>
                            </w:p>
                          </w:txbxContent>
                        </wps:txbx>
                        <wps:bodyPr horzOverflow="overflow" vert="horz" lIns="0" tIns="0" rIns="0" bIns="0" rtlCol="0">
                          <a:noAutofit/>
                        </wps:bodyPr>
                      </wps:wsp>
                      <wps:wsp>
                        <wps:cNvPr id="43" name="Shape 5591"/>
                        <wps:cNvSpPr/>
                        <wps:spPr>
                          <a:xfrm>
                            <a:off x="0" y="518541"/>
                            <a:ext cx="18288" cy="524256"/>
                          </a:xfrm>
                          <a:custGeom>
                            <a:avLst/>
                            <a:gdLst/>
                            <a:ahLst/>
                            <a:cxnLst/>
                            <a:rect l="0" t="0" r="0" b="0"/>
                            <a:pathLst>
                              <a:path w="18288" h="524256">
                                <a:moveTo>
                                  <a:pt x="0" y="0"/>
                                </a:moveTo>
                                <a:lnTo>
                                  <a:pt x="18288" y="0"/>
                                </a:lnTo>
                                <a:lnTo>
                                  <a:pt x="18288" y="524256"/>
                                </a:lnTo>
                                <a:lnTo>
                                  <a:pt x="0" y="524256"/>
                                </a:lnTo>
                                <a:lnTo>
                                  <a:pt x="0" y="0"/>
                                </a:lnTo>
                              </a:path>
                            </a:pathLst>
                          </a:custGeom>
                          <a:solidFill>
                            <a:srgbClr val="996633"/>
                          </a:solidFill>
                          <a:ln w="0" cap="flat">
                            <a:noFill/>
                            <a:miter lim="127000"/>
                          </a:ln>
                          <a:effectLst/>
                        </wps:spPr>
                        <wps:bodyPr/>
                      </wps:wsp>
                      <wps:wsp>
                        <wps:cNvPr id="44" name="Shape 5592"/>
                        <wps:cNvSpPr/>
                        <wps:spPr>
                          <a:xfrm>
                            <a:off x="36576" y="518541"/>
                            <a:ext cx="38100" cy="524256"/>
                          </a:xfrm>
                          <a:custGeom>
                            <a:avLst/>
                            <a:gdLst/>
                            <a:ahLst/>
                            <a:cxnLst/>
                            <a:rect l="0" t="0" r="0" b="0"/>
                            <a:pathLst>
                              <a:path w="38100" h="524256">
                                <a:moveTo>
                                  <a:pt x="0" y="0"/>
                                </a:moveTo>
                                <a:lnTo>
                                  <a:pt x="38100" y="0"/>
                                </a:lnTo>
                                <a:lnTo>
                                  <a:pt x="38100" y="524256"/>
                                </a:lnTo>
                                <a:lnTo>
                                  <a:pt x="0" y="524256"/>
                                </a:lnTo>
                                <a:lnTo>
                                  <a:pt x="0" y="0"/>
                                </a:lnTo>
                              </a:path>
                            </a:pathLst>
                          </a:custGeom>
                          <a:solidFill>
                            <a:srgbClr val="996633"/>
                          </a:solidFill>
                          <a:ln w="0" cap="flat">
                            <a:noFill/>
                            <a:miter lim="127000"/>
                          </a:ln>
                          <a:effectLst/>
                        </wps:spPr>
                        <wps:bodyPr/>
                      </wps:wsp>
                      <wps:wsp>
                        <wps:cNvPr id="45" name="Shape 5593"/>
                        <wps:cNvSpPr/>
                        <wps:spPr>
                          <a:xfrm>
                            <a:off x="92964" y="518541"/>
                            <a:ext cx="18593" cy="524256"/>
                          </a:xfrm>
                          <a:custGeom>
                            <a:avLst/>
                            <a:gdLst/>
                            <a:ahLst/>
                            <a:cxnLst/>
                            <a:rect l="0" t="0" r="0" b="0"/>
                            <a:pathLst>
                              <a:path w="18593" h="524256">
                                <a:moveTo>
                                  <a:pt x="0" y="0"/>
                                </a:moveTo>
                                <a:lnTo>
                                  <a:pt x="18593" y="0"/>
                                </a:lnTo>
                                <a:lnTo>
                                  <a:pt x="18593" y="524256"/>
                                </a:lnTo>
                                <a:lnTo>
                                  <a:pt x="0" y="524256"/>
                                </a:lnTo>
                                <a:lnTo>
                                  <a:pt x="0" y="0"/>
                                </a:lnTo>
                              </a:path>
                            </a:pathLst>
                          </a:custGeom>
                          <a:solidFill>
                            <a:srgbClr val="996633"/>
                          </a:solidFill>
                          <a:ln w="0" cap="flat">
                            <a:noFill/>
                            <a:miter lim="127000"/>
                          </a:ln>
                          <a:effectLst/>
                        </wps:spPr>
                        <wps:bodyPr/>
                      </wps:wsp>
                      <wps:wsp>
                        <wps:cNvPr id="46" name="Shape 5594"/>
                        <wps:cNvSpPr/>
                        <wps:spPr>
                          <a:xfrm>
                            <a:off x="6286246" y="518541"/>
                            <a:ext cx="18288" cy="524256"/>
                          </a:xfrm>
                          <a:custGeom>
                            <a:avLst/>
                            <a:gdLst/>
                            <a:ahLst/>
                            <a:cxnLst/>
                            <a:rect l="0" t="0" r="0" b="0"/>
                            <a:pathLst>
                              <a:path w="18288" h="524256">
                                <a:moveTo>
                                  <a:pt x="0" y="0"/>
                                </a:moveTo>
                                <a:lnTo>
                                  <a:pt x="18288" y="0"/>
                                </a:lnTo>
                                <a:lnTo>
                                  <a:pt x="18288" y="524256"/>
                                </a:lnTo>
                                <a:lnTo>
                                  <a:pt x="0" y="524256"/>
                                </a:lnTo>
                                <a:lnTo>
                                  <a:pt x="0" y="0"/>
                                </a:lnTo>
                              </a:path>
                            </a:pathLst>
                          </a:custGeom>
                          <a:solidFill>
                            <a:srgbClr val="996633"/>
                          </a:solidFill>
                          <a:ln w="0" cap="flat">
                            <a:noFill/>
                            <a:miter lim="127000"/>
                          </a:ln>
                          <a:effectLst/>
                        </wps:spPr>
                        <wps:bodyPr/>
                      </wps:wsp>
                      <wps:wsp>
                        <wps:cNvPr id="47" name="Shape 5595"/>
                        <wps:cNvSpPr/>
                        <wps:spPr>
                          <a:xfrm>
                            <a:off x="6229858" y="518541"/>
                            <a:ext cx="38100" cy="524256"/>
                          </a:xfrm>
                          <a:custGeom>
                            <a:avLst/>
                            <a:gdLst/>
                            <a:ahLst/>
                            <a:cxnLst/>
                            <a:rect l="0" t="0" r="0" b="0"/>
                            <a:pathLst>
                              <a:path w="38100" h="524256">
                                <a:moveTo>
                                  <a:pt x="0" y="0"/>
                                </a:moveTo>
                                <a:lnTo>
                                  <a:pt x="38100" y="0"/>
                                </a:lnTo>
                                <a:lnTo>
                                  <a:pt x="38100" y="524256"/>
                                </a:lnTo>
                                <a:lnTo>
                                  <a:pt x="0" y="524256"/>
                                </a:lnTo>
                                <a:lnTo>
                                  <a:pt x="0" y="0"/>
                                </a:lnTo>
                              </a:path>
                            </a:pathLst>
                          </a:custGeom>
                          <a:solidFill>
                            <a:srgbClr val="996633"/>
                          </a:solidFill>
                          <a:ln w="0" cap="flat">
                            <a:noFill/>
                            <a:miter lim="127000"/>
                          </a:ln>
                          <a:effectLst/>
                        </wps:spPr>
                        <wps:bodyPr/>
                      </wps:wsp>
                      <wps:wsp>
                        <wps:cNvPr id="48" name="Shape 5596"/>
                        <wps:cNvSpPr/>
                        <wps:spPr>
                          <a:xfrm>
                            <a:off x="6193282" y="518541"/>
                            <a:ext cx="18288" cy="524256"/>
                          </a:xfrm>
                          <a:custGeom>
                            <a:avLst/>
                            <a:gdLst/>
                            <a:ahLst/>
                            <a:cxnLst/>
                            <a:rect l="0" t="0" r="0" b="0"/>
                            <a:pathLst>
                              <a:path w="18288" h="524256">
                                <a:moveTo>
                                  <a:pt x="0" y="0"/>
                                </a:moveTo>
                                <a:lnTo>
                                  <a:pt x="18288" y="0"/>
                                </a:lnTo>
                                <a:lnTo>
                                  <a:pt x="18288" y="524256"/>
                                </a:lnTo>
                                <a:lnTo>
                                  <a:pt x="0" y="524256"/>
                                </a:lnTo>
                                <a:lnTo>
                                  <a:pt x="0" y="0"/>
                                </a:lnTo>
                              </a:path>
                            </a:pathLst>
                          </a:custGeom>
                          <a:solidFill>
                            <a:srgbClr val="996633"/>
                          </a:solidFill>
                          <a:ln w="0" cap="flat">
                            <a:noFill/>
                            <a:miter lim="127000"/>
                          </a:ln>
                          <a:effectLst/>
                        </wps:spPr>
                        <wps:bodyPr/>
                      </wps:wsp>
                      <wps:wsp>
                        <wps:cNvPr id="49" name="Rectangle 49"/>
                        <wps:cNvSpPr/>
                        <wps:spPr>
                          <a:xfrm>
                            <a:off x="3152267" y="1098424"/>
                            <a:ext cx="80591" cy="279250"/>
                          </a:xfrm>
                          <a:prstGeom prst="rect">
                            <a:avLst/>
                          </a:prstGeom>
                          <a:ln>
                            <a:noFill/>
                          </a:ln>
                        </wps:spPr>
                        <wps:txbx>
                          <w:txbxContent>
                            <w:p w14:paraId="4667ED48" w14:textId="77777777" w:rsidR="00766561" w:rsidRDefault="00766561" w:rsidP="00766561">
                              <w:pPr>
                                <w:spacing w:after="160"/>
                              </w:pPr>
                              <w:r>
                                <w:rPr>
                                  <w:b/>
                                  <w:sz w:val="34"/>
                                </w:rPr>
                                <w:t xml:space="preserve"> </w:t>
                              </w:r>
                            </w:p>
                          </w:txbxContent>
                        </wps:txbx>
                        <wps:bodyPr horzOverflow="overflow" vert="horz" lIns="0" tIns="0" rIns="0" bIns="0" rtlCol="0">
                          <a:noAutofit/>
                        </wps:bodyPr>
                      </wps:wsp>
                      <wps:wsp>
                        <wps:cNvPr id="50" name="Shape 5597"/>
                        <wps:cNvSpPr/>
                        <wps:spPr>
                          <a:xfrm>
                            <a:off x="0" y="1042798"/>
                            <a:ext cx="18288" cy="524256"/>
                          </a:xfrm>
                          <a:custGeom>
                            <a:avLst/>
                            <a:gdLst/>
                            <a:ahLst/>
                            <a:cxnLst/>
                            <a:rect l="0" t="0" r="0" b="0"/>
                            <a:pathLst>
                              <a:path w="18288" h="524256">
                                <a:moveTo>
                                  <a:pt x="0" y="0"/>
                                </a:moveTo>
                                <a:lnTo>
                                  <a:pt x="18288" y="0"/>
                                </a:lnTo>
                                <a:lnTo>
                                  <a:pt x="18288" y="524256"/>
                                </a:lnTo>
                                <a:lnTo>
                                  <a:pt x="0" y="524256"/>
                                </a:lnTo>
                                <a:lnTo>
                                  <a:pt x="0" y="0"/>
                                </a:lnTo>
                              </a:path>
                            </a:pathLst>
                          </a:custGeom>
                          <a:solidFill>
                            <a:srgbClr val="996633"/>
                          </a:solidFill>
                          <a:ln w="0" cap="flat">
                            <a:noFill/>
                            <a:miter lim="127000"/>
                          </a:ln>
                          <a:effectLst/>
                        </wps:spPr>
                        <wps:bodyPr/>
                      </wps:wsp>
                      <wps:wsp>
                        <wps:cNvPr id="51" name="Shape 5598"/>
                        <wps:cNvSpPr/>
                        <wps:spPr>
                          <a:xfrm>
                            <a:off x="36576" y="1042798"/>
                            <a:ext cx="38100" cy="524256"/>
                          </a:xfrm>
                          <a:custGeom>
                            <a:avLst/>
                            <a:gdLst/>
                            <a:ahLst/>
                            <a:cxnLst/>
                            <a:rect l="0" t="0" r="0" b="0"/>
                            <a:pathLst>
                              <a:path w="38100" h="524256">
                                <a:moveTo>
                                  <a:pt x="0" y="0"/>
                                </a:moveTo>
                                <a:lnTo>
                                  <a:pt x="38100" y="0"/>
                                </a:lnTo>
                                <a:lnTo>
                                  <a:pt x="38100" y="524256"/>
                                </a:lnTo>
                                <a:lnTo>
                                  <a:pt x="0" y="524256"/>
                                </a:lnTo>
                                <a:lnTo>
                                  <a:pt x="0" y="0"/>
                                </a:lnTo>
                              </a:path>
                            </a:pathLst>
                          </a:custGeom>
                          <a:solidFill>
                            <a:srgbClr val="996633"/>
                          </a:solidFill>
                          <a:ln w="0" cap="flat">
                            <a:noFill/>
                            <a:miter lim="127000"/>
                          </a:ln>
                          <a:effectLst/>
                        </wps:spPr>
                        <wps:bodyPr/>
                      </wps:wsp>
                      <wps:wsp>
                        <wps:cNvPr id="52" name="Shape 5599"/>
                        <wps:cNvSpPr/>
                        <wps:spPr>
                          <a:xfrm>
                            <a:off x="92964" y="1042798"/>
                            <a:ext cx="18593" cy="524256"/>
                          </a:xfrm>
                          <a:custGeom>
                            <a:avLst/>
                            <a:gdLst/>
                            <a:ahLst/>
                            <a:cxnLst/>
                            <a:rect l="0" t="0" r="0" b="0"/>
                            <a:pathLst>
                              <a:path w="18593" h="524256">
                                <a:moveTo>
                                  <a:pt x="0" y="0"/>
                                </a:moveTo>
                                <a:lnTo>
                                  <a:pt x="18593" y="0"/>
                                </a:lnTo>
                                <a:lnTo>
                                  <a:pt x="18593" y="524256"/>
                                </a:lnTo>
                                <a:lnTo>
                                  <a:pt x="0" y="524256"/>
                                </a:lnTo>
                                <a:lnTo>
                                  <a:pt x="0" y="0"/>
                                </a:lnTo>
                              </a:path>
                            </a:pathLst>
                          </a:custGeom>
                          <a:solidFill>
                            <a:srgbClr val="996633"/>
                          </a:solidFill>
                          <a:ln w="0" cap="flat">
                            <a:noFill/>
                            <a:miter lim="127000"/>
                          </a:ln>
                          <a:effectLst/>
                        </wps:spPr>
                        <wps:bodyPr/>
                      </wps:wsp>
                      <wps:wsp>
                        <wps:cNvPr id="53" name="Shape 5600"/>
                        <wps:cNvSpPr/>
                        <wps:spPr>
                          <a:xfrm>
                            <a:off x="6286246" y="1042798"/>
                            <a:ext cx="18288" cy="524256"/>
                          </a:xfrm>
                          <a:custGeom>
                            <a:avLst/>
                            <a:gdLst/>
                            <a:ahLst/>
                            <a:cxnLst/>
                            <a:rect l="0" t="0" r="0" b="0"/>
                            <a:pathLst>
                              <a:path w="18288" h="524256">
                                <a:moveTo>
                                  <a:pt x="0" y="0"/>
                                </a:moveTo>
                                <a:lnTo>
                                  <a:pt x="18288" y="0"/>
                                </a:lnTo>
                                <a:lnTo>
                                  <a:pt x="18288" y="524256"/>
                                </a:lnTo>
                                <a:lnTo>
                                  <a:pt x="0" y="524256"/>
                                </a:lnTo>
                                <a:lnTo>
                                  <a:pt x="0" y="0"/>
                                </a:lnTo>
                              </a:path>
                            </a:pathLst>
                          </a:custGeom>
                          <a:solidFill>
                            <a:srgbClr val="996633"/>
                          </a:solidFill>
                          <a:ln w="0" cap="flat">
                            <a:noFill/>
                            <a:miter lim="127000"/>
                          </a:ln>
                          <a:effectLst/>
                        </wps:spPr>
                        <wps:bodyPr/>
                      </wps:wsp>
                      <wps:wsp>
                        <wps:cNvPr id="54" name="Shape 5601"/>
                        <wps:cNvSpPr/>
                        <wps:spPr>
                          <a:xfrm>
                            <a:off x="6229858" y="1042798"/>
                            <a:ext cx="38100" cy="524256"/>
                          </a:xfrm>
                          <a:custGeom>
                            <a:avLst/>
                            <a:gdLst/>
                            <a:ahLst/>
                            <a:cxnLst/>
                            <a:rect l="0" t="0" r="0" b="0"/>
                            <a:pathLst>
                              <a:path w="38100" h="524256">
                                <a:moveTo>
                                  <a:pt x="0" y="0"/>
                                </a:moveTo>
                                <a:lnTo>
                                  <a:pt x="38100" y="0"/>
                                </a:lnTo>
                                <a:lnTo>
                                  <a:pt x="38100" y="524256"/>
                                </a:lnTo>
                                <a:lnTo>
                                  <a:pt x="0" y="524256"/>
                                </a:lnTo>
                                <a:lnTo>
                                  <a:pt x="0" y="0"/>
                                </a:lnTo>
                              </a:path>
                            </a:pathLst>
                          </a:custGeom>
                          <a:solidFill>
                            <a:srgbClr val="996633"/>
                          </a:solidFill>
                          <a:ln w="0" cap="flat">
                            <a:noFill/>
                            <a:miter lim="127000"/>
                          </a:ln>
                          <a:effectLst/>
                        </wps:spPr>
                        <wps:bodyPr/>
                      </wps:wsp>
                      <wps:wsp>
                        <wps:cNvPr id="55" name="Shape 5602"/>
                        <wps:cNvSpPr/>
                        <wps:spPr>
                          <a:xfrm>
                            <a:off x="6193282" y="1042798"/>
                            <a:ext cx="18288" cy="524256"/>
                          </a:xfrm>
                          <a:custGeom>
                            <a:avLst/>
                            <a:gdLst/>
                            <a:ahLst/>
                            <a:cxnLst/>
                            <a:rect l="0" t="0" r="0" b="0"/>
                            <a:pathLst>
                              <a:path w="18288" h="524256">
                                <a:moveTo>
                                  <a:pt x="0" y="0"/>
                                </a:moveTo>
                                <a:lnTo>
                                  <a:pt x="18288" y="0"/>
                                </a:lnTo>
                                <a:lnTo>
                                  <a:pt x="18288" y="524256"/>
                                </a:lnTo>
                                <a:lnTo>
                                  <a:pt x="0" y="524256"/>
                                </a:lnTo>
                                <a:lnTo>
                                  <a:pt x="0" y="0"/>
                                </a:lnTo>
                              </a:path>
                            </a:pathLst>
                          </a:custGeom>
                          <a:solidFill>
                            <a:srgbClr val="996633"/>
                          </a:solidFill>
                          <a:ln w="0" cap="flat">
                            <a:noFill/>
                            <a:miter lim="127000"/>
                          </a:ln>
                          <a:effectLst/>
                        </wps:spPr>
                        <wps:bodyPr/>
                      </wps:wsp>
                      <wps:wsp>
                        <wps:cNvPr id="56" name="Rectangle 56"/>
                        <wps:cNvSpPr/>
                        <wps:spPr>
                          <a:xfrm>
                            <a:off x="561975" y="1622455"/>
                            <a:ext cx="2081987" cy="279250"/>
                          </a:xfrm>
                          <a:prstGeom prst="rect">
                            <a:avLst/>
                          </a:prstGeom>
                          <a:ln>
                            <a:noFill/>
                          </a:ln>
                        </wps:spPr>
                        <wps:txbx>
                          <w:txbxContent>
                            <w:p w14:paraId="1C06B68E" w14:textId="77777777" w:rsidR="00766561" w:rsidRDefault="00766561" w:rsidP="00766561">
                              <w:pPr>
                                <w:spacing w:after="160"/>
                              </w:pPr>
                              <w:r>
                                <w:rPr>
                                  <w:b/>
                                  <w:sz w:val="34"/>
                                </w:rPr>
                                <w:t xml:space="preserve">DIRECTORATE </w:t>
                              </w:r>
                            </w:p>
                          </w:txbxContent>
                        </wps:txbx>
                        <wps:bodyPr horzOverflow="overflow" vert="horz" lIns="0" tIns="0" rIns="0" bIns="0" rtlCol="0">
                          <a:noAutofit/>
                        </wps:bodyPr>
                      </wps:wsp>
                      <wps:wsp>
                        <wps:cNvPr id="57" name="Rectangle 57"/>
                        <wps:cNvSpPr/>
                        <wps:spPr>
                          <a:xfrm>
                            <a:off x="2169287" y="1622680"/>
                            <a:ext cx="1729814" cy="279250"/>
                          </a:xfrm>
                          <a:prstGeom prst="rect">
                            <a:avLst/>
                          </a:prstGeom>
                          <a:ln>
                            <a:noFill/>
                          </a:ln>
                        </wps:spPr>
                        <wps:txbx>
                          <w:txbxContent>
                            <w:p w14:paraId="48962D11" w14:textId="7AEB9C7A" w:rsidR="00766561" w:rsidRDefault="00691C90" w:rsidP="00766561">
                              <w:pPr>
                                <w:spacing w:after="160"/>
                              </w:pPr>
                              <w:r>
                                <w:rPr>
                                  <w:b/>
                                  <w:sz w:val="34"/>
                                </w:rPr>
                                <w:t xml:space="preserve"> </w:t>
                              </w:r>
                              <w:r w:rsidR="00766561">
                                <w:rPr>
                                  <w:b/>
                                  <w:sz w:val="34"/>
                                </w:rPr>
                                <w:t xml:space="preserve">OF SCIENCE </w:t>
                              </w:r>
                            </w:p>
                          </w:txbxContent>
                        </wps:txbx>
                        <wps:bodyPr horzOverflow="overflow" vert="horz" lIns="0" tIns="0" rIns="0" bIns="0" rtlCol="0">
                          <a:noAutofit/>
                        </wps:bodyPr>
                      </wps:wsp>
                      <wps:wsp>
                        <wps:cNvPr id="58" name="Rectangle 58"/>
                        <wps:cNvSpPr/>
                        <wps:spPr>
                          <a:xfrm>
                            <a:off x="3469259" y="1622680"/>
                            <a:ext cx="80591" cy="279250"/>
                          </a:xfrm>
                          <a:prstGeom prst="rect">
                            <a:avLst/>
                          </a:prstGeom>
                          <a:ln>
                            <a:noFill/>
                          </a:ln>
                        </wps:spPr>
                        <wps:txbx>
                          <w:txbxContent>
                            <w:p w14:paraId="444BC9F4" w14:textId="77777777" w:rsidR="00766561" w:rsidRDefault="00766561" w:rsidP="00766561">
                              <w:pPr>
                                <w:spacing w:after="160"/>
                              </w:pPr>
                              <w:r>
                                <w:rPr>
                                  <w:b/>
                                  <w:sz w:val="34"/>
                                </w:rPr>
                                <w:t>,</w:t>
                              </w:r>
                            </w:p>
                          </w:txbxContent>
                        </wps:txbx>
                        <wps:bodyPr horzOverflow="overflow" vert="horz" lIns="0" tIns="0" rIns="0" bIns="0" rtlCol="0">
                          <a:noAutofit/>
                        </wps:bodyPr>
                      </wps:wsp>
                      <wps:wsp>
                        <wps:cNvPr id="59" name="Rectangle 59"/>
                        <wps:cNvSpPr/>
                        <wps:spPr>
                          <a:xfrm>
                            <a:off x="3530473" y="1622680"/>
                            <a:ext cx="80591" cy="279250"/>
                          </a:xfrm>
                          <a:prstGeom prst="rect">
                            <a:avLst/>
                          </a:prstGeom>
                          <a:ln>
                            <a:noFill/>
                          </a:ln>
                        </wps:spPr>
                        <wps:txbx>
                          <w:txbxContent>
                            <w:p w14:paraId="2A8F7B3F" w14:textId="77777777" w:rsidR="00766561" w:rsidRDefault="00766561" w:rsidP="00766561">
                              <w:pPr>
                                <w:spacing w:after="160"/>
                              </w:pPr>
                              <w:r>
                                <w:rPr>
                                  <w:b/>
                                  <w:sz w:val="34"/>
                                </w:rPr>
                                <w:t xml:space="preserve"> </w:t>
                              </w:r>
                            </w:p>
                          </w:txbxContent>
                        </wps:txbx>
                        <wps:bodyPr horzOverflow="overflow" vert="horz" lIns="0" tIns="0" rIns="0" bIns="0" rtlCol="0">
                          <a:noAutofit/>
                        </wps:bodyPr>
                      </wps:wsp>
                      <wps:wsp>
                        <wps:cNvPr id="60" name="Rectangle 60"/>
                        <wps:cNvSpPr/>
                        <wps:spPr>
                          <a:xfrm>
                            <a:off x="3589909" y="1622680"/>
                            <a:ext cx="1929275" cy="279250"/>
                          </a:xfrm>
                          <a:prstGeom prst="rect">
                            <a:avLst/>
                          </a:prstGeom>
                          <a:ln>
                            <a:noFill/>
                          </a:ln>
                        </wps:spPr>
                        <wps:txbx>
                          <w:txbxContent>
                            <w:p w14:paraId="5D77DF0D" w14:textId="77777777" w:rsidR="00766561" w:rsidRDefault="00766561" w:rsidP="00766561">
                              <w:pPr>
                                <w:spacing w:after="160"/>
                              </w:pPr>
                              <w:r>
                                <w:rPr>
                                  <w:b/>
                                  <w:sz w:val="34"/>
                                </w:rPr>
                                <w:t>TECHNOLOGY</w:t>
                              </w:r>
                            </w:p>
                          </w:txbxContent>
                        </wps:txbx>
                        <wps:bodyPr horzOverflow="overflow" vert="horz" lIns="0" tIns="0" rIns="0" bIns="0" rtlCol="0">
                          <a:noAutofit/>
                        </wps:bodyPr>
                      </wps:wsp>
                      <wps:wsp>
                        <wps:cNvPr id="61" name="Rectangle 61"/>
                        <wps:cNvSpPr/>
                        <wps:spPr>
                          <a:xfrm>
                            <a:off x="5040757" y="1622680"/>
                            <a:ext cx="80591" cy="279250"/>
                          </a:xfrm>
                          <a:prstGeom prst="rect">
                            <a:avLst/>
                          </a:prstGeom>
                          <a:ln>
                            <a:noFill/>
                          </a:ln>
                        </wps:spPr>
                        <wps:txbx>
                          <w:txbxContent>
                            <w:p w14:paraId="5AB4D448" w14:textId="77777777" w:rsidR="00766561" w:rsidRDefault="00766561" w:rsidP="00766561">
                              <w:pPr>
                                <w:spacing w:after="160"/>
                              </w:pPr>
                              <w:r>
                                <w:rPr>
                                  <w:b/>
                                  <w:sz w:val="34"/>
                                </w:rPr>
                                <w:t xml:space="preserve"> </w:t>
                              </w:r>
                            </w:p>
                          </w:txbxContent>
                        </wps:txbx>
                        <wps:bodyPr horzOverflow="overflow" vert="horz" lIns="0" tIns="0" rIns="0" bIns="0" rtlCol="0">
                          <a:noAutofit/>
                        </wps:bodyPr>
                      </wps:wsp>
                      <wps:wsp>
                        <wps:cNvPr id="62" name="Rectangle 62"/>
                        <wps:cNvSpPr/>
                        <wps:spPr>
                          <a:xfrm>
                            <a:off x="5100193" y="1622680"/>
                            <a:ext cx="706893" cy="279250"/>
                          </a:xfrm>
                          <a:prstGeom prst="rect">
                            <a:avLst/>
                          </a:prstGeom>
                          <a:ln>
                            <a:noFill/>
                          </a:ln>
                        </wps:spPr>
                        <wps:txbx>
                          <w:txbxContent>
                            <w:p w14:paraId="6640B0D6" w14:textId="525D6688" w:rsidR="00766561" w:rsidRDefault="00264205" w:rsidP="00766561">
                              <w:pPr>
                                <w:spacing w:after="160"/>
                              </w:pPr>
                              <w:r>
                                <w:rPr>
                                  <w:b/>
                                  <w:sz w:val="34"/>
                                </w:rPr>
                                <w:t xml:space="preserve">  </w:t>
                              </w:r>
                              <w:r w:rsidR="00766561">
                                <w:rPr>
                                  <w:b/>
                                  <w:sz w:val="34"/>
                                </w:rPr>
                                <w:t xml:space="preserve">AND </w:t>
                              </w:r>
                            </w:p>
                          </w:txbxContent>
                        </wps:txbx>
                        <wps:bodyPr horzOverflow="overflow" vert="horz" lIns="0" tIns="0" rIns="0" bIns="0" rtlCol="0">
                          <a:noAutofit/>
                        </wps:bodyPr>
                      </wps:wsp>
                      <wps:wsp>
                        <wps:cNvPr id="63" name="Shape 5603"/>
                        <wps:cNvSpPr/>
                        <wps:spPr>
                          <a:xfrm>
                            <a:off x="0" y="1567053"/>
                            <a:ext cx="18288" cy="396240"/>
                          </a:xfrm>
                          <a:custGeom>
                            <a:avLst/>
                            <a:gdLst/>
                            <a:ahLst/>
                            <a:cxnLst/>
                            <a:rect l="0" t="0" r="0" b="0"/>
                            <a:pathLst>
                              <a:path w="18288" h="396240">
                                <a:moveTo>
                                  <a:pt x="0" y="0"/>
                                </a:moveTo>
                                <a:lnTo>
                                  <a:pt x="18288" y="0"/>
                                </a:lnTo>
                                <a:lnTo>
                                  <a:pt x="18288" y="396240"/>
                                </a:lnTo>
                                <a:lnTo>
                                  <a:pt x="0" y="396240"/>
                                </a:lnTo>
                                <a:lnTo>
                                  <a:pt x="0" y="0"/>
                                </a:lnTo>
                              </a:path>
                            </a:pathLst>
                          </a:custGeom>
                          <a:solidFill>
                            <a:srgbClr val="996633"/>
                          </a:solidFill>
                          <a:ln w="0" cap="flat">
                            <a:noFill/>
                            <a:miter lim="127000"/>
                          </a:ln>
                          <a:effectLst/>
                        </wps:spPr>
                        <wps:bodyPr/>
                      </wps:wsp>
                      <wps:wsp>
                        <wps:cNvPr id="64" name="Shape 5604"/>
                        <wps:cNvSpPr/>
                        <wps:spPr>
                          <a:xfrm>
                            <a:off x="36576" y="1567053"/>
                            <a:ext cx="38100" cy="396240"/>
                          </a:xfrm>
                          <a:custGeom>
                            <a:avLst/>
                            <a:gdLst/>
                            <a:ahLst/>
                            <a:cxnLst/>
                            <a:rect l="0" t="0" r="0" b="0"/>
                            <a:pathLst>
                              <a:path w="38100" h="396240">
                                <a:moveTo>
                                  <a:pt x="0" y="0"/>
                                </a:moveTo>
                                <a:lnTo>
                                  <a:pt x="38100" y="0"/>
                                </a:lnTo>
                                <a:lnTo>
                                  <a:pt x="38100" y="396240"/>
                                </a:lnTo>
                                <a:lnTo>
                                  <a:pt x="0" y="396240"/>
                                </a:lnTo>
                                <a:lnTo>
                                  <a:pt x="0" y="0"/>
                                </a:lnTo>
                              </a:path>
                            </a:pathLst>
                          </a:custGeom>
                          <a:solidFill>
                            <a:srgbClr val="996633"/>
                          </a:solidFill>
                          <a:ln w="0" cap="flat">
                            <a:noFill/>
                            <a:miter lim="127000"/>
                          </a:ln>
                          <a:effectLst/>
                        </wps:spPr>
                        <wps:bodyPr/>
                      </wps:wsp>
                      <wps:wsp>
                        <wps:cNvPr id="65" name="Shape 5605"/>
                        <wps:cNvSpPr/>
                        <wps:spPr>
                          <a:xfrm>
                            <a:off x="92964" y="1567053"/>
                            <a:ext cx="18593" cy="396240"/>
                          </a:xfrm>
                          <a:custGeom>
                            <a:avLst/>
                            <a:gdLst/>
                            <a:ahLst/>
                            <a:cxnLst/>
                            <a:rect l="0" t="0" r="0" b="0"/>
                            <a:pathLst>
                              <a:path w="18593" h="396240">
                                <a:moveTo>
                                  <a:pt x="0" y="0"/>
                                </a:moveTo>
                                <a:lnTo>
                                  <a:pt x="18593" y="0"/>
                                </a:lnTo>
                                <a:lnTo>
                                  <a:pt x="18593" y="396240"/>
                                </a:lnTo>
                                <a:lnTo>
                                  <a:pt x="0" y="396240"/>
                                </a:lnTo>
                                <a:lnTo>
                                  <a:pt x="0" y="0"/>
                                </a:lnTo>
                              </a:path>
                            </a:pathLst>
                          </a:custGeom>
                          <a:solidFill>
                            <a:srgbClr val="996633"/>
                          </a:solidFill>
                          <a:ln w="0" cap="flat">
                            <a:noFill/>
                            <a:miter lim="127000"/>
                          </a:ln>
                          <a:effectLst/>
                        </wps:spPr>
                        <wps:bodyPr/>
                      </wps:wsp>
                      <wps:wsp>
                        <wps:cNvPr id="66" name="Shape 5606"/>
                        <wps:cNvSpPr/>
                        <wps:spPr>
                          <a:xfrm>
                            <a:off x="6286246" y="1567053"/>
                            <a:ext cx="18288" cy="396240"/>
                          </a:xfrm>
                          <a:custGeom>
                            <a:avLst/>
                            <a:gdLst/>
                            <a:ahLst/>
                            <a:cxnLst/>
                            <a:rect l="0" t="0" r="0" b="0"/>
                            <a:pathLst>
                              <a:path w="18288" h="396240">
                                <a:moveTo>
                                  <a:pt x="0" y="0"/>
                                </a:moveTo>
                                <a:lnTo>
                                  <a:pt x="18288" y="0"/>
                                </a:lnTo>
                                <a:lnTo>
                                  <a:pt x="18288" y="396240"/>
                                </a:lnTo>
                                <a:lnTo>
                                  <a:pt x="0" y="396240"/>
                                </a:lnTo>
                                <a:lnTo>
                                  <a:pt x="0" y="0"/>
                                </a:lnTo>
                              </a:path>
                            </a:pathLst>
                          </a:custGeom>
                          <a:solidFill>
                            <a:srgbClr val="996633"/>
                          </a:solidFill>
                          <a:ln w="0" cap="flat">
                            <a:noFill/>
                            <a:miter lim="127000"/>
                          </a:ln>
                          <a:effectLst/>
                        </wps:spPr>
                        <wps:bodyPr/>
                      </wps:wsp>
                      <wps:wsp>
                        <wps:cNvPr id="67" name="Shape 5607"/>
                        <wps:cNvSpPr/>
                        <wps:spPr>
                          <a:xfrm>
                            <a:off x="6229858" y="1567053"/>
                            <a:ext cx="38100" cy="396240"/>
                          </a:xfrm>
                          <a:custGeom>
                            <a:avLst/>
                            <a:gdLst/>
                            <a:ahLst/>
                            <a:cxnLst/>
                            <a:rect l="0" t="0" r="0" b="0"/>
                            <a:pathLst>
                              <a:path w="38100" h="396240">
                                <a:moveTo>
                                  <a:pt x="0" y="0"/>
                                </a:moveTo>
                                <a:lnTo>
                                  <a:pt x="38100" y="0"/>
                                </a:lnTo>
                                <a:lnTo>
                                  <a:pt x="38100" y="396240"/>
                                </a:lnTo>
                                <a:lnTo>
                                  <a:pt x="0" y="396240"/>
                                </a:lnTo>
                                <a:lnTo>
                                  <a:pt x="0" y="0"/>
                                </a:lnTo>
                              </a:path>
                            </a:pathLst>
                          </a:custGeom>
                          <a:solidFill>
                            <a:srgbClr val="996633"/>
                          </a:solidFill>
                          <a:ln w="0" cap="flat">
                            <a:noFill/>
                            <a:miter lim="127000"/>
                          </a:ln>
                          <a:effectLst/>
                        </wps:spPr>
                        <wps:bodyPr/>
                      </wps:wsp>
                      <wps:wsp>
                        <wps:cNvPr id="68" name="Shape 5608"/>
                        <wps:cNvSpPr/>
                        <wps:spPr>
                          <a:xfrm>
                            <a:off x="6193282" y="1567053"/>
                            <a:ext cx="18288" cy="396240"/>
                          </a:xfrm>
                          <a:custGeom>
                            <a:avLst/>
                            <a:gdLst/>
                            <a:ahLst/>
                            <a:cxnLst/>
                            <a:rect l="0" t="0" r="0" b="0"/>
                            <a:pathLst>
                              <a:path w="18288" h="396240">
                                <a:moveTo>
                                  <a:pt x="0" y="0"/>
                                </a:moveTo>
                                <a:lnTo>
                                  <a:pt x="18288" y="0"/>
                                </a:lnTo>
                                <a:lnTo>
                                  <a:pt x="18288" y="396240"/>
                                </a:lnTo>
                                <a:lnTo>
                                  <a:pt x="0" y="396240"/>
                                </a:lnTo>
                                <a:lnTo>
                                  <a:pt x="0" y="0"/>
                                </a:lnTo>
                              </a:path>
                            </a:pathLst>
                          </a:custGeom>
                          <a:solidFill>
                            <a:srgbClr val="996633"/>
                          </a:solidFill>
                          <a:ln w="0" cap="flat">
                            <a:noFill/>
                            <a:miter lim="127000"/>
                          </a:ln>
                          <a:effectLst/>
                        </wps:spPr>
                        <wps:bodyPr/>
                      </wps:wsp>
                      <wps:wsp>
                        <wps:cNvPr id="69" name="Rectangle 69"/>
                        <wps:cNvSpPr/>
                        <wps:spPr>
                          <a:xfrm>
                            <a:off x="2469515" y="2018919"/>
                            <a:ext cx="1816449" cy="279250"/>
                          </a:xfrm>
                          <a:prstGeom prst="rect">
                            <a:avLst/>
                          </a:prstGeom>
                          <a:ln>
                            <a:noFill/>
                          </a:ln>
                        </wps:spPr>
                        <wps:txbx>
                          <w:txbxContent>
                            <w:p w14:paraId="5ACCE40C" w14:textId="77777777" w:rsidR="00766561" w:rsidRDefault="00766561" w:rsidP="00766561">
                              <w:pPr>
                                <w:spacing w:after="160"/>
                              </w:pPr>
                              <w:r>
                                <w:rPr>
                                  <w:b/>
                                  <w:sz w:val="34"/>
                                </w:rPr>
                                <w:t>INNOVATION</w:t>
                              </w:r>
                            </w:p>
                          </w:txbxContent>
                        </wps:txbx>
                        <wps:bodyPr horzOverflow="overflow" vert="horz" lIns="0" tIns="0" rIns="0" bIns="0" rtlCol="0">
                          <a:noAutofit/>
                        </wps:bodyPr>
                      </wps:wsp>
                      <wps:wsp>
                        <wps:cNvPr id="70" name="Rectangle 70"/>
                        <wps:cNvSpPr/>
                        <wps:spPr>
                          <a:xfrm>
                            <a:off x="3833749" y="2018919"/>
                            <a:ext cx="80591" cy="279250"/>
                          </a:xfrm>
                          <a:prstGeom prst="rect">
                            <a:avLst/>
                          </a:prstGeom>
                          <a:ln>
                            <a:noFill/>
                          </a:ln>
                        </wps:spPr>
                        <wps:txbx>
                          <w:txbxContent>
                            <w:p w14:paraId="01558631" w14:textId="77777777" w:rsidR="00766561" w:rsidRDefault="00766561" w:rsidP="00766561">
                              <w:pPr>
                                <w:spacing w:after="160"/>
                              </w:pPr>
                              <w:r>
                                <w:rPr>
                                  <w:b/>
                                  <w:sz w:val="34"/>
                                </w:rPr>
                                <w:t xml:space="preserve"> </w:t>
                              </w:r>
                            </w:p>
                          </w:txbxContent>
                        </wps:txbx>
                        <wps:bodyPr horzOverflow="overflow" vert="horz" lIns="0" tIns="0" rIns="0" bIns="0" rtlCol="0">
                          <a:noAutofit/>
                        </wps:bodyPr>
                      </wps:wsp>
                      <wps:wsp>
                        <wps:cNvPr id="71" name="Shape 5609"/>
                        <wps:cNvSpPr/>
                        <wps:spPr>
                          <a:xfrm>
                            <a:off x="0" y="1963293"/>
                            <a:ext cx="18288" cy="397764"/>
                          </a:xfrm>
                          <a:custGeom>
                            <a:avLst/>
                            <a:gdLst/>
                            <a:ahLst/>
                            <a:cxnLst/>
                            <a:rect l="0" t="0" r="0" b="0"/>
                            <a:pathLst>
                              <a:path w="18288" h="397764">
                                <a:moveTo>
                                  <a:pt x="0" y="0"/>
                                </a:moveTo>
                                <a:lnTo>
                                  <a:pt x="18288" y="0"/>
                                </a:lnTo>
                                <a:lnTo>
                                  <a:pt x="18288" y="397764"/>
                                </a:lnTo>
                                <a:lnTo>
                                  <a:pt x="0" y="397764"/>
                                </a:lnTo>
                                <a:lnTo>
                                  <a:pt x="0" y="0"/>
                                </a:lnTo>
                              </a:path>
                            </a:pathLst>
                          </a:custGeom>
                          <a:solidFill>
                            <a:srgbClr val="996633"/>
                          </a:solidFill>
                          <a:ln w="0" cap="flat">
                            <a:noFill/>
                            <a:miter lim="127000"/>
                          </a:ln>
                          <a:effectLst/>
                        </wps:spPr>
                        <wps:bodyPr/>
                      </wps:wsp>
                      <wps:wsp>
                        <wps:cNvPr id="72" name="Shape 5610"/>
                        <wps:cNvSpPr/>
                        <wps:spPr>
                          <a:xfrm>
                            <a:off x="36576" y="1963293"/>
                            <a:ext cx="38100" cy="397764"/>
                          </a:xfrm>
                          <a:custGeom>
                            <a:avLst/>
                            <a:gdLst/>
                            <a:ahLst/>
                            <a:cxnLst/>
                            <a:rect l="0" t="0" r="0" b="0"/>
                            <a:pathLst>
                              <a:path w="38100" h="397764">
                                <a:moveTo>
                                  <a:pt x="0" y="0"/>
                                </a:moveTo>
                                <a:lnTo>
                                  <a:pt x="38100" y="0"/>
                                </a:lnTo>
                                <a:lnTo>
                                  <a:pt x="38100" y="397764"/>
                                </a:lnTo>
                                <a:lnTo>
                                  <a:pt x="0" y="397764"/>
                                </a:lnTo>
                                <a:lnTo>
                                  <a:pt x="0" y="0"/>
                                </a:lnTo>
                              </a:path>
                            </a:pathLst>
                          </a:custGeom>
                          <a:solidFill>
                            <a:srgbClr val="996633"/>
                          </a:solidFill>
                          <a:ln w="0" cap="flat">
                            <a:noFill/>
                            <a:miter lim="127000"/>
                          </a:ln>
                          <a:effectLst/>
                        </wps:spPr>
                        <wps:bodyPr/>
                      </wps:wsp>
                      <wps:wsp>
                        <wps:cNvPr id="73" name="Shape 5611"/>
                        <wps:cNvSpPr/>
                        <wps:spPr>
                          <a:xfrm>
                            <a:off x="92964" y="1963293"/>
                            <a:ext cx="18593" cy="397764"/>
                          </a:xfrm>
                          <a:custGeom>
                            <a:avLst/>
                            <a:gdLst/>
                            <a:ahLst/>
                            <a:cxnLst/>
                            <a:rect l="0" t="0" r="0" b="0"/>
                            <a:pathLst>
                              <a:path w="18593" h="397764">
                                <a:moveTo>
                                  <a:pt x="0" y="0"/>
                                </a:moveTo>
                                <a:lnTo>
                                  <a:pt x="18593" y="0"/>
                                </a:lnTo>
                                <a:lnTo>
                                  <a:pt x="18593" y="397764"/>
                                </a:lnTo>
                                <a:lnTo>
                                  <a:pt x="0" y="397764"/>
                                </a:lnTo>
                                <a:lnTo>
                                  <a:pt x="0" y="0"/>
                                </a:lnTo>
                              </a:path>
                            </a:pathLst>
                          </a:custGeom>
                          <a:solidFill>
                            <a:srgbClr val="996633"/>
                          </a:solidFill>
                          <a:ln w="0" cap="flat">
                            <a:noFill/>
                            <a:miter lim="127000"/>
                          </a:ln>
                          <a:effectLst/>
                        </wps:spPr>
                        <wps:bodyPr/>
                      </wps:wsp>
                      <wps:wsp>
                        <wps:cNvPr id="74" name="Shape 5612"/>
                        <wps:cNvSpPr/>
                        <wps:spPr>
                          <a:xfrm>
                            <a:off x="6286246" y="1963293"/>
                            <a:ext cx="18288" cy="397764"/>
                          </a:xfrm>
                          <a:custGeom>
                            <a:avLst/>
                            <a:gdLst/>
                            <a:ahLst/>
                            <a:cxnLst/>
                            <a:rect l="0" t="0" r="0" b="0"/>
                            <a:pathLst>
                              <a:path w="18288" h="397764">
                                <a:moveTo>
                                  <a:pt x="0" y="0"/>
                                </a:moveTo>
                                <a:lnTo>
                                  <a:pt x="18288" y="0"/>
                                </a:lnTo>
                                <a:lnTo>
                                  <a:pt x="18288" y="397764"/>
                                </a:lnTo>
                                <a:lnTo>
                                  <a:pt x="0" y="397764"/>
                                </a:lnTo>
                                <a:lnTo>
                                  <a:pt x="0" y="0"/>
                                </a:lnTo>
                              </a:path>
                            </a:pathLst>
                          </a:custGeom>
                          <a:solidFill>
                            <a:srgbClr val="996633"/>
                          </a:solidFill>
                          <a:ln w="0" cap="flat">
                            <a:noFill/>
                            <a:miter lim="127000"/>
                          </a:ln>
                          <a:effectLst/>
                        </wps:spPr>
                        <wps:bodyPr/>
                      </wps:wsp>
                      <wps:wsp>
                        <wps:cNvPr id="75" name="Shape 5613"/>
                        <wps:cNvSpPr/>
                        <wps:spPr>
                          <a:xfrm>
                            <a:off x="6229858" y="1963293"/>
                            <a:ext cx="38100" cy="397764"/>
                          </a:xfrm>
                          <a:custGeom>
                            <a:avLst/>
                            <a:gdLst/>
                            <a:ahLst/>
                            <a:cxnLst/>
                            <a:rect l="0" t="0" r="0" b="0"/>
                            <a:pathLst>
                              <a:path w="38100" h="397764">
                                <a:moveTo>
                                  <a:pt x="0" y="0"/>
                                </a:moveTo>
                                <a:lnTo>
                                  <a:pt x="38100" y="0"/>
                                </a:lnTo>
                                <a:lnTo>
                                  <a:pt x="38100" y="397764"/>
                                </a:lnTo>
                                <a:lnTo>
                                  <a:pt x="0" y="397764"/>
                                </a:lnTo>
                                <a:lnTo>
                                  <a:pt x="0" y="0"/>
                                </a:lnTo>
                              </a:path>
                            </a:pathLst>
                          </a:custGeom>
                          <a:solidFill>
                            <a:srgbClr val="996633"/>
                          </a:solidFill>
                          <a:ln w="0" cap="flat">
                            <a:noFill/>
                            <a:miter lim="127000"/>
                          </a:ln>
                          <a:effectLst/>
                        </wps:spPr>
                        <wps:bodyPr/>
                      </wps:wsp>
                      <wps:wsp>
                        <wps:cNvPr id="76" name="Shape 5614"/>
                        <wps:cNvSpPr/>
                        <wps:spPr>
                          <a:xfrm>
                            <a:off x="6193282" y="1963293"/>
                            <a:ext cx="18288" cy="397764"/>
                          </a:xfrm>
                          <a:custGeom>
                            <a:avLst/>
                            <a:gdLst/>
                            <a:ahLst/>
                            <a:cxnLst/>
                            <a:rect l="0" t="0" r="0" b="0"/>
                            <a:pathLst>
                              <a:path w="18288" h="397764">
                                <a:moveTo>
                                  <a:pt x="0" y="0"/>
                                </a:moveTo>
                                <a:lnTo>
                                  <a:pt x="18288" y="0"/>
                                </a:lnTo>
                                <a:lnTo>
                                  <a:pt x="18288" y="397764"/>
                                </a:lnTo>
                                <a:lnTo>
                                  <a:pt x="0" y="397764"/>
                                </a:lnTo>
                                <a:lnTo>
                                  <a:pt x="0" y="0"/>
                                </a:lnTo>
                              </a:path>
                            </a:pathLst>
                          </a:custGeom>
                          <a:solidFill>
                            <a:srgbClr val="996633"/>
                          </a:solidFill>
                          <a:ln w="0" cap="flat">
                            <a:noFill/>
                            <a:miter lim="127000"/>
                          </a:ln>
                          <a:effectLst/>
                        </wps:spPr>
                        <wps:bodyPr/>
                      </wps:wsp>
                      <wps:wsp>
                        <wps:cNvPr id="77" name="Rectangle 77"/>
                        <wps:cNvSpPr/>
                        <wps:spPr>
                          <a:xfrm>
                            <a:off x="3152267" y="2416684"/>
                            <a:ext cx="80591" cy="279250"/>
                          </a:xfrm>
                          <a:prstGeom prst="rect">
                            <a:avLst/>
                          </a:prstGeom>
                          <a:ln>
                            <a:noFill/>
                          </a:ln>
                        </wps:spPr>
                        <wps:txbx>
                          <w:txbxContent>
                            <w:p w14:paraId="4909B382" w14:textId="77777777" w:rsidR="00766561" w:rsidRDefault="00766561" w:rsidP="00766561">
                              <w:pPr>
                                <w:spacing w:after="160"/>
                              </w:pPr>
                              <w:r>
                                <w:rPr>
                                  <w:b/>
                                  <w:sz w:val="34"/>
                                </w:rPr>
                                <w:t xml:space="preserve"> </w:t>
                              </w:r>
                            </w:p>
                          </w:txbxContent>
                        </wps:txbx>
                        <wps:bodyPr horzOverflow="overflow" vert="horz" lIns="0" tIns="0" rIns="0" bIns="0" rtlCol="0">
                          <a:noAutofit/>
                        </wps:bodyPr>
                      </wps:wsp>
                      <wps:wsp>
                        <wps:cNvPr id="78" name="Shape 5615"/>
                        <wps:cNvSpPr/>
                        <wps:spPr>
                          <a:xfrm>
                            <a:off x="0" y="2361007"/>
                            <a:ext cx="18288" cy="396545"/>
                          </a:xfrm>
                          <a:custGeom>
                            <a:avLst/>
                            <a:gdLst/>
                            <a:ahLst/>
                            <a:cxnLst/>
                            <a:rect l="0" t="0" r="0" b="0"/>
                            <a:pathLst>
                              <a:path w="18288" h="396545">
                                <a:moveTo>
                                  <a:pt x="0" y="0"/>
                                </a:moveTo>
                                <a:lnTo>
                                  <a:pt x="18288" y="0"/>
                                </a:lnTo>
                                <a:lnTo>
                                  <a:pt x="18288" y="396545"/>
                                </a:lnTo>
                                <a:lnTo>
                                  <a:pt x="0" y="396545"/>
                                </a:lnTo>
                                <a:lnTo>
                                  <a:pt x="0" y="0"/>
                                </a:lnTo>
                              </a:path>
                            </a:pathLst>
                          </a:custGeom>
                          <a:solidFill>
                            <a:srgbClr val="996633"/>
                          </a:solidFill>
                          <a:ln w="0" cap="flat">
                            <a:noFill/>
                            <a:miter lim="127000"/>
                          </a:ln>
                          <a:effectLst/>
                        </wps:spPr>
                        <wps:bodyPr/>
                      </wps:wsp>
                      <wps:wsp>
                        <wps:cNvPr id="79" name="Shape 5616"/>
                        <wps:cNvSpPr/>
                        <wps:spPr>
                          <a:xfrm>
                            <a:off x="36576" y="2361007"/>
                            <a:ext cx="38100" cy="396545"/>
                          </a:xfrm>
                          <a:custGeom>
                            <a:avLst/>
                            <a:gdLst/>
                            <a:ahLst/>
                            <a:cxnLst/>
                            <a:rect l="0" t="0" r="0" b="0"/>
                            <a:pathLst>
                              <a:path w="38100" h="396545">
                                <a:moveTo>
                                  <a:pt x="0" y="0"/>
                                </a:moveTo>
                                <a:lnTo>
                                  <a:pt x="38100" y="0"/>
                                </a:lnTo>
                                <a:lnTo>
                                  <a:pt x="38100" y="396545"/>
                                </a:lnTo>
                                <a:lnTo>
                                  <a:pt x="0" y="396545"/>
                                </a:lnTo>
                                <a:lnTo>
                                  <a:pt x="0" y="0"/>
                                </a:lnTo>
                              </a:path>
                            </a:pathLst>
                          </a:custGeom>
                          <a:solidFill>
                            <a:srgbClr val="996633"/>
                          </a:solidFill>
                          <a:ln w="0" cap="flat">
                            <a:noFill/>
                            <a:miter lim="127000"/>
                          </a:ln>
                          <a:effectLst/>
                        </wps:spPr>
                        <wps:bodyPr/>
                      </wps:wsp>
                      <wps:wsp>
                        <wps:cNvPr id="80" name="Shape 5617"/>
                        <wps:cNvSpPr/>
                        <wps:spPr>
                          <a:xfrm>
                            <a:off x="92964" y="2361007"/>
                            <a:ext cx="18593" cy="396545"/>
                          </a:xfrm>
                          <a:custGeom>
                            <a:avLst/>
                            <a:gdLst/>
                            <a:ahLst/>
                            <a:cxnLst/>
                            <a:rect l="0" t="0" r="0" b="0"/>
                            <a:pathLst>
                              <a:path w="18593" h="396545">
                                <a:moveTo>
                                  <a:pt x="0" y="0"/>
                                </a:moveTo>
                                <a:lnTo>
                                  <a:pt x="18593" y="0"/>
                                </a:lnTo>
                                <a:lnTo>
                                  <a:pt x="18593" y="396545"/>
                                </a:lnTo>
                                <a:lnTo>
                                  <a:pt x="0" y="396545"/>
                                </a:lnTo>
                                <a:lnTo>
                                  <a:pt x="0" y="0"/>
                                </a:lnTo>
                              </a:path>
                            </a:pathLst>
                          </a:custGeom>
                          <a:solidFill>
                            <a:srgbClr val="996633"/>
                          </a:solidFill>
                          <a:ln w="0" cap="flat">
                            <a:noFill/>
                            <a:miter lim="127000"/>
                          </a:ln>
                          <a:effectLst/>
                        </wps:spPr>
                        <wps:bodyPr/>
                      </wps:wsp>
                      <wps:wsp>
                        <wps:cNvPr id="81" name="Shape 5618"/>
                        <wps:cNvSpPr/>
                        <wps:spPr>
                          <a:xfrm>
                            <a:off x="6286246" y="2361007"/>
                            <a:ext cx="18288" cy="396545"/>
                          </a:xfrm>
                          <a:custGeom>
                            <a:avLst/>
                            <a:gdLst/>
                            <a:ahLst/>
                            <a:cxnLst/>
                            <a:rect l="0" t="0" r="0" b="0"/>
                            <a:pathLst>
                              <a:path w="18288" h="396545">
                                <a:moveTo>
                                  <a:pt x="0" y="0"/>
                                </a:moveTo>
                                <a:lnTo>
                                  <a:pt x="18288" y="0"/>
                                </a:lnTo>
                                <a:lnTo>
                                  <a:pt x="18288" y="396545"/>
                                </a:lnTo>
                                <a:lnTo>
                                  <a:pt x="0" y="396545"/>
                                </a:lnTo>
                                <a:lnTo>
                                  <a:pt x="0" y="0"/>
                                </a:lnTo>
                              </a:path>
                            </a:pathLst>
                          </a:custGeom>
                          <a:solidFill>
                            <a:srgbClr val="996633"/>
                          </a:solidFill>
                          <a:ln w="0" cap="flat">
                            <a:noFill/>
                            <a:miter lim="127000"/>
                          </a:ln>
                          <a:effectLst/>
                        </wps:spPr>
                        <wps:bodyPr/>
                      </wps:wsp>
                      <wps:wsp>
                        <wps:cNvPr id="82" name="Shape 5619"/>
                        <wps:cNvSpPr/>
                        <wps:spPr>
                          <a:xfrm>
                            <a:off x="6229858" y="2361007"/>
                            <a:ext cx="38100" cy="396545"/>
                          </a:xfrm>
                          <a:custGeom>
                            <a:avLst/>
                            <a:gdLst/>
                            <a:ahLst/>
                            <a:cxnLst/>
                            <a:rect l="0" t="0" r="0" b="0"/>
                            <a:pathLst>
                              <a:path w="38100" h="396545">
                                <a:moveTo>
                                  <a:pt x="0" y="0"/>
                                </a:moveTo>
                                <a:lnTo>
                                  <a:pt x="38100" y="0"/>
                                </a:lnTo>
                                <a:lnTo>
                                  <a:pt x="38100" y="396545"/>
                                </a:lnTo>
                                <a:lnTo>
                                  <a:pt x="0" y="396545"/>
                                </a:lnTo>
                                <a:lnTo>
                                  <a:pt x="0" y="0"/>
                                </a:lnTo>
                              </a:path>
                            </a:pathLst>
                          </a:custGeom>
                          <a:solidFill>
                            <a:srgbClr val="996633"/>
                          </a:solidFill>
                          <a:ln w="0" cap="flat">
                            <a:noFill/>
                            <a:miter lim="127000"/>
                          </a:ln>
                          <a:effectLst/>
                        </wps:spPr>
                        <wps:bodyPr/>
                      </wps:wsp>
                      <wps:wsp>
                        <wps:cNvPr id="83" name="Shape 5620"/>
                        <wps:cNvSpPr/>
                        <wps:spPr>
                          <a:xfrm>
                            <a:off x="6193282" y="2361007"/>
                            <a:ext cx="18288" cy="396545"/>
                          </a:xfrm>
                          <a:custGeom>
                            <a:avLst/>
                            <a:gdLst/>
                            <a:ahLst/>
                            <a:cxnLst/>
                            <a:rect l="0" t="0" r="0" b="0"/>
                            <a:pathLst>
                              <a:path w="18288" h="396545">
                                <a:moveTo>
                                  <a:pt x="0" y="0"/>
                                </a:moveTo>
                                <a:lnTo>
                                  <a:pt x="18288" y="0"/>
                                </a:lnTo>
                                <a:lnTo>
                                  <a:pt x="18288" y="396545"/>
                                </a:lnTo>
                                <a:lnTo>
                                  <a:pt x="0" y="396545"/>
                                </a:lnTo>
                                <a:lnTo>
                                  <a:pt x="0" y="0"/>
                                </a:lnTo>
                              </a:path>
                            </a:pathLst>
                          </a:custGeom>
                          <a:solidFill>
                            <a:srgbClr val="996633"/>
                          </a:solidFill>
                          <a:ln w="0" cap="flat">
                            <a:noFill/>
                            <a:miter lim="127000"/>
                          </a:ln>
                          <a:effectLst/>
                        </wps:spPr>
                        <wps:bodyPr/>
                      </wps:wsp>
                      <wps:wsp>
                        <wps:cNvPr id="84" name="Rectangle 84"/>
                        <wps:cNvSpPr/>
                        <wps:spPr>
                          <a:xfrm>
                            <a:off x="352383" y="2811229"/>
                            <a:ext cx="1947905" cy="279250"/>
                          </a:xfrm>
                          <a:prstGeom prst="rect">
                            <a:avLst/>
                          </a:prstGeom>
                          <a:ln>
                            <a:noFill/>
                          </a:ln>
                        </wps:spPr>
                        <wps:txbx>
                          <w:txbxContent>
                            <w:p w14:paraId="1438546D" w14:textId="77777777" w:rsidR="00766561" w:rsidRDefault="00766561" w:rsidP="00766561">
                              <w:pPr>
                                <w:spacing w:after="160"/>
                              </w:pPr>
                              <w:r>
                                <w:rPr>
                                  <w:b/>
                                  <w:sz w:val="34"/>
                                </w:rPr>
                                <w:t>GUIDELINES FOR</w:t>
                              </w:r>
                            </w:p>
                          </w:txbxContent>
                        </wps:txbx>
                        <wps:bodyPr horzOverflow="overflow" vert="horz" lIns="0" tIns="0" rIns="0" bIns="0" rtlCol="0">
                          <a:noAutofit/>
                        </wps:bodyPr>
                      </wps:wsp>
                      <wps:wsp>
                        <wps:cNvPr id="85" name="Rectangle 85"/>
                        <wps:cNvSpPr/>
                        <wps:spPr>
                          <a:xfrm>
                            <a:off x="2277491" y="2813178"/>
                            <a:ext cx="80590" cy="279250"/>
                          </a:xfrm>
                          <a:prstGeom prst="rect">
                            <a:avLst/>
                          </a:prstGeom>
                          <a:ln>
                            <a:noFill/>
                          </a:ln>
                        </wps:spPr>
                        <wps:txbx>
                          <w:txbxContent>
                            <w:p w14:paraId="500BA281" w14:textId="77777777" w:rsidR="00766561" w:rsidRDefault="00766561" w:rsidP="00766561">
                              <w:pPr>
                                <w:spacing w:after="160"/>
                              </w:pPr>
                              <w:r>
                                <w:rPr>
                                  <w:b/>
                                  <w:sz w:val="34"/>
                                </w:rPr>
                                <w:t xml:space="preserve"> </w:t>
                              </w:r>
                            </w:p>
                          </w:txbxContent>
                        </wps:txbx>
                        <wps:bodyPr horzOverflow="overflow" vert="horz" lIns="0" tIns="0" rIns="0" bIns="0" rtlCol="0">
                          <a:noAutofit/>
                        </wps:bodyPr>
                      </wps:wsp>
                      <wps:wsp>
                        <wps:cNvPr id="86" name="Rectangle 86"/>
                        <wps:cNvSpPr/>
                        <wps:spPr>
                          <a:xfrm>
                            <a:off x="2338451" y="2813178"/>
                            <a:ext cx="466273" cy="279250"/>
                          </a:xfrm>
                          <a:prstGeom prst="rect">
                            <a:avLst/>
                          </a:prstGeom>
                          <a:ln>
                            <a:noFill/>
                          </a:ln>
                        </wps:spPr>
                        <wps:txbx>
                          <w:txbxContent>
                            <w:p w14:paraId="6965FE96" w14:textId="77777777" w:rsidR="00766561" w:rsidRDefault="00766561" w:rsidP="00766561">
                              <w:pPr>
                                <w:spacing w:after="160"/>
                              </w:pPr>
                              <w:r>
                                <w:rPr>
                                  <w:b/>
                                  <w:sz w:val="34"/>
                                </w:rPr>
                                <w:t>THE</w:t>
                              </w:r>
                            </w:p>
                          </w:txbxContent>
                        </wps:txbx>
                        <wps:bodyPr horzOverflow="overflow" vert="horz" lIns="0" tIns="0" rIns="0" bIns="0" rtlCol="0">
                          <a:noAutofit/>
                        </wps:bodyPr>
                      </wps:wsp>
                      <wps:wsp>
                        <wps:cNvPr id="87" name="Rectangle 87"/>
                        <wps:cNvSpPr/>
                        <wps:spPr>
                          <a:xfrm>
                            <a:off x="2243139" y="2812399"/>
                            <a:ext cx="666656" cy="279250"/>
                          </a:xfrm>
                          <a:prstGeom prst="rect">
                            <a:avLst/>
                          </a:prstGeom>
                          <a:ln>
                            <a:noFill/>
                          </a:ln>
                        </wps:spPr>
                        <wps:txbx>
                          <w:txbxContent>
                            <w:p w14:paraId="08E4A486" w14:textId="385B6392" w:rsidR="00766561" w:rsidRDefault="00766561" w:rsidP="00766561">
                              <w:pPr>
                                <w:spacing w:after="160"/>
                              </w:pPr>
                            </w:p>
                          </w:txbxContent>
                        </wps:txbx>
                        <wps:bodyPr horzOverflow="overflow" vert="horz" lIns="0" tIns="0" rIns="0" bIns="0" rtlCol="0">
                          <a:noAutofit/>
                        </wps:bodyPr>
                      </wps:wsp>
                      <wps:wsp>
                        <wps:cNvPr id="88" name="Rectangle 88"/>
                        <wps:cNvSpPr/>
                        <wps:spPr>
                          <a:xfrm>
                            <a:off x="2749931" y="2813178"/>
                            <a:ext cx="3816817" cy="279250"/>
                          </a:xfrm>
                          <a:prstGeom prst="rect">
                            <a:avLst/>
                          </a:prstGeom>
                          <a:ln>
                            <a:noFill/>
                          </a:ln>
                        </wps:spPr>
                        <wps:txbx>
                          <w:txbxContent>
                            <w:p w14:paraId="46886EF6" w14:textId="2507B121" w:rsidR="00766561" w:rsidRDefault="00691C90" w:rsidP="00766561">
                              <w:pPr>
                                <w:spacing w:after="160"/>
                              </w:pPr>
                              <w:r>
                                <w:rPr>
                                  <w:b/>
                                  <w:sz w:val="34"/>
                                </w:rPr>
                                <w:t xml:space="preserve"> </w:t>
                              </w:r>
                              <w:r w:rsidR="00766561">
                                <w:rPr>
                                  <w:b/>
                                  <w:sz w:val="34"/>
                                </w:rPr>
                                <w:t>ESTABLISHMENT OF SCIENCE</w:t>
                              </w:r>
                            </w:p>
                          </w:txbxContent>
                        </wps:txbx>
                        <wps:bodyPr horzOverflow="overflow" vert="horz" lIns="0" tIns="0" rIns="0" bIns="0" rtlCol="0">
                          <a:noAutofit/>
                        </wps:bodyPr>
                      </wps:wsp>
                      <wps:wsp>
                        <wps:cNvPr id="89" name="Rectangle 89"/>
                        <wps:cNvSpPr/>
                        <wps:spPr>
                          <a:xfrm>
                            <a:off x="5620258" y="2813178"/>
                            <a:ext cx="80591" cy="279250"/>
                          </a:xfrm>
                          <a:prstGeom prst="rect">
                            <a:avLst/>
                          </a:prstGeom>
                          <a:ln>
                            <a:noFill/>
                          </a:ln>
                        </wps:spPr>
                        <wps:txbx>
                          <w:txbxContent>
                            <w:p w14:paraId="7B15BBBD" w14:textId="77777777" w:rsidR="00766561" w:rsidRDefault="00766561" w:rsidP="00766561">
                              <w:pPr>
                                <w:spacing w:after="160"/>
                              </w:pPr>
                              <w:r>
                                <w:rPr>
                                  <w:b/>
                                  <w:sz w:val="34"/>
                                </w:rPr>
                                <w:t>,</w:t>
                              </w:r>
                            </w:p>
                          </w:txbxContent>
                        </wps:txbx>
                        <wps:bodyPr horzOverflow="overflow" vert="horz" lIns="0" tIns="0" rIns="0" bIns="0" rtlCol="0">
                          <a:noAutofit/>
                        </wps:bodyPr>
                      </wps:wsp>
                      <wps:wsp>
                        <wps:cNvPr id="90" name="Rectangle 90"/>
                        <wps:cNvSpPr/>
                        <wps:spPr>
                          <a:xfrm>
                            <a:off x="5681218" y="2813178"/>
                            <a:ext cx="80591" cy="279250"/>
                          </a:xfrm>
                          <a:prstGeom prst="rect">
                            <a:avLst/>
                          </a:prstGeom>
                          <a:ln>
                            <a:noFill/>
                          </a:ln>
                        </wps:spPr>
                        <wps:txbx>
                          <w:txbxContent>
                            <w:p w14:paraId="0BD042D7" w14:textId="77777777" w:rsidR="00766561" w:rsidRDefault="00766561" w:rsidP="00766561">
                              <w:pPr>
                                <w:spacing w:after="160"/>
                              </w:pPr>
                              <w:r>
                                <w:rPr>
                                  <w:b/>
                                  <w:sz w:val="34"/>
                                </w:rPr>
                                <w:t xml:space="preserve"> </w:t>
                              </w:r>
                            </w:p>
                          </w:txbxContent>
                        </wps:txbx>
                        <wps:bodyPr horzOverflow="overflow" vert="horz" lIns="0" tIns="0" rIns="0" bIns="0" rtlCol="0">
                          <a:noAutofit/>
                        </wps:bodyPr>
                      </wps:wsp>
                      <wps:wsp>
                        <wps:cNvPr id="91" name="Shape 5621"/>
                        <wps:cNvSpPr/>
                        <wps:spPr>
                          <a:xfrm>
                            <a:off x="0" y="2757552"/>
                            <a:ext cx="18288" cy="397764"/>
                          </a:xfrm>
                          <a:custGeom>
                            <a:avLst/>
                            <a:gdLst/>
                            <a:ahLst/>
                            <a:cxnLst/>
                            <a:rect l="0" t="0" r="0" b="0"/>
                            <a:pathLst>
                              <a:path w="18288" h="397764">
                                <a:moveTo>
                                  <a:pt x="0" y="0"/>
                                </a:moveTo>
                                <a:lnTo>
                                  <a:pt x="18288" y="0"/>
                                </a:lnTo>
                                <a:lnTo>
                                  <a:pt x="18288" y="397764"/>
                                </a:lnTo>
                                <a:lnTo>
                                  <a:pt x="0" y="397764"/>
                                </a:lnTo>
                                <a:lnTo>
                                  <a:pt x="0" y="0"/>
                                </a:lnTo>
                              </a:path>
                            </a:pathLst>
                          </a:custGeom>
                          <a:solidFill>
                            <a:srgbClr val="996633"/>
                          </a:solidFill>
                          <a:ln w="0" cap="flat">
                            <a:noFill/>
                            <a:miter lim="127000"/>
                          </a:ln>
                          <a:effectLst/>
                        </wps:spPr>
                        <wps:bodyPr/>
                      </wps:wsp>
                      <wps:wsp>
                        <wps:cNvPr id="92" name="Shape 5622"/>
                        <wps:cNvSpPr/>
                        <wps:spPr>
                          <a:xfrm>
                            <a:off x="36576" y="2757552"/>
                            <a:ext cx="38100" cy="397764"/>
                          </a:xfrm>
                          <a:custGeom>
                            <a:avLst/>
                            <a:gdLst/>
                            <a:ahLst/>
                            <a:cxnLst/>
                            <a:rect l="0" t="0" r="0" b="0"/>
                            <a:pathLst>
                              <a:path w="38100" h="397764">
                                <a:moveTo>
                                  <a:pt x="0" y="0"/>
                                </a:moveTo>
                                <a:lnTo>
                                  <a:pt x="38100" y="0"/>
                                </a:lnTo>
                                <a:lnTo>
                                  <a:pt x="38100" y="397764"/>
                                </a:lnTo>
                                <a:lnTo>
                                  <a:pt x="0" y="397764"/>
                                </a:lnTo>
                                <a:lnTo>
                                  <a:pt x="0" y="0"/>
                                </a:lnTo>
                              </a:path>
                            </a:pathLst>
                          </a:custGeom>
                          <a:solidFill>
                            <a:srgbClr val="996633"/>
                          </a:solidFill>
                          <a:ln w="0" cap="flat">
                            <a:noFill/>
                            <a:miter lim="127000"/>
                          </a:ln>
                          <a:effectLst/>
                        </wps:spPr>
                        <wps:bodyPr/>
                      </wps:wsp>
                      <wps:wsp>
                        <wps:cNvPr id="93" name="Shape 5623"/>
                        <wps:cNvSpPr/>
                        <wps:spPr>
                          <a:xfrm>
                            <a:off x="92964" y="2757552"/>
                            <a:ext cx="18593" cy="397764"/>
                          </a:xfrm>
                          <a:custGeom>
                            <a:avLst/>
                            <a:gdLst/>
                            <a:ahLst/>
                            <a:cxnLst/>
                            <a:rect l="0" t="0" r="0" b="0"/>
                            <a:pathLst>
                              <a:path w="18593" h="397764">
                                <a:moveTo>
                                  <a:pt x="0" y="0"/>
                                </a:moveTo>
                                <a:lnTo>
                                  <a:pt x="18593" y="0"/>
                                </a:lnTo>
                                <a:lnTo>
                                  <a:pt x="18593" y="397764"/>
                                </a:lnTo>
                                <a:lnTo>
                                  <a:pt x="0" y="397764"/>
                                </a:lnTo>
                                <a:lnTo>
                                  <a:pt x="0" y="0"/>
                                </a:lnTo>
                              </a:path>
                            </a:pathLst>
                          </a:custGeom>
                          <a:solidFill>
                            <a:srgbClr val="996633"/>
                          </a:solidFill>
                          <a:ln w="0" cap="flat">
                            <a:noFill/>
                            <a:miter lim="127000"/>
                          </a:ln>
                          <a:effectLst/>
                        </wps:spPr>
                        <wps:bodyPr/>
                      </wps:wsp>
                      <wps:wsp>
                        <wps:cNvPr id="94" name="Shape 5624"/>
                        <wps:cNvSpPr/>
                        <wps:spPr>
                          <a:xfrm>
                            <a:off x="6286246" y="2757552"/>
                            <a:ext cx="18288" cy="397764"/>
                          </a:xfrm>
                          <a:custGeom>
                            <a:avLst/>
                            <a:gdLst/>
                            <a:ahLst/>
                            <a:cxnLst/>
                            <a:rect l="0" t="0" r="0" b="0"/>
                            <a:pathLst>
                              <a:path w="18288" h="397764">
                                <a:moveTo>
                                  <a:pt x="0" y="0"/>
                                </a:moveTo>
                                <a:lnTo>
                                  <a:pt x="18288" y="0"/>
                                </a:lnTo>
                                <a:lnTo>
                                  <a:pt x="18288" y="397764"/>
                                </a:lnTo>
                                <a:lnTo>
                                  <a:pt x="0" y="397764"/>
                                </a:lnTo>
                                <a:lnTo>
                                  <a:pt x="0" y="0"/>
                                </a:lnTo>
                              </a:path>
                            </a:pathLst>
                          </a:custGeom>
                          <a:solidFill>
                            <a:srgbClr val="996633"/>
                          </a:solidFill>
                          <a:ln w="0" cap="flat">
                            <a:noFill/>
                            <a:miter lim="127000"/>
                          </a:ln>
                          <a:effectLst/>
                        </wps:spPr>
                        <wps:bodyPr/>
                      </wps:wsp>
                      <wps:wsp>
                        <wps:cNvPr id="95" name="Shape 5625"/>
                        <wps:cNvSpPr/>
                        <wps:spPr>
                          <a:xfrm>
                            <a:off x="6229858" y="2757552"/>
                            <a:ext cx="38100" cy="397764"/>
                          </a:xfrm>
                          <a:custGeom>
                            <a:avLst/>
                            <a:gdLst/>
                            <a:ahLst/>
                            <a:cxnLst/>
                            <a:rect l="0" t="0" r="0" b="0"/>
                            <a:pathLst>
                              <a:path w="38100" h="397764">
                                <a:moveTo>
                                  <a:pt x="0" y="0"/>
                                </a:moveTo>
                                <a:lnTo>
                                  <a:pt x="38100" y="0"/>
                                </a:lnTo>
                                <a:lnTo>
                                  <a:pt x="38100" y="397764"/>
                                </a:lnTo>
                                <a:lnTo>
                                  <a:pt x="0" y="397764"/>
                                </a:lnTo>
                                <a:lnTo>
                                  <a:pt x="0" y="0"/>
                                </a:lnTo>
                              </a:path>
                            </a:pathLst>
                          </a:custGeom>
                          <a:solidFill>
                            <a:srgbClr val="996633"/>
                          </a:solidFill>
                          <a:ln w="0" cap="flat">
                            <a:noFill/>
                            <a:miter lim="127000"/>
                          </a:ln>
                          <a:effectLst/>
                        </wps:spPr>
                        <wps:bodyPr/>
                      </wps:wsp>
                      <wps:wsp>
                        <wps:cNvPr id="96" name="Shape 5626"/>
                        <wps:cNvSpPr/>
                        <wps:spPr>
                          <a:xfrm>
                            <a:off x="6193282" y="2757552"/>
                            <a:ext cx="18288" cy="397764"/>
                          </a:xfrm>
                          <a:custGeom>
                            <a:avLst/>
                            <a:gdLst/>
                            <a:ahLst/>
                            <a:cxnLst/>
                            <a:rect l="0" t="0" r="0" b="0"/>
                            <a:pathLst>
                              <a:path w="18288" h="397764">
                                <a:moveTo>
                                  <a:pt x="0" y="0"/>
                                </a:moveTo>
                                <a:lnTo>
                                  <a:pt x="18288" y="0"/>
                                </a:lnTo>
                                <a:lnTo>
                                  <a:pt x="18288" y="397764"/>
                                </a:lnTo>
                                <a:lnTo>
                                  <a:pt x="0" y="397764"/>
                                </a:lnTo>
                                <a:lnTo>
                                  <a:pt x="0" y="0"/>
                                </a:lnTo>
                              </a:path>
                            </a:pathLst>
                          </a:custGeom>
                          <a:solidFill>
                            <a:srgbClr val="996633"/>
                          </a:solidFill>
                          <a:ln w="0" cap="flat">
                            <a:noFill/>
                            <a:miter lim="127000"/>
                          </a:ln>
                          <a:effectLst/>
                        </wps:spPr>
                        <wps:bodyPr/>
                      </wps:wsp>
                      <wps:wsp>
                        <wps:cNvPr id="97" name="Rectangle 97"/>
                        <wps:cNvSpPr/>
                        <wps:spPr>
                          <a:xfrm>
                            <a:off x="274625" y="3210942"/>
                            <a:ext cx="4611783" cy="279250"/>
                          </a:xfrm>
                          <a:prstGeom prst="rect">
                            <a:avLst/>
                          </a:prstGeom>
                          <a:ln>
                            <a:noFill/>
                          </a:ln>
                        </wps:spPr>
                        <wps:txbx>
                          <w:txbxContent>
                            <w:p w14:paraId="4FA0EB46" w14:textId="77777777" w:rsidR="00766561" w:rsidRDefault="00766561" w:rsidP="00766561">
                              <w:pPr>
                                <w:spacing w:after="160"/>
                              </w:pPr>
                              <w:r>
                                <w:rPr>
                                  <w:b/>
                                  <w:sz w:val="34"/>
                                </w:rPr>
                                <w:t xml:space="preserve">TECHNOLOGY AND INNOVATION </w:t>
                              </w:r>
                            </w:p>
                          </w:txbxContent>
                        </wps:txbx>
                        <wps:bodyPr horzOverflow="overflow" vert="horz" lIns="0" tIns="0" rIns="0" bIns="0" rtlCol="0">
                          <a:noAutofit/>
                        </wps:bodyPr>
                      </wps:wsp>
                      <wps:wsp>
                        <wps:cNvPr id="98" name="Rectangle 98"/>
                        <wps:cNvSpPr/>
                        <wps:spPr>
                          <a:xfrm>
                            <a:off x="3743833" y="3210942"/>
                            <a:ext cx="929667" cy="279250"/>
                          </a:xfrm>
                          <a:prstGeom prst="rect">
                            <a:avLst/>
                          </a:prstGeom>
                          <a:ln>
                            <a:noFill/>
                          </a:ln>
                        </wps:spPr>
                        <wps:txbx>
                          <w:txbxContent>
                            <w:p w14:paraId="6B6ECCF8" w14:textId="77777777" w:rsidR="00766561" w:rsidRDefault="00766561" w:rsidP="00766561">
                              <w:pPr>
                                <w:spacing w:after="160"/>
                              </w:pPr>
                              <w:r>
                                <w:rPr>
                                  <w:b/>
                                  <w:sz w:val="34"/>
                                </w:rPr>
                                <w:t xml:space="preserve">CLUBS </w:t>
                              </w:r>
                            </w:p>
                          </w:txbxContent>
                        </wps:txbx>
                        <wps:bodyPr horzOverflow="overflow" vert="horz" lIns="0" tIns="0" rIns="0" bIns="0" rtlCol="0">
                          <a:noAutofit/>
                        </wps:bodyPr>
                      </wps:wsp>
                      <wps:wsp>
                        <wps:cNvPr id="99" name="Rectangle 99"/>
                        <wps:cNvSpPr/>
                        <wps:spPr>
                          <a:xfrm>
                            <a:off x="4443205" y="3210498"/>
                            <a:ext cx="481220" cy="279250"/>
                          </a:xfrm>
                          <a:prstGeom prst="rect">
                            <a:avLst/>
                          </a:prstGeom>
                          <a:ln>
                            <a:noFill/>
                          </a:ln>
                        </wps:spPr>
                        <wps:txbx>
                          <w:txbxContent>
                            <w:p w14:paraId="14BA3F8E" w14:textId="2C087998" w:rsidR="00766561" w:rsidRDefault="00E6101C" w:rsidP="00766561">
                              <w:pPr>
                                <w:spacing w:after="160"/>
                              </w:pPr>
                              <w:r>
                                <w:rPr>
                                  <w:b/>
                                  <w:sz w:val="34"/>
                                </w:rPr>
                                <w:t xml:space="preserve"> </w:t>
                              </w:r>
                              <w:r w:rsidR="00691C90">
                                <w:rPr>
                                  <w:b/>
                                  <w:sz w:val="34"/>
                                </w:rPr>
                                <w:t xml:space="preserve"> </w:t>
                              </w:r>
                              <w:r w:rsidR="00766561">
                                <w:rPr>
                                  <w:b/>
                                  <w:sz w:val="34"/>
                                </w:rPr>
                                <w:t>IN</w:t>
                              </w:r>
                              <w:r w:rsidR="00F10294">
                                <w:rPr>
                                  <w:b/>
                                  <w:sz w:val="34"/>
                                </w:rPr>
                                <w:t xml:space="preserve">  </w:t>
                              </w:r>
                              <w:r w:rsidR="00766561">
                                <w:rPr>
                                  <w:b/>
                                  <w:sz w:val="34"/>
                                </w:rPr>
                                <w:t xml:space="preserve"> </w:t>
                              </w:r>
                            </w:p>
                          </w:txbxContent>
                        </wps:txbx>
                        <wps:bodyPr horzOverflow="overflow" vert="horz" lIns="0" tIns="0" rIns="0" bIns="0" rtlCol="0">
                          <a:noAutofit/>
                        </wps:bodyPr>
                      </wps:wsp>
                      <wps:wsp>
                        <wps:cNvPr id="100" name="Rectangle 100"/>
                        <wps:cNvSpPr/>
                        <wps:spPr>
                          <a:xfrm>
                            <a:off x="4723765" y="3210942"/>
                            <a:ext cx="1816449" cy="279250"/>
                          </a:xfrm>
                          <a:prstGeom prst="rect">
                            <a:avLst/>
                          </a:prstGeom>
                          <a:ln>
                            <a:noFill/>
                          </a:ln>
                        </wps:spPr>
                        <wps:txbx>
                          <w:txbxContent>
                            <w:p w14:paraId="4824EEFF" w14:textId="75189298" w:rsidR="00766561" w:rsidRDefault="00F10294" w:rsidP="00766561">
                              <w:pPr>
                                <w:spacing w:after="160"/>
                              </w:pPr>
                              <w:r>
                                <w:rPr>
                                  <w:b/>
                                  <w:sz w:val="34"/>
                                </w:rPr>
                                <w:t xml:space="preserve">  </w:t>
                              </w:r>
                              <w:r w:rsidR="00766561">
                                <w:rPr>
                                  <w:b/>
                                  <w:sz w:val="34"/>
                                </w:rPr>
                                <w:t xml:space="preserve">SECONDARY </w:t>
                              </w:r>
                            </w:p>
                          </w:txbxContent>
                        </wps:txbx>
                        <wps:bodyPr horzOverflow="overflow" vert="horz" lIns="0" tIns="0" rIns="0" bIns="0" rtlCol="0">
                          <a:noAutofit/>
                        </wps:bodyPr>
                      </wps:wsp>
                      <wps:wsp>
                        <wps:cNvPr id="101" name="Shape 5627"/>
                        <wps:cNvSpPr/>
                        <wps:spPr>
                          <a:xfrm>
                            <a:off x="0" y="3155315"/>
                            <a:ext cx="18288" cy="396240"/>
                          </a:xfrm>
                          <a:custGeom>
                            <a:avLst/>
                            <a:gdLst/>
                            <a:ahLst/>
                            <a:cxnLst/>
                            <a:rect l="0" t="0" r="0" b="0"/>
                            <a:pathLst>
                              <a:path w="18288" h="396240">
                                <a:moveTo>
                                  <a:pt x="0" y="0"/>
                                </a:moveTo>
                                <a:lnTo>
                                  <a:pt x="18288" y="0"/>
                                </a:lnTo>
                                <a:lnTo>
                                  <a:pt x="18288" y="396240"/>
                                </a:lnTo>
                                <a:lnTo>
                                  <a:pt x="0" y="396240"/>
                                </a:lnTo>
                                <a:lnTo>
                                  <a:pt x="0" y="0"/>
                                </a:lnTo>
                              </a:path>
                            </a:pathLst>
                          </a:custGeom>
                          <a:solidFill>
                            <a:srgbClr val="996633"/>
                          </a:solidFill>
                          <a:ln w="0" cap="flat">
                            <a:noFill/>
                            <a:miter lim="127000"/>
                          </a:ln>
                          <a:effectLst/>
                        </wps:spPr>
                        <wps:bodyPr/>
                      </wps:wsp>
                      <wps:wsp>
                        <wps:cNvPr id="102" name="Shape 5628"/>
                        <wps:cNvSpPr/>
                        <wps:spPr>
                          <a:xfrm>
                            <a:off x="36576" y="3155315"/>
                            <a:ext cx="38100" cy="396240"/>
                          </a:xfrm>
                          <a:custGeom>
                            <a:avLst/>
                            <a:gdLst/>
                            <a:ahLst/>
                            <a:cxnLst/>
                            <a:rect l="0" t="0" r="0" b="0"/>
                            <a:pathLst>
                              <a:path w="38100" h="396240">
                                <a:moveTo>
                                  <a:pt x="0" y="0"/>
                                </a:moveTo>
                                <a:lnTo>
                                  <a:pt x="38100" y="0"/>
                                </a:lnTo>
                                <a:lnTo>
                                  <a:pt x="38100" y="396240"/>
                                </a:lnTo>
                                <a:lnTo>
                                  <a:pt x="0" y="396240"/>
                                </a:lnTo>
                                <a:lnTo>
                                  <a:pt x="0" y="0"/>
                                </a:lnTo>
                              </a:path>
                            </a:pathLst>
                          </a:custGeom>
                          <a:solidFill>
                            <a:srgbClr val="996633"/>
                          </a:solidFill>
                          <a:ln w="0" cap="flat">
                            <a:noFill/>
                            <a:miter lim="127000"/>
                          </a:ln>
                          <a:effectLst/>
                        </wps:spPr>
                        <wps:bodyPr/>
                      </wps:wsp>
                      <wps:wsp>
                        <wps:cNvPr id="103" name="Shape 5629"/>
                        <wps:cNvSpPr/>
                        <wps:spPr>
                          <a:xfrm>
                            <a:off x="92964" y="3155315"/>
                            <a:ext cx="18593" cy="396240"/>
                          </a:xfrm>
                          <a:custGeom>
                            <a:avLst/>
                            <a:gdLst/>
                            <a:ahLst/>
                            <a:cxnLst/>
                            <a:rect l="0" t="0" r="0" b="0"/>
                            <a:pathLst>
                              <a:path w="18593" h="396240">
                                <a:moveTo>
                                  <a:pt x="0" y="0"/>
                                </a:moveTo>
                                <a:lnTo>
                                  <a:pt x="18593" y="0"/>
                                </a:lnTo>
                                <a:lnTo>
                                  <a:pt x="18593" y="396240"/>
                                </a:lnTo>
                                <a:lnTo>
                                  <a:pt x="0" y="396240"/>
                                </a:lnTo>
                                <a:lnTo>
                                  <a:pt x="0" y="0"/>
                                </a:lnTo>
                              </a:path>
                            </a:pathLst>
                          </a:custGeom>
                          <a:solidFill>
                            <a:srgbClr val="996633"/>
                          </a:solidFill>
                          <a:ln w="0" cap="flat">
                            <a:noFill/>
                            <a:miter lim="127000"/>
                          </a:ln>
                          <a:effectLst/>
                        </wps:spPr>
                        <wps:bodyPr/>
                      </wps:wsp>
                      <wps:wsp>
                        <wps:cNvPr id="104" name="Shape 5630"/>
                        <wps:cNvSpPr/>
                        <wps:spPr>
                          <a:xfrm>
                            <a:off x="6286246" y="3155315"/>
                            <a:ext cx="18288" cy="396240"/>
                          </a:xfrm>
                          <a:custGeom>
                            <a:avLst/>
                            <a:gdLst/>
                            <a:ahLst/>
                            <a:cxnLst/>
                            <a:rect l="0" t="0" r="0" b="0"/>
                            <a:pathLst>
                              <a:path w="18288" h="396240">
                                <a:moveTo>
                                  <a:pt x="0" y="0"/>
                                </a:moveTo>
                                <a:lnTo>
                                  <a:pt x="18288" y="0"/>
                                </a:lnTo>
                                <a:lnTo>
                                  <a:pt x="18288" y="396240"/>
                                </a:lnTo>
                                <a:lnTo>
                                  <a:pt x="0" y="396240"/>
                                </a:lnTo>
                                <a:lnTo>
                                  <a:pt x="0" y="0"/>
                                </a:lnTo>
                              </a:path>
                            </a:pathLst>
                          </a:custGeom>
                          <a:solidFill>
                            <a:srgbClr val="996633"/>
                          </a:solidFill>
                          <a:ln w="0" cap="flat">
                            <a:noFill/>
                            <a:miter lim="127000"/>
                          </a:ln>
                          <a:effectLst/>
                        </wps:spPr>
                        <wps:bodyPr/>
                      </wps:wsp>
                      <wps:wsp>
                        <wps:cNvPr id="105" name="Shape 5631"/>
                        <wps:cNvSpPr/>
                        <wps:spPr>
                          <a:xfrm>
                            <a:off x="6229858" y="3155315"/>
                            <a:ext cx="38100" cy="396240"/>
                          </a:xfrm>
                          <a:custGeom>
                            <a:avLst/>
                            <a:gdLst/>
                            <a:ahLst/>
                            <a:cxnLst/>
                            <a:rect l="0" t="0" r="0" b="0"/>
                            <a:pathLst>
                              <a:path w="38100" h="396240">
                                <a:moveTo>
                                  <a:pt x="0" y="0"/>
                                </a:moveTo>
                                <a:lnTo>
                                  <a:pt x="38100" y="0"/>
                                </a:lnTo>
                                <a:lnTo>
                                  <a:pt x="38100" y="396240"/>
                                </a:lnTo>
                                <a:lnTo>
                                  <a:pt x="0" y="396240"/>
                                </a:lnTo>
                                <a:lnTo>
                                  <a:pt x="0" y="0"/>
                                </a:lnTo>
                              </a:path>
                            </a:pathLst>
                          </a:custGeom>
                          <a:solidFill>
                            <a:srgbClr val="996633"/>
                          </a:solidFill>
                          <a:ln w="0" cap="flat">
                            <a:noFill/>
                            <a:miter lim="127000"/>
                          </a:ln>
                          <a:effectLst/>
                        </wps:spPr>
                        <wps:bodyPr/>
                      </wps:wsp>
                      <wps:wsp>
                        <wps:cNvPr id="106" name="Shape 5632"/>
                        <wps:cNvSpPr/>
                        <wps:spPr>
                          <a:xfrm>
                            <a:off x="6193282" y="3155315"/>
                            <a:ext cx="18288" cy="396240"/>
                          </a:xfrm>
                          <a:custGeom>
                            <a:avLst/>
                            <a:gdLst/>
                            <a:ahLst/>
                            <a:cxnLst/>
                            <a:rect l="0" t="0" r="0" b="0"/>
                            <a:pathLst>
                              <a:path w="18288" h="396240">
                                <a:moveTo>
                                  <a:pt x="0" y="0"/>
                                </a:moveTo>
                                <a:lnTo>
                                  <a:pt x="18288" y="0"/>
                                </a:lnTo>
                                <a:lnTo>
                                  <a:pt x="18288" y="396240"/>
                                </a:lnTo>
                                <a:lnTo>
                                  <a:pt x="0" y="396240"/>
                                </a:lnTo>
                                <a:lnTo>
                                  <a:pt x="0" y="0"/>
                                </a:lnTo>
                              </a:path>
                            </a:pathLst>
                          </a:custGeom>
                          <a:solidFill>
                            <a:srgbClr val="996633"/>
                          </a:solidFill>
                          <a:ln w="0" cap="flat">
                            <a:noFill/>
                            <a:miter lim="127000"/>
                          </a:ln>
                          <a:effectLst/>
                        </wps:spPr>
                        <wps:bodyPr/>
                      </wps:wsp>
                      <wps:wsp>
                        <wps:cNvPr id="107" name="Rectangle 107"/>
                        <wps:cNvSpPr/>
                        <wps:spPr>
                          <a:xfrm>
                            <a:off x="2050415" y="3607181"/>
                            <a:ext cx="1327151" cy="279250"/>
                          </a:xfrm>
                          <a:prstGeom prst="rect">
                            <a:avLst/>
                          </a:prstGeom>
                          <a:ln>
                            <a:noFill/>
                          </a:ln>
                        </wps:spPr>
                        <wps:txbx>
                          <w:txbxContent>
                            <w:p w14:paraId="4BF18042" w14:textId="77777777" w:rsidR="00766561" w:rsidRDefault="00766561" w:rsidP="00766561">
                              <w:pPr>
                                <w:spacing w:after="160"/>
                              </w:pPr>
                              <w:r>
                                <w:rPr>
                                  <w:b/>
                                  <w:sz w:val="34"/>
                                </w:rPr>
                                <w:t>SCHOOLS</w:t>
                              </w:r>
                            </w:p>
                          </w:txbxContent>
                        </wps:txbx>
                        <wps:bodyPr horzOverflow="overflow" vert="horz" lIns="0" tIns="0" rIns="0" bIns="0" rtlCol="0">
                          <a:noAutofit/>
                        </wps:bodyPr>
                      </wps:wsp>
                      <wps:wsp>
                        <wps:cNvPr id="108" name="Rectangle 108"/>
                        <wps:cNvSpPr/>
                        <wps:spPr>
                          <a:xfrm>
                            <a:off x="3048635" y="3607181"/>
                            <a:ext cx="80591" cy="279250"/>
                          </a:xfrm>
                          <a:prstGeom prst="rect">
                            <a:avLst/>
                          </a:prstGeom>
                          <a:ln>
                            <a:noFill/>
                          </a:ln>
                        </wps:spPr>
                        <wps:txbx>
                          <w:txbxContent>
                            <w:p w14:paraId="0AD232BB" w14:textId="77777777" w:rsidR="00766561" w:rsidRDefault="00766561" w:rsidP="00766561">
                              <w:pPr>
                                <w:spacing w:after="160"/>
                              </w:pPr>
                              <w:r>
                                <w:rPr>
                                  <w:b/>
                                  <w:sz w:val="34"/>
                                </w:rPr>
                                <w:t xml:space="preserve"> </w:t>
                              </w:r>
                            </w:p>
                          </w:txbxContent>
                        </wps:txbx>
                        <wps:bodyPr horzOverflow="overflow" vert="horz" lIns="0" tIns="0" rIns="0" bIns="0" rtlCol="0">
                          <a:noAutofit/>
                        </wps:bodyPr>
                      </wps:wsp>
                      <wps:wsp>
                        <wps:cNvPr id="109" name="Rectangle 109"/>
                        <wps:cNvSpPr/>
                        <wps:spPr>
                          <a:xfrm>
                            <a:off x="3109595" y="3607181"/>
                            <a:ext cx="1520855" cy="279250"/>
                          </a:xfrm>
                          <a:prstGeom prst="rect">
                            <a:avLst/>
                          </a:prstGeom>
                          <a:ln>
                            <a:noFill/>
                          </a:ln>
                        </wps:spPr>
                        <wps:txbx>
                          <w:txbxContent>
                            <w:p w14:paraId="3CF0DFBD" w14:textId="7685A4B2" w:rsidR="00766561" w:rsidRDefault="00691C90" w:rsidP="00766561">
                              <w:pPr>
                                <w:spacing w:after="160"/>
                              </w:pPr>
                              <w:r>
                                <w:rPr>
                                  <w:b/>
                                  <w:sz w:val="34"/>
                                </w:rPr>
                                <w:t xml:space="preserve"> </w:t>
                              </w:r>
                              <w:r w:rsidR="00766561">
                                <w:rPr>
                                  <w:b/>
                                  <w:sz w:val="34"/>
                                </w:rPr>
                                <w:t>IN MALAWI</w:t>
                              </w:r>
                            </w:p>
                          </w:txbxContent>
                        </wps:txbx>
                        <wps:bodyPr horzOverflow="overflow" vert="horz" lIns="0" tIns="0" rIns="0" bIns="0" rtlCol="0">
                          <a:noAutofit/>
                        </wps:bodyPr>
                      </wps:wsp>
                      <wps:wsp>
                        <wps:cNvPr id="110" name="Rectangle 110"/>
                        <wps:cNvSpPr/>
                        <wps:spPr>
                          <a:xfrm>
                            <a:off x="4252849" y="3607181"/>
                            <a:ext cx="80591" cy="279250"/>
                          </a:xfrm>
                          <a:prstGeom prst="rect">
                            <a:avLst/>
                          </a:prstGeom>
                          <a:ln>
                            <a:noFill/>
                          </a:ln>
                        </wps:spPr>
                        <wps:txbx>
                          <w:txbxContent>
                            <w:p w14:paraId="7FC42B26" w14:textId="77777777" w:rsidR="00766561" w:rsidRDefault="00766561" w:rsidP="00766561">
                              <w:pPr>
                                <w:spacing w:after="160"/>
                              </w:pPr>
                              <w:r>
                                <w:rPr>
                                  <w:b/>
                                  <w:sz w:val="34"/>
                                </w:rPr>
                                <w:t xml:space="preserve"> </w:t>
                              </w:r>
                            </w:p>
                          </w:txbxContent>
                        </wps:txbx>
                        <wps:bodyPr horzOverflow="overflow" vert="horz" lIns="0" tIns="0" rIns="0" bIns="0" rtlCol="0">
                          <a:noAutofit/>
                        </wps:bodyPr>
                      </wps:wsp>
                      <wps:wsp>
                        <wps:cNvPr id="111" name="Shape 5633"/>
                        <wps:cNvSpPr/>
                        <wps:spPr>
                          <a:xfrm>
                            <a:off x="0" y="3551555"/>
                            <a:ext cx="18288" cy="397764"/>
                          </a:xfrm>
                          <a:custGeom>
                            <a:avLst/>
                            <a:gdLst/>
                            <a:ahLst/>
                            <a:cxnLst/>
                            <a:rect l="0" t="0" r="0" b="0"/>
                            <a:pathLst>
                              <a:path w="18288" h="397764">
                                <a:moveTo>
                                  <a:pt x="0" y="0"/>
                                </a:moveTo>
                                <a:lnTo>
                                  <a:pt x="18288" y="0"/>
                                </a:lnTo>
                                <a:lnTo>
                                  <a:pt x="18288" y="397764"/>
                                </a:lnTo>
                                <a:lnTo>
                                  <a:pt x="0" y="397764"/>
                                </a:lnTo>
                                <a:lnTo>
                                  <a:pt x="0" y="0"/>
                                </a:lnTo>
                              </a:path>
                            </a:pathLst>
                          </a:custGeom>
                          <a:solidFill>
                            <a:srgbClr val="996633"/>
                          </a:solidFill>
                          <a:ln w="0" cap="flat">
                            <a:noFill/>
                            <a:miter lim="127000"/>
                          </a:ln>
                          <a:effectLst/>
                        </wps:spPr>
                        <wps:bodyPr/>
                      </wps:wsp>
                      <wps:wsp>
                        <wps:cNvPr id="112" name="Shape 5634"/>
                        <wps:cNvSpPr/>
                        <wps:spPr>
                          <a:xfrm>
                            <a:off x="36576" y="3551555"/>
                            <a:ext cx="38100" cy="397764"/>
                          </a:xfrm>
                          <a:custGeom>
                            <a:avLst/>
                            <a:gdLst/>
                            <a:ahLst/>
                            <a:cxnLst/>
                            <a:rect l="0" t="0" r="0" b="0"/>
                            <a:pathLst>
                              <a:path w="38100" h="397764">
                                <a:moveTo>
                                  <a:pt x="0" y="0"/>
                                </a:moveTo>
                                <a:lnTo>
                                  <a:pt x="38100" y="0"/>
                                </a:lnTo>
                                <a:lnTo>
                                  <a:pt x="38100" y="397764"/>
                                </a:lnTo>
                                <a:lnTo>
                                  <a:pt x="0" y="397764"/>
                                </a:lnTo>
                                <a:lnTo>
                                  <a:pt x="0" y="0"/>
                                </a:lnTo>
                              </a:path>
                            </a:pathLst>
                          </a:custGeom>
                          <a:solidFill>
                            <a:srgbClr val="996633"/>
                          </a:solidFill>
                          <a:ln w="0" cap="flat">
                            <a:noFill/>
                            <a:miter lim="127000"/>
                          </a:ln>
                          <a:effectLst/>
                        </wps:spPr>
                        <wps:bodyPr/>
                      </wps:wsp>
                      <wps:wsp>
                        <wps:cNvPr id="113" name="Shape 5635"/>
                        <wps:cNvSpPr/>
                        <wps:spPr>
                          <a:xfrm>
                            <a:off x="92964" y="3551555"/>
                            <a:ext cx="18593" cy="397764"/>
                          </a:xfrm>
                          <a:custGeom>
                            <a:avLst/>
                            <a:gdLst/>
                            <a:ahLst/>
                            <a:cxnLst/>
                            <a:rect l="0" t="0" r="0" b="0"/>
                            <a:pathLst>
                              <a:path w="18593" h="397764">
                                <a:moveTo>
                                  <a:pt x="0" y="0"/>
                                </a:moveTo>
                                <a:lnTo>
                                  <a:pt x="18593" y="0"/>
                                </a:lnTo>
                                <a:lnTo>
                                  <a:pt x="18593" y="397764"/>
                                </a:lnTo>
                                <a:lnTo>
                                  <a:pt x="0" y="397764"/>
                                </a:lnTo>
                                <a:lnTo>
                                  <a:pt x="0" y="0"/>
                                </a:lnTo>
                              </a:path>
                            </a:pathLst>
                          </a:custGeom>
                          <a:solidFill>
                            <a:srgbClr val="996633"/>
                          </a:solidFill>
                          <a:ln w="0" cap="flat">
                            <a:noFill/>
                            <a:miter lim="127000"/>
                          </a:ln>
                          <a:effectLst/>
                        </wps:spPr>
                        <wps:bodyPr/>
                      </wps:wsp>
                      <wps:wsp>
                        <wps:cNvPr id="114" name="Shape 5636"/>
                        <wps:cNvSpPr/>
                        <wps:spPr>
                          <a:xfrm>
                            <a:off x="6286246" y="3551555"/>
                            <a:ext cx="18288" cy="397764"/>
                          </a:xfrm>
                          <a:custGeom>
                            <a:avLst/>
                            <a:gdLst/>
                            <a:ahLst/>
                            <a:cxnLst/>
                            <a:rect l="0" t="0" r="0" b="0"/>
                            <a:pathLst>
                              <a:path w="18288" h="397764">
                                <a:moveTo>
                                  <a:pt x="0" y="0"/>
                                </a:moveTo>
                                <a:lnTo>
                                  <a:pt x="18288" y="0"/>
                                </a:lnTo>
                                <a:lnTo>
                                  <a:pt x="18288" y="397764"/>
                                </a:lnTo>
                                <a:lnTo>
                                  <a:pt x="0" y="397764"/>
                                </a:lnTo>
                                <a:lnTo>
                                  <a:pt x="0" y="0"/>
                                </a:lnTo>
                              </a:path>
                            </a:pathLst>
                          </a:custGeom>
                          <a:solidFill>
                            <a:srgbClr val="996633"/>
                          </a:solidFill>
                          <a:ln w="0" cap="flat">
                            <a:noFill/>
                            <a:miter lim="127000"/>
                          </a:ln>
                          <a:effectLst/>
                        </wps:spPr>
                        <wps:bodyPr/>
                      </wps:wsp>
                      <wps:wsp>
                        <wps:cNvPr id="115" name="Shape 5637"/>
                        <wps:cNvSpPr/>
                        <wps:spPr>
                          <a:xfrm>
                            <a:off x="6229858" y="3551555"/>
                            <a:ext cx="38100" cy="397764"/>
                          </a:xfrm>
                          <a:custGeom>
                            <a:avLst/>
                            <a:gdLst/>
                            <a:ahLst/>
                            <a:cxnLst/>
                            <a:rect l="0" t="0" r="0" b="0"/>
                            <a:pathLst>
                              <a:path w="38100" h="397764">
                                <a:moveTo>
                                  <a:pt x="0" y="0"/>
                                </a:moveTo>
                                <a:lnTo>
                                  <a:pt x="38100" y="0"/>
                                </a:lnTo>
                                <a:lnTo>
                                  <a:pt x="38100" y="397764"/>
                                </a:lnTo>
                                <a:lnTo>
                                  <a:pt x="0" y="397764"/>
                                </a:lnTo>
                                <a:lnTo>
                                  <a:pt x="0" y="0"/>
                                </a:lnTo>
                              </a:path>
                            </a:pathLst>
                          </a:custGeom>
                          <a:solidFill>
                            <a:srgbClr val="996633"/>
                          </a:solidFill>
                          <a:ln w="0" cap="flat">
                            <a:noFill/>
                            <a:miter lim="127000"/>
                          </a:ln>
                          <a:effectLst/>
                        </wps:spPr>
                        <wps:bodyPr/>
                      </wps:wsp>
                      <wps:wsp>
                        <wps:cNvPr id="116" name="Shape 5638"/>
                        <wps:cNvSpPr/>
                        <wps:spPr>
                          <a:xfrm>
                            <a:off x="6193282" y="3551555"/>
                            <a:ext cx="18288" cy="397764"/>
                          </a:xfrm>
                          <a:custGeom>
                            <a:avLst/>
                            <a:gdLst/>
                            <a:ahLst/>
                            <a:cxnLst/>
                            <a:rect l="0" t="0" r="0" b="0"/>
                            <a:pathLst>
                              <a:path w="18288" h="397764">
                                <a:moveTo>
                                  <a:pt x="0" y="0"/>
                                </a:moveTo>
                                <a:lnTo>
                                  <a:pt x="18288" y="0"/>
                                </a:lnTo>
                                <a:lnTo>
                                  <a:pt x="18288" y="397764"/>
                                </a:lnTo>
                                <a:lnTo>
                                  <a:pt x="0" y="397764"/>
                                </a:lnTo>
                                <a:lnTo>
                                  <a:pt x="0" y="0"/>
                                </a:lnTo>
                              </a:path>
                            </a:pathLst>
                          </a:custGeom>
                          <a:solidFill>
                            <a:srgbClr val="996633"/>
                          </a:solidFill>
                          <a:ln w="0" cap="flat">
                            <a:noFill/>
                            <a:miter lim="127000"/>
                          </a:ln>
                          <a:effectLst/>
                        </wps:spPr>
                        <wps:bodyPr/>
                      </wps:wsp>
                      <wps:wsp>
                        <wps:cNvPr id="117" name="Rectangle 117"/>
                        <wps:cNvSpPr/>
                        <wps:spPr>
                          <a:xfrm>
                            <a:off x="3152267" y="4004946"/>
                            <a:ext cx="80591" cy="279250"/>
                          </a:xfrm>
                          <a:prstGeom prst="rect">
                            <a:avLst/>
                          </a:prstGeom>
                          <a:ln>
                            <a:noFill/>
                          </a:ln>
                        </wps:spPr>
                        <wps:txbx>
                          <w:txbxContent>
                            <w:p w14:paraId="23B85AAD" w14:textId="77777777" w:rsidR="00766561" w:rsidRDefault="00766561" w:rsidP="00766561">
                              <w:pPr>
                                <w:spacing w:after="160"/>
                              </w:pPr>
                              <w:r>
                                <w:rPr>
                                  <w:b/>
                                  <w:sz w:val="34"/>
                                </w:rPr>
                                <w:t xml:space="preserve"> </w:t>
                              </w:r>
                            </w:p>
                          </w:txbxContent>
                        </wps:txbx>
                        <wps:bodyPr horzOverflow="overflow" vert="horz" lIns="0" tIns="0" rIns="0" bIns="0" rtlCol="0">
                          <a:noAutofit/>
                        </wps:bodyPr>
                      </wps:wsp>
                      <wps:wsp>
                        <wps:cNvPr id="118" name="Shape 5639"/>
                        <wps:cNvSpPr/>
                        <wps:spPr>
                          <a:xfrm>
                            <a:off x="0" y="3949320"/>
                            <a:ext cx="18288" cy="524256"/>
                          </a:xfrm>
                          <a:custGeom>
                            <a:avLst/>
                            <a:gdLst/>
                            <a:ahLst/>
                            <a:cxnLst/>
                            <a:rect l="0" t="0" r="0" b="0"/>
                            <a:pathLst>
                              <a:path w="18288" h="524256">
                                <a:moveTo>
                                  <a:pt x="0" y="0"/>
                                </a:moveTo>
                                <a:lnTo>
                                  <a:pt x="18288" y="0"/>
                                </a:lnTo>
                                <a:lnTo>
                                  <a:pt x="18288" y="524256"/>
                                </a:lnTo>
                                <a:lnTo>
                                  <a:pt x="0" y="524256"/>
                                </a:lnTo>
                                <a:lnTo>
                                  <a:pt x="0" y="0"/>
                                </a:lnTo>
                              </a:path>
                            </a:pathLst>
                          </a:custGeom>
                          <a:solidFill>
                            <a:srgbClr val="996633"/>
                          </a:solidFill>
                          <a:ln w="0" cap="flat">
                            <a:noFill/>
                            <a:miter lim="127000"/>
                          </a:ln>
                          <a:effectLst/>
                        </wps:spPr>
                        <wps:bodyPr/>
                      </wps:wsp>
                      <wps:wsp>
                        <wps:cNvPr id="119" name="Shape 5640"/>
                        <wps:cNvSpPr/>
                        <wps:spPr>
                          <a:xfrm>
                            <a:off x="36576" y="3949320"/>
                            <a:ext cx="38100" cy="524256"/>
                          </a:xfrm>
                          <a:custGeom>
                            <a:avLst/>
                            <a:gdLst/>
                            <a:ahLst/>
                            <a:cxnLst/>
                            <a:rect l="0" t="0" r="0" b="0"/>
                            <a:pathLst>
                              <a:path w="38100" h="524256">
                                <a:moveTo>
                                  <a:pt x="0" y="0"/>
                                </a:moveTo>
                                <a:lnTo>
                                  <a:pt x="38100" y="0"/>
                                </a:lnTo>
                                <a:lnTo>
                                  <a:pt x="38100" y="524256"/>
                                </a:lnTo>
                                <a:lnTo>
                                  <a:pt x="0" y="524256"/>
                                </a:lnTo>
                                <a:lnTo>
                                  <a:pt x="0" y="0"/>
                                </a:lnTo>
                              </a:path>
                            </a:pathLst>
                          </a:custGeom>
                          <a:solidFill>
                            <a:srgbClr val="996633"/>
                          </a:solidFill>
                          <a:ln w="0" cap="flat">
                            <a:noFill/>
                            <a:miter lim="127000"/>
                          </a:ln>
                          <a:effectLst/>
                        </wps:spPr>
                        <wps:bodyPr/>
                      </wps:wsp>
                      <wps:wsp>
                        <wps:cNvPr id="120" name="Shape 5641"/>
                        <wps:cNvSpPr/>
                        <wps:spPr>
                          <a:xfrm>
                            <a:off x="297752" y="2813336"/>
                            <a:ext cx="18593" cy="524256"/>
                          </a:xfrm>
                          <a:custGeom>
                            <a:avLst/>
                            <a:gdLst/>
                            <a:ahLst/>
                            <a:cxnLst/>
                            <a:rect l="0" t="0" r="0" b="0"/>
                            <a:pathLst>
                              <a:path w="18593" h="524256">
                                <a:moveTo>
                                  <a:pt x="0" y="0"/>
                                </a:moveTo>
                                <a:lnTo>
                                  <a:pt x="18593" y="0"/>
                                </a:lnTo>
                                <a:lnTo>
                                  <a:pt x="18593" y="524256"/>
                                </a:lnTo>
                                <a:lnTo>
                                  <a:pt x="0" y="524256"/>
                                </a:lnTo>
                                <a:lnTo>
                                  <a:pt x="0" y="0"/>
                                </a:lnTo>
                              </a:path>
                            </a:pathLst>
                          </a:custGeom>
                          <a:solidFill>
                            <a:srgbClr val="996633"/>
                          </a:solidFill>
                          <a:ln w="0" cap="flat">
                            <a:noFill/>
                            <a:miter lim="127000"/>
                          </a:ln>
                          <a:effectLst/>
                        </wps:spPr>
                        <wps:bodyPr/>
                      </wps:wsp>
                      <wps:wsp>
                        <wps:cNvPr id="121" name="Shape 5642"/>
                        <wps:cNvSpPr/>
                        <wps:spPr>
                          <a:xfrm>
                            <a:off x="6286246" y="3949320"/>
                            <a:ext cx="18288" cy="524256"/>
                          </a:xfrm>
                          <a:custGeom>
                            <a:avLst/>
                            <a:gdLst/>
                            <a:ahLst/>
                            <a:cxnLst/>
                            <a:rect l="0" t="0" r="0" b="0"/>
                            <a:pathLst>
                              <a:path w="18288" h="524256">
                                <a:moveTo>
                                  <a:pt x="0" y="0"/>
                                </a:moveTo>
                                <a:lnTo>
                                  <a:pt x="18288" y="0"/>
                                </a:lnTo>
                                <a:lnTo>
                                  <a:pt x="18288" y="524256"/>
                                </a:lnTo>
                                <a:lnTo>
                                  <a:pt x="0" y="524256"/>
                                </a:lnTo>
                                <a:lnTo>
                                  <a:pt x="0" y="0"/>
                                </a:lnTo>
                              </a:path>
                            </a:pathLst>
                          </a:custGeom>
                          <a:solidFill>
                            <a:srgbClr val="996633"/>
                          </a:solidFill>
                          <a:ln w="0" cap="flat">
                            <a:noFill/>
                            <a:miter lim="127000"/>
                          </a:ln>
                          <a:effectLst/>
                        </wps:spPr>
                        <wps:bodyPr/>
                      </wps:wsp>
                      <wps:wsp>
                        <wps:cNvPr id="122" name="Shape 5643"/>
                        <wps:cNvSpPr/>
                        <wps:spPr>
                          <a:xfrm>
                            <a:off x="6229858" y="3949320"/>
                            <a:ext cx="38100" cy="524256"/>
                          </a:xfrm>
                          <a:custGeom>
                            <a:avLst/>
                            <a:gdLst/>
                            <a:ahLst/>
                            <a:cxnLst/>
                            <a:rect l="0" t="0" r="0" b="0"/>
                            <a:pathLst>
                              <a:path w="38100" h="524256">
                                <a:moveTo>
                                  <a:pt x="0" y="0"/>
                                </a:moveTo>
                                <a:lnTo>
                                  <a:pt x="38100" y="0"/>
                                </a:lnTo>
                                <a:lnTo>
                                  <a:pt x="38100" y="524256"/>
                                </a:lnTo>
                                <a:lnTo>
                                  <a:pt x="0" y="524256"/>
                                </a:lnTo>
                                <a:lnTo>
                                  <a:pt x="0" y="0"/>
                                </a:lnTo>
                              </a:path>
                            </a:pathLst>
                          </a:custGeom>
                          <a:solidFill>
                            <a:srgbClr val="996633"/>
                          </a:solidFill>
                          <a:ln w="0" cap="flat">
                            <a:noFill/>
                            <a:miter lim="127000"/>
                          </a:ln>
                          <a:effectLst/>
                        </wps:spPr>
                        <wps:bodyPr/>
                      </wps:wsp>
                      <wps:wsp>
                        <wps:cNvPr id="123" name="Shape 5644"/>
                        <wps:cNvSpPr/>
                        <wps:spPr>
                          <a:xfrm>
                            <a:off x="6193282" y="3949320"/>
                            <a:ext cx="18288" cy="524256"/>
                          </a:xfrm>
                          <a:custGeom>
                            <a:avLst/>
                            <a:gdLst/>
                            <a:ahLst/>
                            <a:cxnLst/>
                            <a:rect l="0" t="0" r="0" b="0"/>
                            <a:pathLst>
                              <a:path w="18288" h="524256">
                                <a:moveTo>
                                  <a:pt x="0" y="0"/>
                                </a:moveTo>
                                <a:lnTo>
                                  <a:pt x="18288" y="0"/>
                                </a:lnTo>
                                <a:lnTo>
                                  <a:pt x="18288" y="524256"/>
                                </a:lnTo>
                                <a:lnTo>
                                  <a:pt x="0" y="524256"/>
                                </a:lnTo>
                                <a:lnTo>
                                  <a:pt x="0" y="0"/>
                                </a:lnTo>
                              </a:path>
                            </a:pathLst>
                          </a:custGeom>
                          <a:solidFill>
                            <a:srgbClr val="996633"/>
                          </a:solidFill>
                          <a:ln w="0" cap="flat">
                            <a:noFill/>
                            <a:miter lim="127000"/>
                          </a:ln>
                          <a:effectLst/>
                        </wps:spPr>
                        <wps:bodyPr/>
                      </wps:wsp>
                      <wps:wsp>
                        <wps:cNvPr id="124" name="Rectangle 124"/>
                        <wps:cNvSpPr/>
                        <wps:spPr>
                          <a:xfrm>
                            <a:off x="3152267" y="4529202"/>
                            <a:ext cx="80591" cy="279249"/>
                          </a:xfrm>
                          <a:prstGeom prst="rect">
                            <a:avLst/>
                          </a:prstGeom>
                          <a:ln>
                            <a:noFill/>
                          </a:ln>
                        </wps:spPr>
                        <wps:txbx>
                          <w:txbxContent>
                            <w:p w14:paraId="727B5AB6" w14:textId="77777777" w:rsidR="00766561" w:rsidRDefault="00766561" w:rsidP="00766561">
                              <w:pPr>
                                <w:spacing w:after="160"/>
                              </w:pPr>
                              <w:r>
                                <w:rPr>
                                  <w:b/>
                                  <w:sz w:val="34"/>
                                </w:rPr>
                                <w:t xml:space="preserve"> </w:t>
                              </w:r>
                            </w:p>
                          </w:txbxContent>
                        </wps:txbx>
                        <wps:bodyPr horzOverflow="overflow" vert="horz" lIns="0" tIns="0" rIns="0" bIns="0" rtlCol="0">
                          <a:noAutofit/>
                        </wps:bodyPr>
                      </wps:wsp>
                      <wps:wsp>
                        <wps:cNvPr id="125" name="Shape 5645"/>
                        <wps:cNvSpPr/>
                        <wps:spPr>
                          <a:xfrm>
                            <a:off x="0" y="4871416"/>
                            <a:ext cx="18288" cy="111557"/>
                          </a:xfrm>
                          <a:custGeom>
                            <a:avLst/>
                            <a:gdLst/>
                            <a:ahLst/>
                            <a:cxnLst/>
                            <a:rect l="0" t="0" r="0" b="0"/>
                            <a:pathLst>
                              <a:path w="18288" h="111557">
                                <a:moveTo>
                                  <a:pt x="0" y="0"/>
                                </a:moveTo>
                                <a:lnTo>
                                  <a:pt x="18288" y="0"/>
                                </a:lnTo>
                                <a:lnTo>
                                  <a:pt x="18288" y="111557"/>
                                </a:lnTo>
                                <a:lnTo>
                                  <a:pt x="0" y="111557"/>
                                </a:lnTo>
                                <a:lnTo>
                                  <a:pt x="0" y="0"/>
                                </a:lnTo>
                              </a:path>
                            </a:pathLst>
                          </a:custGeom>
                          <a:solidFill>
                            <a:srgbClr val="996633"/>
                          </a:solidFill>
                          <a:ln w="0" cap="flat">
                            <a:noFill/>
                            <a:miter lim="127000"/>
                          </a:ln>
                          <a:effectLst/>
                        </wps:spPr>
                        <wps:bodyPr/>
                      </wps:wsp>
                      <wps:wsp>
                        <wps:cNvPr id="126" name="Shape 5646"/>
                        <wps:cNvSpPr/>
                        <wps:spPr>
                          <a:xfrm>
                            <a:off x="0" y="4964685"/>
                            <a:ext cx="111557" cy="18288"/>
                          </a:xfrm>
                          <a:custGeom>
                            <a:avLst/>
                            <a:gdLst/>
                            <a:ahLst/>
                            <a:cxnLst/>
                            <a:rect l="0" t="0" r="0" b="0"/>
                            <a:pathLst>
                              <a:path w="111557" h="18288">
                                <a:moveTo>
                                  <a:pt x="0" y="0"/>
                                </a:moveTo>
                                <a:lnTo>
                                  <a:pt x="111557" y="0"/>
                                </a:lnTo>
                                <a:lnTo>
                                  <a:pt x="111557" y="18288"/>
                                </a:lnTo>
                                <a:lnTo>
                                  <a:pt x="0" y="18288"/>
                                </a:lnTo>
                                <a:lnTo>
                                  <a:pt x="0" y="0"/>
                                </a:lnTo>
                              </a:path>
                            </a:pathLst>
                          </a:custGeom>
                          <a:solidFill>
                            <a:srgbClr val="996633"/>
                          </a:solidFill>
                          <a:ln w="0" cap="flat">
                            <a:noFill/>
                            <a:miter lim="127000"/>
                          </a:ln>
                          <a:effectLst/>
                        </wps:spPr>
                        <wps:bodyPr/>
                      </wps:wsp>
                      <wps:wsp>
                        <wps:cNvPr id="127" name="Shape 5647"/>
                        <wps:cNvSpPr/>
                        <wps:spPr>
                          <a:xfrm>
                            <a:off x="36576" y="4871416"/>
                            <a:ext cx="38100" cy="74981"/>
                          </a:xfrm>
                          <a:custGeom>
                            <a:avLst/>
                            <a:gdLst/>
                            <a:ahLst/>
                            <a:cxnLst/>
                            <a:rect l="0" t="0" r="0" b="0"/>
                            <a:pathLst>
                              <a:path w="38100" h="74981">
                                <a:moveTo>
                                  <a:pt x="0" y="0"/>
                                </a:moveTo>
                                <a:lnTo>
                                  <a:pt x="38100" y="0"/>
                                </a:lnTo>
                                <a:lnTo>
                                  <a:pt x="38100" y="74981"/>
                                </a:lnTo>
                                <a:lnTo>
                                  <a:pt x="0" y="74981"/>
                                </a:lnTo>
                                <a:lnTo>
                                  <a:pt x="0" y="0"/>
                                </a:lnTo>
                              </a:path>
                            </a:pathLst>
                          </a:custGeom>
                          <a:solidFill>
                            <a:srgbClr val="996633"/>
                          </a:solidFill>
                          <a:ln w="0" cap="flat">
                            <a:noFill/>
                            <a:miter lim="127000"/>
                          </a:ln>
                          <a:effectLst/>
                        </wps:spPr>
                        <wps:bodyPr/>
                      </wps:wsp>
                      <wps:wsp>
                        <wps:cNvPr id="128" name="Shape 5648"/>
                        <wps:cNvSpPr/>
                        <wps:spPr>
                          <a:xfrm>
                            <a:off x="36576" y="4907992"/>
                            <a:ext cx="74981" cy="38405"/>
                          </a:xfrm>
                          <a:custGeom>
                            <a:avLst/>
                            <a:gdLst/>
                            <a:ahLst/>
                            <a:cxnLst/>
                            <a:rect l="0" t="0" r="0" b="0"/>
                            <a:pathLst>
                              <a:path w="74981" h="38405">
                                <a:moveTo>
                                  <a:pt x="0" y="0"/>
                                </a:moveTo>
                                <a:lnTo>
                                  <a:pt x="74981" y="0"/>
                                </a:lnTo>
                                <a:lnTo>
                                  <a:pt x="74981" y="38405"/>
                                </a:lnTo>
                                <a:lnTo>
                                  <a:pt x="0" y="38405"/>
                                </a:lnTo>
                                <a:lnTo>
                                  <a:pt x="0" y="0"/>
                                </a:lnTo>
                              </a:path>
                            </a:pathLst>
                          </a:custGeom>
                          <a:solidFill>
                            <a:srgbClr val="996633"/>
                          </a:solidFill>
                          <a:ln w="0" cap="flat">
                            <a:noFill/>
                            <a:miter lim="127000"/>
                          </a:ln>
                          <a:effectLst/>
                        </wps:spPr>
                        <wps:bodyPr/>
                      </wps:wsp>
                      <wps:wsp>
                        <wps:cNvPr id="129" name="Shape 5649"/>
                        <wps:cNvSpPr/>
                        <wps:spPr>
                          <a:xfrm>
                            <a:off x="92964" y="4871339"/>
                            <a:ext cx="18593" cy="18289"/>
                          </a:xfrm>
                          <a:custGeom>
                            <a:avLst/>
                            <a:gdLst/>
                            <a:ahLst/>
                            <a:cxnLst/>
                            <a:rect l="0" t="0" r="0" b="0"/>
                            <a:pathLst>
                              <a:path w="18593" h="18289">
                                <a:moveTo>
                                  <a:pt x="0" y="0"/>
                                </a:moveTo>
                                <a:lnTo>
                                  <a:pt x="18593" y="0"/>
                                </a:lnTo>
                                <a:lnTo>
                                  <a:pt x="18593" y="18289"/>
                                </a:lnTo>
                                <a:lnTo>
                                  <a:pt x="0" y="18289"/>
                                </a:lnTo>
                                <a:lnTo>
                                  <a:pt x="0" y="0"/>
                                </a:lnTo>
                              </a:path>
                            </a:pathLst>
                          </a:custGeom>
                          <a:solidFill>
                            <a:srgbClr val="996633"/>
                          </a:solidFill>
                          <a:ln w="0" cap="flat">
                            <a:noFill/>
                            <a:miter lim="127000"/>
                          </a:ln>
                          <a:effectLst/>
                        </wps:spPr>
                        <wps:bodyPr/>
                      </wps:wsp>
                      <wps:wsp>
                        <wps:cNvPr id="130" name="Shape 5650"/>
                        <wps:cNvSpPr/>
                        <wps:spPr>
                          <a:xfrm>
                            <a:off x="111557" y="4964685"/>
                            <a:ext cx="6081650" cy="18288"/>
                          </a:xfrm>
                          <a:custGeom>
                            <a:avLst/>
                            <a:gdLst/>
                            <a:ahLst/>
                            <a:cxnLst/>
                            <a:rect l="0" t="0" r="0" b="0"/>
                            <a:pathLst>
                              <a:path w="6081650" h="18288">
                                <a:moveTo>
                                  <a:pt x="0" y="0"/>
                                </a:moveTo>
                                <a:lnTo>
                                  <a:pt x="6081650" y="0"/>
                                </a:lnTo>
                                <a:lnTo>
                                  <a:pt x="6081650" y="18288"/>
                                </a:lnTo>
                                <a:lnTo>
                                  <a:pt x="0" y="18288"/>
                                </a:lnTo>
                                <a:lnTo>
                                  <a:pt x="0" y="0"/>
                                </a:lnTo>
                              </a:path>
                            </a:pathLst>
                          </a:custGeom>
                          <a:solidFill>
                            <a:srgbClr val="996633"/>
                          </a:solidFill>
                          <a:ln w="0" cap="flat">
                            <a:noFill/>
                            <a:miter lim="127000"/>
                          </a:ln>
                          <a:effectLst/>
                        </wps:spPr>
                        <wps:bodyPr/>
                      </wps:wsp>
                      <wps:wsp>
                        <wps:cNvPr id="131" name="Shape 5651"/>
                        <wps:cNvSpPr/>
                        <wps:spPr>
                          <a:xfrm>
                            <a:off x="111557" y="4907992"/>
                            <a:ext cx="6081650" cy="38405"/>
                          </a:xfrm>
                          <a:custGeom>
                            <a:avLst/>
                            <a:gdLst/>
                            <a:ahLst/>
                            <a:cxnLst/>
                            <a:rect l="0" t="0" r="0" b="0"/>
                            <a:pathLst>
                              <a:path w="6081650" h="38405">
                                <a:moveTo>
                                  <a:pt x="0" y="0"/>
                                </a:moveTo>
                                <a:lnTo>
                                  <a:pt x="6081650" y="0"/>
                                </a:lnTo>
                                <a:lnTo>
                                  <a:pt x="6081650" y="38405"/>
                                </a:lnTo>
                                <a:lnTo>
                                  <a:pt x="0" y="38405"/>
                                </a:lnTo>
                                <a:lnTo>
                                  <a:pt x="0" y="0"/>
                                </a:lnTo>
                              </a:path>
                            </a:pathLst>
                          </a:custGeom>
                          <a:solidFill>
                            <a:srgbClr val="996633"/>
                          </a:solidFill>
                          <a:ln w="0" cap="flat">
                            <a:noFill/>
                            <a:miter lim="127000"/>
                          </a:ln>
                          <a:effectLst/>
                        </wps:spPr>
                        <wps:bodyPr/>
                      </wps:wsp>
                      <wps:wsp>
                        <wps:cNvPr id="132" name="Shape 5652"/>
                        <wps:cNvSpPr/>
                        <wps:spPr>
                          <a:xfrm>
                            <a:off x="111557" y="4871339"/>
                            <a:ext cx="6081650" cy="18289"/>
                          </a:xfrm>
                          <a:custGeom>
                            <a:avLst/>
                            <a:gdLst/>
                            <a:ahLst/>
                            <a:cxnLst/>
                            <a:rect l="0" t="0" r="0" b="0"/>
                            <a:pathLst>
                              <a:path w="6081650" h="18289">
                                <a:moveTo>
                                  <a:pt x="0" y="0"/>
                                </a:moveTo>
                                <a:lnTo>
                                  <a:pt x="6081650" y="0"/>
                                </a:lnTo>
                                <a:lnTo>
                                  <a:pt x="6081650" y="18289"/>
                                </a:lnTo>
                                <a:lnTo>
                                  <a:pt x="0" y="18289"/>
                                </a:lnTo>
                                <a:lnTo>
                                  <a:pt x="0" y="0"/>
                                </a:lnTo>
                              </a:path>
                            </a:pathLst>
                          </a:custGeom>
                          <a:solidFill>
                            <a:srgbClr val="996633"/>
                          </a:solidFill>
                          <a:ln w="0" cap="flat">
                            <a:noFill/>
                            <a:miter lim="127000"/>
                          </a:ln>
                          <a:effectLst/>
                        </wps:spPr>
                        <wps:bodyPr/>
                      </wps:wsp>
                      <wps:wsp>
                        <wps:cNvPr id="133" name="Shape 5653"/>
                        <wps:cNvSpPr/>
                        <wps:spPr>
                          <a:xfrm>
                            <a:off x="6286246" y="4871416"/>
                            <a:ext cx="18288" cy="111557"/>
                          </a:xfrm>
                          <a:custGeom>
                            <a:avLst/>
                            <a:gdLst/>
                            <a:ahLst/>
                            <a:cxnLst/>
                            <a:rect l="0" t="0" r="0" b="0"/>
                            <a:pathLst>
                              <a:path w="18288" h="111557">
                                <a:moveTo>
                                  <a:pt x="0" y="0"/>
                                </a:moveTo>
                                <a:lnTo>
                                  <a:pt x="18288" y="0"/>
                                </a:lnTo>
                                <a:lnTo>
                                  <a:pt x="18288" y="111557"/>
                                </a:lnTo>
                                <a:lnTo>
                                  <a:pt x="0" y="111557"/>
                                </a:lnTo>
                                <a:lnTo>
                                  <a:pt x="0" y="0"/>
                                </a:lnTo>
                              </a:path>
                            </a:pathLst>
                          </a:custGeom>
                          <a:solidFill>
                            <a:srgbClr val="996633"/>
                          </a:solidFill>
                          <a:ln w="0" cap="flat">
                            <a:noFill/>
                            <a:miter lim="127000"/>
                          </a:ln>
                          <a:effectLst/>
                        </wps:spPr>
                        <wps:bodyPr/>
                      </wps:wsp>
                      <wps:wsp>
                        <wps:cNvPr id="134" name="Shape 5654"/>
                        <wps:cNvSpPr/>
                        <wps:spPr>
                          <a:xfrm>
                            <a:off x="6193282" y="4964685"/>
                            <a:ext cx="111251" cy="18288"/>
                          </a:xfrm>
                          <a:custGeom>
                            <a:avLst/>
                            <a:gdLst/>
                            <a:ahLst/>
                            <a:cxnLst/>
                            <a:rect l="0" t="0" r="0" b="0"/>
                            <a:pathLst>
                              <a:path w="111251" h="18288">
                                <a:moveTo>
                                  <a:pt x="0" y="0"/>
                                </a:moveTo>
                                <a:lnTo>
                                  <a:pt x="111251" y="0"/>
                                </a:lnTo>
                                <a:lnTo>
                                  <a:pt x="111251" y="18288"/>
                                </a:lnTo>
                                <a:lnTo>
                                  <a:pt x="0" y="18288"/>
                                </a:lnTo>
                                <a:lnTo>
                                  <a:pt x="0" y="0"/>
                                </a:lnTo>
                              </a:path>
                            </a:pathLst>
                          </a:custGeom>
                          <a:solidFill>
                            <a:srgbClr val="996633"/>
                          </a:solidFill>
                          <a:ln w="0" cap="flat">
                            <a:noFill/>
                            <a:miter lim="127000"/>
                          </a:ln>
                          <a:effectLst/>
                        </wps:spPr>
                        <wps:bodyPr/>
                      </wps:wsp>
                      <wps:wsp>
                        <wps:cNvPr id="135" name="Shape 5655"/>
                        <wps:cNvSpPr/>
                        <wps:spPr>
                          <a:xfrm>
                            <a:off x="6229858" y="4871416"/>
                            <a:ext cx="38100" cy="74981"/>
                          </a:xfrm>
                          <a:custGeom>
                            <a:avLst/>
                            <a:gdLst/>
                            <a:ahLst/>
                            <a:cxnLst/>
                            <a:rect l="0" t="0" r="0" b="0"/>
                            <a:pathLst>
                              <a:path w="38100" h="74981">
                                <a:moveTo>
                                  <a:pt x="0" y="0"/>
                                </a:moveTo>
                                <a:lnTo>
                                  <a:pt x="38100" y="0"/>
                                </a:lnTo>
                                <a:lnTo>
                                  <a:pt x="38100" y="74981"/>
                                </a:lnTo>
                                <a:lnTo>
                                  <a:pt x="0" y="74981"/>
                                </a:lnTo>
                                <a:lnTo>
                                  <a:pt x="0" y="0"/>
                                </a:lnTo>
                              </a:path>
                            </a:pathLst>
                          </a:custGeom>
                          <a:solidFill>
                            <a:srgbClr val="996633"/>
                          </a:solidFill>
                          <a:ln w="0" cap="flat">
                            <a:noFill/>
                            <a:miter lim="127000"/>
                          </a:ln>
                          <a:effectLst/>
                        </wps:spPr>
                        <wps:bodyPr/>
                      </wps:wsp>
                      <wps:wsp>
                        <wps:cNvPr id="136" name="Shape 5656"/>
                        <wps:cNvSpPr/>
                        <wps:spPr>
                          <a:xfrm>
                            <a:off x="6193282" y="4907992"/>
                            <a:ext cx="74675" cy="38405"/>
                          </a:xfrm>
                          <a:custGeom>
                            <a:avLst/>
                            <a:gdLst/>
                            <a:ahLst/>
                            <a:cxnLst/>
                            <a:rect l="0" t="0" r="0" b="0"/>
                            <a:pathLst>
                              <a:path w="74675" h="38405">
                                <a:moveTo>
                                  <a:pt x="0" y="0"/>
                                </a:moveTo>
                                <a:lnTo>
                                  <a:pt x="74675" y="0"/>
                                </a:lnTo>
                                <a:lnTo>
                                  <a:pt x="74675" y="38405"/>
                                </a:lnTo>
                                <a:lnTo>
                                  <a:pt x="0" y="38405"/>
                                </a:lnTo>
                                <a:lnTo>
                                  <a:pt x="0" y="0"/>
                                </a:lnTo>
                              </a:path>
                            </a:pathLst>
                          </a:custGeom>
                          <a:solidFill>
                            <a:srgbClr val="996633"/>
                          </a:solidFill>
                          <a:ln w="0" cap="flat">
                            <a:noFill/>
                            <a:miter lim="127000"/>
                          </a:ln>
                          <a:effectLst/>
                        </wps:spPr>
                        <wps:bodyPr/>
                      </wps:wsp>
                      <wps:wsp>
                        <wps:cNvPr id="137" name="Shape 5657"/>
                        <wps:cNvSpPr/>
                        <wps:spPr>
                          <a:xfrm>
                            <a:off x="6193282" y="4871339"/>
                            <a:ext cx="18288" cy="18289"/>
                          </a:xfrm>
                          <a:custGeom>
                            <a:avLst/>
                            <a:gdLst/>
                            <a:ahLst/>
                            <a:cxnLst/>
                            <a:rect l="0" t="0" r="0" b="0"/>
                            <a:pathLst>
                              <a:path w="18288" h="18289">
                                <a:moveTo>
                                  <a:pt x="0" y="0"/>
                                </a:moveTo>
                                <a:lnTo>
                                  <a:pt x="18288" y="0"/>
                                </a:lnTo>
                                <a:lnTo>
                                  <a:pt x="18288" y="18289"/>
                                </a:lnTo>
                                <a:lnTo>
                                  <a:pt x="0" y="18289"/>
                                </a:lnTo>
                                <a:lnTo>
                                  <a:pt x="0" y="0"/>
                                </a:lnTo>
                              </a:path>
                            </a:pathLst>
                          </a:custGeom>
                          <a:solidFill>
                            <a:srgbClr val="996633"/>
                          </a:solidFill>
                          <a:ln w="0" cap="flat">
                            <a:noFill/>
                            <a:miter lim="127000"/>
                          </a:ln>
                          <a:effectLst/>
                        </wps:spPr>
                        <wps:bodyPr/>
                      </wps:wsp>
                      <wps:wsp>
                        <wps:cNvPr id="138" name="Shape 5658"/>
                        <wps:cNvSpPr/>
                        <wps:spPr>
                          <a:xfrm>
                            <a:off x="0" y="4473576"/>
                            <a:ext cx="18288" cy="397763"/>
                          </a:xfrm>
                          <a:custGeom>
                            <a:avLst/>
                            <a:gdLst/>
                            <a:ahLst/>
                            <a:cxnLst/>
                            <a:rect l="0" t="0" r="0" b="0"/>
                            <a:pathLst>
                              <a:path w="18288" h="397763">
                                <a:moveTo>
                                  <a:pt x="0" y="0"/>
                                </a:moveTo>
                                <a:lnTo>
                                  <a:pt x="18288" y="0"/>
                                </a:lnTo>
                                <a:lnTo>
                                  <a:pt x="18288" y="397763"/>
                                </a:lnTo>
                                <a:lnTo>
                                  <a:pt x="0" y="397763"/>
                                </a:lnTo>
                                <a:lnTo>
                                  <a:pt x="0" y="0"/>
                                </a:lnTo>
                              </a:path>
                            </a:pathLst>
                          </a:custGeom>
                          <a:solidFill>
                            <a:srgbClr val="996633"/>
                          </a:solidFill>
                          <a:ln w="0" cap="flat">
                            <a:noFill/>
                            <a:miter lim="127000"/>
                          </a:ln>
                          <a:effectLst/>
                        </wps:spPr>
                        <wps:bodyPr/>
                      </wps:wsp>
                      <wps:wsp>
                        <wps:cNvPr id="139" name="Shape 5659"/>
                        <wps:cNvSpPr/>
                        <wps:spPr>
                          <a:xfrm>
                            <a:off x="36576" y="4473576"/>
                            <a:ext cx="38100" cy="397763"/>
                          </a:xfrm>
                          <a:custGeom>
                            <a:avLst/>
                            <a:gdLst/>
                            <a:ahLst/>
                            <a:cxnLst/>
                            <a:rect l="0" t="0" r="0" b="0"/>
                            <a:pathLst>
                              <a:path w="38100" h="397763">
                                <a:moveTo>
                                  <a:pt x="0" y="0"/>
                                </a:moveTo>
                                <a:lnTo>
                                  <a:pt x="38100" y="0"/>
                                </a:lnTo>
                                <a:lnTo>
                                  <a:pt x="38100" y="397763"/>
                                </a:lnTo>
                                <a:lnTo>
                                  <a:pt x="0" y="397763"/>
                                </a:lnTo>
                                <a:lnTo>
                                  <a:pt x="0" y="0"/>
                                </a:lnTo>
                              </a:path>
                            </a:pathLst>
                          </a:custGeom>
                          <a:solidFill>
                            <a:srgbClr val="996633"/>
                          </a:solidFill>
                          <a:ln w="0" cap="flat">
                            <a:noFill/>
                            <a:miter lim="127000"/>
                          </a:ln>
                          <a:effectLst/>
                        </wps:spPr>
                        <wps:bodyPr/>
                      </wps:wsp>
                      <wps:wsp>
                        <wps:cNvPr id="140" name="Shape 5660"/>
                        <wps:cNvSpPr/>
                        <wps:spPr>
                          <a:xfrm>
                            <a:off x="92964" y="4473576"/>
                            <a:ext cx="18593" cy="397763"/>
                          </a:xfrm>
                          <a:custGeom>
                            <a:avLst/>
                            <a:gdLst/>
                            <a:ahLst/>
                            <a:cxnLst/>
                            <a:rect l="0" t="0" r="0" b="0"/>
                            <a:pathLst>
                              <a:path w="18593" h="397763">
                                <a:moveTo>
                                  <a:pt x="0" y="0"/>
                                </a:moveTo>
                                <a:lnTo>
                                  <a:pt x="18593" y="0"/>
                                </a:lnTo>
                                <a:lnTo>
                                  <a:pt x="18593" y="397763"/>
                                </a:lnTo>
                                <a:lnTo>
                                  <a:pt x="0" y="397763"/>
                                </a:lnTo>
                                <a:lnTo>
                                  <a:pt x="0" y="0"/>
                                </a:lnTo>
                              </a:path>
                            </a:pathLst>
                          </a:custGeom>
                          <a:solidFill>
                            <a:srgbClr val="996633"/>
                          </a:solidFill>
                          <a:ln w="0" cap="flat">
                            <a:noFill/>
                            <a:miter lim="127000"/>
                          </a:ln>
                          <a:effectLst/>
                        </wps:spPr>
                        <wps:bodyPr/>
                      </wps:wsp>
                      <wps:wsp>
                        <wps:cNvPr id="141" name="Shape 5661"/>
                        <wps:cNvSpPr/>
                        <wps:spPr>
                          <a:xfrm>
                            <a:off x="6286246" y="4473576"/>
                            <a:ext cx="18288" cy="397763"/>
                          </a:xfrm>
                          <a:custGeom>
                            <a:avLst/>
                            <a:gdLst/>
                            <a:ahLst/>
                            <a:cxnLst/>
                            <a:rect l="0" t="0" r="0" b="0"/>
                            <a:pathLst>
                              <a:path w="18288" h="397763">
                                <a:moveTo>
                                  <a:pt x="0" y="0"/>
                                </a:moveTo>
                                <a:lnTo>
                                  <a:pt x="18288" y="0"/>
                                </a:lnTo>
                                <a:lnTo>
                                  <a:pt x="18288" y="397763"/>
                                </a:lnTo>
                                <a:lnTo>
                                  <a:pt x="0" y="397763"/>
                                </a:lnTo>
                                <a:lnTo>
                                  <a:pt x="0" y="0"/>
                                </a:lnTo>
                              </a:path>
                            </a:pathLst>
                          </a:custGeom>
                          <a:solidFill>
                            <a:srgbClr val="996633"/>
                          </a:solidFill>
                          <a:ln w="0" cap="flat">
                            <a:noFill/>
                            <a:miter lim="127000"/>
                          </a:ln>
                          <a:effectLst/>
                        </wps:spPr>
                        <wps:bodyPr/>
                      </wps:wsp>
                      <wps:wsp>
                        <wps:cNvPr id="142" name="Shape 5662"/>
                        <wps:cNvSpPr/>
                        <wps:spPr>
                          <a:xfrm>
                            <a:off x="6229858" y="4473576"/>
                            <a:ext cx="38100" cy="397763"/>
                          </a:xfrm>
                          <a:custGeom>
                            <a:avLst/>
                            <a:gdLst/>
                            <a:ahLst/>
                            <a:cxnLst/>
                            <a:rect l="0" t="0" r="0" b="0"/>
                            <a:pathLst>
                              <a:path w="38100" h="397763">
                                <a:moveTo>
                                  <a:pt x="0" y="0"/>
                                </a:moveTo>
                                <a:lnTo>
                                  <a:pt x="38100" y="0"/>
                                </a:lnTo>
                                <a:lnTo>
                                  <a:pt x="38100" y="397763"/>
                                </a:lnTo>
                                <a:lnTo>
                                  <a:pt x="0" y="397763"/>
                                </a:lnTo>
                                <a:lnTo>
                                  <a:pt x="0" y="0"/>
                                </a:lnTo>
                              </a:path>
                            </a:pathLst>
                          </a:custGeom>
                          <a:solidFill>
                            <a:srgbClr val="996633"/>
                          </a:solidFill>
                          <a:ln w="0" cap="flat">
                            <a:noFill/>
                            <a:miter lim="127000"/>
                          </a:ln>
                          <a:effectLst/>
                        </wps:spPr>
                        <wps:bodyPr/>
                      </wps:wsp>
                      <wps:wsp>
                        <wps:cNvPr id="143" name="Shape 5663"/>
                        <wps:cNvSpPr/>
                        <wps:spPr>
                          <a:xfrm>
                            <a:off x="6193282" y="4473576"/>
                            <a:ext cx="18288" cy="397763"/>
                          </a:xfrm>
                          <a:custGeom>
                            <a:avLst/>
                            <a:gdLst/>
                            <a:ahLst/>
                            <a:cxnLst/>
                            <a:rect l="0" t="0" r="0" b="0"/>
                            <a:pathLst>
                              <a:path w="18288" h="397763">
                                <a:moveTo>
                                  <a:pt x="0" y="0"/>
                                </a:moveTo>
                                <a:lnTo>
                                  <a:pt x="18288" y="0"/>
                                </a:lnTo>
                                <a:lnTo>
                                  <a:pt x="18288" y="397763"/>
                                </a:lnTo>
                                <a:lnTo>
                                  <a:pt x="0" y="397763"/>
                                </a:lnTo>
                                <a:lnTo>
                                  <a:pt x="0" y="0"/>
                                </a:lnTo>
                              </a:path>
                            </a:pathLst>
                          </a:custGeom>
                          <a:solidFill>
                            <a:srgbClr val="996633"/>
                          </a:solidFill>
                          <a:ln w="0" cap="flat">
                            <a:noFill/>
                            <a:miter lim="127000"/>
                          </a:ln>
                          <a:effectLst/>
                        </wps:spPr>
                        <wps:bodyPr/>
                      </wps:wsp>
                    </wpg:wgp>
                  </a:graphicData>
                </a:graphic>
              </wp:inline>
            </w:drawing>
          </mc:Choice>
          <mc:Fallback>
            <w:pict>
              <v:group w14:anchorId="0E2ACAF3" id="Group 7" o:spid="_x0000_s1034" style="width:517.05pt;height:343.25pt;mso-position-horizontal-relative:char;mso-position-vertical-relative:line" coordsize="65667,49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">
                <v:rect id="Rectangle 20" o:spid="_x0000_s1035" style="position:absolute;left:31522;top:1630;width:422;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4vb8A&#10;AADbAAAADwAAAGRycy9kb3ducmV2LnhtbERPy6rCMBDdC/5DGMGdproQrUYRvRdd+gJ1NzRjW2wm&#10;pYm2+vVmIbg8nPds0ZhCPKlyuWUFg34EgjixOudUwen43xuDcB5ZY2GZFLzIwWLebs0w1rbmPT0P&#10;PhUhhF2MCjLvy1hKl2Rk0PVtSRy4m60M+gCrVOoK6xBuCjmMopE0mHNoyLCkVUbJ/fAwCjbjcnnZ&#10;2nedFn/XzXl3nqyPE69Ut9MspyA8Nf4n/rq3WsEwrA9fwg+Q8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8kDi9vwAAANsAAAAPAAAAAAAAAAAAAAAAAJgCAABkcnMvZG93bnJl&#10;di54bWxQSwUGAAAAAAQABAD1AAAAhAMAAAAA&#10;" filled="f" stroked="f">
                  <v:textbox inset="0,0,0,0">
                    <w:txbxContent>
                      <w:p w14:paraId="7DEEA99B" w14:textId="77777777" w:rsidR="00766561" w:rsidRDefault="00766561" w:rsidP="00766561">
                        <w:pPr>
                          <w:spacing w:after="160"/>
                        </w:pPr>
                        <w:r>
                          <w:rPr>
                            <w:rFonts w:ascii="Calibri" w:eastAsia="Calibri" w:hAnsi="Calibri" w:cs="Calibri"/>
                            <w:b/>
                          </w:rPr>
                          <w:t xml:space="preserve"> </w:t>
                        </w:r>
                      </w:p>
                    </w:txbxContent>
                  </v:textbox>
                </v:rect>
                <v:shape id="Shape 5572" o:spid="_x0000_s1036" style="position:absolute;width:182;height:1112;visibility:visible;mso-wrap-style:square;v-text-anchor:top" coordsize="18288,111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5Fn8IA&#10;AADbAAAADwAAAGRycy9kb3ducmV2LnhtbESPQYvCMBSE74L/ITxhb5paFpHaVEQQPezF6qHHR/Ns&#10;i81LSbLa/vvNwsIeh5n5hsn3o+nFi5zvLCtYrxIQxLXVHTcK7rfTcgvCB2SNvWVSMJGHfTGf5Zhp&#10;++YrvcrQiAhhn6GCNoQhk9LXLRn0KzsQR+9hncEQpWukdviOcNPLNEk20mDHcaHFgY4t1c/y2yg4&#10;V5Xeft0/p7Lzj+l8Sd1wPTmlPhbjYQci0Bj+w3/ti1aQruH3S/wBsv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DkWfwgAAANsAAAAPAAAAAAAAAAAAAAAAAJgCAABkcnMvZG93&#10;bnJldi54bWxQSwUGAAAAAAQABAD1AAAAhwMAAAAA&#10;" path="m,l18288,r,111252l,111252,,e" fillcolor="#963" stroked="f" strokeweight="0">
                  <v:stroke miterlimit="83231f" joinstyle="miter"/>
                  <v:path arrowok="t" textboxrect="0,0,18288,111252"/>
                </v:shape>
                <v:shape id="Shape 5573" o:spid="_x0000_s1037" style="position:absolute;width:1115;height:182;visibility:visible;mso-wrap-style:square;v-text-anchor:top" coordsize="111557,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2GnsQA&#10;AADbAAAADwAAAGRycy9kb3ducmV2LnhtbESPT2vCQBTE74V+h+UVequbWhGJrlL6R3tTo+j1kX0m&#10;wezbkF1j3E/fFQo9DjPzG2a26E0tOmpdZVnB6yABQZxbXXGhYL/7fpmAcB5ZY22ZFNzIwWL++DDD&#10;VNsrb6nLfCEihF2KCkrvm1RKl5dk0A1sQxy9k20N+ijbQuoWrxFuajlMkrE0WHFcKLGhj5Lyc3Yx&#10;Cja38HkMo2wtl2H01R3CarwMrNTzU/8+BeGp9//hv/aPVjB8g/uX+APk/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n9hp7EAAAA2wAAAA8AAAAAAAAAAAAAAAAAmAIAAGRycy9k&#10;b3ducmV2LnhtbFBLBQYAAAAABAAEAPUAAACJAwAAAAA=&#10;" path="m,l111557,r,18288l,18288,,e" fillcolor="#963" stroked="f" strokeweight="0">
                  <v:stroke miterlimit="83231f" joinstyle="miter"/>
                  <v:path arrowok="t" textboxrect="0,0,111557,18288"/>
                </v:shape>
                <v:shape id="Shape 5574" o:spid="_x0000_s1038" style="position:absolute;left:365;top:365;width:381;height:747;visibility:visible;mso-wrap-style:square;v-text-anchor:top" coordsize="38100,746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SO9sUA&#10;AADbAAAADwAAAGRycy9kb3ducmV2LnhtbESPQWvCQBSE70L/w/IKvYjZVMRI6hqCWKoXaaPQ6yP7&#10;moRm36bZbUz/fVcQPA4z8w2zzkbTioF611hW8BzFIIhLqxuuFJxPr7MVCOeRNbaWScEfOcg2D5M1&#10;ptpe+IOGwlciQNilqKD2vkuldGVNBl1kO+LgfdneoA+yr6Tu8RLgppXzOF5Kgw2HhRo72tZUfhe/&#10;RsHufff20+qk/Nwe/Jgnw7HSxVSpp8cxfwHhafT38K291wrmC7h+CT9Ab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RI72xQAAANsAAAAPAAAAAAAAAAAAAAAAAJgCAABkcnMv&#10;ZG93bnJldi54bWxQSwUGAAAAAAQABAD1AAAAigMAAAAA&#10;" path="m,l38100,r,74676l,74676,,e" fillcolor="#963" stroked="f" strokeweight="0">
                  <v:stroke miterlimit="83231f" joinstyle="miter"/>
                  <v:path arrowok="t" textboxrect="0,0,38100,74676"/>
                </v:shape>
                <v:shape id="Shape 5575" o:spid="_x0000_s1039" style="position:absolute;left:365;top:365;width:750;height:381;visibility:visible;mso-wrap-style:square;v-text-anchor:top" coordsize="74981,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z5G8IA&#10;AADbAAAADwAAAGRycy9kb3ducmV2LnhtbESP24rCMBRF3wX/IRzBN03bwct0TEUGBNEnLx9wpjnT&#10;FpuT2kRb/94IA/O42ZfFXq17U4sHta6yrCCeRiCIc6srLhRcztvJEoTzyBpry6TgSQ7W2XCwwlTb&#10;jo/0OPlChBF2KSoovW9SKV1ekkE3tQ1x8H5ta9AH2RZSt9iFcVPLJIrm0mDFgVBiQ98l5dfT3QTu&#10;x+E2v/+Y+tPvj9vE2C5eXDZKjUf95guEp97/h//aO60gmcH7S/gBMn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bPkbwgAAANsAAAAPAAAAAAAAAAAAAAAAAJgCAABkcnMvZG93&#10;bnJldi54bWxQSwUGAAAAAAQABAD1AAAAhwMAAAAA&#10;" path="m,l74981,r,38100l,38100,,e" fillcolor="#963" stroked="f" strokeweight="0">
                  <v:stroke miterlimit="83231f" joinstyle="miter"/>
                  <v:path arrowok="t" textboxrect="0,0,74981,38100"/>
                </v:shape>
                <v:shape id="Shape 5576" o:spid="_x0000_s1040" style="position:absolute;left:929;top:929;width:186;height:183;visibility:visible;mso-wrap-style:square;v-text-anchor:top" coordsize="18593,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CYtsQA&#10;AADbAAAADwAAAGRycy9kb3ducmV2LnhtbESPT4vCMBTE78J+h/AWvGm6HkS6pqUURMGD+O+wt2fz&#10;bIvNS7eJtn57IyzscZiZ3zDLdDCNeFDnassKvqYRCOLC6ppLBafjarIA4TyyxsYyKXiSgzT5GC0x&#10;1rbnPT0OvhQBwi5GBZX3bSylKyoy6Ka2JQ7e1XYGfZBdKXWHfYCbRs6iaC4N1hwWKmwpr6i4He5G&#10;gT715rjd+d2PPWfZ+rLPf/UiV2r8OWTfIDwN/j/8195oBbM5vL+EHyCT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JgmLbEAAAA2wAAAA8AAAAAAAAAAAAAAAAAmAIAAGRycy9k&#10;b3ducmV2LnhtbFBLBQYAAAAABAAEAPUAAACJAwAAAAA=&#10;" path="m,l18593,r,18288l,18288,,e" fillcolor="#963" stroked="f" strokeweight="0">
                  <v:stroke miterlimit="83231f" joinstyle="miter"/>
                  <v:path arrowok="t" textboxrect="0,0,18593,18288"/>
                </v:shape>
                <v:shape id="Shape 5577" o:spid="_x0000_s1041" style="position:absolute;left:1115;width:60817;height:182;visibility:visible;mso-wrap-style:square;v-text-anchor:top" coordsize="6081650,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5TBMIA&#10;AADbAAAADwAAAGRycy9kb3ducmV2LnhtbESPQYvCMBSE7wv+h/AEb2uqgqvVKK4ieHAPrf6AR/Ns&#10;S5uX0mRt/fdGEDwOM/MNs972phZ3al1pWcFkHIEgzqwuOVdwvRy/FyCcR9ZYWyYFD3Kw3Qy+1hhr&#10;23FC99TnIkDYxaig8L6JpXRZQQbd2DbEwbvZ1qAPss2lbrELcFPLaRTNpcGSw0KBDe0Lyqr03yjo&#10;dHSeLzn9TWan/Fqbv2p2SCqlRsN+twLhqfef8Lt90gqmP/D6En6A3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HlMEwgAAANsAAAAPAAAAAAAAAAAAAAAAAJgCAABkcnMvZG93&#10;bnJldi54bWxQSwUGAAAAAAQABAD1AAAAhwMAAAAA&#10;" path="m,l6081650,r,18288l,18288,,e" fillcolor="#963" stroked="f" strokeweight="0">
                  <v:stroke miterlimit="83231f" joinstyle="miter"/>
                  <v:path arrowok="t" textboxrect="0,0,6081650,18288"/>
                </v:shape>
                <v:shape id="Shape 5578" o:spid="_x0000_s1042" style="position:absolute;left:1115;top:365;width:60817;height:381;visibility:visible;mso-wrap-style:square;v-text-anchor:top" coordsize="6081650,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qPHMQA&#10;AADbAAAADwAAAGRycy9kb3ducmV2LnhtbESPTWvCQBCG74L/YRmhN90YSrHRVUQQBA/1owrexuyY&#10;BLOzIbtq+u87h0KPwzvvM/PMFp2r1ZPaUHk2MB4loIhzbysuDHwf18MJqBCRLdaeycAPBVjM+70Z&#10;Zta/eE/PQyyUQDhkaKCMscm0DnlJDsPIN8SS3XzrMMrYFtq2+BK4q3WaJB/aYcVyocSGViXl98PD&#10;CeVzu6/XV9ydQoK7y/lrsn1Pc2PeBt1yCipSF/+X/9obayCVZ8VFPEDP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qjxzEAAAA2wAAAA8AAAAAAAAAAAAAAAAAmAIAAGRycy9k&#10;b3ducmV2LnhtbFBLBQYAAAAABAAEAPUAAACJAwAAAAA=&#10;" path="m,l6081650,r,38100l,38100,,e" fillcolor="#963" stroked="f" strokeweight="0">
                  <v:stroke miterlimit="83231f" joinstyle="miter"/>
                  <v:path arrowok="t" textboxrect="0,0,6081650,38100"/>
                </v:shape>
                <v:shape id="Shape 5579" o:spid="_x0000_s1043" style="position:absolute;left:1115;top:929;width:60817;height:183;visibility:visible;mso-wrap-style:square;v-text-anchor:top" coordsize="6081650,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1i7cEA&#10;AADbAAAADwAAAGRycy9kb3ducmV2LnhtbESPwarCMBRE94L/EK7gTlMV5FmNoj4EF75Fqx9waa5t&#10;aXNTmjxb/94IgsthZs4wm11vavGg1pWWFcymEQjizOqScwW362nyA8J5ZI21ZVLwJAe77XCwwVjb&#10;jhN6pD4XAcIuRgWF900spcsKMuimtiEO3t22Bn2QbS51i12Am1rOo2gpDZYcFgps6FhQVqX/RkGn&#10;o8tyxekhWZzzW23+qsVvUik1HvX7NQhPvf+GP+2zVjBfwftL+AFy+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vNYu3BAAAA2wAAAA8AAAAAAAAAAAAAAAAAmAIAAGRycy9kb3du&#10;cmV2LnhtbFBLBQYAAAAABAAEAPUAAACGAwAAAAA=&#10;" path="m,l6081650,r,18288l,18288,,e" fillcolor="#963" stroked="f" strokeweight="0">
                  <v:stroke miterlimit="83231f" joinstyle="miter"/>
                  <v:path arrowok="t" textboxrect="0,0,6081650,18288"/>
                </v:shape>
                <v:shape id="Shape 5580" o:spid="_x0000_s1044" style="position:absolute;left:62862;width:183;height:1112;visibility:visible;mso-wrap-style:square;v-text-anchor:top" coordsize="18288,111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t22b0A&#10;AADbAAAADwAAAGRycy9kb3ducmV2LnhtbERPuwrCMBTdBf8hXMFNUx+IVKOIIDq4WB0cL821LTY3&#10;JYna/r0ZBMfDea+3ranFm5yvLCuYjBMQxLnVFRcKbtfDaAnCB2SNtWVS0JGH7abfW2Oq7Ycv9M5C&#10;IWII+xQVlCE0qZQ+L8mgH9uGOHIP6wyGCF0htcNPDDe1nCbJQhqsODaU2NC+pPyZvYyC4/2ul+fb&#10;vMsq/+iOp6lrLgen1HDQ7lYgArXhL/65T1rBLK6PX+IPkJsv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Jt22b0AAADbAAAADwAAAAAAAAAAAAAAAACYAgAAZHJzL2Rvd25yZXYu&#10;eG1sUEsFBgAAAAAEAAQA9QAAAIIDAAAAAA==&#10;" path="m,l18288,r,111252l,111252,,e" fillcolor="#963" stroked="f" strokeweight="0">
                  <v:stroke miterlimit="83231f" joinstyle="miter"/>
                  <v:path arrowok="t" textboxrect="0,0,18288,111252"/>
                </v:shape>
                <v:shape id="Shape 5581" o:spid="_x0000_s1045" style="position:absolute;left:61932;width:1113;height:182;visibility:visible;mso-wrap-style:square;v-text-anchor:top" coordsize="111251,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8UU8QA&#10;AADbAAAADwAAAGRycy9kb3ducmV2LnhtbESPQWvCQBSE7wX/w/IEL0U3SUEkuopKBQ+FUvXg8Zl9&#10;JsHs27C7TeK/7xYKPQ4z8w2z2gymER05X1tWkM4SEMSF1TWXCi7nw3QBwgdkjY1lUvAkD5v16GWF&#10;ubY9f1F3CqWIEPY5KqhCaHMpfVGRQT+zLXH07tYZDFG6UmqHfYSbRmZJMpcGa44LFba0r6h4nL6N&#10;AtvNr9nr7aPfpZ8hu2Xu4d3lXanJeNguQQQawn/4r33UCt5S+P0Sf4B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wvFFPEAAAA2wAAAA8AAAAAAAAAAAAAAAAAmAIAAGRycy9k&#10;b3ducmV2LnhtbFBLBQYAAAAABAAEAPUAAACJAwAAAAA=&#10;" path="m,l111251,r,18288l,18288,,e" fillcolor="#963" stroked="f" strokeweight="0">
                  <v:stroke miterlimit="83231f" joinstyle="miter"/>
                  <v:path arrowok="t" textboxrect="0,0,111251,18288"/>
                </v:shape>
                <v:shape id="Shape 5582" o:spid="_x0000_s1046" style="position:absolute;left:62298;top:365;width:381;height:747;visibility:visible;mso-wrap-style:square;v-text-anchor:top" coordsize="38100,746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glxMUA&#10;AADbAAAADwAAAGRycy9kb3ducmV2LnhtbESPQWvCQBSE70L/w/IKvYjZVMFI6hqCWKoXaaPQ6yP7&#10;moRm36bZbUz/fVcQPA4z8w2zzkbTioF611hW8BzFIIhLqxuuFJxPr7MVCOeRNbaWScEfOcg2D5M1&#10;ptpe+IOGwlciQNilqKD2vkuldGVNBl1kO+LgfdneoA+yr6Tu8RLgppXzOF5Kgw2HhRo72tZUfhe/&#10;RsHufff20+qk/Nwe/Jgnw7HSxVSpp8cxfwHhafT38K291woWc7h+CT9Ab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OCXExQAAANsAAAAPAAAAAAAAAAAAAAAAAJgCAABkcnMv&#10;ZG93bnJldi54bWxQSwUGAAAAAAQABAD1AAAAigMAAAAA&#10;" path="m,l38100,r,74676l,74676,,e" fillcolor="#963" stroked="f" strokeweight="0">
                  <v:stroke miterlimit="83231f" joinstyle="miter"/>
                  <v:path arrowok="t" textboxrect="0,0,38100,74676"/>
                </v:shape>
                <v:shape id="Shape 5583" o:spid="_x0000_s1047" style="position:absolute;left:61932;top:365;width:747;height:381;visibility:visible;mso-wrap-style:square;v-text-anchor:top" coordsize="74675,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4a9MUA&#10;AADbAAAADwAAAGRycy9kb3ducmV2LnhtbESPT2vCQBTE74V+h+UJ3upG04qkbsRGBQ+91Cq9PrKv&#10;+dPs25Bdk/Tbu4WCx2FmfsOsN6NpRE+dqywrmM8iEMS51RUXCs6fh6cVCOeRNTaWScEvOdikjw9r&#10;TLQd+IP6ky9EgLBLUEHpfZtI6fKSDLqZbYmD9207gz7IrpC6wyHATSMXUbSUBisOCyW2lJWU/5yu&#10;RsFlXzdVge32+e3rku14+T7WL7lS08m4fQXhafT38H/7qBXEMfx9CT9Ap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3hr0xQAAANsAAAAPAAAAAAAAAAAAAAAAAJgCAABkcnMv&#10;ZG93bnJldi54bWxQSwUGAAAAAAQABAD1AAAAigMAAAAA&#10;" path="m,l74675,r,38100l,38100,,e" fillcolor="#963" stroked="f" strokeweight="0">
                  <v:stroke miterlimit="83231f" joinstyle="miter"/>
                  <v:path arrowok="t" textboxrect="0,0,74675,38100"/>
                </v:shape>
                <v:shape id="Shape 5584" o:spid="_x0000_s1048" style="position:absolute;left:61932;top:929;width:183;height:183;visibility:visible;mso-wrap-style:square;v-text-anchor:top" coordsize="18288,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1jxsQA&#10;AADbAAAADwAAAGRycy9kb3ducmV2LnhtbESPzWrDMBCE74W+g9hCb41sJ+THsRxKISX0EBInD7BY&#10;G9vEWhlLsd23rwqFHoeZ+YbJdpNpxUC9aywriGcRCOLS6oYrBdfL/m0Nwnlkja1lUvBNDnb581OG&#10;qbYjn2kofCUChF2KCmrvu1RKV9Zk0M1sRxy8m+0N+iD7SuoexwA3rUyiaCkNNhwWauzoo6byXjyM&#10;gkEmJ/t5Optic4y/pmQVj53eK/X6Mr1vQXia/H/4r33QCuYL+P0SfoD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dY8bEAAAA2wAAAA8AAAAAAAAAAAAAAAAAmAIAAGRycy9k&#10;b3ducmV2LnhtbFBLBQYAAAAABAAEAPUAAACJAwAAAAA=&#10;" path="m,l18288,r,18288l,18288,,e" fillcolor="#963" stroked="f" strokeweight="0">
                  <v:stroke miterlimit="83231f" joinstyle="miter"/>
                  <v:path arrowok="t" textboxrect="0,0,18288,18288"/>
                </v:shape>
                <v:shape id="Shape 5585" o:spid="_x0000_s1049" style="position:absolute;top:1113;width:182;height:4072;visibility:visible;mso-wrap-style:square;v-text-anchor:top" coordsize="18288,4072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9VB8YA&#10;AADbAAAADwAAAGRycy9kb3ducmV2LnhtbESP3WrCQBSE74W+w3IKvZFmU6USYlbpDy16YdDUBzhk&#10;T5PQ7NmQXU18e1coeDnMzDdMth5NK87Uu8aygpcoBkFcWt1wpeD48/WcgHAeWWNrmRRcyMF69TDJ&#10;MNV24AOdC1+JAGGXooLa+y6V0pU1GXSR7YiD92t7gz7IvpK6xyHATStncbyQBhsOCzV29FFT+Vec&#10;jII9Dt+fSZLsutkw3RX5/nDa5u9KPT2Ob0sQnkZ/D/+3N1rB/BVuX8IPkK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L9VB8YAAADbAAAADwAAAAAAAAAAAAAAAACYAgAAZHJz&#10;L2Rvd25yZXYueG1sUEsFBgAAAAAEAAQA9QAAAIsDAAAAAA==&#10;" path="m,l18288,r,407213l,407213,,e" fillcolor="#963" stroked="f" strokeweight="0">
                  <v:stroke miterlimit="83231f" joinstyle="miter"/>
                  <v:path arrowok="t" textboxrect="0,0,18288,407213"/>
                </v:shape>
                <v:shape id="Shape 5586" o:spid="_x0000_s1050" style="position:absolute;left:365;top:1113;width:381;height:4072;visibility:visible;mso-wrap-style:square;v-text-anchor:top" coordsize="38100,4072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o9zMMA&#10;AADbAAAADwAAAGRycy9kb3ducmV2LnhtbESPQWsCMRSE70L/Q3hCb5q1FiurUawgVG/aotfH5nV3&#10;6eZlm7zq2l/fCEKPw8x8w8yXnWvUmUKsPRsYDTNQxIW3NZcGPt43gymoKMgWG89k4EoRlouH3hxz&#10;6y+8p/NBSpUgHHM0UIm0udaxqMhhHPqWOHmfPjiUJEOpbcBLgrtGP2XZRDusOS1U2NK6ouLr8OMM&#10;yGa9e23D+PpC8dee5Hl7/F5tjXnsd6sZKKFO/sP39ps1MJ7A7Uv6AXr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eo9zMMAAADbAAAADwAAAAAAAAAAAAAAAACYAgAAZHJzL2Rv&#10;d25yZXYueG1sUEsFBgAAAAAEAAQA9QAAAIgDAAAAAA==&#10;" path="m,l38100,r,407213l,407213,,e" fillcolor="#963" stroked="f" strokeweight="0">
                  <v:stroke miterlimit="83231f" joinstyle="miter"/>
                  <v:path arrowok="t" textboxrect="0,0,38100,407213"/>
                </v:shape>
                <v:shape id="Shape 5587" o:spid="_x0000_s1051" style="position:absolute;left:929;top:1113;width:186;height:4072;visibility:visible;mso-wrap-style:square;v-text-anchor:top" coordsize="18593,4072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Ho2cQA&#10;AADbAAAADwAAAGRycy9kb3ducmV2LnhtbESPT2vCQBTE7wW/w/IKvYhuTOMfomsoQkvoqY16f2Sf&#10;SWj2bciumvrp3YLQ4zAzv2E22WBacaHeNZYVzKYRCOLS6oYrBYf9+2QFwnlkja1lUvBLDrLt6GmD&#10;qbZX/qZL4SsRIOxSVFB736VSurImg25qO+LgnWxv0AfZV1L3eA1w08o4ihbSYMNhocaOdjWVP8XZ&#10;KPg4VvY4vlF3LjD5+twtkljOc6Venoe3NQhPg/8PP9q5VvC6hL8v4QfI7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hh6NnEAAAA2wAAAA8AAAAAAAAAAAAAAAAAmAIAAGRycy9k&#10;b3ducmV2LnhtbFBLBQYAAAAABAAEAPUAAACJAwAAAAA=&#10;" path="m,l18593,r,407213l,407213,,e" fillcolor="#963" stroked="f" strokeweight="0">
                  <v:stroke miterlimit="83231f" joinstyle="miter"/>
                  <v:path arrowok="t" textboxrect="0,0,18593,407213"/>
                </v:shape>
                <v:shape id="Shape 5588" o:spid="_x0000_s1052" style="position:absolute;left:62862;top:1113;width:183;height:4072;visibility:visible;mso-wrap-style:square;v-text-anchor:top" coordsize="18288,4072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76mcEA&#10;AADbAAAADwAAAGRycy9kb3ducmV2LnhtbERPzYrCMBC+C75DGGEvoukqSKlG0V12cQ8WrT7A0Ixt&#10;sZmUJtr69uaw4PHj+19telOLB7WusqzgcxqBIM6trrhQcDn/TGIQziNrrC2Tgic52KyHgxUm2nZ8&#10;okfmCxFC2CWooPS+SaR0eUkG3dQ2xIG72tagD7AtpG6xC+GmlrMoWkiDFYeGEhv6Kim/ZXej4Ijd&#10;73ccx4dm1o0PWXo83f/SnVIfo367BOGp92/xv3uvFczD2PAl/AC5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K++pnBAAAA2wAAAA8AAAAAAAAAAAAAAAAAmAIAAGRycy9kb3du&#10;cmV2LnhtbFBLBQYAAAAABAAEAPUAAACGAwAAAAA=&#10;" path="m,l18288,r,407213l,407213,,e" fillcolor="#963" stroked="f" strokeweight="0">
                  <v:stroke miterlimit="83231f" joinstyle="miter"/>
                  <v:path arrowok="t" textboxrect="0,0,18288,407213"/>
                </v:shape>
                <v:shape id="Shape 5589" o:spid="_x0000_s1053" style="position:absolute;left:62298;top:1113;width:381;height:4072;visibility:visible;mso-wrap-style:square;v-text-anchor:top" coordsize="38100,4072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WpvsQA&#10;AADbAAAADwAAAGRycy9kb3ducmV2LnhtbESPQUvDQBSE74L/YXmCN7vRiq2xm1ALBdubbWmvj+wz&#10;CWbfxt1nm/rr3YLgcZiZb5hZObhOHSnE1rOB+1EGirjytuXawG67vJuCioJssfNMBs4UoSyur2aY&#10;W3/idzpupFYJwjFHA41In2sdq4YcxpHviZP34YNDSTLU2gY8Jbjr9EOWPWmHLaeFBntaNFR9br6d&#10;AVku1q99GJ8nFH/sQR5X+6/5ypjbm2H+AkpokP/wX/vNGhg/w+VL+gG6+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R1qb7EAAAA2wAAAA8AAAAAAAAAAAAAAAAAmAIAAGRycy9k&#10;b3ducmV2LnhtbFBLBQYAAAAABAAEAPUAAACJAwAAAAA=&#10;" path="m,l38100,r,407213l,407213,,e" fillcolor="#963" stroked="f" strokeweight="0">
                  <v:stroke miterlimit="83231f" joinstyle="miter"/>
                  <v:path arrowok="t" textboxrect="0,0,38100,407213"/>
                </v:shape>
                <v:shape id="Shape 5590" o:spid="_x0000_s1054" style="position:absolute;left:61932;top:1113;width:183;height:4072;visibility:visible;mso-wrap-style:square;v-text-anchor:top" coordsize="18288,4072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6F4sEA&#10;AADbAAAADwAAAGRycy9kb3ducmV2LnhtbERPzYrCMBC+C75DGGEvoumKSKlG0V12cQ8WrT7A0Ixt&#10;sZmUJtr69uaw4PHj+19telOLB7WusqzgcxqBIM6trrhQcDn/TGIQziNrrC2Tgic52KyHgxUm2nZ8&#10;okfmCxFC2CWooPS+SaR0eUkG3dQ2xIG72tagD7AtpG6xC+GmlrMoWkiDFYeGEhv6Kim/ZXej4Ijd&#10;73ccx4dm1o0PWXo83f/SnVIfo367BOGp92/xv3uvFczD+vAl/AC5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TOheLBAAAA2wAAAA8AAAAAAAAAAAAAAAAAmAIAAGRycy9kb3du&#10;cmV2LnhtbFBLBQYAAAAABAAEAPUAAACGAwAAAAA=&#10;" path="m,l18288,r,407213l,407213,,e" fillcolor="#963" stroked="f" strokeweight="0">
                  <v:stroke miterlimit="83231f" joinstyle="miter"/>
                  <v:path arrowok="t" textboxrect="0,0,18288,407213"/>
                </v:shape>
                <v:rect id="Rectangle 41" o:spid="_x0000_s1055" style="position:absolute;left:18690;top:5741;width:34936;height:27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N4hsUA&#10;AADbAAAADwAAAGRycy9kb3ducmV2LnhtbESPQWvCQBSE74L/YXlCb7qxiGiaTQi2osdWBdvbI/ua&#10;BLNvQ3ZrUn99tyB4HGbmGybJBtOIK3WutqxgPotAEBdW11wqOB230xUI55E1NpZJwS85yNLxKMFY&#10;254/6HrwpQgQdjEqqLxvYyldUZFBN7MtcfC+bWfQB9mVUnfYB7hp5HMULaXBmsNChS1tKiouhx+j&#10;YLdq88+9vfVl8/a1O7+f16/HtVfqaTLkLyA8Df4Rvrf3WsFiDv9fwg+Q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A3iGxQAAANsAAAAPAAAAAAAAAAAAAAAAAJgCAABkcnMv&#10;ZG93bnJldi54bWxQSwUGAAAAAAQABAD1AAAAigMAAAAA&#10;" filled="f" stroked="f">
                  <v:textbox inset="0,0,0,0">
                    <w:txbxContent>
                      <w:p w14:paraId="47ED9206" w14:textId="77777777" w:rsidR="00766561" w:rsidRDefault="00766561" w:rsidP="00766561">
                        <w:pPr>
                          <w:spacing w:after="160"/>
                        </w:pPr>
                        <w:r>
                          <w:rPr>
                            <w:b/>
                            <w:sz w:val="34"/>
                          </w:rPr>
                          <w:t xml:space="preserve">MINISTRY OF EDUCATION </w:t>
                        </w:r>
                      </w:p>
                    </w:txbxContent>
                  </v:textbox>
                </v:rect>
                <v:rect id="Rectangle 42" o:spid="_x0000_s1056" style="position:absolute;left:44951;top:5741;width:806;height:27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Hm8cUA&#10;AADbAAAADwAAAGRycy9kb3ducmV2LnhtbESPT2vCQBTE7wW/w/KE3urGIMWkriL+QY9tFGxvj+xr&#10;Esy+Ddk1SfvpuwXB4zAzv2EWq8HUoqPWVZYVTCcRCOLc6ooLBefT/mUOwnlkjbVlUvBDDlbL0dMC&#10;U217/qAu84UIEHYpKii9b1IpXV6SQTexDXHwvm1r0AfZFlK32Ae4qWUcRa/SYMVhocSGNiXl1+xm&#10;FBzmzfrzaH/7ot59HS7vl2R7SrxSz+Nh/QbC0+Af4Xv7qBXMYv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ebxxQAAANsAAAAPAAAAAAAAAAAAAAAAAJgCAABkcnMv&#10;ZG93bnJldi54bWxQSwUGAAAAAAQABAD1AAAAigMAAAAA&#10;" filled="f" stroked="f">
                  <v:textbox inset="0,0,0,0">
                    <w:txbxContent>
                      <w:p w14:paraId="0007CD9F" w14:textId="77777777" w:rsidR="00766561" w:rsidRDefault="00766561" w:rsidP="00766561">
                        <w:pPr>
                          <w:spacing w:after="160"/>
                        </w:pPr>
                        <w:r>
                          <w:rPr>
                            <w:b/>
                            <w:sz w:val="34"/>
                          </w:rPr>
                          <w:t xml:space="preserve"> </w:t>
                        </w:r>
                      </w:p>
                    </w:txbxContent>
                  </v:textbox>
                </v:rect>
                <v:shape id="Shape 5591" o:spid="_x0000_s1057" style="position:absolute;top:5185;width:182;height:5242;visibility:visible;mso-wrap-style:square;v-text-anchor:top" coordsize="18288,524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5H98QA&#10;AADbAAAADwAAAGRycy9kb3ducmV2LnhtbESPQWvCQBSE74X+h+UJvdWNbVGJriKKtIiXWvX8yD6z&#10;wezbkF1NzK/vCoLHYWa+Yabz1pbiSrUvHCsY9BMQxJnTBecK9n/r9zEIH5A1lo5JwY08zGevL1NM&#10;tWv4l667kIsIYZ+iAhNClUrpM0MWfd9VxNE7udpiiLLOpa6xiXBbyo8kGUqLBccFgxUtDWXn3cUq&#10;GH1vFqvutu2oPXajQ7NfLTemU+qt1y4mIAK14Rl+tH+0gq9PuH+JP0DO/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deR/fEAAAA2wAAAA8AAAAAAAAAAAAAAAAAmAIAAGRycy9k&#10;b3ducmV2LnhtbFBLBQYAAAAABAAEAPUAAACJAwAAAAA=&#10;" path="m,l18288,r,524256l,524256,,e" fillcolor="#963" stroked="f" strokeweight="0">
                  <v:stroke miterlimit="83231f" joinstyle="miter"/>
                  <v:path arrowok="t" textboxrect="0,0,18288,524256"/>
                </v:shape>
                <v:shape id="Shape 5592" o:spid="_x0000_s1058" style="position:absolute;left:365;top:5185;width:381;height:5242;visibility:visible;mso-wrap-style:square;v-text-anchor:top" coordsize="38100,524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ROFBsMA&#10;AADbAAAADwAAAGRycy9kb3ducmV2LnhtbESPQWsCMRSE7wX/Q3hCbzWriOjWKFUQWi1oben5sXnd&#10;hG5eliTV9d8boeBxmJlvmPmyc404UYjWs4LhoABBXHltuVbw9bl5moKICVlj45kUXCjCctF7mGOp&#10;/Zk/6HRMtcgQjiUqMCm1pZSxMuQwDnxLnL0fHxymLEMtdcBzhrtGjopiIh1azgsGW1obqn6Pf07B&#10;vtvOws6sHa72ent4f7PT74lV6rHfvTyDSNSle/i//aoVjMdw+5J/gFx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ROFBsMAAADbAAAADwAAAAAAAAAAAAAAAACYAgAAZHJzL2Rv&#10;d25yZXYueG1sUEsFBgAAAAAEAAQA9QAAAIgDAAAAAA==&#10;" path="m,l38100,r,524256l,524256,,e" fillcolor="#963" stroked="f" strokeweight="0">
                  <v:stroke miterlimit="83231f" joinstyle="miter"/>
                  <v:path arrowok="t" textboxrect="0,0,38100,524256"/>
                </v:shape>
                <v:shape id="Shape 5593" o:spid="_x0000_s1059" style="position:absolute;left:929;top:5185;width:186;height:5242;visibility:visible;mso-wrap-style:square;v-text-anchor:top" coordsize="18593,524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xhrsMA&#10;AADbAAAADwAAAGRycy9kb3ducmV2LnhtbESPQWvCQBSE70L/w/IKvemmGkWiaxCxUBQRbb0/ss8k&#10;NPs2ZNck9dd3C4LHYWa+YZZpbyrRUuNKywreRxEI4szqknMF318fwzkI55E1VpZJwS85SFcvgyUm&#10;2nZ8ovbscxEg7BJUUHhfJ1K6rCCDbmRr4uBdbWPQB9nkUjfYBbip5DiKZtJgyWGhwJo2BWU/55tR&#10;ML30hLfJ/TifVJetPRz2u5j2Sr299usFCE+9f4Yf7U+tIJ7C/5fwA+Tq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6xhrsMAAADbAAAADwAAAAAAAAAAAAAAAACYAgAAZHJzL2Rv&#10;d25yZXYueG1sUEsFBgAAAAAEAAQA9QAAAIgDAAAAAA==&#10;" path="m,l18593,r,524256l,524256,,e" fillcolor="#963" stroked="f" strokeweight="0">
                  <v:stroke miterlimit="83231f" joinstyle="miter"/>
                  <v:path arrowok="t" textboxrect="0,0,18593,524256"/>
                </v:shape>
                <v:shape id="Shape 5594" o:spid="_x0000_s1060" style="position:absolute;left:62862;top:5185;width:183;height:5242;visibility:visible;mso-wrap-style:square;v-text-anchor:top" coordsize="18288,524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nkb8QA&#10;AADbAAAADwAAAGRycy9kb3ducmV2LnhtbESPQWvCQBSE74X+h+UVequbSlGJriKKVKQXNXp+ZJ/Z&#10;0OzbkN2amF/vFgSPw8x8w8wWna3ElRpfOlbwOUhAEOdOl1woyI6bjwkIH5A1Vo5JwY08LOavLzNM&#10;tWt5T9dDKESEsE9RgQmhTqX0uSGLfuBq4uhdXGMxRNkUUjfYRrit5DBJRtJiyXHBYE0rQ/nv4c8q&#10;GH/vluv+9tNTd+7HpzZbr3amV+r9rVtOQQTqwjP8aG+1gq8R/H+JP0DO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p5G/EAAAA2wAAAA8AAAAAAAAAAAAAAAAAmAIAAGRycy9k&#10;b3ducmV2LnhtbFBLBQYAAAAABAAEAPUAAACJAwAAAAA=&#10;" path="m,l18288,r,524256l,524256,,e" fillcolor="#963" stroked="f" strokeweight="0">
                  <v:stroke miterlimit="83231f" joinstyle="miter"/>
                  <v:path arrowok="t" textboxrect="0,0,18288,524256"/>
                </v:shape>
                <v:shape id="Shape 5595" o:spid="_x0000_s1061" style="position:absolute;left:62298;top:5185;width:381;height:5242;visibility:visible;mso-wrap-style:square;v-text-anchor:top" coordsize="38100,524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EbccQA&#10;AADbAAAADwAAAGRycy9kb3ducmV2LnhtbESP3WoCMRSE7wXfIRyhd5qtFGu3RlGh4B/Y2tLrw+Z0&#10;E9ycLEmq27dvhEIvh5n5hpktOteIC4VoPSu4HxUgiCuvLdcKPt5fhlMQMSFrbDyTgh+KsJj3ezMs&#10;tb/yG11OqRYZwrFEBSaltpQyVoYcxpFvibP35YPDlGWopQ54zXDXyHFRTKRDy3nBYEtrQ9X59O0U&#10;HLvdU9ibtcPVUe9eD1s7/ZxYpe4G3fIZRKIu/Yf/2hut4OERbl/yD5D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nBG3HEAAAA2wAAAA8AAAAAAAAAAAAAAAAAmAIAAGRycy9k&#10;b3ducmV2LnhtbFBLBQYAAAAABAAEAPUAAACJAwAAAAA=&#10;" path="m,l38100,r,524256l,524256,,e" fillcolor="#963" stroked="f" strokeweight="0">
                  <v:stroke miterlimit="83231f" joinstyle="miter"/>
                  <v:path arrowok="t" textboxrect="0,0,38100,524256"/>
                </v:shape>
                <v:shape id="Shape 5596" o:spid="_x0000_s1062" style="position:absolute;left:61932;top:5185;width:183;height:5242;visibility:visible;mso-wrap-style:square;v-text-anchor:top" coordsize="18288,524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rVhsAA&#10;AADbAAAADwAAAGRycy9kb3ducmV2LnhtbERPy4rCMBTdC/MP4Q6403SGQYdqFFFkRNz4GNeX5toU&#10;m5vSRFv79WYhuDyc93Te2lLcqfaFYwVfwwQEceZ0wbmC03E9+AXhA7LG0jEpeJCH+eyjN8VUu4b3&#10;dD+EXMQQ9ikqMCFUqZQ+M2TRD11FHLmLqy2GCOtc6hqbGG5L+Z0kI2mx4NhgsKKloex6uFkF47/t&#10;YtU9dh21527835xWy63plOp/tosJiEBteItf7o1W8BPHxi/xB8jZ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frVhsAAAADbAAAADwAAAAAAAAAAAAAAAACYAgAAZHJzL2Rvd25y&#10;ZXYueG1sUEsFBgAAAAAEAAQA9QAAAIUDAAAAAA==&#10;" path="m,l18288,r,524256l,524256,,e" fillcolor="#963" stroked="f" strokeweight="0">
                  <v:stroke miterlimit="83231f" joinstyle="miter"/>
                  <v:path arrowok="t" textboxrect="0,0,18288,524256"/>
                </v:shape>
                <v:rect id="Rectangle 49" o:spid="_x0000_s1063" style="position:absolute;left:31522;top:10984;width:806;height:27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V0gMMA&#10;AADbAAAADwAAAGRycy9kb3ducmV2LnhtbESPQYvCMBSE74L/ITzBm6YuIrZrFHEVPboq6N4ezdu2&#10;bPNSmmirv94sCB6HmfmGmS1aU4ob1a6wrGA0jEAQp1YXnCk4HTeDKQjnkTWWlknBnRws5t3ODBNt&#10;G/6m28FnIkDYJagg975KpHRpTgbd0FbEwfu1tUEfZJ1JXWMT4KaUH1E0kQYLDgs5VrTKKf07XI2C&#10;7bRaXnb20WTl+md73p/jr2Psler32uUnCE+tf4df7Z1WMI7h/0v4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HV0gMMAAADbAAAADwAAAAAAAAAAAAAAAACYAgAAZHJzL2Rv&#10;d25yZXYueG1sUEsFBgAAAAAEAAQA9QAAAIgDAAAAAA==&#10;" filled="f" stroked="f">
                  <v:textbox inset="0,0,0,0">
                    <w:txbxContent>
                      <w:p w14:paraId="4667ED48" w14:textId="77777777" w:rsidR="00766561" w:rsidRDefault="00766561" w:rsidP="00766561">
                        <w:pPr>
                          <w:spacing w:after="160"/>
                        </w:pPr>
                        <w:r>
                          <w:rPr>
                            <w:b/>
                            <w:sz w:val="34"/>
                          </w:rPr>
                          <w:t xml:space="preserve"> </w:t>
                        </w:r>
                      </w:p>
                    </w:txbxContent>
                  </v:textbox>
                </v:rect>
                <v:shape id="Shape 5597" o:spid="_x0000_s1064" style="position:absolute;top:10427;width:182;height:5243;visibility:visible;mso-wrap-style:square;v-text-anchor:top" coordsize="18288,524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VPXcAA&#10;AADbAAAADwAAAGRycy9kb3ducmV2LnhtbERPy4rCMBTdC/MP4Q6403QGRodqFFFkRNz4GNeX5toU&#10;m5vSRFv79WYhuDyc93Te2lLcqfaFYwVfwwQEceZ0wbmC03E9+AXhA7LG0jEpeJCH+eyjN8VUu4b3&#10;dD+EXMQQ9ikqMCFUqZQ+M2TRD11FHLmLqy2GCOtc6hqbGG5L+Z0kI2mx4NhgsKKloex6uFkF47/t&#10;YtU9dh21527835xWy63plOp/tosJiEBteItf7o1W8BPXxy/xB8jZ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lVPXcAAAADbAAAADwAAAAAAAAAAAAAAAACYAgAAZHJzL2Rvd25y&#10;ZXYueG1sUEsFBgAAAAAEAAQA9QAAAIUDAAAAAA==&#10;" path="m,l18288,r,524256l,524256,,e" fillcolor="#963" stroked="f" strokeweight="0">
                  <v:stroke miterlimit="83231f" joinstyle="miter"/>
                  <v:path arrowok="t" textboxrect="0,0,18288,524256"/>
                </v:shape>
                <v:shape id="Shape 5598" o:spid="_x0000_s1065" style="position:absolute;left:365;top:10427;width:381;height:5243;visibility:visible;mso-wrap-style:square;v-text-anchor:top" coordsize="38100,524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2wQ8MA&#10;AADbAAAADwAAAGRycy9kb3ducmV2LnhtbESPQWsCMRSE7wX/Q3iCt5pVUHRrlCoIVgtaW3p+bF43&#10;oZuXJUl1++8boeBxmJlvmMWqc424UIjWs4LRsABBXHltuVbw8b59nIGICVlj45kU/FKE1bL3sMBS&#10;+yu/0eWcapEhHEtUYFJqSyljZchhHPqWOHtfPjhMWYZa6oDXDHeNHBfFVDq0nBcMtrQxVH2ff5yC&#10;Y7efh4PZOFwf9f70+mJnn1Or1KDfPT+BSNSle/i/vdMKJiO4fck/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L2wQ8MAAADbAAAADwAAAAAAAAAAAAAAAACYAgAAZHJzL2Rv&#10;d25yZXYueG1sUEsFBgAAAAAEAAQA9QAAAIgDAAAAAA==&#10;" path="m,l38100,r,524256l,524256,,e" fillcolor="#963" stroked="f" strokeweight="0">
                  <v:stroke miterlimit="83231f" joinstyle="miter"/>
                  <v:path arrowok="t" textboxrect="0,0,38100,524256"/>
                </v:shape>
                <v:shape id="Shape 5599" o:spid="_x0000_s1066" style="position:absolute;left:929;top:10427;width:186;height:5243;visibility:visible;mso-wrap-style:square;v-text-anchor:top" coordsize="18593,524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xvB8IA&#10;AADbAAAADwAAAGRycy9kb3ducmV2LnhtbESP3YrCMBSE7xd8h3AE7zT1F+k2FRGFRRFR1/tDc7Yt&#10;25yUJmrXpzeCsJfDzDfDJIvWVOJGjSstKxgOIhDEmdUl5wq+z5v+HITzyBory6Tgjxws0s5HgrG2&#10;dz7S7eRzEUrYxaig8L6OpXRZQQbdwNbEwfuxjUEfZJNL3eA9lJtKjqJoJg2WHBYKrGlVUPZ7uhoF&#10;00tLeB0/DvNxdVnb/X63ndBOqV63XX6C8NT6//Cb/tKBG8HrS/gBMn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nG8HwgAAANsAAAAPAAAAAAAAAAAAAAAAAJgCAABkcnMvZG93&#10;bnJldi54bWxQSwUGAAAAAAQABAD1AAAAhwMAAAAA&#10;" path="m,l18593,r,524256l,524256,,e" fillcolor="#963" stroked="f" strokeweight="0">
                  <v:stroke miterlimit="83231f" joinstyle="miter"/>
                  <v:path arrowok="t" textboxrect="0,0,18593,524256"/>
                </v:shape>
                <v:shape id="Shape 5600" o:spid="_x0000_s1067" style="position:absolute;left:62862;top:10427;width:183;height:5243;visibility:visible;mso-wrap-style:square;v-text-anchor:top" coordsize="18288,524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fRKsQA&#10;AADbAAAADwAAAGRycy9kb3ducmV2LnhtbESPQWvCQBSE74X+h+UJvdWNLVWJriKKtIiXWvX8yD6z&#10;wezbkF1NzK/vCoLHYWa+Yabz1pbiSrUvHCsY9BMQxJnTBecK9n/r9zEIH5A1lo5JwY08zGevL1NM&#10;tWv4l667kIsIYZ+iAhNClUrpM0MWfd9VxNE7udpiiLLOpa6xiXBbyo8kGUqLBccFgxUtDWXn3cUq&#10;GH1vFqvutu2oPXajQ7NfLTemU+qt1y4mIAK14Rl+tH+0gq9PuH+JP0DO/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KH0SrEAAAA2wAAAA8AAAAAAAAAAAAAAAAAmAIAAGRycy9k&#10;b3ducmV2LnhtbFBLBQYAAAAABAAEAPUAAACJAwAAAAA=&#10;" path="m,l18288,r,524256l,524256,,e" fillcolor="#963" stroked="f" strokeweight="0">
                  <v:stroke miterlimit="83231f" joinstyle="miter"/>
                  <v:path arrowok="t" textboxrect="0,0,18288,524256"/>
                </v:shape>
                <v:shape id="Shape 5601" o:spid="_x0000_s1068" style="position:absolute;left:62298;top:10427;width:381;height:5243;visibility:visible;mso-wrap-style:square;v-text-anchor:top" coordsize="38100,524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oT28MA&#10;AADbAAAADwAAAGRycy9kb3ducmV2LnhtbESPQWsCMRSE7wX/Q3hCbzVbqWK3RlGhoFawtaXnx+Z1&#10;E9y8LEmq6783QqHHYWa+YabzzjXiRCFazwoeBwUI4spry7WCr8/XhwmImJA1Np5JwYUizGe9uymW&#10;2p/5g06HVIsM4ViiApNSW0oZK0MO48C3xNn78cFhyjLUUgc8Z7hr5LAoxtKh5bxgsKWVoep4+HUK&#10;9t32ObyZlcPlXm/fdxs7+R5bpe773eIFRKIu/Yf/2mutYPQEty/5B8jZ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MoT28MAAADbAAAADwAAAAAAAAAAAAAAAACYAgAAZHJzL2Rv&#10;d25yZXYueG1sUEsFBgAAAAAEAAQA9QAAAIgDAAAAAA==&#10;" path="m,l38100,r,524256l,524256,,e" fillcolor="#963" stroked="f" strokeweight="0">
                  <v:stroke miterlimit="83231f" joinstyle="miter"/>
                  <v:path arrowok="t" textboxrect="0,0,38100,524256"/>
                </v:shape>
                <v:shape id="Shape 5602" o:spid="_x0000_s1069" style="position:absolute;left:61932;top:10427;width:183;height:5243;visibility:visible;mso-wrap-style:square;v-text-anchor:top" coordsize="18288,524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LsxcQA&#10;AADbAAAADwAAAGRycy9kb3ducmV2LnhtbESPQWvCQBSE7wX/w/IEb3VTQS3RVUSRinipTXt+ZJ/Z&#10;0OzbkN2amF/vCgWPw8x8wyzXna3ElRpfOlbwNk5AEOdOl1woyL72r+8gfEDWWDkmBTfysF4NXpaY&#10;atfyJ13PoRARwj5FBSaEOpXS54Ys+rGriaN3cY3FEGVTSN1gG+G2kpMkmUmLJccFgzVtDeW/5z+r&#10;YP5x3Oz626mn7qeff7fZbns0vVKjYbdZgAjUhWf4v33QCqZTeHyJP0C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i7MXEAAAA2wAAAA8AAAAAAAAAAAAAAAAAmAIAAGRycy9k&#10;b3ducmV2LnhtbFBLBQYAAAAABAAEAPUAAACJAwAAAAA=&#10;" path="m,l18288,r,524256l,524256,,e" fillcolor="#963" stroked="f" strokeweight="0">
                  <v:stroke miterlimit="83231f" joinstyle="miter"/>
                  <v:path arrowok="t" textboxrect="0,0,18288,524256"/>
                </v:shape>
                <v:rect id="Rectangle 56" o:spid="_x0000_s1070" style="position:absolute;left:5619;top:16224;width:20820;height:27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N2L8MA&#10;AADbAAAADwAAAGRycy9kb3ducmV2LnhtbESPQYvCMBSE7wv7H8Jb8LamKyhajSLqoke1gnp7NM+2&#10;bPNSmqyt/nojCB6HmfmGmcxaU4or1a6wrOCnG4EgTq0uOFNwSH6/hyCcR9ZYWiYFN3Iwm35+TDDW&#10;tuEdXfc+EwHCLkYFufdVLKVLczLourYiDt7F1gZ9kHUmdY1NgJtS9qJoIA0WHBZyrGiRU/q3/zcK&#10;1sNqftrYe5OVq/P6uD2OlsnIK9X5audjEJ5a/w6/2hutoD+A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DN2L8MAAADbAAAADwAAAAAAAAAAAAAAAACYAgAAZHJzL2Rv&#10;d25yZXYueG1sUEsFBgAAAAAEAAQA9QAAAIgDAAAAAA==&#10;" filled="f" stroked="f">
                  <v:textbox inset="0,0,0,0">
                    <w:txbxContent>
                      <w:p w14:paraId="1C06B68E" w14:textId="77777777" w:rsidR="00766561" w:rsidRDefault="00766561" w:rsidP="00766561">
                        <w:pPr>
                          <w:spacing w:after="160"/>
                        </w:pPr>
                        <w:r>
                          <w:rPr>
                            <w:b/>
                            <w:sz w:val="34"/>
                          </w:rPr>
                          <w:t xml:space="preserve">DIRECTORATE </w:t>
                        </w:r>
                      </w:p>
                    </w:txbxContent>
                  </v:textbox>
                </v:rect>
                <v:rect id="Rectangle 57" o:spid="_x0000_s1071" style="position:absolute;left:21692;top:16226;width:17299;height:27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TtMMA&#10;AADbAAAADwAAAGRycy9kb3ducmV2LnhtbESPS4vCQBCE74L/YWjBm05c8BUdRfaBHn2BemsybRLM&#10;9ITMrIn763cEwWNRVV9R82VjCnGnyuWWFQz6EQjixOqcUwXHw09vAsJ5ZI2FZVLwIAfLRbs1x1jb&#10;mnd03/tUBAi7GBVk3pexlC7JyKDr25I4eFdbGfRBVqnUFdYBbgr5EUUjaTDnsJBhSZ8ZJbf9r1Gw&#10;npSr88b+1WnxfVmftqfp12Hqlep2mtUMhKfGv8Ov9kYrGI7h+SX8ALn4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3/TtMMAAADbAAAADwAAAAAAAAAAAAAAAACYAgAAZHJzL2Rv&#10;d25yZXYueG1sUEsFBgAAAAAEAAQA9QAAAIgDAAAAAA==&#10;" filled="f" stroked="f">
                  <v:textbox inset="0,0,0,0">
                    <w:txbxContent>
                      <w:p w14:paraId="48962D11" w14:textId="7AEB9C7A" w:rsidR="00766561" w:rsidRDefault="00691C90" w:rsidP="00766561">
                        <w:pPr>
                          <w:spacing w:after="160"/>
                        </w:pPr>
                        <w:r>
                          <w:rPr>
                            <w:b/>
                            <w:sz w:val="34"/>
                          </w:rPr>
                          <w:t xml:space="preserve"> </w:t>
                        </w:r>
                        <w:r w:rsidR="00766561">
                          <w:rPr>
                            <w:b/>
                            <w:sz w:val="34"/>
                          </w:rPr>
                          <w:t xml:space="preserve">OF SCIENCE </w:t>
                        </w:r>
                      </w:p>
                    </w:txbxContent>
                  </v:textbox>
                </v:rect>
                <v:rect id="Rectangle 58" o:spid="_x0000_s1072" style="position:absolute;left:34692;top:16226;width:806;height:27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BHxsEA&#10;AADbAAAADwAAAGRycy9kb3ducmV2LnhtbERPy4rCMBTdD/gP4QqzG1MFB61NRXygy/EB6u7SXNti&#10;c1OaaDvz9ZOF4PJw3sm8M5V4UuNKywqGgwgEcWZ1ybmC03HzNQHhPLLGyjIp+CUH87T3kWCsbct7&#10;eh58LkIIuxgVFN7XsZQuK8igG9iaOHA32xj0ATa51A22IdxUchRF39JgyaGhwJqWBWX3w8Mo2E7q&#10;xWVn/9q8Wl+355/zdHWceqU++91iBsJT59/il3unFYzD2P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rgR8bBAAAA2wAAAA8AAAAAAAAAAAAAAAAAmAIAAGRycy9kb3du&#10;cmV2LnhtbFBLBQYAAAAABAAEAPUAAACGAwAAAAA=&#10;" filled="f" stroked="f">
                  <v:textbox inset="0,0,0,0">
                    <w:txbxContent>
                      <w:p w14:paraId="444BC9F4" w14:textId="77777777" w:rsidR="00766561" w:rsidRDefault="00766561" w:rsidP="00766561">
                        <w:pPr>
                          <w:spacing w:after="160"/>
                        </w:pPr>
                        <w:r>
                          <w:rPr>
                            <w:b/>
                            <w:sz w:val="34"/>
                          </w:rPr>
                          <w:t>,</w:t>
                        </w:r>
                      </w:p>
                    </w:txbxContent>
                  </v:textbox>
                </v:rect>
                <v:rect id="Rectangle 59" o:spid="_x0000_s1073" style="position:absolute;left:35304;top:16226;width:806;height:27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ziXcMA&#10;AADbAAAADwAAAGRycy9kb3ducmV2LnhtbESPQYvCMBSE74L/ITzBm6YuKLZrFHEVPboq6N4ezdu2&#10;bPNSmmirv94sCB6HmfmGmS1aU4ob1a6wrGA0jEAQp1YXnCk4HTeDKQjnkTWWlknBnRws5t3ODBNt&#10;G/6m28FnIkDYJagg975KpHRpTgbd0FbEwfu1tUEfZJ1JXWMT4KaUH1E0kQYLDgs5VrTKKf07XI2C&#10;7bRaXnb20WTl+md73p/jr2Psler32uUnCE+tf4df7Z1WMI7h/0v4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aziXcMAAADbAAAADwAAAAAAAAAAAAAAAACYAgAAZHJzL2Rv&#10;d25yZXYueG1sUEsFBgAAAAAEAAQA9QAAAIgDAAAAAA==&#10;" filled="f" stroked="f">
                  <v:textbox inset="0,0,0,0">
                    <w:txbxContent>
                      <w:p w14:paraId="2A8F7B3F" w14:textId="77777777" w:rsidR="00766561" w:rsidRDefault="00766561" w:rsidP="00766561">
                        <w:pPr>
                          <w:spacing w:after="160"/>
                        </w:pPr>
                        <w:r>
                          <w:rPr>
                            <w:b/>
                            <w:sz w:val="34"/>
                          </w:rPr>
                          <w:t xml:space="preserve"> </w:t>
                        </w:r>
                      </w:p>
                    </w:txbxContent>
                  </v:textbox>
                </v:rect>
                <v:rect id="Rectangle 60" o:spid="_x0000_s1074" style="position:absolute;left:35899;top:16226;width:19292;height:27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qBfb8A&#10;AADbAAAADwAAAGRycy9kb3ducmV2LnhtbERPy6rCMBDdC/5DGMGdpt6FaDWK6BVd+gJ1NzRjW2wm&#10;pYm2+vVmIbg8nPd03phCPKlyuWUFg34EgjixOudUwem47o1AOI+ssbBMCl7kYD5rt6YYa1vznp4H&#10;n4oQwi5GBZn3ZSylSzIy6Pq2JA7czVYGfYBVKnWFdQg3hfyLoqE0mHNoyLCkZUbJ/fAwCjajcnHZ&#10;2nedFv/XzXl3Hq+OY69Ut9MsJiA8Nf4n/rq3WsEwrA9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q+oF9vwAAANsAAAAPAAAAAAAAAAAAAAAAAJgCAABkcnMvZG93bnJl&#10;di54bWxQSwUGAAAAAAQABAD1AAAAhAMAAAAA&#10;" filled="f" stroked="f">
                  <v:textbox inset="0,0,0,0">
                    <w:txbxContent>
                      <w:p w14:paraId="5D77DF0D" w14:textId="77777777" w:rsidR="00766561" w:rsidRDefault="00766561" w:rsidP="00766561">
                        <w:pPr>
                          <w:spacing w:after="160"/>
                        </w:pPr>
                        <w:r>
                          <w:rPr>
                            <w:b/>
                            <w:sz w:val="34"/>
                          </w:rPr>
                          <w:t>TECHNOLOGY</w:t>
                        </w:r>
                      </w:p>
                    </w:txbxContent>
                  </v:textbox>
                </v:rect>
                <v:rect id="Rectangle 61" o:spid="_x0000_s1075" style="position:absolute;left:50407;top:16226;width:806;height:27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Yk5sQA&#10;AADbAAAADwAAAGRycy9kb3ducmV2LnhtbESPQWvCQBSE74L/YXmCN93YQ4jRVURbzLFVQb09sq9J&#10;aPZtyG6T2F/fLRQ8DjPzDbPeDqYWHbWusqxgMY9AEOdWV1wouJzfZgkI55E11pZJwYMcbDfj0RpT&#10;bXv+oO7kCxEg7FJUUHrfpFK6vCSDbm4b4uB92tagD7ItpG6xD3BTy5coiqXBisNCiQ3tS8q/Tt9G&#10;wTFpdrfM/vRF/Xo/Xt+vy8N56ZWaTobdCoSnwT/D/+1MK4gX8Pcl/A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W2JObEAAAA2wAAAA8AAAAAAAAAAAAAAAAAmAIAAGRycy9k&#10;b3ducmV2LnhtbFBLBQYAAAAABAAEAPUAAACJAwAAAAA=&#10;" filled="f" stroked="f">
                  <v:textbox inset="0,0,0,0">
                    <w:txbxContent>
                      <w:p w14:paraId="5AB4D448" w14:textId="77777777" w:rsidR="00766561" w:rsidRDefault="00766561" w:rsidP="00766561">
                        <w:pPr>
                          <w:spacing w:after="160"/>
                        </w:pPr>
                        <w:r>
                          <w:rPr>
                            <w:b/>
                            <w:sz w:val="34"/>
                          </w:rPr>
                          <w:t xml:space="preserve"> </w:t>
                        </w:r>
                      </w:p>
                    </w:txbxContent>
                  </v:textbox>
                </v:rect>
                <v:rect id="Rectangle 62" o:spid="_x0000_s1076" style="position:absolute;left:51001;top:16226;width:7069;height:27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S6kcUA&#10;AADbAAAADwAAAGRycy9kb3ducmV2LnhtbESPQWvCQBSE7wX/w/KE3uqmOYSYuoq0leTYqqC9PbLP&#10;JJh9G7JrkvbXdwsFj8PMfMOsNpNpxUC9aywreF5EIIhLqxuuFBwPu6cUhPPIGlvLpOCbHGzWs4cV&#10;ZtqO/EnD3lciQNhlqKD2vsukdGVNBt3CdsTBu9jeoA+yr6TucQxw08o4ihJpsOGwUGNHrzWV1/3N&#10;KMjTbnsu7M9Yte9f+enjtHw7LL1Sj/Np+wLC0+Tv4f92oRUkMfx9CT9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ZLqRxQAAANsAAAAPAAAAAAAAAAAAAAAAAJgCAABkcnMv&#10;ZG93bnJldi54bWxQSwUGAAAAAAQABAD1AAAAigMAAAAA&#10;" filled="f" stroked="f">
                  <v:textbox inset="0,0,0,0">
                    <w:txbxContent>
                      <w:p w14:paraId="6640B0D6" w14:textId="525D6688" w:rsidR="00766561" w:rsidRDefault="00264205" w:rsidP="00766561">
                        <w:pPr>
                          <w:spacing w:after="160"/>
                        </w:pPr>
                        <w:r>
                          <w:rPr>
                            <w:b/>
                            <w:sz w:val="34"/>
                          </w:rPr>
                          <w:t xml:space="preserve">  </w:t>
                        </w:r>
                        <w:r w:rsidR="00766561">
                          <w:rPr>
                            <w:b/>
                            <w:sz w:val="34"/>
                          </w:rPr>
                          <w:t xml:space="preserve">AND </w:t>
                        </w:r>
                      </w:p>
                    </w:txbxContent>
                  </v:textbox>
                </v:rect>
                <v:shape id="Shape 5603" o:spid="_x0000_s1077" style="position:absolute;top:15670;width:182;height:3962;visibility:visible;mso-wrap-style:square;v-text-anchor:top" coordsize="18288,396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2Xj8UA&#10;AADbAAAADwAAAGRycy9kb3ducmV2LnhtbESPT2vCQBTE74V+h+UVvNWNlYYSsxERKtqD1D8Fj8/s&#10;Mwlm38bsqsm37wqFHoeZ+Q2TTjtTixu1rrKsYDSMQBDnVldcKNjvPl8/QDiPrLG2TAp6cjDNnp9S&#10;TLS984ZuW1+IAGGXoILS+yaR0uUlGXRD2xAH72Rbgz7ItpC6xXuAm1q+RVEsDVYcFkpsaF5Sft5e&#10;jYKv/pv8frWj/rg6vK838/hnMbsoNXjpZhMQnjr/H/5rL7WCeAyPL+EHyO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LZePxQAAANsAAAAPAAAAAAAAAAAAAAAAAJgCAABkcnMv&#10;ZG93bnJldi54bWxQSwUGAAAAAAQABAD1AAAAigMAAAAA&#10;" path="m,l18288,r,396240l,396240,,e" fillcolor="#963" stroked="f" strokeweight="0">
                  <v:stroke miterlimit="83231f" joinstyle="miter"/>
                  <v:path arrowok="t" textboxrect="0,0,18288,396240"/>
                </v:shape>
                <v:shape id="Shape 5604" o:spid="_x0000_s1078" style="position:absolute;left:365;top:15670;width:381;height:3962;visibility:visible;mso-wrap-style:square;v-text-anchor:top" coordsize="38100,396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JdDsUA&#10;AADbAAAADwAAAGRycy9kb3ducmV2LnhtbESPQWvCQBSE74L/YXlCb7qptCKpq4hgCXqQGhV6e2Sf&#10;m9Ds25Ddauyvd4WCx2FmvmFmi87W4kKtrxwreB0lIIgLpys2Cg75ejgF4QOyxtoxKbiRh8W835th&#10;qt2Vv+iyD0ZECPsUFZQhNKmUvijJoh+5hjh6Z9daDFG2RuoWrxFuazlOkom0WHFcKLGhVUnFz/7X&#10;KkjM5/m0zm/LbLPdZbs/846n47dSL4Nu+QEiUBee4f92phVM3uDxJf4AOb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sl0OxQAAANsAAAAPAAAAAAAAAAAAAAAAAJgCAABkcnMv&#10;ZG93bnJldi54bWxQSwUGAAAAAAQABAD1AAAAigMAAAAA&#10;" path="m,l38100,r,396240l,396240,,e" fillcolor="#963" stroked="f" strokeweight="0">
                  <v:stroke miterlimit="83231f" joinstyle="miter"/>
                  <v:path arrowok="t" textboxrect="0,0,38100,396240"/>
                </v:shape>
                <v:shape id="Shape 5605" o:spid="_x0000_s1079" style="position:absolute;left:929;top:15670;width:186;height:3962;visibility:visible;mso-wrap-style:square;v-text-anchor:top" coordsize="18593,396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RfL8A&#10;AADbAAAADwAAAGRycy9kb3ducmV2LnhtbESPQYvCMBSE78L+h/CEvWmqsKLVKLIg7G2x6v3RPJPS&#10;5qU0UbP/fiMIHoeZ+YbZ7JLrxJ2G0HhWMJsWIIhrrxs2Cs6nw2QJIkRkjZ1nUvBHAXbbj9EGS+0f&#10;fKR7FY3IEA4lKrAx9qWUobbkMEx9T5y9qx8cxiwHI/WAjwx3nZwXxUI6bDgvWOzp21LdVjenQJrf&#10;edWRPa2cu7RVe0mGdFLqc5z2axCRUnyHX+0frWDxBc8v+QfI7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r4xF8vwAAANsAAAAPAAAAAAAAAAAAAAAAAJgCAABkcnMvZG93bnJl&#10;di54bWxQSwUGAAAAAAQABAD1AAAAhAMAAAAA&#10;" path="m,l18593,r,396240l,396240,,e" fillcolor="#963" stroked="f" strokeweight="0">
                  <v:stroke miterlimit="83231f" joinstyle="miter"/>
                  <v:path arrowok="t" textboxrect="0,0,18593,396240"/>
                </v:shape>
                <v:shape id="Shape 5606" o:spid="_x0000_s1080" style="position:absolute;left:62862;top:15670;width:183;height:3962;visibility:visible;mso-wrap-style:square;v-text-anchor:top" coordsize="18288,396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o0F8QA&#10;AADbAAAADwAAAGRycy9kb3ducmV2LnhtbESPT4vCMBTE7wt+h/CEva2pCxapRhFBUQ+y/gOPz+bZ&#10;FpuXbpPV9ttvBMHjMDO/YcbTxpTiTrUrLCvo9yIQxKnVBWcKjofF1xCE88gaS8ukoCUH00nnY4yJ&#10;tg/e0X3vMxEg7BJUkHtfJVK6NCeDrmcr4uBdbW3QB1lnUtf4CHBTyu8oiqXBgsNCjhXNc0pv+z+j&#10;YNP+kD+uD9Re1ufBdjePT8vZr1Kf3WY2AuGp8e/wq73SCuIYnl/CD5CT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JaNBfEAAAA2wAAAA8AAAAAAAAAAAAAAAAAmAIAAGRycy9k&#10;b3ducmV2LnhtbFBLBQYAAAAABAAEAPUAAACJAwAAAAA=&#10;" path="m,l18288,r,396240l,396240,,e" fillcolor="#963" stroked="f" strokeweight="0">
                  <v:stroke miterlimit="83231f" joinstyle="miter"/>
                  <v:path arrowok="t" textboxrect="0,0,18288,396240"/>
                </v:shape>
                <v:shape id="Shape 5607" o:spid="_x0000_s1081" style="position:absolute;left:62298;top:15670;width:381;height:3962;visibility:visible;mso-wrap-style:square;v-text-anchor:top" coordsize="38100,396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DDecUA&#10;AADbAAAADwAAAGRycy9kb3ducmV2LnhtbESPT4vCMBTE74LfITzBm6Yr6ErXKCIoZfcg/oW9PZpn&#10;WrZ5KU3Uup9+Iyx4HGbmN8xs0dpK3KjxpWMFb8MEBHHudMlGwfGwHkxB+ICssXJMCh7kYTHvdmaY&#10;anfnHd32wYgIYZ+igiKEOpXS5wVZ9ENXE0fv4hqLIcrGSN3gPcJtJUdJMpEWS44LBda0Kij/2V+t&#10;gsRsLuf14bHMPr+22fbXjPF8+laq32uXHyACteEV/m9nWsHkHZ5f4g+Q8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YMN5xQAAANsAAAAPAAAAAAAAAAAAAAAAAJgCAABkcnMv&#10;ZG93bnJldi54bWxQSwUGAAAAAAQABAD1AAAAigMAAAAA&#10;" path="m,l38100,r,396240l,396240,,e" fillcolor="#963" stroked="f" strokeweight="0">
                  <v:stroke miterlimit="83231f" joinstyle="miter"/>
                  <v:path arrowok="t" textboxrect="0,0,38100,396240"/>
                </v:shape>
                <v:shape id="Shape 5608" o:spid="_x0000_s1082" style="position:absolute;left:61932;top:15670;width:183;height:3962;visibility:visible;mso-wrap-style:square;v-text-anchor:top" coordsize="18288,396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kF/sEA&#10;AADbAAAADwAAAGRycy9kb3ducmV2LnhtbERPy4rCMBTdD/gP4QruxlTBItUoIijqQsbHgMtrc22L&#10;zU1torZ/P1kIszyc93TemFK8qHaFZQWDfgSCOLW64EzB+bT6HoNwHlljaZkUtORgPut8TTHR9s0H&#10;eh19JkIIuwQV5N5XiZQuzcmg69uKOHA3Wxv0AdaZ1DW+Q7gp5TCKYmmw4NCQY0XLnNL78WkU7Nof&#10;8uftidrr9jLaH5bx73rxUKrXbRYTEJ4a/y/+uDdaQRzGhi/hB8jZ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yJBf7BAAAA2wAAAA8AAAAAAAAAAAAAAAAAmAIAAGRycy9kb3du&#10;cmV2LnhtbFBLBQYAAAAABAAEAPUAAACGAwAAAAA=&#10;" path="m,l18288,r,396240l,396240,,e" fillcolor="#963" stroked="f" strokeweight="0">
                  <v:stroke miterlimit="83231f" joinstyle="miter"/>
                  <v:path arrowok="t" textboxrect="0,0,18288,396240"/>
                </v:shape>
                <v:rect id="Rectangle 69" o:spid="_x0000_s1083" style="position:absolute;left:24695;top:20189;width:18164;height:27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Ao4MMA&#10;AADbAAAADwAAAGRycy9kb3ducmV2LnhtbESPT4vCMBTE74LfITxhb5rqQWzXKLK66NF/0PX2aJ5t&#10;2ealNFnb9dMbQfA4zMxvmPmyM5W4UeNKywrGowgEcWZ1ybmC8+l7OAPhPLLGyjIp+CcHy0W/N8dE&#10;25YPdDv6XAQIuwQVFN7XiZQuK8igG9maOHhX2xj0QTa51A22AW4qOYmiqTRYclgosKavgrLf459R&#10;sJ3Vq5+dvbd5tbls030ar0+xV+pj0K0+QXjq/Dv8au+0gmkMzy/hB8j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Ao4MMAAADbAAAADwAAAAAAAAAAAAAAAACYAgAAZHJzL2Rv&#10;d25yZXYueG1sUEsFBgAAAAAEAAQA9QAAAIgDAAAAAA==&#10;" filled="f" stroked="f">
                  <v:textbox inset="0,0,0,0">
                    <w:txbxContent>
                      <w:p w14:paraId="5ACCE40C" w14:textId="77777777" w:rsidR="00766561" w:rsidRDefault="00766561" w:rsidP="00766561">
                        <w:pPr>
                          <w:spacing w:after="160"/>
                        </w:pPr>
                        <w:r>
                          <w:rPr>
                            <w:b/>
                            <w:sz w:val="34"/>
                          </w:rPr>
                          <w:t>INNOVATION</w:t>
                        </w:r>
                      </w:p>
                    </w:txbxContent>
                  </v:textbox>
                </v:rect>
                <v:rect id="Rectangle 70" o:spid="_x0000_s1084" style="position:absolute;left:38337;top:20189;width:806;height:27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MXoMEA&#10;AADbAAAADwAAAGRycy9kb3ducmV2LnhtbERPy4rCMBTdD/gP4QqzG1NdOFqbivhAl+MD1N2lubbF&#10;5qY00Xbm6ycLweXhvJN5ZyrxpMaVlhUMBxEI4szqknMFp+PmawLCeWSNlWVS8EsO5mnvI8FY25b3&#10;9Dz4XIQQdjEqKLyvYyldVpBBN7A1ceButjHoA2xyqRtsQ7ip5CiKxtJgyaGhwJqWBWX3w8Mo2E7q&#10;xWVn/9q8Wl+355/zdHWceqU++91iBsJT59/il3unFXyH9eFL+AEy/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8jF6DBAAAA2wAAAA8AAAAAAAAAAAAAAAAAmAIAAGRycy9kb3du&#10;cmV2LnhtbFBLBQYAAAAABAAEAPUAAACGAwAAAAA=&#10;" filled="f" stroked="f">
                  <v:textbox inset="0,0,0,0">
                    <w:txbxContent>
                      <w:p w14:paraId="01558631" w14:textId="77777777" w:rsidR="00766561" w:rsidRDefault="00766561" w:rsidP="00766561">
                        <w:pPr>
                          <w:spacing w:after="160"/>
                        </w:pPr>
                        <w:r>
                          <w:rPr>
                            <w:b/>
                            <w:sz w:val="34"/>
                          </w:rPr>
                          <w:t xml:space="preserve"> </w:t>
                        </w:r>
                      </w:p>
                    </w:txbxContent>
                  </v:textbox>
                </v:rect>
                <v:shape id="Shape 5609" o:spid="_x0000_s1085" style="position:absolute;top:19632;width:182;height:3978;visibility:visible;mso-wrap-style:square;v-text-anchor:top" coordsize="18288,3977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awDsQA&#10;AADbAAAADwAAAGRycy9kb3ducmV2LnhtbESP3WoCMRSE7wu+QziCdzWrliqrURZB0F609ecBDptj&#10;djE5WTZRV5++KRR6OczMN8xi1TkrbtSG2rOC0TADQVx6XbNRcDpuXmcgQkTWaD2TggcFWC17LwvM&#10;tb/znm6HaESCcMhRQRVjk0sZyoochqFviJN39q3DmGRrpG7xnuDOynGWvUuHNaeFChtaV1ReDlen&#10;oPiYfhmzb67Ht5214/OkeOLnt1KDflfMQUTq4n/4r73VCqYj+P2SfoBc/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HWsA7EAAAA2wAAAA8AAAAAAAAAAAAAAAAAmAIAAGRycy9k&#10;b3ducmV2LnhtbFBLBQYAAAAABAAEAPUAAACJAwAAAAA=&#10;" path="m,l18288,r,397764l,397764,,e" fillcolor="#963" stroked="f" strokeweight="0">
                  <v:stroke miterlimit="83231f" joinstyle="miter"/>
                  <v:path arrowok="t" textboxrect="0,0,18288,397764"/>
                </v:shape>
                <v:shape id="Shape 5610" o:spid="_x0000_s1086" style="position:absolute;left:365;top:19632;width:381;height:3978;visibility:visible;mso-wrap-style:square;v-text-anchor:top" coordsize="38100,3977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miJ8UA&#10;AADbAAAADwAAAGRycy9kb3ducmV2LnhtbESP3WrCQBSE7wt9h+UUelc3WrQSXaUIotiCv6W5PGaP&#10;SWj2bMxuTXx7tyD0cpiZb5jxtDWluFDtCssKup0IBHFqdcGZgsN+/jIE4TyyxtIyKbiSg+nk8WGM&#10;sbYNb+my85kIEHYxKsi9r2IpXZqTQdexFXHwTrY26IOsM6lrbALclLIXRQNpsOCwkGNFs5zSn92v&#10;UTBfr9wmsUf6qpJzf/Hx6prk+1Op56f2fQTCU+v/w/f2Uit468Hfl/AD5OQ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iaInxQAAANsAAAAPAAAAAAAAAAAAAAAAAJgCAABkcnMv&#10;ZG93bnJldi54bWxQSwUGAAAAAAQABAD1AAAAigMAAAAA&#10;" path="m,l38100,r,397764l,397764,,e" fillcolor="#963" stroked="f" strokeweight="0">
                  <v:stroke miterlimit="83231f" joinstyle="miter"/>
                  <v:path arrowok="t" textboxrect="0,0,38100,397764"/>
                </v:shape>
                <v:shape id="Shape 5611" o:spid="_x0000_s1087" style="position:absolute;left:929;top:19632;width:186;height:3978;visibility:visible;mso-wrap-style:square;v-text-anchor:top" coordsize="18593,3977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8bL3r8A&#10;AADbAAAADwAAAGRycy9kb3ducmV2LnhtbESPzQrCMBCE74LvEFbwpqkKKtUoKggevPjzAGuztsVm&#10;U5Ko7dsbQfA4zMw3zHLdmEq8yPnSsoLRMAFBnFldcq7getkP5iB8QNZYWSYFLXlYr7qdJabavvlE&#10;r3PIRYSwT1FBEUKdSumzggz6oa2Jo3e3zmCI0uVSO3xHuKnkOEmm0mDJcaHAmnYFZY/z0yjYPmub&#10;77aPdny7tkc3Ox7a0lul+r1mswARqAn/8K990ApmE/h+iT9Arj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HxsvevwAAANsAAAAPAAAAAAAAAAAAAAAAAJgCAABkcnMvZG93bnJl&#10;di54bWxQSwUGAAAAAAQABAD1AAAAhAMAAAAA&#10;" path="m,l18593,r,397764l,397764,,e" fillcolor="#963" stroked="f" strokeweight="0">
                  <v:stroke miterlimit="83231f" joinstyle="miter"/>
                  <v:path arrowok="t" textboxrect="0,0,18593,397764"/>
                </v:shape>
                <v:shape id="Shape 5612" o:spid="_x0000_s1088" style="position:absolute;left:62862;top:19632;width:183;height:3978;visibility:visible;mso-wrap-style:square;v-text-anchor:top" coordsize="18288,3977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ETlsQA&#10;AADbAAAADwAAAGRycy9kb3ducmV2LnhtbESP3WoCMRSE7wu+QziCdzXrD1VWoyxCofbC1p8HOGyO&#10;2cXkZNlEXfv0plDo5TAz3zDLdeesuFEbas8KRsMMBHHpdc1Gwen4/joHESKyRuuZFDwowHrVe1li&#10;rv2d93Q7RCMShEOOCqoYm1zKUFbkMAx9Q5y8s28dxiRbI3WL9wR3Vo6z7E06rDktVNjQpqLycrg6&#10;BcXn7MuYfXM9TrfWjs+T4gd330oN+l2xABGpi//hv/aHVjCbwu+X9APk6g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GhE5bEAAAA2wAAAA8AAAAAAAAAAAAAAAAAmAIAAGRycy9k&#10;b3ducmV2LnhtbFBLBQYAAAAABAAEAPUAAACJAwAAAAA=&#10;" path="m,l18288,r,397764l,397764,,e" fillcolor="#963" stroked="f" strokeweight="0">
                  <v:stroke miterlimit="83231f" joinstyle="miter"/>
                  <v:path arrowok="t" textboxrect="0,0,18288,397764"/>
                </v:shape>
                <v:shape id="Shape 5613" o:spid="_x0000_s1089" style="position:absolute;left:62298;top:19632;width:381;height:3978;visibility:visible;mso-wrap-style:square;v-text-anchor:top" coordsize="38100,3977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2A6U8UA&#10;AADbAAAADwAAAGRycy9kb3ducmV2LnhtbESPQWvCQBSE74L/YXlCb7qxxVqiq0hBKrWgtRVzfGaf&#10;STD7Ns2uJv77bqHgcZiZb5jpvDWluFLtCssKhoMIBHFqdcGZgu+vZf8FhPPIGkvLpOBGDuazbmeK&#10;sbYNf9J15zMRIOxiVJB7X8VSujQng25gK+LgnWxt0AdZZ1LX2AS4KeVjFD1LgwWHhRwres0pPe8u&#10;RsFy8+62iT3Svkp+Rm/rJ9ckhw+lHnrtYgLCU+vv4f/2SisYj+DvS/gBcvY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YDpTxQAAANsAAAAPAAAAAAAAAAAAAAAAAJgCAABkcnMv&#10;ZG93bnJldi54bWxQSwUGAAAAAAQABAD1AAAAigMAAAAA&#10;" path="m,l38100,r,397764l,397764,,e" fillcolor="#963" stroked="f" strokeweight="0">
                  <v:stroke miterlimit="83231f" joinstyle="miter"/>
                  <v:path arrowok="t" textboxrect="0,0,38100,397764"/>
                </v:shape>
                <v:shape id="Shape 5614" o:spid="_x0000_s1090" style="position:absolute;left:61932;top:19632;width:183;height:3978;visibility:visible;mso-wrap-style:square;v-text-anchor:top" coordsize="18288,3977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8oesQA&#10;AADbAAAADwAAAGRycy9kb3ducmV2LnhtbESP3WoCMRSE7wu+QziCdzXrDyqrURahUHvR1p8HOGyO&#10;2cXkZNlEXfv0plDo5TAz3zCrTeesuFEbas8KRsMMBHHpdc1Gwen49roAESKyRuuZFDwowGbde1lh&#10;rv2d93Q7RCMShEOOCqoYm1zKUFbkMAx9Q5y8s28dxiRbI3WL9wR3Vo6zbCYd1pwWKmxoW1F5OVyd&#10;guJj/mXMvrkepztrx+dJ8YOf30oN+l2xBBGpi//hv/a7VjCfwe+X9APk+g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4/KHrEAAAA2wAAAA8AAAAAAAAAAAAAAAAAmAIAAGRycy9k&#10;b3ducmV2LnhtbFBLBQYAAAAABAAEAPUAAACJAwAAAAA=&#10;" path="m,l18288,r,397764l,397764,,e" fillcolor="#963" stroked="f" strokeweight="0">
                  <v:stroke miterlimit="83231f" joinstyle="miter"/>
                  <v:path arrowok="t" textboxrect="0,0,18288,397764"/>
                </v:shape>
                <v:rect id="Rectangle 77" o:spid="_x0000_s1091" style="position:absolute;left:31522;top:24166;width:806;height:27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qP1MQA&#10;AADbAAAADwAAAGRycy9kb3ducmV2LnhtbESPT4vCMBTE7wv7HcJb8Lam68E/1SiiLnpUK6i3R/Ns&#10;yzYvpcna6qc3guBxmJnfMJNZa0pxpdoVlhX8dCMQxKnVBWcKDsnv9xCE88gaS8uk4EYOZtPPjwnG&#10;2ja8o+veZyJA2MWoIPe+iqV0aU4GXddWxMG72NqgD7LOpK6xCXBTyl4U9aXBgsNCjhUtckr/9v9G&#10;wXpYzU8be2+ycnVeH7fH0TIZeaU6X+18DMJT69/hV3ujFQwG8PwSfoCc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DKj9TEAAAA2wAAAA8AAAAAAAAAAAAAAAAAmAIAAGRycy9k&#10;b3ducmV2LnhtbFBLBQYAAAAABAAEAPUAAACJAwAAAAA=&#10;" filled="f" stroked="f">
                  <v:textbox inset="0,0,0,0">
                    <w:txbxContent>
                      <w:p w14:paraId="4909B382" w14:textId="77777777" w:rsidR="00766561" w:rsidRDefault="00766561" w:rsidP="00766561">
                        <w:pPr>
                          <w:spacing w:after="160"/>
                        </w:pPr>
                        <w:r>
                          <w:rPr>
                            <w:b/>
                            <w:sz w:val="34"/>
                          </w:rPr>
                          <w:t xml:space="preserve"> </w:t>
                        </w:r>
                      </w:p>
                    </w:txbxContent>
                  </v:textbox>
                </v:rect>
                <v:shape id="Shape 5615" o:spid="_x0000_s1092" style="position:absolute;top:23610;width:182;height:3965;visibility:visible;mso-wrap-style:square;v-text-anchor:top" coordsize="18288,396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wffcIA&#10;AADbAAAADwAAAGRycy9kb3ducmV2LnhtbERPXWvCMBR9F/Yfwh3sTdMV1K1rKkMRBk5xTvD1rrlr&#10;y5qbkqRa//3yIPh4ON/5YjCtOJPzjWUFz5MEBHFpdcOVguP3evwCwgdkja1lUnAlD4viYZRjpu2F&#10;v+h8CJWIIewzVFCH0GVS+rImg35iO+LI/VpnMEToKqkdXmK4aWWaJDNpsOHYUGNHy5rKv0NvFKS9&#10;S5vVdvO6+tz/0Gljd+tk2iv19Di8v4EINIS7+Ob+0ArmcWz8En+AL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bB99wgAAANsAAAAPAAAAAAAAAAAAAAAAAJgCAABkcnMvZG93&#10;bnJldi54bWxQSwUGAAAAAAQABAD1AAAAhwMAAAAA&#10;" path="m,l18288,r,396545l,396545,,e" fillcolor="#963" stroked="f" strokeweight="0">
                  <v:stroke miterlimit="83231f" joinstyle="miter"/>
                  <v:path arrowok="t" textboxrect="0,0,18288,396545"/>
                </v:shape>
                <v:shape id="Shape 5616" o:spid="_x0000_s1093" style="position:absolute;left:365;top:23610;width:381;height:3965;visibility:visible;mso-wrap-style:square;v-text-anchor:top" coordsize="38100,396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3TYsYA&#10;AADbAAAADwAAAGRycy9kb3ducmV2LnhtbESPzU7DMBCE70i8g7VIvVEHVKVtWrdCqD9wKKI/D7DE&#10;SxyI15FtmvTtMVIljqOZ+UYzX/a2EWfyoXas4GGYgSAuna65UnA6ru8nIEJE1tg4JgUXCrBc3N7M&#10;sdCu4z2dD7ESCcKhQAUmxraQMpSGLIaha4mT9+m8xZikr6T22CW4beRjluXSYs1pwWBLz4bK78OP&#10;VZBvN6vdm/94z7uv0evE7PV2c9kpNbjrn2YgIvXxP3xtv2gF4yn8fUk/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V3TYsYAAADbAAAADwAAAAAAAAAAAAAAAACYAgAAZHJz&#10;L2Rvd25yZXYueG1sUEsFBgAAAAAEAAQA9QAAAIsDAAAAAA==&#10;" path="m,l38100,r,396545l,396545,,e" fillcolor="#963" stroked="f" strokeweight="0">
                  <v:stroke miterlimit="83231f" joinstyle="miter"/>
                  <v:path arrowok="t" textboxrect="0,0,38100,396545"/>
                </v:shape>
                <v:shape id="Shape 5617" o:spid="_x0000_s1094" style="position:absolute;left:929;top:23610;width:186;height:3965;visibility:visible;mso-wrap-style:square;v-text-anchor:top" coordsize="18593,396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FXz8EA&#10;AADbAAAADwAAAGRycy9kb3ducmV2LnhtbERPz2vCMBS+C/4P4QnebDoPW+mMMgaDXZzYiWy31+at&#10;KUteShO1/e/NYbDjx/d7sxudFVcaQudZwUOWgyBuvO64VXD6fFsVIEJE1mg9k4KJAuy289kGS+1v&#10;fKRrFVuRQjiUqMDE2JdShsaQw5D5njhxP35wGBMcWqkHvKVwZ+U6zx+lw45Tg8GeXg01v9XFKbBm&#10;6uuPLzu5pt4/+W+/P/MhKrVcjC/PICKN8V/8537XCoq0Pn1JP0Bu7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6hV8/BAAAA2wAAAA8AAAAAAAAAAAAAAAAAmAIAAGRycy9kb3du&#10;cmV2LnhtbFBLBQYAAAAABAAEAPUAAACGAwAAAAA=&#10;" path="m,l18593,r,396545l,396545,,e" fillcolor="#963" stroked="f" strokeweight="0">
                  <v:stroke miterlimit="83231f" joinstyle="miter"/>
                  <v:path arrowok="t" textboxrect="0,0,18593,396545"/>
                </v:shape>
                <v:shape id="Shape 5618" o:spid="_x0000_s1095" style="position:absolute;left:62862;top:23610;width:183;height:3965;visibility:visible;mso-wrap-style:square;v-text-anchor:top" coordsize="18288,396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PGx8QA&#10;AADbAAAADwAAAGRycy9kb3ducmV2LnhtbESPQWvCQBSE74X+h+UJvenGgKLRVaQiCLalVcHrM/tM&#10;gtm3YXej8d93C0KPw8x8w8yXnanFjZyvLCsYDhIQxLnVFRcKjodNfwLCB2SNtWVS8CAPy8Xryxwz&#10;be/8Q7d9KESEsM9QQRlCk0np85IM+oFtiKN3sc5giNIVUju8R7ipZZokY2mw4rhQYkPvJeXXfWsU&#10;pK1Lq/Xnbrr++D7TaWe/NsmoVeqt161mIAJ14T/8bG+1gskQ/r7EHyA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SDxsfEAAAA2wAAAA8AAAAAAAAAAAAAAAAAmAIAAGRycy9k&#10;b3ducmV2LnhtbFBLBQYAAAAABAAEAPUAAACJAwAAAAA=&#10;" path="m,l18288,r,396545l,396545,,e" fillcolor="#963" stroked="f" strokeweight="0">
                  <v:stroke miterlimit="83231f" joinstyle="miter"/>
                  <v:path arrowok="t" textboxrect="0,0,18288,396545"/>
                </v:shape>
                <v:shape id="Shape 5619" o:spid="_x0000_s1096" style="position:absolute;left:62298;top:23610;width:381;height:3965;visibility:visible;mso-wrap-style:square;v-text-anchor:top" coordsize="38100,396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wxNMUA&#10;AADbAAAADwAAAGRycy9kb3ducmV2LnhtbESPUUvDMBSF3wX/Q7iCby61SCndsiKimz5M3NwPuGvu&#10;mmpzU5K4dv/eCMIeD+ec73AW9WR7cSIfOscK7mcZCOLG6Y5bBfvPl7sSRIjIGnvHpOBMAerl9dUC&#10;K+1G3tJpF1uRIBwqVGBiHCopQ2PIYpi5gTh5R+ctxiR9K7XHMcFtL/MsK6TFjtOCwYGeDDXfux+r&#10;oFivnjfv/vBRjF8Pb6XZ6vXqvFHq9mZ6nIOINMVL+L/9qhWUOfx9ST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LDE0xQAAANsAAAAPAAAAAAAAAAAAAAAAAJgCAABkcnMv&#10;ZG93bnJldi54bWxQSwUGAAAAAAQABAD1AAAAigMAAAAA&#10;" path="m,l38100,r,396545l,396545,,e" fillcolor="#963" stroked="f" strokeweight="0">
                  <v:stroke miterlimit="83231f" joinstyle="miter"/>
                  <v:path arrowok="t" textboxrect="0,0,38100,396545"/>
                </v:shape>
                <v:shape id="Shape 5620" o:spid="_x0000_s1097" style="position:absolute;left:61932;top:23610;width:183;height:3965;visibility:visible;mso-wrap-style:square;v-text-anchor:top" coordsize="18288,396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9K8UA&#10;AADbAAAADwAAAGRycy9kb3ducmV2LnhtbESPQWvCQBSE74L/YXmCN7NpSotGVykVQbCWVgWvz+xr&#10;Epp9G3Y3mv77rlDocZiZb5jFqjeNuJLztWUFD0kKgriwuuZSwem4mUxB+ICssbFMCn7Iw2o5HCww&#10;1/bGn3Q9hFJECPscFVQhtLmUvqjIoE9sSxy9L+sMhihdKbXDW4SbRmZp+iwN1hwXKmzptaLi+9AZ&#10;BVnnsnq9383Wbx8XOu/s+yZ96pQaj/qXOYhAffgP/7W3WsH0Ee5f4g+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Hf0rxQAAANsAAAAPAAAAAAAAAAAAAAAAAJgCAABkcnMv&#10;ZG93bnJldi54bWxQSwUGAAAAAAQABAD1AAAAigMAAAAA&#10;" path="m,l18288,r,396545l,396545,,e" fillcolor="#963" stroked="f" strokeweight="0">
                  <v:stroke miterlimit="83231f" joinstyle="miter"/>
                  <v:path arrowok="t" textboxrect="0,0,18288,396545"/>
                </v:shape>
                <v:rect id="Rectangle 84" o:spid="_x0000_s1098" style="position:absolute;left:3523;top:28112;width:19479;height:27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1hhMUA&#10;AADbAAAADwAAAGRycy9kb3ducmV2LnhtbESPQWvCQBSE74L/YXlCb7qxiMTUVcRWkmNrhNjbI/ua&#10;hGbfhuzWpP76bqHQ4zAz3zDb/WhacaPeNZYVLBcRCOLS6oYrBZf8NI9BOI+ssbVMCr7JwX43nWwx&#10;0XbgN7qdfSUChF2CCmrvu0RKV9Zk0C1sRxy8D9sb9EH2ldQ9DgFuWvkYRWtpsOGwUGNHx5rKz/OX&#10;UZDG3eGa2ftQtS/vafFabJ7zjVfqYTYenkB4Gv1/+K+daQXxCn6/hB8gd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zWGExQAAANsAAAAPAAAAAAAAAAAAAAAAAJgCAABkcnMv&#10;ZG93bnJldi54bWxQSwUGAAAAAAQABAD1AAAAigMAAAAA&#10;" filled="f" stroked="f">
                  <v:textbox inset="0,0,0,0">
                    <w:txbxContent>
                      <w:p w14:paraId="1438546D" w14:textId="77777777" w:rsidR="00766561" w:rsidRDefault="00766561" w:rsidP="00766561">
                        <w:pPr>
                          <w:spacing w:after="160"/>
                        </w:pPr>
                        <w:r>
                          <w:rPr>
                            <w:b/>
                            <w:sz w:val="34"/>
                          </w:rPr>
                          <w:t>GUIDELINES FOR</w:t>
                        </w:r>
                      </w:p>
                    </w:txbxContent>
                  </v:textbox>
                </v:rect>
                <v:rect id="Rectangle 85" o:spid="_x0000_s1099" style="position:absolute;left:22774;top:28131;width:806;height:27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HEH8UA&#10;AADbAAAADwAAAGRycy9kb3ducmV2LnhtbESPQWvCQBSE74L/YXlCb7qxoMTUVcRWkmNrhNjbI/ua&#10;hGbfhuzWpP76bqHQ4zAz3zDb/WhacaPeNZYVLBcRCOLS6oYrBZf8NI9BOI+ssbVMCr7JwX43nWwx&#10;0XbgN7qdfSUChF2CCmrvu0RKV9Zk0C1sRxy8D9sb9EH2ldQ9DgFuWvkYRWtpsOGwUGNHx5rKz/OX&#10;UZDG3eGa2ftQtS/vafFabJ7zjVfqYTYenkB4Gv1/+K+daQXxCn6/hB8gd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gcQfxQAAANsAAAAPAAAAAAAAAAAAAAAAAJgCAABkcnMv&#10;ZG93bnJldi54bWxQSwUGAAAAAAQABAD1AAAAigMAAAAA&#10;" filled="f" stroked="f">
                  <v:textbox inset="0,0,0,0">
                    <w:txbxContent>
                      <w:p w14:paraId="500BA281" w14:textId="77777777" w:rsidR="00766561" w:rsidRDefault="00766561" w:rsidP="00766561">
                        <w:pPr>
                          <w:spacing w:after="160"/>
                        </w:pPr>
                        <w:r>
                          <w:rPr>
                            <w:b/>
                            <w:sz w:val="34"/>
                          </w:rPr>
                          <w:t xml:space="preserve"> </w:t>
                        </w:r>
                      </w:p>
                    </w:txbxContent>
                  </v:textbox>
                </v:rect>
                <v:rect id="Rectangle 86" o:spid="_x0000_s1100" style="position:absolute;left:23384;top:28131;width:4663;height:27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NaaMMA&#10;AADbAAAADwAAAGRycy9kb3ducmV2LnhtbESPT4vCMBTE74LfIbyFvWm6HqR2jSLqokf/Qdfbo3m2&#10;xealNFnb9dMbQfA4zMxvmOm8M5W4UeNKywq+hhEI4szqknMFp+PPIAbhPLLGyjIp+CcH81m/N8VE&#10;25b3dDv4XAQIuwQVFN7XiZQuK8igG9qaOHgX2xj0QTa51A22AW4qOYqisTRYclgosKZlQdn18GcU&#10;bOJ68bu19zav1udNuksnq+PEK/X50S2+QXjq/Dv8am+1gngMzy/hB8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lNaaMMAAADbAAAADwAAAAAAAAAAAAAAAACYAgAAZHJzL2Rv&#10;d25yZXYueG1sUEsFBgAAAAAEAAQA9QAAAIgDAAAAAA==&#10;" filled="f" stroked="f">
                  <v:textbox inset="0,0,0,0">
                    <w:txbxContent>
                      <w:p w14:paraId="6965FE96" w14:textId="77777777" w:rsidR="00766561" w:rsidRDefault="00766561" w:rsidP="00766561">
                        <w:pPr>
                          <w:spacing w:after="160"/>
                        </w:pPr>
                        <w:r>
                          <w:rPr>
                            <w:b/>
                            <w:sz w:val="34"/>
                          </w:rPr>
                          <w:t>THE</w:t>
                        </w:r>
                      </w:p>
                    </w:txbxContent>
                  </v:textbox>
                </v:rect>
                <v:rect id="Rectangle 87" o:spid="_x0000_s1101" style="position:absolute;left:22431;top:28123;width:6666;height:27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88UA&#10;AADbAAAADwAAAGRycy9kb3ducmV2LnhtbESPQWvCQBSE74L/YXlCb7qxB42pq4itJMfWCLG3R/Y1&#10;Cc2+DdmtSf313UKhx2FmvmG2+9G04ka9aywrWC4iEMSl1Q1XCi75aR6DcB5ZY2uZFHyTg/1uOtli&#10;ou3Ab3Q7+0oECLsEFdTed4mUrqzJoFvYjjh4H7Y36IPsK6l7HALctPIxilbSYMNhocaOjjWVn+cv&#10;oyCNu8M1s/ehal/e0+K12DznG6/Uw2w8PIHwNPr/8F870wriNfx+CT9A7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H//zxQAAANsAAAAPAAAAAAAAAAAAAAAAAJgCAABkcnMv&#10;ZG93bnJldi54bWxQSwUGAAAAAAQABAD1AAAAigMAAAAA&#10;" filled="f" stroked="f">
                  <v:textbox inset="0,0,0,0">
                    <w:txbxContent>
                      <w:p w14:paraId="08E4A486" w14:textId="385B6392" w:rsidR="00766561" w:rsidRDefault="00766561" w:rsidP="00766561">
                        <w:pPr>
                          <w:spacing w:after="160"/>
                        </w:pPr>
                      </w:p>
                    </w:txbxContent>
                  </v:textbox>
                </v:rect>
                <v:rect id="Rectangle 88" o:spid="_x0000_s1102" style="position:absolute;left:27499;top:28131;width:38168;height:27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BrgcAA&#10;AADbAAAADwAAAGRycy9kb3ducmV2LnhtbERPy4rCMBTdD/gP4QruxlQXUqtRxAe69DHguLs017bY&#10;3JQm2urXm4Xg8nDe03lrSvGg2hWWFQz6EQji1OqCMwV/p81vDMJ5ZI2lZVLwJAfzWedniom2DR/o&#10;cfSZCCHsElSQe18lUro0J4OubyviwF1tbdAHWGdS19iEcFPKYRSNpMGCQ0OOFS1zSm/Hu1GwjavF&#10;/86+mqxcX7bn/Xm8Oo29Ur1uu5iA8NT6r/jj3mkFcRgbvoQfIGd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IBrgcAAAADbAAAADwAAAAAAAAAAAAAAAACYAgAAZHJzL2Rvd25y&#10;ZXYueG1sUEsFBgAAAAAEAAQA9QAAAIUDAAAAAA==&#10;" filled="f" stroked="f">
                  <v:textbox inset="0,0,0,0">
                    <w:txbxContent>
                      <w:p w14:paraId="46886EF6" w14:textId="2507B121" w:rsidR="00766561" w:rsidRDefault="00691C90" w:rsidP="00766561">
                        <w:pPr>
                          <w:spacing w:after="160"/>
                        </w:pPr>
                        <w:r>
                          <w:rPr>
                            <w:b/>
                            <w:sz w:val="34"/>
                          </w:rPr>
                          <w:t xml:space="preserve"> </w:t>
                        </w:r>
                        <w:r w:rsidR="00766561">
                          <w:rPr>
                            <w:b/>
                            <w:sz w:val="34"/>
                          </w:rPr>
                          <w:t>ESTABLISHMENT OF SCIENCE</w:t>
                        </w:r>
                      </w:p>
                    </w:txbxContent>
                  </v:textbox>
                </v:rect>
                <v:rect id="Rectangle 89" o:spid="_x0000_s1103" style="position:absolute;left:56202;top:28131;width:806;height:27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zOGsUA&#10;AADbAAAADwAAAGRycy9kb3ducmV2LnhtbESPQWvCQBSE70L/w/IKvemmHkqSuoq0leRYTcH29sg+&#10;k2D2bchuk7S/3hUEj8PMfMOsNpNpxUC9aywreF5EIIhLqxuuFHwVu3kMwnlkja1lUvBHDjbrh9kK&#10;U21H3tNw8JUIEHYpKqi971IpXVmTQbewHXHwTrY36IPsK6l7HAPctHIZRS/SYMNhocaO3moqz4df&#10;oyCLu+13bv/Hqv34yY6fx+S9SLxST4/T9hWEp8nfw7d2rhXECVy/hB8g1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zM4axQAAANsAAAAPAAAAAAAAAAAAAAAAAJgCAABkcnMv&#10;ZG93bnJldi54bWxQSwUGAAAAAAQABAD1AAAAigMAAAAA&#10;" filled="f" stroked="f">
                  <v:textbox inset="0,0,0,0">
                    <w:txbxContent>
                      <w:p w14:paraId="7B15BBBD" w14:textId="77777777" w:rsidR="00766561" w:rsidRDefault="00766561" w:rsidP="00766561">
                        <w:pPr>
                          <w:spacing w:after="160"/>
                        </w:pPr>
                        <w:r>
                          <w:rPr>
                            <w:b/>
                            <w:sz w:val="34"/>
                          </w:rPr>
                          <w:t>,</w:t>
                        </w:r>
                      </w:p>
                    </w:txbxContent>
                  </v:textbox>
                </v:rect>
                <v:rect id="Rectangle 90" o:spid="_x0000_s1104" style="position:absolute;left:56812;top:28131;width:806;height:27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xWsIA&#10;AADbAAAADwAAAGRycy9kb3ducmV2LnhtbERPTWuDQBC9F/oflin01qzJoajNKiFtSI6JFmxvgztR&#10;iTsr7jba/PrsodDj432v89n04kqj6ywrWC4iEMS11R03Cj7L3UsMwnlkjb1lUvBLDvLs8WGNqbYT&#10;n+ha+EaEEHYpKmi9H1IpXd2SQbewA3HgznY06AMcG6lHnEK46eUqil6lwY5DQ4sDbVuqL8WPUbCP&#10;h83Xwd6mpv/43lfHKnkvE6/U89O8eQPhafb/4j/3QStIwvrwJfwAmd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L/FawgAAANsAAAAPAAAAAAAAAAAAAAAAAJgCAABkcnMvZG93&#10;bnJldi54bWxQSwUGAAAAAAQABAD1AAAAhwMAAAAA&#10;" filled="f" stroked="f">
                  <v:textbox inset="0,0,0,0">
                    <w:txbxContent>
                      <w:p w14:paraId="0BD042D7" w14:textId="77777777" w:rsidR="00766561" w:rsidRDefault="00766561" w:rsidP="00766561">
                        <w:pPr>
                          <w:spacing w:after="160"/>
                        </w:pPr>
                        <w:r>
                          <w:rPr>
                            <w:b/>
                            <w:sz w:val="34"/>
                          </w:rPr>
                          <w:t xml:space="preserve"> </w:t>
                        </w:r>
                      </w:p>
                    </w:txbxContent>
                  </v:textbox>
                </v:rect>
                <v:shape id="Shape 5621" o:spid="_x0000_s1105" style="position:absolute;top:27575;width:182;height:3978;visibility:visible;mso-wrap-style:square;v-text-anchor:top" coordsize="18288,3977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pW9MUA&#10;AADbAAAADwAAAGRycy9kb3ducmV2LnhtbESP3WoCMRSE7wu+QzhC72pWW6quRlkEwXrR1p8HOGyO&#10;2cXkZNlEXfv0jVDo5TAz3zDzZeesuFIbas8KhoMMBHHpdc1GwfGwfpmACBFZo/VMCu4UYLnoPc0x&#10;1/7GO7ruoxEJwiFHBVWMTS5lKCtyGAa+IU7eybcOY5KtkbrFW4I7K0dZ9i4d1pwWKmxoVVF53l+c&#10;gmI7/jJm11wObx/Wjk6vxQ9+fiv13O+KGYhIXfwP/7U3WsF0CI8v6QfIx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2lb0xQAAANsAAAAPAAAAAAAAAAAAAAAAAJgCAABkcnMv&#10;ZG93bnJldi54bWxQSwUGAAAAAAQABAD1AAAAigMAAAAA&#10;" path="m,l18288,r,397764l,397764,,e" fillcolor="#963" stroked="f" strokeweight="0">
                  <v:stroke miterlimit="83231f" joinstyle="miter"/>
                  <v:path arrowok="t" textboxrect="0,0,18288,397764"/>
                </v:shape>
                <v:shape id="Shape 5622" o:spid="_x0000_s1106" style="position:absolute;left:365;top:27575;width:381;height:3978;visibility:visible;mso-wrap-style:square;v-text-anchor:top" coordsize="38100,3977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VE3cUA&#10;AADbAAAADwAAAGRycy9kb3ducmV2LnhtbESP3WrCQBSE7wt9h+UUelc3WpQaXaUIotiCv6W5PGaP&#10;SWj2bMxuTXx7tyD0cpiZb5jxtDWluFDtCssKup0IBHFqdcGZgsN+/vIGwnlkjaVlUnAlB9PJ48MY&#10;Y20b3tJl5zMRIOxiVJB7X8VSujQng65jK+LgnWxt0AdZZ1LX2AS4KWUvigbSYMFhIceKZjmlP7tf&#10;o2C+XrlNYo/0VSXn/uLj1TXJ96dSz0/t+wiEp9b/h+/tpVYw7MHfl/AD5OQ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hUTdxQAAANsAAAAPAAAAAAAAAAAAAAAAAJgCAABkcnMv&#10;ZG93bnJldi54bWxQSwUGAAAAAAQABAD1AAAAigMAAAAA&#10;" path="m,l38100,r,397764l,397764,,e" fillcolor="#963" stroked="f" strokeweight="0">
                  <v:stroke miterlimit="83231f" joinstyle="miter"/>
                  <v:path arrowok="t" textboxrect="0,0,38100,397764"/>
                </v:shape>
                <v:shape id="Shape 5623" o:spid="_x0000_s1107" style="position:absolute;left:929;top:27575;width:186;height:3978;visibility:visible;mso-wrap-style:square;v-text-anchor:top" coordsize="18593,3977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otJMMA&#10;AADbAAAADwAAAGRycy9kb3ducmV2LnhtbESPQWvCQBSE7wX/w/IEb3VjCrZGVzFCIQcvtf6AZ/aZ&#10;BLNvw+5qkn/vCoUeh5n5htnsBtOKBznfWFawmCcgiEurG64UnH+/379A+ICssbVMCkbysNtO3jaY&#10;advzDz1OoRIRwj5DBXUIXSalL2sy6Oe2I47e1TqDIUpXSe2wj3DTyjRJltJgw3Ghxo4ONZW3090o&#10;yO+drQ75bUwv5/HoPo/F2Hir1Gw67NcgAg3hP/zXLrSC1Qe8vsQfIL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8otJMMAAADbAAAADwAAAAAAAAAAAAAAAACYAgAAZHJzL2Rv&#10;d25yZXYueG1sUEsFBgAAAAAEAAQA9QAAAIgDAAAAAA==&#10;" path="m,l18593,r,397764l,397764,,e" fillcolor="#963" stroked="f" strokeweight="0">
                  <v:stroke miterlimit="83231f" joinstyle="miter"/>
                  <v:path arrowok="t" textboxrect="0,0,18593,397764"/>
                </v:shape>
                <v:shape id="Shape 5624" o:spid="_x0000_s1108" style="position:absolute;left:62862;top:27575;width:183;height:3978;visibility:visible;mso-wrap-style:square;v-text-anchor:top" coordsize="18288,3977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31bMQA&#10;AADbAAAADwAAAGRycy9kb3ducmV2LnhtbESP3WoCMRSE7wu+QzgF7zRblf6sRlkEQXvRVu0DHDbH&#10;7GJysmyirj69KQi9HGbmG2a26JwVZ2pD7VnByzADQVx6XbNR8LtfDd5BhIis0XomBVcKsJj3nmaY&#10;a3/hLZ130YgE4ZCjgirGJpcylBU5DEPfECfv4FuHMcnWSN3iJcGdlaMse5UOa04LFTa0rKg87k5O&#10;QfH59m3MtjntJxtrR4dxccOvH6X6z10xBRGpi//hR3utFXxM4O9L+gFyf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Gt9WzEAAAA2wAAAA8AAAAAAAAAAAAAAAAAmAIAAGRycy9k&#10;b3ducmV2LnhtbFBLBQYAAAAABAAEAPUAAACJAwAAAAA=&#10;" path="m,l18288,r,397764l,397764,,e" fillcolor="#963" stroked="f" strokeweight="0">
                  <v:stroke miterlimit="83231f" joinstyle="miter"/>
                  <v:path arrowok="t" textboxrect="0,0,18288,397764"/>
                </v:shape>
                <v:shape id="Shape 5625" o:spid="_x0000_s1109" style="position:absolute;left:62298;top:27575;width:381;height:3978;visibility:visible;mso-wrap-style:square;v-text-anchor:top" coordsize="38100,3977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2zcqcUA&#10;AADbAAAADwAAAGRycy9kb3ducmV2LnhtbESPQWvCQBSE74L/YXlCb7qxxWKjq0hBKrWgtRVzfGaf&#10;STD7Ns2uJv77bqHgcZiZb5jpvDWluFLtCssKhoMIBHFqdcGZgu+vZX8MwnlkjaVlUnAjB/NZtzPF&#10;WNuGP+m685kIEHYxKsi9r2IpXZqTQTewFXHwTrY26IOsM6lrbALclPIxip6lwYLDQo4VveaUnncX&#10;o2C5eXfbxB5pXyU/o7f1k2uSw4dSD712MQHhqfX38H97pRW8jODvS/gBcvY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bNypxQAAANsAAAAPAAAAAAAAAAAAAAAAAJgCAABkcnMv&#10;ZG93bnJldi54bWxQSwUGAAAAAAQABAD1AAAAigMAAAAA&#10;" path="m,l38100,r,397764l,397764,,e" fillcolor="#963" stroked="f" strokeweight="0">
                  <v:stroke miterlimit="83231f" joinstyle="miter"/>
                  <v:path arrowok="t" textboxrect="0,0,38100,397764"/>
                </v:shape>
                <v:shape id="Shape 5626" o:spid="_x0000_s1110" style="position:absolute;left:61932;top:27575;width:183;height:3978;visibility:visible;mso-wrap-style:square;v-text-anchor:top" coordsize="18288,3977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OgMUA&#10;AADbAAAADwAAAGRycy9kb3ducmV2LnhtbESP3WoCMRSE7wu+QzhC72pWK/6sRlmEQu1FW38e4LA5&#10;ZheTk2UTdfXpm0Khl8PMfMMs152z4kptqD0rGA4yEMSl1zUbBcfD28sMRIjIGq1nUnCnAOtV72mJ&#10;ufY33tF1H41IEA45KqhibHIpQ1mRwzDwDXHyTr51GJNsjdQt3hLcWTnKsol0WHNaqLChTUXleX9x&#10;CoqP6Zcxu+ZyGG+tHZ1eiwd+fiv13O+KBYhIXfwP/7XftYL5BH6/pB8gV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86AxQAAANsAAAAPAAAAAAAAAAAAAAAAAJgCAABkcnMv&#10;ZG93bnJldi54bWxQSwUGAAAAAAQABAD1AAAAigMAAAAA&#10;" path="m,l18288,r,397764l,397764,,e" fillcolor="#963" stroked="f" strokeweight="0">
                  <v:stroke miterlimit="83231f" joinstyle="miter"/>
                  <v:path arrowok="t" textboxrect="0,0,18288,397764"/>
                </v:shape>
                <v:rect id="Rectangle 97" o:spid="_x0000_s1111" style="position:absolute;left:2746;top:32109;width:46118;height:27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ZpLsMA&#10;AADbAAAADwAAAGRycy9kb3ducmV2LnhtbESPQYvCMBSE74L/ITzBm6buQW3XKOIqenRV0L09mrdt&#10;2ealNNFWf71ZEDwOM/MNM1u0phQ3ql1hWcFoGIEgTq0uOFNwOm4GUxDOI2ssLZOCOzlYzLudGSba&#10;NvxNt4PPRICwS1BB7n2VSOnSnAy6oa2Ig/dra4M+yDqTusYmwE0pP6JoLA0WHBZyrGiVU/p3uBoF&#10;22m1vOzso8nK9c/2vD/HX8fYK9XvtctPEJ5a/w6/2jutIJ7A/5fwA+T8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MZpLsMAAADbAAAADwAAAAAAAAAAAAAAAACYAgAAZHJzL2Rv&#10;d25yZXYueG1sUEsFBgAAAAAEAAQA9QAAAIgDAAAAAA==&#10;" filled="f" stroked="f">
                  <v:textbox inset="0,0,0,0">
                    <w:txbxContent>
                      <w:p w14:paraId="4FA0EB46" w14:textId="77777777" w:rsidR="00766561" w:rsidRDefault="00766561" w:rsidP="00766561">
                        <w:pPr>
                          <w:spacing w:after="160"/>
                        </w:pPr>
                        <w:r>
                          <w:rPr>
                            <w:b/>
                            <w:sz w:val="34"/>
                          </w:rPr>
                          <w:t xml:space="preserve">TECHNOLOGY AND INNOVATION </w:t>
                        </w:r>
                      </w:p>
                    </w:txbxContent>
                  </v:textbox>
                </v:rect>
                <v:rect id="Rectangle 98" o:spid="_x0000_s1112" style="position:absolute;left:37438;top:32109;width:9297;height:27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9XMIA&#10;AADbAAAADwAAAGRycy9kb3ducmV2LnhtbERPTWuDQBC9F/oflin01qzJoajNKiFtSI6JFmxvgztR&#10;iTsr7jba/PrsodDj432v89n04kqj6ywrWC4iEMS11R03Cj7L3UsMwnlkjb1lUvBLDvLs8WGNqbYT&#10;n+ha+EaEEHYpKmi9H1IpXd2SQbewA3HgznY06AMcG6lHnEK46eUqil6lwY5DQ4sDbVuqL8WPUbCP&#10;h83Xwd6mpv/43lfHKnkvE6/U89O8eQPhafb/4j/3QStIwtjwJfwAmd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Wf1cwgAAANsAAAAPAAAAAAAAAAAAAAAAAJgCAABkcnMvZG93&#10;bnJldi54bWxQSwUGAAAAAAQABAD1AAAAhwMAAAAA&#10;" filled="f" stroked="f">
                  <v:textbox inset="0,0,0,0">
                    <w:txbxContent>
                      <w:p w14:paraId="6B6ECCF8" w14:textId="77777777" w:rsidR="00766561" w:rsidRDefault="00766561" w:rsidP="00766561">
                        <w:pPr>
                          <w:spacing w:after="160"/>
                        </w:pPr>
                        <w:r>
                          <w:rPr>
                            <w:b/>
                            <w:sz w:val="34"/>
                          </w:rPr>
                          <w:t xml:space="preserve">CLUBS </w:t>
                        </w:r>
                      </w:p>
                    </w:txbxContent>
                  </v:textbox>
                </v:rect>
                <v:rect id="Rectangle 99" o:spid="_x0000_s1113" style="position:absolute;left:44432;top:32104;width:4812;height:27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VYx8MA&#10;AADbAAAADwAAAGRycy9kb3ducmV2LnhtbESPQYvCMBSE74L/ITzBm6buQWzXKKIuenRVqHt7NG/b&#10;ss1LaaKt/vqNIHgcZuYbZr7sTCVu1LjSsoLJOAJBnFldcq7gfPoazUA4j6yxskwK7uRguej35pho&#10;2/I33Y4+FwHCLkEFhfd1IqXLCjLoxrYmDt6vbQz6IJtc6gbbADeV/IiiqTRYclgosKZ1Qdnf8WoU&#10;7Gb16rK3jzavtj+79JDGm1PslRoOutUnCE+df4df7b1WEMfw/BJ+gFz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hVYx8MAAADbAAAADwAAAAAAAAAAAAAAAACYAgAAZHJzL2Rv&#10;d25yZXYueG1sUEsFBgAAAAAEAAQA9QAAAIgDAAAAAA==&#10;" filled="f" stroked="f">
                  <v:textbox inset="0,0,0,0">
                    <w:txbxContent>
                      <w:p w14:paraId="14BA3F8E" w14:textId="2C087998" w:rsidR="00766561" w:rsidRDefault="00E6101C" w:rsidP="00766561">
                        <w:pPr>
                          <w:spacing w:after="160"/>
                        </w:pPr>
                        <w:r>
                          <w:rPr>
                            <w:b/>
                            <w:sz w:val="34"/>
                          </w:rPr>
                          <w:t xml:space="preserve"> </w:t>
                        </w:r>
                        <w:r w:rsidR="00691C90">
                          <w:rPr>
                            <w:b/>
                            <w:sz w:val="34"/>
                          </w:rPr>
                          <w:t xml:space="preserve"> </w:t>
                        </w:r>
                        <w:r w:rsidR="00766561">
                          <w:rPr>
                            <w:b/>
                            <w:sz w:val="34"/>
                          </w:rPr>
                          <w:t>IN</w:t>
                        </w:r>
                        <w:r w:rsidR="00F10294">
                          <w:rPr>
                            <w:b/>
                            <w:sz w:val="34"/>
                          </w:rPr>
                          <w:t xml:space="preserve">  </w:t>
                        </w:r>
                        <w:r w:rsidR="00766561">
                          <w:rPr>
                            <w:b/>
                            <w:sz w:val="34"/>
                          </w:rPr>
                          <w:t xml:space="preserve"> </w:t>
                        </w:r>
                      </w:p>
                    </w:txbxContent>
                  </v:textbox>
                </v:rect>
                <v:rect id="Rectangle 100" o:spid="_x0000_s1114" style="position:absolute;left:47237;top:32109;width:18165;height:27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vsSsUA&#10;AADcAAAADwAAAGRycy9kb3ducmV2LnhtbESPzW7CQAyE75V4h5WRuJVNOVSQsiBUQHDkT4LerKyb&#10;RM16o+yWBJ4eH5C42ZrxzOfpvHOVulITSs8GPoYJKOLM25JzA6fj+n0MKkRki5VnMnCjAPNZ722K&#10;qfUt7+l6iLmSEA4pGihirFOtQ1aQwzD0NbFov75xGGVtcm0bbCXcVXqUJJ/aYcnSUGBN3wVlf4d/&#10;Z2AzrheXrb+3ebX62Zx358nyOInGDPrd4gtUpC6+zM/rrRX8RPDlGZlAzx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O+xKxQAAANwAAAAPAAAAAAAAAAAAAAAAAJgCAABkcnMv&#10;ZG93bnJldi54bWxQSwUGAAAAAAQABAD1AAAAigMAAAAA&#10;" filled="f" stroked="f">
                  <v:textbox inset="0,0,0,0">
                    <w:txbxContent>
                      <w:p w14:paraId="4824EEFF" w14:textId="75189298" w:rsidR="00766561" w:rsidRDefault="00F10294" w:rsidP="00766561">
                        <w:pPr>
                          <w:spacing w:after="160"/>
                        </w:pPr>
                        <w:r>
                          <w:rPr>
                            <w:b/>
                            <w:sz w:val="34"/>
                          </w:rPr>
                          <w:t xml:space="preserve">  </w:t>
                        </w:r>
                        <w:r w:rsidR="00766561">
                          <w:rPr>
                            <w:b/>
                            <w:sz w:val="34"/>
                          </w:rPr>
                          <w:t xml:space="preserve">SECONDARY </w:t>
                        </w:r>
                      </w:p>
                    </w:txbxContent>
                  </v:textbox>
                </v:rect>
                <v:shape id="Shape 5627" o:spid="_x0000_s1115" style="position:absolute;top:31553;width:182;height:3962;visibility:visible;mso-wrap-style:square;v-text-anchor:top" coordsize="18288,396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3cX38MA&#10;AADcAAAADwAAAGRycy9kb3ducmV2LnhtbERPTWvCQBC9F/wPywi91Y0Fg0RXEUFRD9JEhR6n2WkS&#10;mp1Ns1uT/PuuUOhtHu9zluve1OJOrassK5hOIhDEudUVFwqul93LHITzyBpry6RgIAfr1ehpiYm2&#10;Had0z3whQgi7BBWU3jeJlC4vyaCb2IY4cJ+2NegDbAupW+xCuKnlaxTF0mDFoaHEhrYl5V/Zj1Fw&#10;Gt7IX48XGj6O77Nzuo1v+823Us/jfrMA4an3/+I/90GH+dEUHs+EC+Tq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3cX38MAAADcAAAADwAAAAAAAAAAAAAAAACYAgAAZHJzL2Rv&#10;d25yZXYueG1sUEsFBgAAAAAEAAQA9QAAAIgDAAAAAA==&#10;" path="m,l18288,r,396240l,396240,,e" fillcolor="#963" stroked="f" strokeweight="0">
                  <v:stroke miterlimit="83231f" joinstyle="miter"/>
                  <v:path arrowok="t" textboxrect="0,0,18288,396240"/>
                </v:shape>
                <v:shape id="Shape 5628" o:spid="_x0000_s1116" style="position:absolute;left:365;top:31553;width:381;height:3962;visibility:visible;mso-wrap-style:square;v-text-anchor:top" coordsize="38100,396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PDN8MA&#10;AADcAAAADwAAAGRycy9kb3ducmV2LnhtbERPS2sCMRC+C/6HMII3TRQsZWsUKShLexCf0NuwGbNL&#10;N5Nlk+raX98IBW/z8T1nvuxcLa7UhsqzhslYgSAuvKnYajge1qNXECEiG6w9k4Y7BVgu+r05Zsbf&#10;eEfXfbQihXDIUEMZY5NJGYqSHIaxb4gTd/Gtw5hga6Vp8ZbCXS2nSr1IhxWnhhIbei+p+N7/OA3K&#10;bi7n9eG+yj8+t/n2187wfPrSejjoVm8gInXxKf535ybNV1N4PJMukI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BPDN8MAAADcAAAADwAAAAAAAAAAAAAAAACYAgAAZHJzL2Rv&#10;d25yZXYueG1sUEsFBgAAAAAEAAQA9QAAAIgDAAAAAA==&#10;" path="m,l38100,r,396240l,396240,,e" fillcolor="#963" stroked="f" strokeweight="0">
                  <v:stroke miterlimit="83231f" joinstyle="miter"/>
                  <v:path arrowok="t" textboxrect="0,0,38100,396240"/>
                </v:shape>
                <v:shape id="Shape 5629" o:spid="_x0000_s1117" style="position:absolute;left:929;top:31553;width:186;height:3962;visibility:visible;mso-wrap-style:square;v-text-anchor:top" coordsize="18593,396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bV78A&#10;AADcAAAADwAAAGRycy9kb3ducmV2LnhtbERPTWvDMAy9D/ofjAq7Lc46GGtWt4zCYLfRdLmLWLND&#10;YjnEbuL++3pQ2E2P96ndIblBzDSFzrOC56IEQdx63bFR8HP+fHoDESKyxsEzKbhSgMN+9bDDSvuF&#10;TzTX0YgcwqFCBTbGsZIytJYchsKPxJn79ZPDmOFkpJ5wyeFukJuyfJUOO84NFkc6Wmr7+uIUSPO9&#10;qQey561zTV/3TTKkk1KP6/TxDiJSiv/iu/tL5/nlC/w9ky+Q+xs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j+ltXvwAAANwAAAAPAAAAAAAAAAAAAAAAAJgCAABkcnMvZG93bnJl&#10;di54bWxQSwUGAAAAAAQABAD1AAAAhAMAAAAA&#10;" path="m,l18593,r,396240l,396240,,e" fillcolor="#963" stroked="f" strokeweight="0">
                  <v:stroke miterlimit="83231f" joinstyle="miter"/>
                  <v:path arrowok="t" textboxrect="0,0,18593,396240"/>
                </v:shape>
                <v:shape id="Shape 5630" o:spid="_x0000_s1118" style="position:absolute;left:62862;top:31553;width:183;height:3962;visibility:visible;mso-wrap-style:square;v-text-anchor:top" coordsize="18288,396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C0R8IA&#10;AADcAAAADwAAAGRycy9kb3ducmV2LnhtbERPS4vCMBC+C/6HMMLeNF1Rka5RRHBRD+IT9jg2Y1u2&#10;mXSbrLb/3giCt/n4njOZ1aYQN6pcblnBZy8CQZxYnXOq4HRcdscgnEfWWFgmBQ05mE3brQnG2t55&#10;T7eDT0UIYRejgsz7MpbSJRkZdD1bEgfuaiuDPsAqlbrCewg3hexH0UgazDk0ZFjSIqPk9/BvFGya&#10;HfnT+kjNZf0z3O4Xo/P3/E+pj049/wLhqfZv8cu90mF+NIDnM+ECOX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ALRHwgAAANwAAAAPAAAAAAAAAAAAAAAAAJgCAABkcnMvZG93&#10;bnJldi54bWxQSwUGAAAAAAQABAD1AAAAhwMAAAAA&#10;" path="m,l18288,r,396240l,396240,,e" fillcolor="#963" stroked="f" strokeweight="0">
                  <v:stroke miterlimit="83231f" joinstyle="miter"/>
                  <v:path arrowok="t" textboxrect="0,0,18288,396240"/>
                </v:shape>
                <v:shape id="Shape 5631" o:spid="_x0000_s1119" style="position:absolute;left:62298;top:31553;width:381;height:3962;visibility:visible;mso-wrap-style:square;v-text-anchor:top" coordsize="38100,396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bQ8MA&#10;AADcAAAADwAAAGRycy9kb3ducmV2LnhtbERPTWsCMRC9C/6HMIXeNKmgyNYoUlCW9iBqK/Q2bMbs&#10;0s1k2URd++uNIHibx/uc2aJztThTGyrPGt6GCgRx4U3FVsP3fjWYgggR2WDtmTRcKcBi3u/NMDP+&#10;wls676IVKYRDhhrKGJtMylCU5DAMfUOcuKNvHcYEWytNi5cU7mo5UmoiHVacGkps6KOk4m93chqU&#10;XR8Pq/11mX9+bfLNvx3j4edX69eXbvkOIlIXn+KHOzdpvhrD/Zl0gZz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pbQ8MAAADcAAAADwAAAAAAAAAAAAAAAACYAgAAZHJzL2Rv&#10;d25yZXYueG1sUEsFBgAAAAAEAAQA9QAAAIgDAAAAAA==&#10;" path="m,l38100,r,396240l,396240,,e" fillcolor="#963" stroked="f" strokeweight="0">
                  <v:stroke miterlimit="83231f" joinstyle="miter"/>
                  <v:path arrowok="t" textboxrect="0,0,38100,396240"/>
                </v:shape>
                <v:shape id="Shape 5632" o:spid="_x0000_s1120" style="position:absolute;left:61932;top:31553;width:183;height:3962;visibility:visible;mso-wrap-style:square;v-text-anchor:top" coordsize="18288,396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6Pq8IA&#10;AADcAAAADwAAAGRycy9kb3ducmV2LnhtbERPS4vCMBC+C/sfwix401TBslSjiLCLehBfCx7HZmyL&#10;zaQ2Udt/bxaEvc3H95zJrDGleFDtCssKBv0IBHFqdcGZguPhu/cFwnlkjaVlUtCSg9n0ozPBRNsn&#10;7+ix95kIIewSVJB7XyVSujQng65vK+LAXWxt0AdYZ1LX+AzhppTDKIqlwYJDQ44VLXJKr/u7UbBu&#10;t+SPqwO159VptNkt4t+f+U2p7mczH4Pw1Ph/8du91GF+FMPfM+ECOX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no+rwgAAANwAAAAPAAAAAAAAAAAAAAAAAJgCAABkcnMvZG93&#10;bnJldi54bWxQSwUGAAAAAAQABAD1AAAAhwMAAAAA&#10;" path="m,l18288,r,396240l,396240,,e" fillcolor="#963" stroked="f" strokeweight="0">
                  <v:stroke miterlimit="83231f" joinstyle="miter"/>
                  <v:path arrowok="t" textboxrect="0,0,18288,396240"/>
                </v:shape>
                <v:rect id="Rectangle 107" o:spid="_x0000_s1121" style="position:absolute;left:20504;top:36071;width:13271;height:27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J0PsEA&#10;AADcAAAADwAAAGRycy9kb3ducmV2LnhtbERPS4vCMBC+C/6HMMLeNNWDq9Uo4gM9+gL1NjRjW2wm&#10;pYm2u7/eCAt7m4/vOdN5YwrxosrllhX0exEI4sTqnFMF59OmOwLhPLLGwjIp+CEH81m7NcVY25oP&#10;9Dr6VIQQdjEqyLwvYyldkpFB17MlceDutjLoA6xSqSusQ7gp5CCKhtJgzqEhw5KWGSWP49Mo2I7K&#10;xXVnf+u0WN+2l/1lvDqNvVJfnWYxAeGp8f/iP/dOh/nRN3yeCRfI2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SdD7BAAAA3AAAAA8AAAAAAAAAAAAAAAAAmAIAAGRycy9kb3du&#10;cmV2LnhtbFBLBQYAAAAABAAEAPUAAACGAwAAAAA=&#10;" filled="f" stroked="f">
                  <v:textbox inset="0,0,0,0">
                    <w:txbxContent>
                      <w:p w14:paraId="4BF18042" w14:textId="77777777" w:rsidR="00766561" w:rsidRDefault="00766561" w:rsidP="00766561">
                        <w:pPr>
                          <w:spacing w:after="160"/>
                        </w:pPr>
                        <w:r>
                          <w:rPr>
                            <w:b/>
                            <w:sz w:val="34"/>
                          </w:rPr>
                          <w:t>SCHOOLS</w:t>
                        </w:r>
                      </w:p>
                    </w:txbxContent>
                  </v:textbox>
                </v:rect>
                <v:rect id="Rectangle 108" o:spid="_x0000_s1122" style="position:absolute;left:30486;top:36071;width:806;height:27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3gTMUA&#10;AADcAAAADwAAAGRycy9kb3ducmV2LnhtbESPzW7CQAyE75V4h5WRuJVNOVSQsiBUQHDkT4LerKyb&#10;RM16o+yWBJ4eH5C42ZrxzOfpvHOVulITSs8GPoYJKOLM25JzA6fj+n0MKkRki5VnMnCjAPNZ722K&#10;qfUt7+l6iLmSEA4pGihirFOtQ1aQwzD0NbFov75xGGVtcm0bbCXcVXqUJJ/aYcnSUGBN3wVlf4d/&#10;Z2AzrheXrb+3ebX62Zx358nyOInGDPrd4gtUpC6+zM/rrRX8RGjlGZlAzx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TeBMxQAAANwAAAAPAAAAAAAAAAAAAAAAAJgCAABkcnMv&#10;ZG93bnJldi54bWxQSwUGAAAAAAQABAD1AAAAigMAAAAA&#10;" filled="f" stroked="f">
                  <v:textbox inset="0,0,0,0">
                    <w:txbxContent>
                      <w:p w14:paraId="0AD232BB" w14:textId="77777777" w:rsidR="00766561" w:rsidRDefault="00766561" w:rsidP="00766561">
                        <w:pPr>
                          <w:spacing w:after="160"/>
                        </w:pPr>
                        <w:r>
                          <w:rPr>
                            <w:b/>
                            <w:sz w:val="34"/>
                          </w:rPr>
                          <w:t xml:space="preserve"> </w:t>
                        </w:r>
                      </w:p>
                    </w:txbxContent>
                  </v:textbox>
                </v:rect>
                <v:rect id="Rectangle 109" o:spid="_x0000_s1123" style="position:absolute;left:31095;top:36071;width:15209;height:27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FF18MA&#10;AADcAAAADwAAAGRycy9kb3ducmV2LnhtbERPTWvCQBC9F/wPywi91U09lCS6irQVc1RTsN6G7JgE&#10;s7Mhu01Sf71bKHibx/uc5Xo0jeipc7VlBa+zCARxYXXNpYKvfPsSg3AeWWNjmRT8koP1avK0xFTb&#10;gQ/UH30pQgi7FBVU3replK6oyKCb2ZY4cBfbGfQBdqXUHQ4h3DRyHkVv0mDNoaHClt4rKq7HH6Ng&#10;F7eb78zehrL5PO9O+1PykSdeqefpuFmA8DT6h/jfnekwP0rg75lwgVz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gFF18MAAADcAAAADwAAAAAAAAAAAAAAAACYAgAAZHJzL2Rv&#10;d25yZXYueG1sUEsFBgAAAAAEAAQA9QAAAIgDAAAAAA==&#10;" filled="f" stroked="f">
                  <v:textbox inset="0,0,0,0">
                    <w:txbxContent>
                      <w:p w14:paraId="3CF0DFBD" w14:textId="7685A4B2" w:rsidR="00766561" w:rsidRDefault="00691C90" w:rsidP="00766561">
                        <w:pPr>
                          <w:spacing w:after="160"/>
                        </w:pPr>
                        <w:r>
                          <w:rPr>
                            <w:b/>
                            <w:sz w:val="34"/>
                          </w:rPr>
                          <w:t xml:space="preserve"> </w:t>
                        </w:r>
                        <w:r w:rsidR="00766561">
                          <w:rPr>
                            <w:b/>
                            <w:sz w:val="34"/>
                          </w:rPr>
                          <w:t>IN MALAWI</w:t>
                        </w:r>
                      </w:p>
                    </w:txbxContent>
                  </v:textbox>
                </v:rect>
                <v:rect id="Rectangle 110" o:spid="_x0000_s1124" style="position:absolute;left:42528;top:36071;width:806;height:27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J6l8UA&#10;AADcAAAADwAAAGRycy9kb3ducmV2LnhtbESPQW/CMAyF75P4D5GRuI2UHRB0BISACY4bIDFuVmPa&#10;isapmkDLfv18QOJm6z2/93m26Fyl7tSE0rOB0TABRZx5W3Ju4Hj4ep+AChHZYuWZDDwowGLee5th&#10;an3LP3Tfx1xJCIcUDRQx1qnWISvIYRj6mli0i28cRlmbXNsGWwl3lf5IkrF2WLI0FFjTqqDsur85&#10;A9tJvfzd+b82rzbn7en7NF0fptGYQb9bfoKK1MWX+Xm9s4I/Enx5RibQ8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4nqXxQAAANwAAAAPAAAAAAAAAAAAAAAAAJgCAABkcnMv&#10;ZG93bnJldi54bWxQSwUGAAAAAAQABAD1AAAAigMAAAAA&#10;" filled="f" stroked="f">
                  <v:textbox inset="0,0,0,0">
                    <w:txbxContent>
                      <w:p w14:paraId="7FC42B26" w14:textId="77777777" w:rsidR="00766561" w:rsidRDefault="00766561" w:rsidP="00766561">
                        <w:pPr>
                          <w:spacing w:after="160"/>
                        </w:pPr>
                        <w:r>
                          <w:rPr>
                            <w:b/>
                            <w:sz w:val="34"/>
                          </w:rPr>
                          <w:t xml:space="preserve"> </w:t>
                        </w:r>
                      </w:p>
                    </w:txbxContent>
                  </v:textbox>
                </v:rect>
                <v:shape id="Shape 5633" o:spid="_x0000_s1125" style="position:absolute;top:35515;width:182;height:3978;visibility:visible;mso-wrap-style:square;v-text-anchor:top" coordsize="18288,3977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0xDcIA&#10;AADcAAAADwAAAGRycy9kb3ducmV2LnhtbERP22oCMRB9F/yHMIW+1exaqbI1yiIU2j547QcMmzG7&#10;NJksm6jbfr0RBN/mcK4zX/bOijN1ofGsIB9lIIgrrxs2Cn4OHy8zECEia7SeScEfBVguhoM5Ftpf&#10;eEfnfTQihXAoUEEdY1tIGaqaHIaRb4kTd/Sdw5hgZ6Tu8JLCnZXjLHuTDhtODTW2tKqp+t2fnILy&#10;e7oxZteeDpMva8fH1/If11ulnp/68h1EpD4+xHf3p07z8xxuz6QL5OI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3TENwgAAANwAAAAPAAAAAAAAAAAAAAAAAJgCAABkcnMvZG93&#10;bnJldi54bWxQSwUGAAAAAAQABAD1AAAAhwMAAAAA&#10;" path="m,l18288,r,397764l,397764,,e" fillcolor="#963" stroked="f" strokeweight="0">
                  <v:stroke miterlimit="83231f" joinstyle="miter"/>
                  <v:path arrowok="t" textboxrect="0,0,18288,397764"/>
                </v:shape>
                <v:shape id="Shape 5634" o:spid="_x0000_s1126" style="position:absolute;left:365;top:35515;width:381;height:3978;visibility:visible;mso-wrap-style:square;v-text-anchor:top" coordsize="38100,3977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3rxdcQA&#10;AADcAAAADwAAAGRycy9kb3ducmV2LnhtbERPTWvCQBC9C/6HZYTezEalIqmriCCVtlC1LeY4Zsck&#10;mJ1Ns1uT/vtuQfA2j/c582VnKnGlxpWWFYyiGARxZnXJuYLPj81wBsJ5ZI2VZVLwSw6Wi35vjom2&#10;Le/pevC5CCHsElRQeF8nUrqsIIMusjVx4M62MegDbHKpG2xDuKnkOI6n0mDJoaHAmtYFZZfDj1Gw&#10;eX9xu9Se6KtOvx+fXyeuTY9vSj0MutUTCE+dv4tv7q0O80dj+H8mXCA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68XXEAAAA3AAAAA8AAAAAAAAAAAAAAAAAmAIAAGRycy9k&#10;b3ducmV2LnhtbFBLBQYAAAAABAAEAPUAAACJAwAAAAA=&#10;" path="m,l38100,r,397764l,397764,,e" fillcolor="#963" stroked="f" strokeweight="0">
                  <v:stroke miterlimit="83231f" joinstyle="miter"/>
                  <v:path arrowok="t" textboxrect="0,0,38100,397764"/>
                </v:shape>
                <v:shape id="Shape 5635" o:spid="_x0000_s1127" style="position:absolute;left:929;top:35515;width:186;height:3978;visibility:visible;mso-wrap-style:square;v-text-anchor:top" coordsize="18593,3977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qB870A&#10;AADcAAAADwAAAGRycy9kb3ducmV2LnhtbERPSwrCMBDdC94hjOBOUxVUqlFUEFy48XOAsRnbYjMp&#10;SdT29kYQ3M3jfWe5bkwlXuR8aVnBaJiAIM6sLjlXcL3sB3MQPiBrrCyTgpY8rFfdzhJTbd98otc5&#10;5CKGsE9RQRFCnUrps4IM+qGtiSN3t85giNDlUjt8x3BTyXGSTKXBkmNDgTXtCsoe56dRsH3WNt9t&#10;H+34dm2PbnY8tKW3SvV7zWYBIlAT/uKf+6Dj/NEEvs/EC+TqA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2+qB870AAADcAAAADwAAAAAAAAAAAAAAAACYAgAAZHJzL2Rvd25yZXYu&#10;eG1sUEsFBgAAAAAEAAQA9QAAAIIDAAAAAA==&#10;" path="m,l18593,r,397764l,397764,,e" fillcolor="#963" stroked="f" strokeweight="0">
                  <v:stroke miterlimit="83231f" joinstyle="miter"/>
                  <v:path arrowok="t" textboxrect="0,0,18593,397764"/>
                </v:shape>
                <v:shape id="Shape 5636" o:spid="_x0000_s1128" style="position:absolute;left:62862;top:35515;width:183;height:3978;visibility:visible;mso-wrap-style:square;v-text-anchor:top" coordsize="18288,3977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qSlcMA&#10;AADcAAAADwAAAGRycy9kb3ducmV2LnhtbERP22oCMRB9L/gPYQTfatYLraxGWQRB+9DWywcMmzG7&#10;mEyWTdTVr28Khb7N4VxnseqcFTdqQ+1ZwWiYgSAuva7ZKDgdN68zECEia7SeScGDAqyWvZcF5trf&#10;eU+3QzQihXDIUUEVY5NLGcqKHIahb4gTd/atw5hga6Ru8Z7CnZXjLHuTDmtODRU2tK6ovByuTkHx&#10;8f5lzL65Hqc7a8fnSfHEz2+lBv2umIOI1MV/8Z97q9P80RR+n0kXyO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qqSlcMAAADcAAAADwAAAAAAAAAAAAAAAACYAgAAZHJzL2Rv&#10;d25yZXYueG1sUEsFBgAAAAAEAAQA9QAAAIgDAAAAAA==&#10;" path="m,l18288,r,397764l,397764,,e" fillcolor="#963" stroked="f" strokeweight="0">
                  <v:stroke miterlimit="83231f" joinstyle="miter"/>
                  <v:path arrowok="t" textboxrect="0,0,18288,397764"/>
                </v:shape>
                <v:shape id="Shape 5637" o:spid="_x0000_s1129" style="position:absolute;left:62298;top:35515;width:381;height:3978;visibility:visible;mso-wrap-style:square;v-text-anchor:top" coordsize="38100,3977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NpAcMA&#10;AADcAAAADwAAAGRycy9kb3ducmV2LnhtbERPTWvCQBC9C/6HZYTedKNFkdRVRBClFtraFnMcs2MS&#10;zM7G7Nak/94tCN7m8T5ntmhNKa5Uu8KyguEgAkGcWl1wpuD7a92fgnAeWWNpmRT8kYPFvNuZYaxt&#10;w5903ftMhBB2MSrIva9iKV2ak0E3sBVx4E62NugDrDOpa2xCuCnlKIom0mDBoSHHilY5pef9r1Gw&#10;fn91H4k90k+VXMab3bNrksObUk+9dvkCwlPrH+K7e6vD/OEY/p8JF8j5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JNpAcMAAADcAAAADwAAAAAAAAAAAAAAAACYAgAAZHJzL2Rv&#10;d25yZXYueG1sUEsFBgAAAAAEAAQA9QAAAIgDAAAAAA==&#10;" path="m,l38100,r,397764l,397764,,e" fillcolor="#963" stroked="f" strokeweight="0">
                  <v:stroke miterlimit="83231f" joinstyle="miter"/>
                  <v:path arrowok="t" textboxrect="0,0,38100,397764"/>
                </v:shape>
                <v:shape id="Shape 5638" o:spid="_x0000_s1130" style="position:absolute;left:61932;top:35515;width:183;height:3978;visibility:visible;mso-wrap-style:square;v-text-anchor:top" coordsize="18288,3977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SpecIA&#10;AADcAAAADwAAAGRycy9kb3ducmV2LnhtbERP22oCMRB9L/gPYQTfalYtVlajLIKgfWjr5QOGzZhd&#10;TCbLJurq1zeFQt/mcK6zWHXOihu1ofasYDTMQBCXXtdsFJyOm9cZiBCRNVrPpOBBAVbL3ssCc+3v&#10;vKfbIRqRQjjkqKCKscmlDGVFDsPQN8SJO/vWYUywNVK3eE/hzspxlk2lw5pTQ4UNrSsqL4erU1B8&#10;vH8Zs2+ux7edtePzpHji57dSg35XzEFE6uK/+M+91Wn+aAq/z6QL5P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NKl5wgAAANwAAAAPAAAAAAAAAAAAAAAAAJgCAABkcnMvZG93&#10;bnJldi54bWxQSwUGAAAAAAQABAD1AAAAhwMAAAAA&#10;" path="m,l18288,r,397764l,397764,,e" fillcolor="#963" stroked="f" strokeweight="0">
                  <v:stroke miterlimit="83231f" joinstyle="miter"/>
                  <v:path arrowok="t" textboxrect="0,0,18288,397764"/>
                </v:shape>
                <v:rect id="Rectangle 117" o:spid="_x0000_s1131" style="position:absolute;left:31522;top:40049;width:806;height:27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vi48IA&#10;AADcAAAADwAAAGRycy9kb3ducmV2LnhtbERPTYvCMBC9L+x/CLPgbU314Go1iqyKHtUK6m1oxrZs&#10;MylNtHV/vREEb/N4nzOZtaYUN6pdYVlBrxuBIE6tLjhTcEhW30MQziNrLC2Tgjs5mE0/PyYYa9vw&#10;jm57n4kQwi5GBbn3VSylS3My6Lq2Ig7cxdYGfYB1JnWNTQg3pexH0UAaLDg05FjRb07p3/5qFKyH&#10;1fy0sf9NVi7P6+P2OFokI69U56udj0F4av1b/HJvdJjf+4HnM+ECOX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C+LjwgAAANwAAAAPAAAAAAAAAAAAAAAAAJgCAABkcnMvZG93&#10;bnJldi54bWxQSwUGAAAAAAQABAD1AAAAhwMAAAAA&#10;" filled="f" stroked="f">
                  <v:textbox inset="0,0,0,0">
                    <w:txbxContent>
                      <w:p w14:paraId="23B85AAD" w14:textId="77777777" w:rsidR="00766561" w:rsidRDefault="00766561" w:rsidP="00766561">
                        <w:pPr>
                          <w:spacing w:after="160"/>
                        </w:pPr>
                        <w:r>
                          <w:rPr>
                            <w:b/>
                            <w:sz w:val="34"/>
                          </w:rPr>
                          <w:t xml:space="preserve"> </w:t>
                        </w:r>
                      </w:p>
                    </w:txbxContent>
                  </v:textbox>
                </v:rect>
                <v:shape id="Shape 5639" o:spid="_x0000_s1132" style="position:absolute;top:39493;width:182;height:5242;visibility:visible;mso-wrap-style:square;v-text-anchor:top" coordsize="18288,524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db/sUA&#10;AADcAAAADwAAAGRycy9kb3ducmV2LnhtbESPT2/CMAzF75P4DpEn7TZSdhhTR0AIhECIy/h3thqv&#10;qdY4VZPR0k+PD5N2s/We3/t5tuh9rW7Uxiqwgck4A0VcBFtxaeB82rx+gIoJ2WIdmAzcKcJiPnqa&#10;YW5Dx190O6ZSSQjHHA24lJpc61g48hjHoSEW7Tu0HpOsbalti52E+1q/Zdm79lixNDhsaOWo+Dn+&#10;egPT7X65Hu6HgfrrML105/Vq7wZjXp775SeoRH36N/9d76zgT4RWnpEJ9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51v+xQAAANwAAAAPAAAAAAAAAAAAAAAAAJgCAABkcnMv&#10;ZG93bnJldi54bWxQSwUGAAAAAAQABAD1AAAAigMAAAAA&#10;" path="m,l18288,r,524256l,524256,,e" fillcolor="#963" stroked="f" strokeweight="0">
                  <v:stroke miterlimit="83231f" joinstyle="miter"/>
                  <v:path arrowok="t" textboxrect="0,0,18288,524256"/>
                </v:shape>
                <v:shape id="Shape 5640" o:spid="_x0000_s1133" style="position:absolute;left:365;top:39493;width:381;height:5242;visibility:visible;mso-wrap-style:square;v-text-anchor:top" coordsize="38100,524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DOX8EA&#10;AADcAAAADwAAAGRycy9kb3ducmV2LnhtbERPS2sCMRC+C/6HMAVvNWsPolujtILQquCr9DxsppvQ&#10;zWRJUl3/vREK3ubje85s0blGnClE61nBaFiAIK68tlwr+DqtnicgYkLW2HgmBVeKsJj3ezMstb/w&#10;gc7HVIscwrFEBSaltpQyVoYcxqFviTP344PDlGGopQ54yeGukS9FMZYOLecGgy0tDVW/xz+nYNet&#10;p2Fjlg7fd3q9337ayffYKjV46t5eQSTq0kP87/7Qef5oCvdn8gVyf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Ogzl/BAAAA3AAAAA8AAAAAAAAAAAAAAAAAmAIAAGRycy9kb3du&#10;cmV2LnhtbFBLBQYAAAAABAAEAPUAAACGAwAAAAA=&#10;" path="m,l38100,r,524256l,524256,,e" fillcolor="#963" stroked="f" strokeweight="0">
                  <v:stroke miterlimit="83231f" joinstyle="miter"/>
                  <v:path arrowok="t" textboxrect="0,0,38100,524256"/>
                </v:shape>
                <v:shape id="Shape 5641" o:spid="_x0000_s1134" style="position:absolute;left:2977;top:28133;width:186;height:5242;visibility:visible;mso-wrap-style:square;v-text-anchor:top" coordsize="18593,524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T4w8UA&#10;AADcAAAADwAAAGRycy9kb3ducmV2LnhtbESPQWvCQBCF74X+h2UKvemmWotEN6EUhaKINOp9yI5J&#10;aHY2ZFeN/fWdQ6G3Gd6b975Z5oNr1ZX60Hg28DJOQBGX3jZcGTge1qM5qBCRLbaeycCdAuTZ48MS&#10;U+tv/EXXIlZKQjikaKCOsUu1DmVNDsPYd8SinX3vMMraV9r2eJNw1+pJkrxphw1LQ40dfdRUfhcX&#10;Z2B2Gggv05/9fNqeVn63225eaWvM89PwvgAVaYj/5r/rTyv4E8GXZ2QCnf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NPjDxQAAANwAAAAPAAAAAAAAAAAAAAAAAJgCAABkcnMv&#10;ZG93bnJldi54bWxQSwUGAAAAAAQABAD1AAAAigMAAAAA&#10;" path="m,l18593,r,524256l,524256,,e" fillcolor="#963" stroked="f" strokeweight="0">
                  <v:stroke miterlimit="83231f" joinstyle="miter"/>
                  <v:path arrowok="t" textboxrect="0,0,18593,524256"/>
                </v:shape>
                <v:shape id="Shape 5642" o:spid="_x0000_s1135" style="position:absolute;left:62862;top:39493;width:183;height:5242;visibility:visible;mso-wrap-style:square;v-text-anchor:top" coordsize="18288,524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E43sEA&#10;AADcAAAADwAAAGRycy9kb3ducmV2LnhtbERPS4vCMBC+L/gfwgh7W1M96FKNIoooshef56EZm2Iz&#10;KU20tb9+syDsbT6+58wWrS3Fk2pfOFYwHCQgiDOnC84VnE+br28QPiBrLB2Tghd5WMx7HzNMtWv4&#10;QM9jyEUMYZ+iAhNClUrpM0MW/cBVxJG7udpiiLDOpa6xieG2lKMkGUuLBccGgxWtDGX348MqmGz3&#10;y3X3+umovXaTS3Ner/amU+qz3y6nIAK14V/8du90nD8awt8z8QI5/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mxON7BAAAA3AAAAA8AAAAAAAAAAAAAAAAAmAIAAGRycy9kb3du&#10;cmV2LnhtbFBLBQYAAAAABAAEAPUAAACGAwAAAAA=&#10;" path="m,l18288,r,524256l,524256,,e" fillcolor="#963" stroked="f" strokeweight="0">
                  <v:stroke miterlimit="83231f" joinstyle="miter"/>
                  <v:path arrowok="t" textboxrect="0,0,18288,524256"/>
                </v:shape>
                <v:shape id="Shape 5643" o:spid="_x0000_s1136" style="position:absolute;left:62298;top:39493;width:381;height:5242;visibility:visible;mso-wrap-style:square;v-text-anchor:top" coordsize="38100,524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iWk8IA&#10;AADcAAAADwAAAGRycy9kb3ducmV2LnhtbERPS2sCMRC+C/6HMIXearZ7ELs1SisIVgs+WnoeNtNN&#10;6GayJFHXf98Igrf5+J4znfeuFScK0XpW8DwqQBDXXltuFHx/LZ8mIGJC1th6JgUXijCfDQdTrLQ/&#10;855Oh9SIHMKxQgUmpa6SMtaGHMaR74gz9+uDw5RhaKQOeM7hrpVlUYylQ8u5wWBHC0P13+HoFGz7&#10;9UvYmIXD961e7z4/7ORnbJV6fOjfXkEk6tNdfHOvdJ5flnB9Jl8g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aJaTwgAAANwAAAAPAAAAAAAAAAAAAAAAAJgCAABkcnMvZG93&#10;bnJldi54bWxQSwUGAAAAAAQABAD1AAAAhwMAAAAA&#10;" path="m,l38100,r,524256l,524256,,e" fillcolor="#963" stroked="f" strokeweight="0">
                  <v:stroke miterlimit="83231f" joinstyle="miter"/>
                  <v:path arrowok="t" textboxrect="0,0,38100,524256"/>
                </v:shape>
                <v:shape id="Shape 5644" o:spid="_x0000_s1137" style="position:absolute;left:61932;top:39493;width:183;height:5242;visibility:visible;mso-wrap-style:square;v-text-anchor:top" coordsize="18288,524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8DMsIA&#10;AADcAAAADwAAAGRycy9kb3ducmV2LnhtbERPS4vCMBC+L/gfwgje1lQXVqlGEUVWZC/r6zw0Y1Ns&#10;JqWJtvbXbxYWvM3H95z5srWleFDtC8cKRsMEBHHmdMG5gtNx+z4F4QOyxtIxKXiSh+Wi9zbHVLuG&#10;f+hxCLmIIexTVGBCqFIpfWbIoh+6ijhyV1dbDBHWudQ1NjHclnKcJJ/SYsGxwWBFa0PZ7XC3CiZf&#10;+9Wme3531F66ybk5bdZ70yk16LerGYhAbXiJ/907HeePP+DvmXiBX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LwMywgAAANwAAAAPAAAAAAAAAAAAAAAAAJgCAABkcnMvZG93&#10;bnJldi54bWxQSwUGAAAAAAQABAD1AAAAhwMAAAAA&#10;" path="m,l18288,r,524256l,524256,,e" fillcolor="#963" stroked="f" strokeweight="0">
                  <v:stroke miterlimit="83231f" joinstyle="miter"/>
                  <v:path arrowok="t" textboxrect="0,0,18288,524256"/>
                </v:shape>
                <v:rect id="Rectangle 124" o:spid="_x0000_s1138" style="position:absolute;left:31522;top:45292;width:806;height:27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W2KcIA&#10;AADcAAAADwAAAGRycy9kb3ducmV2LnhtbERPTYvCMBC9C/sfwix403RlEa1GEd1Fj2oF9TY0Y1u2&#10;mZQma6u/3giCt3m8z5nOW1OKK9WusKzgqx+BIE6tLjhTcEh+eyMQziNrLC2Tghs5mM8+OlOMtW14&#10;R9e9z0QIYRejgtz7KpbSpTkZdH1bEQfuYmuDPsA6k7rGJoSbUg6iaCgNFhwacqxomVP6t/83Ctaj&#10;anHa2HuTlT/n9XF7HK+SsVeq+9kuJiA8tf4tfrk3OswffMPzmXCBn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tbYpwgAAANwAAAAPAAAAAAAAAAAAAAAAAJgCAABkcnMvZG93&#10;bnJldi54bWxQSwUGAAAAAAQABAD1AAAAhwMAAAAA&#10;" filled="f" stroked="f">
                  <v:textbox inset="0,0,0,0">
                    <w:txbxContent>
                      <w:p w14:paraId="727B5AB6" w14:textId="77777777" w:rsidR="00766561" w:rsidRDefault="00766561" w:rsidP="00766561">
                        <w:pPr>
                          <w:spacing w:after="160"/>
                        </w:pPr>
                        <w:r>
                          <w:rPr>
                            <w:b/>
                            <w:sz w:val="34"/>
                          </w:rPr>
                          <w:t xml:space="preserve"> </w:t>
                        </w:r>
                      </w:p>
                    </w:txbxContent>
                  </v:textbox>
                </v:rect>
                <v:shape id="Shape 5645" o:spid="_x0000_s1139" style="position:absolute;top:48714;width:182;height:1115;visibility:visible;mso-wrap-style:square;v-text-anchor:top" coordsize="18288,1115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YLDsAA&#10;AADcAAAADwAAAGRycy9kb3ducmV2LnhtbERPTYvCMBC9C/6HMMLeNFV2tVSjqCB0j1VRj0MztsVm&#10;Upqo9d+bhQVv83ifs1h1phYPal1lWcF4FIEgzq2uuFBwPOyGMQjnkTXWlknBixyslv3eAhNtn5zR&#10;Y+8LEULYJaig9L5JpHR5SQbdyDbEgbva1qAPsC2kbvEZwk0tJ1E0lQYrDg0lNrQtKb/t70bBIf69&#10;3L7PcXpxaXWazbpNZihT6mvQrecgPHX+I/53pzrMn/zA3zPhArl8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VYLDsAAAADcAAAADwAAAAAAAAAAAAAAAACYAgAAZHJzL2Rvd25y&#10;ZXYueG1sUEsFBgAAAAAEAAQA9QAAAIUDAAAAAA==&#10;" path="m,l18288,r,111557l,111557,,e" fillcolor="#963" stroked="f" strokeweight="0">
                  <v:stroke miterlimit="83231f" joinstyle="miter"/>
                  <v:path arrowok="t" textboxrect="0,0,18288,111557"/>
                </v:shape>
                <v:shape id="Shape 5646" o:spid="_x0000_s1140" style="position:absolute;top:49646;width:1115;height:183;visibility:visible;mso-wrap-style:square;v-text-anchor:top" coordsize="111557,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0OCMMA&#10;AADcAAAADwAAAGRycy9kb3ducmV2LnhtbERPS2vCQBC+F/oflil4q5uKhJK6Sml93dRY2uuQnSah&#10;2dmQXWPcX+8KBW/z8T1nthhMI3rqXG1Zwcs4AUFcWF1zqeDruHp+BeE8ssbGMim4kIPF/PFhhpm2&#10;Zz5Qn/tSxBB2GSqovG8zKV1RkUE3ti1x5H5tZ9BH2JVSd3iO4aaRkyRJpcGaY0OFLX1UVPzlJ6Ng&#10;fwmfP2Ga7+Q6TJf9d9ik68BKjZ6G9zcQngZ/F/+7tzrOn6RweyZeIO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A0OCMMAAADcAAAADwAAAAAAAAAAAAAAAACYAgAAZHJzL2Rv&#10;d25yZXYueG1sUEsFBgAAAAAEAAQA9QAAAIgDAAAAAA==&#10;" path="m,l111557,r,18288l,18288,,e" fillcolor="#963" stroked="f" strokeweight="0">
                  <v:stroke miterlimit="83231f" joinstyle="miter"/>
                  <v:path arrowok="t" textboxrect="0,0,111557,18288"/>
                </v:shape>
                <v:shape id="Shape 5647" o:spid="_x0000_s1141" style="position:absolute;left:365;top:48714;width:381;height:749;visibility:visible;mso-wrap-style:square;v-text-anchor:top" coordsize="38100,749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cIh8AA&#10;AADcAAAADwAAAGRycy9kb3ducmV2LnhtbERPzYrCMBC+C/sOYQRvNtWDStcoogj2tP7sA8w2Y1u2&#10;mXSTWLtvbwTB23x8v7Nc96YRHTlfW1YwSVIQxIXVNZcKvi/78QKED8gaG8uk4J88rFcfgyVm2t75&#10;RN05lCKGsM9QQRVCm0npi4oM+sS2xJG7WmcwROhKqR3eY7hp5DRNZ9JgzbGhwpa2FRW/55tRcD3+&#10;9fnPZmtdaHazzn7ltb7lSo2G/eYTRKA+vMUv90HH+dM5PJ+JF8jV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PcIh8AAAADcAAAADwAAAAAAAAAAAAAAAACYAgAAZHJzL2Rvd25y&#10;ZXYueG1sUEsFBgAAAAAEAAQA9QAAAIUDAAAAAA==&#10;" path="m,l38100,r,74981l,74981,,e" fillcolor="#963" stroked="f" strokeweight="0">
                  <v:stroke miterlimit="83231f" joinstyle="miter"/>
                  <v:path arrowok="t" textboxrect="0,0,38100,74981"/>
                </v:shape>
                <v:shape id="Shape 5648" o:spid="_x0000_s1142" style="position:absolute;left:365;top:49079;width:750;height:384;visibility:visible;mso-wrap-style:square;v-text-anchor:top" coordsize="74981,384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94S8UA&#10;AADcAAAADwAAAGRycy9kb3ducmV2LnhtbESPQWvCQBCF7wX/wzKCt7pRQSR1FSsECgpWW6THITtm&#10;Q7OzIbvV+O+dg9DbDO/Ne98s171v1JW6WAc2MBlnoIjLYGuuDHx/Fa8LUDEhW2wCk4E7RVivBi9L&#10;zG248ZGup1QpCeGYowGXUptrHUtHHuM4tMSiXULnMcnaVdp2eJNw3+hpls21x5qlwWFLW0fl7+nP&#10;G9g4fTwfivBeLNrP6me2258v2d6Y0bDfvIFK1Kd/8/P6wwr+VGjlGZlArx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n3hLxQAAANwAAAAPAAAAAAAAAAAAAAAAAJgCAABkcnMv&#10;ZG93bnJldi54bWxQSwUGAAAAAAQABAD1AAAAigMAAAAA&#10;" path="m,l74981,r,38405l,38405,,e" fillcolor="#963" stroked="f" strokeweight="0">
                  <v:stroke miterlimit="83231f" joinstyle="miter"/>
                  <v:path arrowok="t" textboxrect="0,0,74981,38405"/>
                </v:shape>
                <v:shape id="Shape 5649" o:spid="_x0000_s1143" style="position:absolute;left:929;top:48713;width:186;height:183;visibility:visible;mso-wrap-style:square;v-text-anchor:top" coordsize="18593,182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Ybs8MA&#10;AADcAAAADwAAAGRycy9kb3ducmV2LnhtbERPS2sCMRC+F/wPYQQvRbMq9bEapQjSHnpx9eBx2Iyb&#10;xc1k2aRx/fdNodDbfHzP2e5724hIna8dK5hOMhDEpdM1Vwou5+N4BcIHZI2NY1LwJA/73eBli7l2&#10;Dz5RLEIlUgj7HBWYENpcSl8asugnriVO3M11FkOCXSV1h48Ubhs5y7KFtFhzajDY0sFQeS++rYJ5&#10;DMWHny/beDKv52jWX9e3fqXUaNi/b0AE6sO/+M/9qdP82Rp+n0kXyN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iYbs8MAAADcAAAADwAAAAAAAAAAAAAAAACYAgAAZHJzL2Rv&#10;d25yZXYueG1sUEsFBgAAAAAEAAQA9QAAAIgDAAAAAA==&#10;" path="m,l18593,r,18289l,18289,,e" fillcolor="#963" stroked="f" strokeweight="0">
                  <v:stroke miterlimit="83231f" joinstyle="miter"/>
                  <v:path arrowok="t" textboxrect="0,0,18593,18289"/>
                </v:shape>
                <v:shape id="Shape 5650" o:spid="_x0000_s1144" style="position:absolute;left:1115;top:49646;width:60817;height:183;visibility:visible;mso-wrap-style:square;v-text-anchor:top" coordsize="6081650,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ROMQA&#10;AADcAAAADwAAAGRycy9kb3ducmV2LnhtbESPwWrDQAxE74H+w6JCb8m6NYTGzcY0KYUc2oOdfIDw&#10;qraxV2u8W9v9++gQ6E1iRjNP+3xxvZpoDK1nA8+bBBRx5W3LtYHr5XP9CipEZIu9ZzLwRwHyw8Nq&#10;j5n1Mxc0lbFWEsIhQwNNjEOmdagachg2fiAW7cePDqOsY63tiLOEu16/JMlWO2xZGhoc6NRQ1ZW/&#10;zsBsk6/tjstjkZ7ra+++u/Sj6Ix5elze30BFWuK/+X59toKfCr48IxPoww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8xUTjEAAAA3AAAAA8AAAAAAAAAAAAAAAAAmAIAAGRycy9k&#10;b3ducmV2LnhtbFBLBQYAAAAABAAEAPUAAACJAwAAAAA=&#10;" path="m,l6081650,r,18288l,18288,,e" fillcolor="#963" stroked="f" strokeweight="0">
                  <v:stroke miterlimit="83231f" joinstyle="miter"/>
                  <v:path arrowok="t" textboxrect="0,0,6081650,18288"/>
                </v:shape>
                <v:shape id="Shape 5651" o:spid="_x0000_s1145" style="position:absolute;left:1115;top:49079;width:60817;height:384;visibility:visible;mso-wrap-style:square;v-text-anchor:top" coordsize="6081650,384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fiEMAA&#10;AADcAAAADwAAAGRycy9kb3ducmV2LnhtbERPTYvCMBC9L/gfwgheFk1VWKUaRQRB8LRd9Tw2Y1Nt&#10;JqWJWv/9RhC8zeN9znzZ2krcqfGlYwXDQQKCOHe65ELB/m/Tn4LwAVlj5ZgUPMnDctH5mmOq3YN/&#10;6Z6FQsQQ9ikqMCHUqZQ+N2TRD1xNHLmzayyGCJtC6gYfMdxWcpQkP9JiybHBYE1rQ/k1u1kFZ3Oc&#10;HA/rb3nKkrwud5dDEUYbpXrddjUDEagNH/HbvdVx/ngIr2fiBXLx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afiEMAAAADcAAAADwAAAAAAAAAAAAAAAACYAgAAZHJzL2Rvd25y&#10;ZXYueG1sUEsFBgAAAAAEAAQA9QAAAIUDAAAAAA==&#10;" path="m,l6081650,r,38405l,38405,,e" fillcolor="#963" stroked="f" strokeweight="0">
                  <v:stroke miterlimit="83231f" joinstyle="miter"/>
                  <v:path arrowok="t" textboxrect="0,0,6081650,38405"/>
                </v:shape>
                <v:shape id="Shape 5652" o:spid="_x0000_s1146" style="position:absolute;left:1115;top:48713;width:60817;height:183;visibility:visible;mso-wrap-style:square;v-text-anchor:top" coordsize="6081650,182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x3C8MA&#10;AADcAAAADwAAAGRycy9kb3ducmV2LnhtbERPTWvCQBC9C/0PyxS86aYWisSsIqUtetNY6nXMTjbB&#10;7Gya3Zq0v74rCN7m8T4nWw22ERfqfO1YwdM0AUFcOF2zUfB5eJ/MQfiArLFxTAp+ycNq+TDKMNWu&#10;5z1d8mBEDGGfooIqhDaV0hcVWfRT1xJHrnSdxRBhZ6TusI/htpGzJHmRFmuODRW29FpRcc5/rILv&#10;03Zz2v2V8qPN377M7mjkMO+VGj8O6wWIQEO4i2/ujY7zn2dwfSZeIJ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Lx3C8MAAADcAAAADwAAAAAAAAAAAAAAAACYAgAAZHJzL2Rv&#10;d25yZXYueG1sUEsFBgAAAAAEAAQA9QAAAIgDAAAAAA==&#10;" path="m,l6081650,r,18289l,18289,,e" fillcolor="#963" stroked="f" strokeweight="0">
                  <v:stroke miterlimit="83231f" joinstyle="miter"/>
                  <v:path arrowok="t" textboxrect="0,0,6081650,18289"/>
                </v:shape>
                <v:shape id="Shape 5653" o:spid="_x0000_s1147" style="position:absolute;left:62862;top:48714;width:183;height:1115;visibility:visible;mso-wrap-style:square;v-text-anchor:top" coordsize="18288,1115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qgPMIA&#10;AADcAAAADwAAAGRycy9kb3ducmV2LnhtbERPTWuDQBC9F/oflgn0VtfUUMVmI22gYI7G0OY4uFOV&#10;uLPibhLz77OFQm/zeJ+zLmYziAtNrresYBnFIIgbq3tuFRzqz+cMhPPIGgfLpOBGDorN48Mac22v&#10;XNFl71sRQtjlqKDzfsyldE1HBl1kR+LA/djJoA9waqWe8BrCzSBf4vhVGuw5NHQ40raj5rQ/GwV1&#10;tjueVt9ZeXRl/5Wm80dlqFLqaTG/v4HwNPt/8Z+71GF+ksDvM+ECub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KqA8wgAAANwAAAAPAAAAAAAAAAAAAAAAAJgCAABkcnMvZG93&#10;bnJldi54bWxQSwUGAAAAAAQABAD1AAAAhwMAAAAA&#10;" path="m,l18288,r,111557l,111557,,e" fillcolor="#963" stroked="f" strokeweight="0">
                  <v:stroke miterlimit="83231f" joinstyle="miter"/>
                  <v:path arrowok="t" textboxrect="0,0,18288,111557"/>
                </v:shape>
                <v:shape id="Shape 5654" o:spid="_x0000_s1148" style="position:absolute;left:61932;top:49646;width:1113;height:183;visibility:visible;mso-wrap-style:square;v-text-anchor:top" coordsize="111251,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s2f8QA&#10;AADcAAAADwAAAGRycy9kb3ducmV2LnhtbERPTWvCQBC9F/wPywheim5Mi0jMRrRY6KFQqh48jtkx&#10;CWZnw+42Sf99t1DobR7vc/LtaFrRk/ONZQXLRQKCuLS64UrB+fQ6X4PwAVlja5kUfJOHbTF5yDHT&#10;duBP6o+hEjGEfYYK6hC6TEpf1mTQL2xHHLmbdQZDhK6S2uEQw00r0yRZSYMNx4YaO3qpqbwfv4wC&#10;268u6eP1fdgvP0J6Td3du/NBqdl03G1ABBrDv/jP/abj/Kdn+H0mXiC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7LNn/EAAAA3AAAAA8AAAAAAAAAAAAAAAAAmAIAAGRycy9k&#10;b3ducmV2LnhtbFBLBQYAAAAABAAEAPUAAACJAwAAAAA=&#10;" path="m,l111251,r,18288l,18288,,e" fillcolor="#963" stroked="f" strokeweight="0">
                  <v:stroke miterlimit="83231f" joinstyle="miter"/>
                  <v:path arrowok="t" textboxrect="0,0,111251,18288"/>
                </v:shape>
                <v:shape id="Shape 5655" o:spid="_x0000_s1149" style="position:absolute;left:62298;top:48714;width:381;height:749;visibility:visible;mso-wrap-style:square;v-text-anchor:top" coordsize="38100,749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CltsAA&#10;AADcAAAADwAAAGRycy9kb3ducmV2LnhtbERPzYrCMBC+L/gOYYS9rakrilSjiLJgT7rqA4zN2Bab&#10;SU1i7b69EYS9zcf3O/NlZ2rRkvOVZQXDQQKCOLe64kLB6fjzNQXhA7LG2jIp+CMPy0XvY46ptg/+&#10;pfYQChFD2KeooAyhSaX0eUkG/cA2xJG7WGcwROgKqR0+Yrip5XeSTKTBimNDiQ2tS8qvh7tRcNnf&#10;uuy8WlsX6s2ktbus0vdMqc9+t5qBCNSFf/HbvdVx/mgMr2fiBXLx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rCltsAAAADcAAAADwAAAAAAAAAAAAAAAACYAgAAZHJzL2Rvd25y&#10;ZXYueG1sUEsFBgAAAAAEAAQA9QAAAIUDAAAAAA==&#10;" path="m,l38100,r,74981l,74981,,e" fillcolor="#963" stroked="f" strokeweight="0">
                  <v:stroke miterlimit="83231f" joinstyle="miter"/>
                  <v:path arrowok="t" textboxrect="0,0,38100,74981"/>
                </v:shape>
                <v:shape id="Shape 5656" o:spid="_x0000_s1150" style="position:absolute;left:61932;top:49079;width:747;height:384;visibility:visible;mso-wrap-style:square;v-text-anchor:top" coordsize="74675,384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EGqsEA&#10;AADcAAAADwAAAGRycy9kb3ducmV2LnhtbERP32vCMBB+F/wfwgl7kZmqINIZZQqCZSCs6vvR3Jpi&#10;c6lNrN1/vwjC3u7j+3mrTW9r0VHrK8cKppMEBHHhdMWlgvNp/74E4QOyxtoxKfglD5v1cLDCVLsH&#10;f1OXh1LEEPYpKjAhNKmUvjBk0U9cQxy5H9daDBG2pdQtPmK4reUsSRbSYsWxwWBDO0PFNb9bBWPK&#10;pcm+btdjk+y3pwzrLttelHob9Z8fIAL14V/8ch90nD9fwPOZeIFc/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EBBqrBAAAA3AAAAA8AAAAAAAAAAAAAAAAAmAIAAGRycy9kb3du&#10;cmV2LnhtbFBLBQYAAAAABAAEAPUAAACGAwAAAAA=&#10;" path="m,l74675,r,38405l,38405,,e" fillcolor="#963" stroked="f" strokeweight="0">
                  <v:stroke miterlimit="83231f" joinstyle="miter"/>
                  <v:path arrowok="t" textboxrect="0,0,74675,38405"/>
                </v:shape>
                <v:shape id="Shape 5657" o:spid="_x0000_s1151" style="position:absolute;left:61932;top:48713;width:183;height:183;visibility:visible;mso-wrap-style:square;v-text-anchor:top" coordsize="18288,182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h0McAA&#10;AADcAAAADwAAAGRycy9kb3ducmV2LnhtbERPS2sCMRC+F/wPYYReis5WW5WtUXxQ6FUtnofNuBu6&#10;mSxJqtt/bwqF3ubje85y3btWXTlE60XD87gAxVJ5Y6XW8Hl6Hy1AxURiqPXCGn44wno1eFhSafxN&#10;Dnw9plrlEIklaWhS6krEWDXsKI59x5K5iw+OUoahRhPolsNdi5OimKEjK7mhoY53DVdfx2+nwZ7q&#10;Pc6MmT5tcPsSz8G+XnCn9eOw37yBStynf/Gf+8Pk+dM5/D6TL8DV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uh0McAAAADcAAAADwAAAAAAAAAAAAAAAACYAgAAZHJzL2Rvd25y&#10;ZXYueG1sUEsFBgAAAAAEAAQA9QAAAIUDAAAAAA==&#10;" path="m,l18288,r,18289l,18289,,e" fillcolor="#963" stroked="f" strokeweight="0">
                  <v:stroke miterlimit="83231f" joinstyle="miter"/>
                  <v:path arrowok="t" textboxrect="0,0,18288,18289"/>
                </v:shape>
                <v:shape id="Shape 5658" o:spid="_x0000_s1152" style="position:absolute;top:44735;width:182;height:3978;visibility:visible;mso-wrap-style:square;v-text-anchor:top" coordsize="18288,3977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758UA&#10;AADcAAAADwAAAGRycy9kb3ducmV2LnhtbESP3WrCQBCF7wu+wzJC7+rGn5YQXUW0BW8K1foAQ3ZM&#10;gtnZsLuatE/fuRB6N8M5c843q83gWnWnEBvPBqaTDBRx6W3DlYHz98dLDiomZIutZzLwQxE269HT&#10;Cgvrez7S/ZQqJSEcCzRQp9QVWseyJodx4jti0S4+OEyyhkrbgL2Eu1bPsuxNO2xYGmrsaFdTeT3d&#10;nIHPr2o3Pb+7a/67CJz3r4v5vvHGPI+H7RJUoiH9mx/XByv4c6GVZ2QCvf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bvnxQAAANwAAAAPAAAAAAAAAAAAAAAAAJgCAABkcnMv&#10;ZG93bnJldi54bWxQSwUGAAAAAAQABAD1AAAAigMAAAAA&#10;" path="m,l18288,r,397763l,397763,,e" fillcolor="#963" stroked="f" strokeweight="0">
                  <v:stroke miterlimit="83231f" joinstyle="miter"/>
                  <v:path arrowok="t" textboxrect="0,0,18288,397763"/>
                </v:shape>
                <v:shape id="Shape 5659" o:spid="_x0000_s1153" style="position:absolute;left:365;top:44735;width:381;height:3978;visibility:visible;mso-wrap-style:square;v-text-anchor:top" coordsize="38100,3977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w8pMQA&#10;AADcAAAADwAAAGRycy9kb3ducmV2LnhtbERPS2vCQBC+F/oflin0VjepUDW6ShAKHoTiAx+3MTtm&#10;Q7OzaXar8d+7QqG3+fieM5l1thYXan3lWEHaS0AQF05XXCrYbj7fhiB8QNZYOyYFN/Iwmz4/TTDT&#10;7soruqxDKWII+wwVmBCaTEpfGLLoe64hjtzZtRZDhG0pdYvXGG5r+Z4kH9JixbHBYENzQ8X3+tcq&#10;mB+Xp/yAu32+PA7CV2p0+rMaKfX60uVjEIG68C/+cy90nN8fweOZeIGc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J8PKTEAAAA3AAAAA8AAAAAAAAAAAAAAAAAmAIAAGRycy9k&#10;b3ducmV2LnhtbFBLBQYAAAAABAAEAPUAAACJAwAAAAA=&#10;" path="m,l38100,r,397763l,397763,,e" fillcolor="#963" stroked="f" strokeweight="0">
                  <v:stroke miterlimit="83231f" joinstyle="miter"/>
                  <v:path arrowok="t" textboxrect="0,0,38100,397763"/>
                </v:shape>
                <v:shape id="Shape 5660" o:spid="_x0000_s1154" style="position:absolute;left:929;top:44735;width:186;height:3978;visibility:visible;mso-wrap-style:square;v-text-anchor:top" coordsize="18593,3977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osClsUA&#10;AADcAAAADwAAAGRycy9kb3ducmV2LnhtbESPMU/DQAyFd6T+h5MrsdFLK0BR6LWqqgIdWCgZGE3O&#10;TaLmfFHOtCm/Hg9IbLbe83ufl+sxdOZMQ2ojO5jPMjDEVfQt1w7Kj+e7HEwSZI9dZHJwpQTr1eRm&#10;iYWPF36n80FqoyGcCnTQiPSFtalqKGCaxZ5YtWMcAoquQ239gBcND51dZNmjDdiyNjTY07ah6nT4&#10;Dg5+rl8veSknsrvXTf6wlxI/33bO3U7HzRMYoVH+zX/Xe6/494qvz+gEd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iwKWxQAAANwAAAAPAAAAAAAAAAAAAAAAAJgCAABkcnMv&#10;ZG93bnJldi54bWxQSwUGAAAAAAQABAD1AAAAigMAAAAA&#10;" path="m,l18593,r,397763l,397763,,e" fillcolor="#963" stroked="f" strokeweight="0">
                  <v:stroke miterlimit="83231f" joinstyle="miter"/>
                  <v:path arrowok="t" textboxrect="0,0,18593,397763"/>
                </v:shape>
                <v:shape id="Shape 5661" o:spid="_x0000_s1155" style="position:absolute;left:62862;top:44735;width:183;height:3978;visibility:visible;mso-wrap-style:square;v-text-anchor:top" coordsize="18288,3977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FhB8IA&#10;AADcAAAADwAAAGRycy9kb3ducmV2LnhtbERP22rCQBB9L/gPywh9q5toKiG6iqiFvgj18gFDdkyC&#10;2dmwu5q0X98VCn2bw7nOcj2YVjzI+caygnSSgCAurW64UnA5f7zlIHxA1thaJgXf5GG9Gr0ssdC2&#10;5yM9TqESMYR9gQrqELpCSl/WZNBPbEccuat1BkOErpLaYR/DTSunSTKXBhuODTV2tK2pvJ3uRsHh&#10;q9qml7255T+Z47x/z2a7xir1Oh42CxCBhvAv/nN/6jg/S+H5TLxAr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wWEHwgAAANwAAAAPAAAAAAAAAAAAAAAAAJgCAABkcnMvZG93&#10;bnJldi54bWxQSwUGAAAAAAQABAD1AAAAhwMAAAAA&#10;" path="m,l18288,r,397763l,397763,,e" fillcolor="#963" stroked="f" strokeweight="0">
                  <v:stroke miterlimit="83231f" joinstyle="miter"/>
                  <v:path arrowok="t" textboxrect="0,0,18288,397763"/>
                </v:shape>
                <v:shape id="Shape 5662" o:spid="_x0000_s1156" style="position:absolute;left:62298;top:44735;width:381;height:3978;visibility:visible;mso-wrap-style:square;v-text-anchor:top" coordsize="38100,3977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7dqMQA&#10;AADcAAAADwAAAGRycy9kb3ducmV2LnhtbERPS2vCQBC+C/0PyxR6002ktDW6ShAKPQhFLT5uY3bM&#10;BrOzaXar8d+7BcHbfHzPmcw6W4sztb5yrCAdJCCIC6crLhX8rD/7HyB8QNZYOyYFV/Iwmz71Jphp&#10;d+ElnVehFDGEfYYKTAhNJqUvDFn0A9cQR+7oWoshwraUusVLDLe1HCbJm7RYcWww2NDcUHFa/VkF&#10;8/3ikO9ws80X+/fwnRqd/i5HSr08d/kYRKAuPMR395eO81+H8P9MvEBO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e3ajEAAAA3AAAAA8AAAAAAAAAAAAAAAAAmAIAAGRycy9k&#10;b3ducmV2LnhtbFBLBQYAAAAABAAEAPUAAACJAwAAAAA=&#10;" path="m,l38100,r,397763l,397763,,e" fillcolor="#963" stroked="f" strokeweight="0">
                  <v:stroke miterlimit="83231f" joinstyle="miter"/>
                  <v:path arrowok="t" textboxrect="0,0,38100,397763"/>
                </v:shape>
                <v:shape id="Shape 5663" o:spid="_x0000_s1157" style="position:absolute;left:61932;top:44735;width:183;height:3978;visibility:visible;mso-wrap-style:square;v-text-anchor:top" coordsize="18288,3977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9a68IA&#10;AADcAAAADwAAAGRycy9kb3ducmV2LnhtbERPzWrCQBC+C32HZYTedGNNJURXKbZCL0KNPsCQHZNg&#10;djbsbk3q03cFwdt8fL+z2gymFVdyvrGsYDZNQBCXVjdcKTgdd5MMhA/IGlvLpOCPPGzWL6MV5tr2&#10;fKBrESoRQ9jnqKAOocul9GVNBv3UdsSRO1tnMEToKqkd9jHctPItSRbSYMOxocaOtjWVl+LXKNj/&#10;VNvZ6ctcslvqOOvf0/lnY5V6HQ8fSxCBhvAUP9zfOs5P53B/Jl4g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X1rrwgAAANwAAAAPAAAAAAAAAAAAAAAAAJgCAABkcnMvZG93&#10;bnJldi54bWxQSwUGAAAAAAQABAD1AAAAhwMAAAAA&#10;" path="m,l18288,r,397763l,397763,,e" fillcolor="#963" stroked="f" strokeweight="0">
                  <v:stroke miterlimit="83231f" joinstyle="miter"/>
                  <v:path arrowok="t" textboxrect="0,0,18288,397763"/>
                </v:shape>
                <w10:anchorlock/>
              </v:group>
            </w:pict>
          </mc:Fallback>
        </mc:AlternateContent>
      </w:r>
      <w:r w:rsidR="00F83CFF" w:rsidRPr="00F83CFF">
        <w:rPr>
          <w:rFonts w:ascii="Calibri" w:eastAsia="Calibri" w:hAnsi="Calibri" w:cs="Calibri"/>
          <w:color w:val="000000"/>
          <w:lang w:val="en-GB" w:eastAsia="en-GB"/>
        </w:rPr>
        <w:t xml:space="preserve"> </w:t>
      </w:r>
    </w:p>
    <w:p w14:paraId="2F3AB8BD" w14:textId="72D1112C" w:rsidR="00F83CFF" w:rsidRPr="00F83CFF" w:rsidRDefault="00F83CFF" w:rsidP="00F83CFF">
      <w:pPr>
        <w:spacing w:after="296" w:line="259" w:lineRule="auto"/>
        <w:ind w:left="-284" w:right="-279"/>
        <w:rPr>
          <w:rFonts w:ascii="Century Gothic" w:eastAsia="Century Gothic" w:hAnsi="Century Gothic" w:cs="Century Gothic"/>
          <w:color w:val="000000"/>
          <w:sz w:val="24"/>
          <w:lang w:val="en-GB" w:eastAsia="en-GB"/>
        </w:rPr>
      </w:pPr>
    </w:p>
    <w:p w14:paraId="7ACE00AD" w14:textId="77777777" w:rsidR="00F83CFF" w:rsidRPr="00F83CFF" w:rsidRDefault="00F83CFF" w:rsidP="00F83CFF">
      <w:pPr>
        <w:spacing w:after="384" w:line="259" w:lineRule="auto"/>
        <w:ind w:left="96"/>
        <w:jc w:val="center"/>
        <w:rPr>
          <w:rFonts w:ascii="Century Gothic" w:eastAsia="Century Gothic" w:hAnsi="Century Gothic" w:cs="Century Gothic"/>
          <w:color w:val="000000"/>
          <w:sz w:val="24"/>
          <w:lang w:val="en-GB" w:eastAsia="en-GB"/>
        </w:rPr>
      </w:pPr>
      <w:r w:rsidRPr="00F83CFF">
        <w:rPr>
          <w:rFonts w:ascii="Century Gothic" w:eastAsia="Century Gothic" w:hAnsi="Century Gothic" w:cs="Century Gothic"/>
          <w:b/>
          <w:color w:val="000000"/>
          <w:sz w:val="36"/>
          <w:lang w:val="en-GB" w:eastAsia="en-GB"/>
        </w:rPr>
        <w:t xml:space="preserve"> </w:t>
      </w:r>
    </w:p>
    <w:p w14:paraId="4BFCDAC4" w14:textId="77777777" w:rsidR="00F83CFF" w:rsidRPr="00F83CFF" w:rsidRDefault="00F83CFF" w:rsidP="00F83CFF">
      <w:pPr>
        <w:keepNext/>
        <w:keepLines/>
        <w:spacing w:after="0" w:line="259" w:lineRule="auto"/>
        <w:ind w:left="3207"/>
        <w:outlineLvl w:val="0"/>
        <w:rPr>
          <w:rFonts w:ascii="Century Gothic" w:eastAsia="Century Gothic" w:hAnsi="Century Gothic" w:cs="Century Gothic"/>
          <w:b/>
          <w:color w:val="000000"/>
          <w:sz w:val="36"/>
          <w:lang w:val="en-GB" w:eastAsia="en-GB"/>
        </w:rPr>
      </w:pPr>
      <w:r w:rsidRPr="00F83CFF">
        <w:rPr>
          <w:rFonts w:ascii="Century Gothic" w:eastAsia="Century Gothic" w:hAnsi="Century Gothic" w:cs="Century Gothic"/>
          <w:b/>
          <w:color w:val="000000"/>
          <w:sz w:val="36"/>
          <w:lang w:val="en-GB" w:eastAsia="en-GB"/>
        </w:rPr>
        <w:t xml:space="preserve">NOVEMBER, 2022 </w:t>
      </w:r>
    </w:p>
    <w:p w14:paraId="3E617D06" w14:textId="77777777" w:rsidR="00F83CFF" w:rsidRPr="00F83CFF" w:rsidRDefault="00F83CFF" w:rsidP="00F83CFF">
      <w:pPr>
        <w:spacing w:after="0" w:line="359" w:lineRule="auto"/>
        <w:jc w:val="center"/>
        <w:rPr>
          <w:rFonts w:ascii="Century Gothic" w:eastAsia="Century Gothic" w:hAnsi="Century Gothic" w:cs="Century Gothic"/>
          <w:color w:val="000000"/>
          <w:sz w:val="24"/>
          <w:lang w:val="en-GB" w:eastAsia="en-GB"/>
        </w:rPr>
      </w:pPr>
      <w:r w:rsidRPr="00F83CFF">
        <w:rPr>
          <w:rFonts w:ascii="Century Gothic" w:eastAsia="Century Gothic" w:hAnsi="Century Gothic" w:cs="Century Gothic"/>
          <w:b/>
          <w:color w:val="000000"/>
          <w:sz w:val="28"/>
          <w:lang w:val="en-GB" w:eastAsia="en-GB"/>
        </w:rPr>
        <w:t>GUIDILINES FOR THE ESTABLISHING AND OPERATION OF SCIENCE</w:t>
      </w:r>
      <w:proofErr w:type="gramStart"/>
      <w:r w:rsidRPr="00F83CFF">
        <w:rPr>
          <w:rFonts w:ascii="Century Gothic" w:eastAsia="Century Gothic" w:hAnsi="Century Gothic" w:cs="Century Gothic"/>
          <w:b/>
          <w:color w:val="000000"/>
          <w:sz w:val="28"/>
          <w:lang w:val="en-GB" w:eastAsia="en-GB"/>
        </w:rPr>
        <w:t>,  TECHNOLOGY</w:t>
      </w:r>
      <w:proofErr w:type="gramEnd"/>
      <w:r w:rsidRPr="00F83CFF">
        <w:rPr>
          <w:rFonts w:ascii="Century Gothic" w:eastAsia="Century Gothic" w:hAnsi="Century Gothic" w:cs="Century Gothic"/>
          <w:b/>
          <w:color w:val="000000"/>
          <w:sz w:val="28"/>
          <w:lang w:val="en-GB" w:eastAsia="en-GB"/>
        </w:rPr>
        <w:t xml:space="preserve"> AND INNOVATION CLUBS IN SCHOOLS IN MALAWI </w:t>
      </w:r>
    </w:p>
    <w:p w14:paraId="3D0637A1" w14:textId="77777777" w:rsidR="00F83CFF" w:rsidRPr="00F83CFF" w:rsidRDefault="00F83CFF" w:rsidP="00F83CFF">
      <w:pPr>
        <w:spacing w:after="141" w:line="259" w:lineRule="auto"/>
        <w:ind w:left="74"/>
        <w:jc w:val="center"/>
        <w:rPr>
          <w:rFonts w:ascii="Century Gothic" w:eastAsia="Century Gothic" w:hAnsi="Century Gothic" w:cs="Century Gothic"/>
          <w:color w:val="000000"/>
          <w:sz w:val="24"/>
          <w:lang w:val="en-GB" w:eastAsia="en-GB"/>
        </w:rPr>
      </w:pPr>
      <w:r w:rsidRPr="00F83CFF">
        <w:rPr>
          <w:rFonts w:ascii="Century Gothic" w:eastAsia="Century Gothic" w:hAnsi="Century Gothic" w:cs="Century Gothic"/>
          <w:b/>
          <w:color w:val="000000"/>
          <w:sz w:val="28"/>
          <w:lang w:val="en-GB" w:eastAsia="en-GB"/>
        </w:rPr>
        <w:t xml:space="preserve"> </w:t>
      </w:r>
    </w:p>
    <w:p w14:paraId="3290FD45" w14:textId="77777777" w:rsidR="00F83CFF" w:rsidRPr="00F83CFF" w:rsidRDefault="00F83CFF" w:rsidP="00F83CFF">
      <w:pPr>
        <w:keepNext/>
        <w:keepLines/>
        <w:tabs>
          <w:tab w:val="center" w:pos="1591"/>
        </w:tabs>
        <w:spacing w:after="125" w:line="259" w:lineRule="auto"/>
        <w:ind w:left="-15"/>
        <w:outlineLvl w:val="1"/>
        <w:rPr>
          <w:rFonts w:ascii="Century Gothic" w:eastAsia="Century Gothic" w:hAnsi="Century Gothic" w:cs="Century Gothic"/>
          <w:b/>
          <w:color w:val="000000"/>
          <w:sz w:val="24"/>
          <w:lang w:val="en-GB" w:eastAsia="en-GB"/>
        </w:rPr>
      </w:pPr>
      <w:r w:rsidRPr="00F83CFF">
        <w:rPr>
          <w:rFonts w:ascii="Century Gothic" w:eastAsia="Century Gothic" w:hAnsi="Century Gothic" w:cs="Century Gothic"/>
          <w:b/>
          <w:color w:val="000000"/>
          <w:sz w:val="24"/>
          <w:lang w:val="en-GB" w:eastAsia="en-GB"/>
        </w:rPr>
        <w:lastRenderedPageBreak/>
        <w:t>1.0</w:t>
      </w:r>
      <w:r w:rsidRPr="00F83CFF">
        <w:rPr>
          <w:rFonts w:ascii="Arial" w:eastAsia="Arial" w:hAnsi="Arial" w:cs="Arial"/>
          <w:b/>
          <w:color w:val="000000"/>
          <w:sz w:val="24"/>
          <w:lang w:val="en-GB" w:eastAsia="en-GB"/>
        </w:rPr>
        <w:t xml:space="preserve"> </w:t>
      </w:r>
      <w:r w:rsidRPr="00F83CFF">
        <w:rPr>
          <w:rFonts w:ascii="Arial" w:eastAsia="Arial" w:hAnsi="Arial" w:cs="Arial"/>
          <w:b/>
          <w:color w:val="000000"/>
          <w:sz w:val="24"/>
          <w:lang w:val="en-GB" w:eastAsia="en-GB"/>
        </w:rPr>
        <w:tab/>
      </w:r>
      <w:r w:rsidRPr="00F83CFF">
        <w:rPr>
          <w:rFonts w:ascii="Century Gothic" w:eastAsia="Century Gothic" w:hAnsi="Century Gothic" w:cs="Century Gothic"/>
          <w:b/>
          <w:color w:val="000000"/>
          <w:sz w:val="24"/>
          <w:lang w:val="en-GB" w:eastAsia="en-GB"/>
        </w:rPr>
        <w:t xml:space="preserve">INTRODUCTION </w:t>
      </w:r>
    </w:p>
    <w:p w14:paraId="7F511B7A" w14:textId="77777777" w:rsidR="00F83CFF" w:rsidRPr="00F83CFF" w:rsidRDefault="00F83CFF" w:rsidP="00F83CFF">
      <w:pPr>
        <w:spacing w:after="123" w:line="259" w:lineRule="auto"/>
        <w:ind w:left="720"/>
        <w:rPr>
          <w:rFonts w:ascii="Century Gothic" w:eastAsia="Century Gothic" w:hAnsi="Century Gothic" w:cs="Century Gothic"/>
          <w:color w:val="000000"/>
          <w:sz w:val="24"/>
          <w:lang w:val="en-GB" w:eastAsia="en-GB"/>
        </w:rPr>
      </w:pPr>
      <w:r w:rsidRPr="00F83CFF">
        <w:rPr>
          <w:rFonts w:ascii="Century Gothic" w:eastAsia="Century Gothic" w:hAnsi="Century Gothic" w:cs="Century Gothic"/>
          <w:b/>
          <w:color w:val="000000"/>
          <w:sz w:val="24"/>
          <w:lang w:val="en-GB" w:eastAsia="en-GB"/>
        </w:rPr>
        <w:t xml:space="preserve"> </w:t>
      </w:r>
    </w:p>
    <w:p w14:paraId="6598083C" w14:textId="77777777" w:rsidR="00F83CFF" w:rsidRPr="00F83CFF" w:rsidRDefault="00F83CFF" w:rsidP="00F83CFF">
      <w:pPr>
        <w:spacing w:after="0" w:line="359" w:lineRule="auto"/>
        <w:ind w:left="10" w:hanging="10"/>
        <w:jc w:val="both"/>
        <w:rPr>
          <w:rFonts w:ascii="Century Gothic" w:eastAsia="Century Gothic" w:hAnsi="Century Gothic" w:cs="Century Gothic"/>
          <w:color w:val="000000"/>
          <w:sz w:val="24"/>
          <w:lang w:val="en-GB" w:eastAsia="en-GB"/>
        </w:rPr>
      </w:pPr>
      <w:r w:rsidRPr="00F83CFF">
        <w:rPr>
          <w:rFonts w:ascii="Century Gothic" w:eastAsia="Century Gothic" w:hAnsi="Century Gothic" w:cs="Century Gothic"/>
          <w:color w:val="000000"/>
          <w:sz w:val="24"/>
          <w:lang w:val="en-GB" w:eastAsia="en-GB"/>
        </w:rPr>
        <w:t xml:space="preserve">Over the years, science clubs have been effective tools for promoting awareness of Science, Technology and Innovation (STI) amongst students in the education system world over. Science clubs offer students the chance to do science-related activities that extend and enhance the science they experience in the classroom; help students to explore areas of science not covered by the curriculum; gives them opportunities to do practical science; and orient and educate them on concepts and newer developments in the field of STI.  </w:t>
      </w:r>
    </w:p>
    <w:p w14:paraId="1480DBD0" w14:textId="77777777" w:rsidR="00F83CFF" w:rsidRPr="00F83CFF" w:rsidRDefault="00F83CFF" w:rsidP="00F83CFF">
      <w:pPr>
        <w:spacing w:after="0" w:line="359" w:lineRule="auto"/>
        <w:ind w:left="10" w:hanging="10"/>
        <w:jc w:val="both"/>
        <w:rPr>
          <w:rFonts w:ascii="Century Gothic" w:eastAsia="Century Gothic" w:hAnsi="Century Gothic" w:cs="Century Gothic"/>
          <w:color w:val="000000"/>
          <w:sz w:val="24"/>
          <w:lang w:val="en-GB" w:eastAsia="en-GB"/>
        </w:rPr>
      </w:pPr>
      <w:r w:rsidRPr="00F83CFF">
        <w:rPr>
          <w:rFonts w:ascii="Century Gothic" w:eastAsia="Century Gothic" w:hAnsi="Century Gothic" w:cs="Century Gothic"/>
          <w:color w:val="000000"/>
          <w:sz w:val="24"/>
          <w:lang w:val="en-GB" w:eastAsia="en-GB"/>
        </w:rPr>
        <w:t xml:space="preserve">It is in line with this that the Ministry of Education (MoE) through Directorate  of Science, Technology and Innovation (DSTI) embarked on the capacity building program on the application of science, technology and innovation in schools. One of the activities in this program is to facilitate the establishment and operationalization of </w:t>
      </w:r>
      <w:proofErr w:type="gramStart"/>
      <w:r w:rsidRPr="00F83CFF">
        <w:rPr>
          <w:rFonts w:ascii="Century Gothic" w:eastAsia="Century Gothic" w:hAnsi="Century Gothic" w:cs="Century Gothic"/>
          <w:color w:val="000000"/>
          <w:sz w:val="24"/>
          <w:lang w:val="en-GB" w:eastAsia="en-GB"/>
        </w:rPr>
        <w:t>Science ,Technology</w:t>
      </w:r>
      <w:proofErr w:type="gramEnd"/>
      <w:r w:rsidRPr="00F83CFF">
        <w:rPr>
          <w:rFonts w:ascii="Century Gothic" w:eastAsia="Century Gothic" w:hAnsi="Century Gothic" w:cs="Century Gothic"/>
          <w:color w:val="000000"/>
          <w:sz w:val="24"/>
          <w:lang w:val="en-GB" w:eastAsia="en-GB"/>
        </w:rPr>
        <w:t xml:space="preserve"> and Innovation (STI) clubs in schools.  </w:t>
      </w:r>
    </w:p>
    <w:p w14:paraId="2E7D7143" w14:textId="77777777" w:rsidR="00F83CFF" w:rsidRPr="00F83CFF" w:rsidRDefault="00F83CFF" w:rsidP="00F83CFF">
      <w:pPr>
        <w:spacing w:after="123" w:line="259" w:lineRule="auto"/>
        <w:rPr>
          <w:rFonts w:ascii="Century Gothic" w:eastAsia="Century Gothic" w:hAnsi="Century Gothic" w:cs="Century Gothic"/>
          <w:color w:val="000000"/>
          <w:sz w:val="24"/>
          <w:lang w:val="en-GB" w:eastAsia="en-GB"/>
        </w:rPr>
      </w:pPr>
      <w:r w:rsidRPr="00F83CFF">
        <w:rPr>
          <w:rFonts w:ascii="Century Gothic" w:eastAsia="Century Gothic" w:hAnsi="Century Gothic" w:cs="Century Gothic"/>
          <w:color w:val="000000"/>
          <w:sz w:val="24"/>
          <w:lang w:val="en-GB" w:eastAsia="en-GB"/>
        </w:rPr>
        <w:t xml:space="preserve"> </w:t>
      </w:r>
    </w:p>
    <w:p w14:paraId="1D6EE1BF" w14:textId="77777777" w:rsidR="00F83CFF" w:rsidRPr="00F83CFF" w:rsidRDefault="00F83CFF" w:rsidP="00F83CFF">
      <w:pPr>
        <w:spacing w:after="0" w:line="359" w:lineRule="auto"/>
        <w:ind w:left="10" w:hanging="10"/>
        <w:jc w:val="both"/>
        <w:rPr>
          <w:rFonts w:ascii="Century Gothic" w:eastAsia="Century Gothic" w:hAnsi="Century Gothic" w:cs="Century Gothic"/>
          <w:color w:val="000000"/>
          <w:sz w:val="24"/>
          <w:lang w:val="en-GB" w:eastAsia="en-GB"/>
        </w:rPr>
      </w:pPr>
      <w:r w:rsidRPr="00F83CFF">
        <w:rPr>
          <w:rFonts w:ascii="Century Gothic" w:eastAsia="Century Gothic" w:hAnsi="Century Gothic" w:cs="Century Gothic"/>
          <w:color w:val="000000"/>
          <w:sz w:val="24"/>
          <w:lang w:val="en-GB" w:eastAsia="en-GB"/>
        </w:rPr>
        <w:t xml:space="preserve">These guidelines therefore outline the methodological and operation framework to be followed when establishing these STI clubs in schools in Malawi. </w:t>
      </w:r>
    </w:p>
    <w:p w14:paraId="41D71E06" w14:textId="77777777" w:rsidR="00F83CFF" w:rsidRPr="00F83CFF" w:rsidRDefault="00F83CFF" w:rsidP="00F83CFF">
      <w:pPr>
        <w:spacing w:after="139" w:line="259" w:lineRule="auto"/>
        <w:rPr>
          <w:rFonts w:ascii="Century Gothic" w:eastAsia="Century Gothic" w:hAnsi="Century Gothic" w:cs="Century Gothic"/>
          <w:color w:val="000000"/>
          <w:sz w:val="24"/>
          <w:lang w:val="en-GB" w:eastAsia="en-GB"/>
        </w:rPr>
      </w:pPr>
      <w:r w:rsidRPr="00F83CFF">
        <w:rPr>
          <w:rFonts w:ascii="Century Gothic" w:eastAsia="Century Gothic" w:hAnsi="Century Gothic" w:cs="Century Gothic"/>
          <w:color w:val="000000"/>
          <w:sz w:val="24"/>
          <w:lang w:val="en-GB" w:eastAsia="en-GB"/>
        </w:rPr>
        <w:t xml:space="preserve"> </w:t>
      </w:r>
    </w:p>
    <w:p w14:paraId="74A7AA83" w14:textId="77777777" w:rsidR="00F83CFF" w:rsidRPr="00F83CFF" w:rsidRDefault="00F83CFF" w:rsidP="00F83CFF">
      <w:pPr>
        <w:keepNext/>
        <w:keepLines/>
        <w:tabs>
          <w:tab w:val="center" w:pos="1226"/>
        </w:tabs>
        <w:spacing w:after="125" w:line="259" w:lineRule="auto"/>
        <w:ind w:left="-15"/>
        <w:outlineLvl w:val="1"/>
        <w:rPr>
          <w:rFonts w:ascii="Century Gothic" w:eastAsia="Century Gothic" w:hAnsi="Century Gothic" w:cs="Century Gothic"/>
          <w:b/>
          <w:color w:val="000000"/>
          <w:sz w:val="24"/>
          <w:lang w:val="en-GB" w:eastAsia="en-GB"/>
        </w:rPr>
      </w:pPr>
      <w:r w:rsidRPr="00F83CFF">
        <w:rPr>
          <w:rFonts w:ascii="Century Gothic" w:eastAsia="Century Gothic" w:hAnsi="Century Gothic" w:cs="Century Gothic"/>
          <w:b/>
          <w:color w:val="000000"/>
          <w:sz w:val="24"/>
          <w:lang w:val="en-GB" w:eastAsia="en-GB"/>
        </w:rPr>
        <w:t xml:space="preserve">2.0 </w:t>
      </w:r>
      <w:r w:rsidRPr="00F83CFF">
        <w:rPr>
          <w:rFonts w:ascii="Century Gothic" w:eastAsia="Century Gothic" w:hAnsi="Century Gothic" w:cs="Century Gothic"/>
          <w:b/>
          <w:color w:val="000000"/>
          <w:sz w:val="24"/>
          <w:lang w:val="en-GB" w:eastAsia="en-GB"/>
        </w:rPr>
        <w:tab/>
        <w:t xml:space="preserve">PURPOSE  </w:t>
      </w:r>
    </w:p>
    <w:p w14:paraId="5F4557BA" w14:textId="77777777" w:rsidR="00F83CFF" w:rsidRPr="00F83CFF" w:rsidRDefault="00F83CFF" w:rsidP="00F83CFF">
      <w:pPr>
        <w:spacing w:after="123" w:line="259" w:lineRule="auto"/>
        <w:rPr>
          <w:rFonts w:ascii="Century Gothic" w:eastAsia="Century Gothic" w:hAnsi="Century Gothic" w:cs="Century Gothic"/>
          <w:color w:val="000000"/>
          <w:sz w:val="24"/>
          <w:lang w:val="en-GB" w:eastAsia="en-GB"/>
        </w:rPr>
      </w:pPr>
      <w:r w:rsidRPr="00F83CFF">
        <w:rPr>
          <w:rFonts w:ascii="Century Gothic" w:eastAsia="Century Gothic" w:hAnsi="Century Gothic" w:cs="Century Gothic"/>
          <w:b/>
          <w:color w:val="000000"/>
          <w:sz w:val="24"/>
          <w:lang w:val="en-GB" w:eastAsia="en-GB"/>
        </w:rPr>
        <w:t xml:space="preserve"> </w:t>
      </w:r>
    </w:p>
    <w:p w14:paraId="02436965" w14:textId="77777777" w:rsidR="00F83CFF" w:rsidRPr="00F83CFF" w:rsidRDefault="00F83CFF" w:rsidP="00F83CFF">
      <w:pPr>
        <w:spacing w:after="0" w:line="360" w:lineRule="auto"/>
        <w:ind w:left="10" w:hanging="10"/>
        <w:jc w:val="both"/>
        <w:rPr>
          <w:rFonts w:ascii="Century Gothic" w:eastAsia="Century Gothic" w:hAnsi="Century Gothic" w:cs="Century Gothic"/>
          <w:color w:val="000000"/>
          <w:sz w:val="24"/>
          <w:lang w:val="en-GB" w:eastAsia="en-GB"/>
        </w:rPr>
      </w:pPr>
      <w:r w:rsidRPr="00F83CFF">
        <w:rPr>
          <w:rFonts w:ascii="Century Gothic" w:eastAsia="Century Gothic" w:hAnsi="Century Gothic" w:cs="Century Gothic"/>
          <w:color w:val="000000"/>
          <w:sz w:val="24"/>
          <w:lang w:val="en-GB" w:eastAsia="en-GB"/>
        </w:rPr>
        <w:t xml:space="preserve">The purpose of the STI club shall be to promote learning, application and utilization of science and technology and innovation amongst students. </w:t>
      </w:r>
    </w:p>
    <w:p w14:paraId="6F2EED9A" w14:textId="77777777" w:rsidR="00F83CFF" w:rsidRPr="00F83CFF" w:rsidRDefault="00F83CFF" w:rsidP="00F83CFF">
      <w:pPr>
        <w:spacing w:after="123" w:line="259" w:lineRule="auto"/>
        <w:rPr>
          <w:rFonts w:ascii="Century Gothic" w:eastAsia="Century Gothic" w:hAnsi="Century Gothic" w:cs="Century Gothic"/>
          <w:color w:val="000000"/>
          <w:sz w:val="24"/>
          <w:lang w:val="en-GB" w:eastAsia="en-GB"/>
        </w:rPr>
      </w:pPr>
      <w:r w:rsidRPr="00F83CFF">
        <w:rPr>
          <w:rFonts w:ascii="Century Gothic" w:eastAsia="Century Gothic" w:hAnsi="Century Gothic" w:cs="Century Gothic"/>
          <w:color w:val="000000"/>
          <w:sz w:val="24"/>
          <w:lang w:val="en-GB" w:eastAsia="en-GB"/>
        </w:rPr>
        <w:t xml:space="preserve"> </w:t>
      </w:r>
    </w:p>
    <w:p w14:paraId="765E29B3" w14:textId="77777777" w:rsidR="00F83CFF" w:rsidRPr="00F83CFF" w:rsidRDefault="00F83CFF" w:rsidP="00F83CFF">
      <w:pPr>
        <w:spacing w:after="123" w:line="259" w:lineRule="auto"/>
        <w:rPr>
          <w:rFonts w:ascii="Century Gothic" w:eastAsia="Century Gothic" w:hAnsi="Century Gothic" w:cs="Century Gothic"/>
          <w:color w:val="000000"/>
          <w:sz w:val="24"/>
          <w:lang w:val="en-GB" w:eastAsia="en-GB"/>
        </w:rPr>
      </w:pPr>
      <w:r w:rsidRPr="00F83CFF">
        <w:rPr>
          <w:rFonts w:ascii="Century Gothic" w:eastAsia="Century Gothic" w:hAnsi="Century Gothic" w:cs="Century Gothic"/>
          <w:color w:val="000000"/>
          <w:sz w:val="24"/>
          <w:lang w:val="en-GB" w:eastAsia="en-GB"/>
        </w:rPr>
        <w:t xml:space="preserve"> </w:t>
      </w:r>
    </w:p>
    <w:p w14:paraId="1572B96E" w14:textId="77777777" w:rsidR="00F83CFF" w:rsidRPr="00F83CFF" w:rsidRDefault="00F83CFF" w:rsidP="00F83CFF">
      <w:pPr>
        <w:spacing w:after="136" w:line="259" w:lineRule="auto"/>
        <w:rPr>
          <w:rFonts w:ascii="Century Gothic" w:eastAsia="Century Gothic" w:hAnsi="Century Gothic" w:cs="Century Gothic"/>
          <w:color w:val="000000"/>
          <w:sz w:val="24"/>
          <w:lang w:val="en-GB" w:eastAsia="en-GB"/>
        </w:rPr>
      </w:pPr>
      <w:r w:rsidRPr="00F83CFF">
        <w:rPr>
          <w:rFonts w:ascii="Century Gothic" w:eastAsia="Century Gothic" w:hAnsi="Century Gothic" w:cs="Century Gothic"/>
          <w:color w:val="000000"/>
          <w:sz w:val="24"/>
          <w:lang w:val="en-GB" w:eastAsia="en-GB"/>
        </w:rPr>
        <w:t xml:space="preserve"> </w:t>
      </w:r>
    </w:p>
    <w:p w14:paraId="6D407F1C" w14:textId="77777777" w:rsidR="00F83CFF" w:rsidRPr="00F83CFF" w:rsidRDefault="00F83CFF" w:rsidP="00F83CFF">
      <w:pPr>
        <w:keepNext/>
        <w:keepLines/>
        <w:tabs>
          <w:tab w:val="center" w:pos="1013"/>
        </w:tabs>
        <w:spacing w:after="125" w:line="259" w:lineRule="auto"/>
        <w:ind w:left="-15"/>
        <w:outlineLvl w:val="1"/>
        <w:rPr>
          <w:rFonts w:ascii="Century Gothic" w:eastAsia="Century Gothic" w:hAnsi="Century Gothic" w:cs="Century Gothic"/>
          <w:b/>
          <w:color w:val="000000"/>
          <w:sz w:val="24"/>
          <w:lang w:val="en-GB" w:eastAsia="en-GB"/>
        </w:rPr>
      </w:pPr>
      <w:r w:rsidRPr="00F83CFF">
        <w:rPr>
          <w:rFonts w:ascii="Century Gothic" w:eastAsia="Century Gothic" w:hAnsi="Century Gothic" w:cs="Century Gothic"/>
          <w:b/>
          <w:color w:val="000000"/>
          <w:sz w:val="24"/>
          <w:lang w:val="en-GB" w:eastAsia="en-GB"/>
        </w:rPr>
        <w:t xml:space="preserve">3.0 </w:t>
      </w:r>
      <w:r w:rsidRPr="00F83CFF">
        <w:rPr>
          <w:rFonts w:ascii="Century Gothic" w:eastAsia="Century Gothic" w:hAnsi="Century Gothic" w:cs="Century Gothic"/>
          <w:b/>
          <w:color w:val="000000"/>
          <w:sz w:val="24"/>
          <w:lang w:val="en-GB" w:eastAsia="en-GB"/>
        </w:rPr>
        <w:tab/>
        <w:t xml:space="preserve">AIMS  </w:t>
      </w:r>
    </w:p>
    <w:p w14:paraId="5E594051" w14:textId="77777777" w:rsidR="00F83CFF" w:rsidRPr="00F83CFF" w:rsidRDefault="00F83CFF" w:rsidP="00F83CFF">
      <w:pPr>
        <w:spacing w:after="123" w:line="259" w:lineRule="auto"/>
        <w:rPr>
          <w:rFonts w:ascii="Century Gothic" w:eastAsia="Century Gothic" w:hAnsi="Century Gothic" w:cs="Century Gothic"/>
          <w:color w:val="000000"/>
          <w:sz w:val="24"/>
          <w:lang w:val="en-GB" w:eastAsia="en-GB"/>
        </w:rPr>
      </w:pPr>
      <w:r w:rsidRPr="00F83CFF">
        <w:rPr>
          <w:rFonts w:ascii="Century Gothic" w:eastAsia="Century Gothic" w:hAnsi="Century Gothic" w:cs="Century Gothic"/>
          <w:color w:val="000000"/>
          <w:sz w:val="24"/>
          <w:lang w:val="en-GB" w:eastAsia="en-GB"/>
        </w:rPr>
        <w:t xml:space="preserve"> </w:t>
      </w:r>
    </w:p>
    <w:p w14:paraId="21055A0A" w14:textId="77777777" w:rsidR="00F83CFF" w:rsidRPr="00F83CFF" w:rsidRDefault="00F83CFF" w:rsidP="00F83CFF">
      <w:pPr>
        <w:spacing w:after="121" w:line="259" w:lineRule="auto"/>
        <w:ind w:left="10" w:hanging="10"/>
        <w:jc w:val="both"/>
        <w:rPr>
          <w:rFonts w:ascii="Century Gothic" w:eastAsia="Century Gothic" w:hAnsi="Century Gothic" w:cs="Century Gothic"/>
          <w:color w:val="000000"/>
          <w:sz w:val="24"/>
          <w:lang w:val="en-GB" w:eastAsia="en-GB"/>
        </w:rPr>
      </w:pPr>
      <w:r w:rsidRPr="00F83CFF">
        <w:rPr>
          <w:rFonts w:ascii="Century Gothic" w:eastAsia="Century Gothic" w:hAnsi="Century Gothic" w:cs="Century Gothic"/>
          <w:color w:val="000000"/>
          <w:sz w:val="24"/>
          <w:lang w:val="en-GB" w:eastAsia="en-GB"/>
        </w:rPr>
        <w:t xml:space="preserve">The following shall be the aims of the club </w:t>
      </w:r>
    </w:p>
    <w:p w14:paraId="655BF9B6" w14:textId="77777777" w:rsidR="00F83CFF" w:rsidRPr="00F83CFF" w:rsidRDefault="00F83CFF" w:rsidP="00F83CFF">
      <w:pPr>
        <w:spacing w:after="159" w:line="259" w:lineRule="auto"/>
        <w:rPr>
          <w:rFonts w:ascii="Century Gothic" w:eastAsia="Century Gothic" w:hAnsi="Century Gothic" w:cs="Century Gothic"/>
          <w:color w:val="000000"/>
          <w:sz w:val="24"/>
          <w:lang w:val="en-GB" w:eastAsia="en-GB"/>
        </w:rPr>
      </w:pPr>
      <w:r w:rsidRPr="00F83CFF">
        <w:rPr>
          <w:rFonts w:ascii="Century Gothic" w:eastAsia="Century Gothic" w:hAnsi="Century Gothic" w:cs="Century Gothic"/>
          <w:color w:val="000000"/>
          <w:sz w:val="24"/>
          <w:lang w:val="en-GB" w:eastAsia="en-GB"/>
        </w:rPr>
        <w:t xml:space="preserve"> </w:t>
      </w:r>
    </w:p>
    <w:p w14:paraId="1487B148" w14:textId="77777777" w:rsidR="00F83CFF" w:rsidRPr="00F83CFF" w:rsidRDefault="00F83CFF" w:rsidP="00F83CFF">
      <w:pPr>
        <w:numPr>
          <w:ilvl w:val="0"/>
          <w:numId w:val="10"/>
        </w:numPr>
        <w:spacing w:after="121" w:line="259" w:lineRule="auto"/>
        <w:ind w:hanging="10"/>
        <w:jc w:val="both"/>
        <w:rPr>
          <w:rFonts w:ascii="Century Gothic" w:eastAsia="Century Gothic" w:hAnsi="Century Gothic" w:cs="Century Gothic"/>
          <w:color w:val="000000"/>
          <w:sz w:val="24"/>
          <w:lang w:val="en-GB" w:eastAsia="en-GB"/>
        </w:rPr>
      </w:pPr>
      <w:r w:rsidRPr="00F83CFF">
        <w:rPr>
          <w:rFonts w:ascii="Century Gothic" w:eastAsia="Century Gothic" w:hAnsi="Century Gothic" w:cs="Century Gothic"/>
          <w:color w:val="000000"/>
          <w:sz w:val="24"/>
          <w:lang w:val="en-GB" w:eastAsia="en-GB"/>
        </w:rPr>
        <w:t xml:space="preserve">Organize club meetings. </w:t>
      </w:r>
    </w:p>
    <w:p w14:paraId="34A8DBCB" w14:textId="77777777" w:rsidR="00F83CFF" w:rsidRPr="00F83CFF" w:rsidRDefault="00F83CFF" w:rsidP="00F83CFF">
      <w:pPr>
        <w:spacing w:after="160" w:line="259" w:lineRule="auto"/>
        <w:ind w:left="720"/>
        <w:rPr>
          <w:rFonts w:ascii="Century Gothic" w:eastAsia="Century Gothic" w:hAnsi="Century Gothic" w:cs="Century Gothic"/>
          <w:color w:val="000000"/>
          <w:sz w:val="24"/>
          <w:lang w:val="en-GB" w:eastAsia="en-GB"/>
        </w:rPr>
      </w:pPr>
      <w:r w:rsidRPr="00F83CFF">
        <w:rPr>
          <w:rFonts w:ascii="Century Gothic" w:eastAsia="Century Gothic" w:hAnsi="Century Gothic" w:cs="Century Gothic"/>
          <w:color w:val="000000"/>
          <w:sz w:val="24"/>
          <w:lang w:val="en-GB" w:eastAsia="en-GB"/>
        </w:rPr>
        <w:t xml:space="preserve"> </w:t>
      </w:r>
    </w:p>
    <w:p w14:paraId="4D04BCE8" w14:textId="77777777" w:rsidR="00F83CFF" w:rsidRPr="00F83CFF" w:rsidRDefault="00F83CFF" w:rsidP="00F83CFF">
      <w:pPr>
        <w:numPr>
          <w:ilvl w:val="0"/>
          <w:numId w:val="10"/>
        </w:numPr>
        <w:spacing w:after="2" w:line="357" w:lineRule="auto"/>
        <w:ind w:hanging="10"/>
        <w:jc w:val="both"/>
        <w:rPr>
          <w:rFonts w:ascii="Century Gothic" w:eastAsia="Century Gothic" w:hAnsi="Century Gothic" w:cs="Century Gothic"/>
          <w:color w:val="000000"/>
          <w:sz w:val="24"/>
          <w:lang w:val="en-GB" w:eastAsia="en-GB"/>
        </w:rPr>
      </w:pPr>
      <w:r w:rsidRPr="00F83CFF">
        <w:rPr>
          <w:rFonts w:ascii="Century Gothic" w:eastAsia="Century Gothic" w:hAnsi="Century Gothic" w:cs="Century Gothic"/>
          <w:color w:val="000000"/>
          <w:sz w:val="24"/>
          <w:lang w:val="en-GB" w:eastAsia="en-GB"/>
        </w:rPr>
        <w:lastRenderedPageBreak/>
        <w:t xml:space="preserve">Encourage interest in learning of science, technology and innovation amongst students </w:t>
      </w:r>
    </w:p>
    <w:p w14:paraId="49CFF908" w14:textId="77777777" w:rsidR="00F83CFF" w:rsidRPr="00F83CFF" w:rsidRDefault="00F83CFF" w:rsidP="00F83CFF">
      <w:pPr>
        <w:spacing w:after="57" w:line="259" w:lineRule="auto"/>
        <w:ind w:left="720"/>
        <w:rPr>
          <w:rFonts w:ascii="Century Gothic" w:eastAsia="Century Gothic" w:hAnsi="Century Gothic" w:cs="Century Gothic"/>
          <w:color w:val="000000"/>
          <w:sz w:val="24"/>
          <w:lang w:val="en-GB" w:eastAsia="en-GB"/>
        </w:rPr>
      </w:pPr>
      <w:r w:rsidRPr="00F83CFF">
        <w:rPr>
          <w:rFonts w:ascii="Century Gothic" w:eastAsia="Century Gothic" w:hAnsi="Century Gothic" w:cs="Century Gothic"/>
          <w:color w:val="000000"/>
          <w:sz w:val="24"/>
          <w:lang w:val="en-GB" w:eastAsia="en-GB"/>
        </w:rPr>
        <w:t xml:space="preserve"> </w:t>
      </w:r>
    </w:p>
    <w:p w14:paraId="4A917F33" w14:textId="77777777" w:rsidR="00F83CFF" w:rsidRPr="00F83CFF" w:rsidRDefault="00F83CFF" w:rsidP="00F83CFF">
      <w:pPr>
        <w:numPr>
          <w:ilvl w:val="0"/>
          <w:numId w:val="10"/>
        </w:numPr>
        <w:spacing w:after="0" w:line="360" w:lineRule="auto"/>
        <w:ind w:hanging="10"/>
        <w:jc w:val="both"/>
        <w:rPr>
          <w:rFonts w:ascii="Century Gothic" w:eastAsia="Century Gothic" w:hAnsi="Century Gothic" w:cs="Century Gothic"/>
          <w:color w:val="000000"/>
          <w:sz w:val="24"/>
          <w:lang w:val="en-GB" w:eastAsia="en-GB"/>
        </w:rPr>
      </w:pPr>
      <w:r w:rsidRPr="00F83CFF">
        <w:rPr>
          <w:rFonts w:ascii="Century Gothic" w:eastAsia="Century Gothic" w:hAnsi="Century Gothic" w:cs="Century Gothic"/>
          <w:color w:val="000000"/>
          <w:sz w:val="24"/>
          <w:lang w:val="en-GB" w:eastAsia="en-GB"/>
        </w:rPr>
        <w:t xml:space="preserve">Encourage interest in the application of  science and technology and innovation amongst students </w:t>
      </w:r>
    </w:p>
    <w:p w14:paraId="4AC99275" w14:textId="77777777" w:rsidR="00F83CFF" w:rsidRPr="00F83CFF" w:rsidRDefault="00F83CFF" w:rsidP="00F83CFF">
      <w:pPr>
        <w:spacing w:after="57" w:line="259" w:lineRule="auto"/>
        <w:ind w:left="720"/>
        <w:rPr>
          <w:rFonts w:ascii="Century Gothic" w:eastAsia="Century Gothic" w:hAnsi="Century Gothic" w:cs="Century Gothic"/>
          <w:color w:val="000000"/>
          <w:sz w:val="24"/>
          <w:lang w:val="en-GB" w:eastAsia="en-GB"/>
        </w:rPr>
      </w:pPr>
      <w:r w:rsidRPr="00F83CFF">
        <w:rPr>
          <w:rFonts w:ascii="Century Gothic" w:eastAsia="Century Gothic" w:hAnsi="Century Gothic" w:cs="Century Gothic"/>
          <w:color w:val="000000"/>
          <w:sz w:val="24"/>
          <w:lang w:val="en-GB" w:eastAsia="en-GB"/>
        </w:rPr>
        <w:t xml:space="preserve"> </w:t>
      </w:r>
    </w:p>
    <w:p w14:paraId="32045E8F" w14:textId="77777777" w:rsidR="00F83CFF" w:rsidRPr="00F83CFF" w:rsidRDefault="00F83CFF" w:rsidP="00F83CFF">
      <w:pPr>
        <w:numPr>
          <w:ilvl w:val="0"/>
          <w:numId w:val="10"/>
        </w:numPr>
        <w:spacing w:after="121" w:line="259" w:lineRule="auto"/>
        <w:ind w:hanging="10"/>
        <w:jc w:val="both"/>
        <w:rPr>
          <w:rFonts w:ascii="Century Gothic" w:eastAsia="Century Gothic" w:hAnsi="Century Gothic" w:cs="Century Gothic"/>
          <w:color w:val="000000"/>
          <w:sz w:val="24"/>
          <w:lang w:val="en-GB" w:eastAsia="en-GB"/>
        </w:rPr>
      </w:pPr>
      <w:r w:rsidRPr="00F83CFF">
        <w:rPr>
          <w:rFonts w:ascii="Century Gothic" w:eastAsia="Century Gothic" w:hAnsi="Century Gothic" w:cs="Century Gothic"/>
          <w:color w:val="000000"/>
          <w:sz w:val="24"/>
          <w:lang w:val="en-GB" w:eastAsia="en-GB"/>
        </w:rPr>
        <w:t xml:space="preserve">Improve performance of STI subjects amongst students </w:t>
      </w:r>
    </w:p>
    <w:p w14:paraId="6CAC556F" w14:textId="77777777" w:rsidR="00F83CFF" w:rsidRPr="00F83CFF" w:rsidRDefault="00F83CFF" w:rsidP="00F83CFF">
      <w:pPr>
        <w:spacing w:after="57" w:line="259" w:lineRule="auto"/>
        <w:ind w:left="720"/>
        <w:rPr>
          <w:rFonts w:ascii="Century Gothic" w:eastAsia="Century Gothic" w:hAnsi="Century Gothic" w:cs="Century Gothic"/>
          <w:color w:val="000000"/>
          <w:sz w:val="24"/>
          <w:lang w:val="en-GB" w:eastAsia="en-GB"/>
        </w:rPr>
      </w:pPr>
      <w:r w:rsidRPr="00F83CFF">
        <w:rPr>
          <w:rFonts w:ascii="Century Gothic" w:eastAsia="Century Gothic" w:hAnsi="Century Gothic" w:cs="Century Gothic"/>
          <w:color w:val="000000"/>
          <w:sz w:val="24"/>
          <w:lang w:val="en-GB" w:eastAsia="en-GB"/>
        </w:rPr>
        <w:t xml:space="preserve"> </w:t>
      </w:r>
    </w:p>
    <w:p w14:paraId="2A567A16" w14:textId="77777777" w:rsidR="00F83CFF" w:rsidRPr="00F83CFF" w:rsidRDefault="00F83CFF" w:rsidP="00F83CFF">
      <w:pPr>
        <w:numPr>
          <w:ilvl w:val="0"/>
          <w:numId w:val="10"/>
        </w:numPr>
        <w:spacing w:after="121" w:line="259" w:lineRule="auto"/>
        <w:ind w:hanging="10"/>
        <w:jc w:val="both"/>
        <w:rPr>
          <w:rFonts w:ascii="Century Gothic" w:eastAsia="Century Gothic" w:hAnsi="Century Gothic" w:cs="Century Gothic"/>
          <w:color w:val="000000"/>
          <w:sz w:val="24"/>
          <w:lang w:val="en-GB" w:eastAsia="en-GB"/>
        </w:rPr>
      </w:pPr>
      <w:r w:rsidRPr="00F83CFF">
        <w:rPr>
          <w:rFonts w:ascii="Century Gothic" w:eastAsia="Century Gothic" w:hAnsi="Century Gothic" w:cs="Century Gothic"/>
          <w:color w:val="000000"/>
          <w:sz w:val="24"/>
          <w:lang w:val="en-GB" w:eastAsia="en-GB"/>
        </w:rPr>
        <w:t xml:space="preserve">Encourage the participation of female students in STI subjects </w:t>
      </w:r>
    </w:p>
    <w:p w14:paraId="52967416" w14:textId="77777777" w:rsidR="00F83CFF" w:rsidRPr="00F83CFF" w:rsidRDefault="00F83CFF" w:rsidP="00F83CFF">
      <w:pPr>
        <w:spacing w:after="57" w:line="259" w:lineRule="auto"/>
        <w:ind w:left="720"/>
        <w:rPr>
          <w:rFonts w:ascii="Century Gothic" w:eastAsia="Century Gothic" w:hAnsi="Century Gothic" w:cs="Century Gothic"/>
          <w:color w:val="000000"/>
          <w:sz w:val="24"/>
          <w:lang w:val="en-GB" w:eastAsia="en-GB"/>
        </w:rPr>
      </w:pPr>
      <w:r w:rsidRPr="00F83CFF">
        <w:rPr>
          <w:rFonts w:ascii="Century Gothic" w:eastAsia="Century Gothic" w:hAnsi="Century Gothic" w:cs="Century Gothic"/>
          <w:color w:val="000000"/>
          <w:sz w:val="24"/>
          <w:lang w:val="en-GB" w:eastAsia="en-GB"/>
        </w:rPr>
        <w:t xml:space="preserve"> </w:t>
      </w:r>
    </w:p>
    <w:p w14:paraId="70F03E84" w14:textId="77777777" w:rsidR="00F83CFF" w:rsidRPr="00F83CFF" w:rsidRDefault="00F83CFF" w:rsidP="00F83CFF">
      <w:pPr>
        <w:numPr>
          <w:ilvl w:val="0"/>
          <w:numId w:val="10"/>
        </w:numPr>
        <w:spacing w:after="121" w:line="259" w:lineRule="auto"/>
        <w:ind w:hanging="10"/>
        <w:jc w:val="both"/>
        <w:rPr>
          <w:rFonts w:ascii="Century Gothic" w:eastAsia="Century Gothic" w:hAnsi="Century Gothic" w:cs="Century Gothic"/>
          <w:color w:val="000000"/>
          <w:sz w:val="24"/>
          <w:lang w:val="en-GB" w:eastAsia="en-GB"/>
        </w:rPr>
      </w:pPr>
      <w:r w:rsidRPr="00F83CFF">
        <w:rPr>
          <w:rFonts w:ascii="Century Gothic" w:eastAsia="Century Gothic" w:hAnsi="Century Gothic" w:cs="Century Gothic"/>
          <w:color w:val="000000"/>
          <w:sz w:val="24"/>
          <w:lang w:val="en-GB" w:eastAsia="en-GB"/>
        </w:rPr>
        <w:t xml:space="preserve">Encourage students to pursue STI carrier path </w:t>
      </w:r>
    </w:p>
    <w:p w14:paraId="4B9B3594" w14:textId="77777777" w:rsidR="00F83CFF" w:rsidRPr="00F83CFF" w:rsidRDefault="00F83CFF" w:rsidP="00F83CFF">
      <w:pPr>
        <w:spacing w:after="160" w:line="259" w:lineRule="auto"/>
        <w:rPr>
          <w:rFonts w:ascii="Century Gothic" w:eastAsia="Century Gothic" w:hAnsi="Century Gothic" w:cs="Century Gothic"/>
          <w:color w:val="000000"/>
          <w:sz w:val="24"/>
          <w:lang w:val="en-GB" w:eastAsia="en-GB"/>
        </w:rPr>
      </w:pPr>
      <w:r w:rsidRPr="00F83CFF">
        <w:rPr>
          <w:rFonts w:ascii="Century Gothic" w:eastAsia="Century Gothic" w:hAnsi="Century Gothic" w:cs="Century Gothic"/>
          <w:color w:val="000000"/>
          <w:sz w:val="24"/>
          <w:lang w:val="en-GB" w:eastAsia="en-GB"/>
        </w:rPr>
        <w:t xml:space="preserve"> </w:t>
      </w:r>
    </w:p>
    <w:p w14:paraId="1C6350B3" w14:textId="77777777" w:rsidR="00F83CFF" w:rsidRPr="00F83CFF" w:rsidRDefault="00F83CFF" w:rsidP="00F83CFF">
      <w:pPr>
        <w:numPr>
          <w:ilvl w:val="0"/>
          <w:numId w:val="10"/>
        </w:numPr>
        <w:spacing w:after="121" w:line="259" w:lineRule="auto"/>
        <w:ind w:hanging="10"/>
        <w:jc w:val="both"/>
        <w:rPr>
          <w:rFonts w:ascii="Century Gothic" w:eastAsia="Century Gothic" w:hAnsi="Century Gothic" w:cs="Century Gothic"/>
          <w:color w:val="000000"/>
          <w:sz w:val="24"/>
          <w:lang w:val="en-GB" w:eastAsia="en-GB"/>
        </w:rPr>
      </w:pPr>
      <w:r w:rsidRPr="00F83CFF">
        <w:rPr>
          <w:rFonts w:ascii="Century Gothic" w:eastAsia="Century Gothic" w:hAnsi="Century Gothic" w:cs="Century Gothic"/>
          <w:color w:val="000000"/>
          <w:sz w:val="24"/>
          <w:lang w:val="en-GB" w:eastAsia="en-GB"/>
        </w:rPr>
        <w:t xml:space="preserve">Enhance collaboration and networking with other STI clubs </w:t>
      </w:r>
    </w:p>
    <w:p w14:paraId="291BA604" w14:textId="77777777" w:rsidR="00F83CFF" w:rsidRPr="00F83CFF" w:rsidRDefault="00F83CFF" w:rsidP="00F83CFF">
      <w:pPr>
        <w:spacing w:after="139" w:line="259" w:lineRule="auto"/>
        <w:rPr>
          <w:rFonts w:ascii="Century Gothic" w:eastAsia="Century Gothic" w:hAnsi="Century Gothic" w:cs="Century Gothic"/>
          <w:color w:val="000000"/>
          <w:sz w:val="24"/>
          <w:lang w:val="en-GB" w:eastAsia="en-GB"/>
        </w:rPr>
      </w:pPr>
      <w:r w:rsidRPr="00F83CFF">
        <w:rPr>
          <w:rFonts w:ascii="Century Gothic" w:eastAsia="Century Gothic" w:hAnsi="Century Gothic" w:cs="Century Gothic"/>
          <w:b/>
          <w:color w:val="000000"/>
          <w:sz w:val="24"/>
          <w:lang w:val="en-GB" w:eastAsia="en-GB"/>
        </w:rPr>
        <w:t xml:space="preserve"> </w:t>
      </w:r>
    </w:p>
    <w:p w14:paraId="24BCA9C4" w14:textId="77777777" w:rsidR="00F83CFF" w:rsidRPr="00F83CFF" w:rsidRDefault="00F83CFF" w:rsidP="00F83CFF">
      <w:pPr>
        <w:keepNext/>
        <w:keepLines/>
        <w:tabs>
          <w:tab w:val="center" w:pos="1313"/>
        </w:tabs>
        <w:spacing w:after="125" w:line="259" w:lineRule="auto"/>
        <w:ind w:left="-15"/>
        <w:outlineLvl w:val="1"/>
        <w:rPr>
          <w:rFonts w:ascii="Century Gothic" w:eastAsia="Century Gothic" w:hAnsi="Century Gothic" w:cs="Century Gothic"/>
          <w:b/>
          <w:color w:val="000000"/>
          <w:sz w:val="24"/>
          <w:lang w:val="en-GB" w:eastAsia="en-GB"/>
        </w:rPr>
      </w:pPr>
      <w:r w:rsidRPr="00F83CFF">
        <w:rPr>
          <w:rFonts w:ascii="Century Gothic" w:eastAsia="Century Gothic" w:hAnsi="Century Gothic" w:cs="Century Gothic"/>
          <w:b/>
          <w:color w:val="000000"/>
          <w:sz w:val="24"/>
          <w:lang w:val="en-GB" w:eastAsia="en-GB"/>
        </w:rPr>
        <w:t xml:space="preserve">4.0 </w:t>
      </w:r>
      <w:r w:rsidRPr="00F83CFF">
        <w:rPr>
          <w:rFonts w:ascii="Century Gothic" w:eastAsia="Century Gothic" w:hAnsi="Century Gothic" w:cs="Century Gothic"/>
          <w:b/>
          <w:color w:val="000000"/>
          <w:sz w:val="24"/>
          <w:lang w:val="en-GB" w:eastAsia="en-GB"/>
        </w:rPr>
        <w:tab/>
        <w:t xml:space="preserve">ACTIVITIES  </w:t>
      </w:r>
    </w:p>
    <w:p w14:paraId="74C99486" w14:textId="77777777" w:rsidR="00F83CFF" w:rsidRPr="00F83CFF" w:rsidRDefault="00F83CFF" w:rsidP="00F83CFF">
      <w:pPr>
        <w:spacing w:after="121" w:line="259" w:lineRule="auto"/>
        <w:rPr>
          <w:rFonts w:ascii="Century Gothic" w:eastAsia="Century Gothic" w:hAnsi="Century Gothic" w:cs="Century Gothic"/>
          <w:color w:val="000000"/>
          <w:sz w:val="24"/>
          <w:lang w:val="en-GB" w:eastAsia="en-GB"/>
        </w:rPr>
      </w:pPr>
      <w:r w:rsidRPr="00F83CFF">
        <w:rPr>
          <w:rFonts w:ascii="Century Gothic" w:eastAsia="Century Gothic" w:hAnsi="Century Gothic" w:cs="Century Gothic"/>
          <w:color w:val="000000"/>
          <w:sz w:val="24"/>
          <w:lang w:val="en-GB" w:eastAsia="en-GB"/>
        </w:rPr>
        <w:t xml:space="preserve"> </w:t>
      </w:r>
    </w:p>
    <w:p w14:paraId="7453CE17" w14:textId="77777777" w:rsidR="00F83CFF" w:rsidRPr="00F83CFF" w:rsidRDefault="00F83CFF" w:rsidP="00F83CFF">
      <w:pPr>
        <w:spacing w:after="121" w:line="259" w:lineRule="auto"/>
        <w:ind w:left="10" w:hanging="10"/>
        <w:jc w:val="both"/>
        <w:rPr>
          <w:rFonts w:ascii="Century Gothic" w:eastAsia="Century Gothic" w:hAnsi="Century Gothic" w:cs="Century Gothic"/>
          <w:color w:val="000000"/>
          <w:sz w:val="24"/>
          <w:lang w:val="en-GB" w:eastAsia="en-GB"/>
        </w:rPr>
      </w:pPr>
      <w:r w:rsidRPr="00F83CFF">
        <w:rPr>
          <w:rFonts w:ascii="Century Gothic" w:eastAsia="Century Gothic" w:hAnsi="Century Gothic" w:cs="Century Gothic"/>
          <w:color w:val="000000"/>
          <w:sz w:val="24"/>
          <w:lang w:val="en-GB" w:eastAsia="en-GB"/>
        </w:rPr>
        <w:t xml:space="preserve">These clubs will among others perform the following activities: </w:t>
      </w:r>
    </w:p>
    <w:p w14:paraId="4E163A79" w14:textId="77777777" w:rsidR="00F83CFF" w:rsidRPr="00F83CFF" w:rsidRDefault="00F83CFF" w:rsidP="00F83CFF">
      <w:pPr>
        <w:spacing w:after="160" w:line="259" w:lineRule="auto"/>
        <w:rPr>
          <w:rFonts w:ascii="Century Gothic" w:eastAsia="Century Gothic" w:hAnsi="Century Gothic" w:cs="Century Gothic"/>
          <w:color w:val="000000"/>
          <w:sz w:val="24"/>
          <w:lang w:val="en-GB" w:eastAsia="en-GB"/>
        </w:rPr>
      </w:pPr>
      <w:r w:rsidRPr="00F83CFF">
        <w:rPr>
          <w:rFonts w:ascii="Century Gothic" w:eastAsia="Century Gothic" w:hAnsi="Century Gothic" w:cs="Century Gothic"/>
          <w:color w:val="000000"/>
          <w:sz w:val="24"/>
          <w:lang w:val="en-GB" w:eastAsia="en-GB"/>
        </w:rPr>
        <w:t xml:space="preserve"> </w:t>
      </w:r>
    </w:p>
    <w:p w14:paraId="45CE0002" w14:textId="77777777" w:rsidR="00F83CFF" w:rsidRPr="00F83CFF" w:rsidRDefault="00F83CFF" w:rsidP="00F83CFF">
      <w:pPr>
        <w:numPr>
          <w:ilvl w:val="0"/>
          <w:numId w:val="11"/>
        </w:numPr>
        <w:spacing w:after="121" w:line="259" w:lineRule="auto"/>
        <w:ind w:hanging="391"/>
        <w:jc w:val="both"/>
        <w:rPr>
          <w:rFonts w:ascii="Century Gothic" w:eastAsia="Century Gothic" w:hAnsi="Century Gothic" w:cs="Century Gothic"/>
          <w:color w:val="000000"/>
          <w:sz w:val="24"/>
          <w:lang w:val="en-GB" w:eastAsia="en-GB"/>
        </w:rPr>
      </w:pPr>
      <w:r w:rsidRPr="00F83CFF">
        <w:rPr>
          <w:rFonts w:ascii="Century Gothic" w:eastAsia="Century Gothic" w:hAnsi="Century Gothic" w:cs="Century Gothic"/>
          <w:color w:val="000000"/>
          <w:sz w:val="24"/>
          <w:lang w:val="en-GB" w:eastAsia="en-GB"/>
        </w:rPr>
        <w:t xml:space="preserve">Promote awareness for STI among school going students;  </w:t>
      </w:r>
    </w:p>
    <w:p w14:paraId="0AE33495" w14:textId="77777777" w:rsidR="00F83CFF" w:rsidRPr="00F83CFF" w:rsidRDefault="00F83CFF" w:rsidP="00F83CFF">
      <w:pPr>
        <w:spacing w:after="161" w:line="259" w:lineRule="auto"/>
        <w:ind w:left="811"/>
        <w:rPr>
          <w:rFonts w:ascii="Century Gothic" w:eastAsia="Century Gothic" w:hAnsi="Century Gothic" w:cs="Century Gothic"/>
          <w:color w:val="000000"/>
          <w:sz w:val="24"/>
          <w:lang w:val="en-GB" w:eastAsia="en-GB"/>
        </w:rPr>
      </w:pPr>
      <w:r w:rsidRPr="00F83CFF">
        <w:rPr>
          <w:rFonts w:ascii="Century Gothic" w:eastAsia="Century Gothic" w:hAnsi="Century Gothic" w:cs="Century Gothic"/>
          <w:color w:val="000000"/>
          <w:sz w:val="24"/>
          <w:lang w:val="en-GB" w:eastAsia="en-GB"/>
        </w:rPr>
        <w:t xml:space="preserve"> </w:t>
      </w:r>
    </w:p>
    <w:p w14:paraId="4964E22A" w14:textId="77777777" w:rsidR="00F83CFF" w:rsidRPr="00F83CFF" w:rsidRDefault="00F83CFF" w:rsidP="00F83CFF">
      <w:pPr>
        <w:numPr>
          <w:ilvl w:val="0"/>
          <w:numId w:val="11"/>
        </w:numPr>
        <w:spacing w:after="121" w:line="259" w:lineRule="auto"/>
        <w:ind w:hanging="391"/>
        <w:jc w:val="both"/>
        <w:rPr>
          <w:rFonts w:ascii="Century Gothic" w:eastAsia="Century Gothic" w:hAnsi="Century Gothic" w:cs="Century Gothic"/>
          <w:color w:val="000000"/>
          <w:sz w:val="24"/>
          <w:lang w:val="en-GB" w:eastAsia="en-GB"/>
        </w:rPr>
      </w:pPr>
      <w:r w:rsidRPr="00F83CFF">
        <w:rPr>
          <w:rFonts w:ascii="Century Gothic" w:eastAsia="Century Gothic" w:hAnsi="Century Gothic" w:cs="Century Gothic"/>
          <w:color w:val="000000"/>
          <w:sz w:val="24"/>
          <w:lang w:val="en-GB" w:eastAsia="en-GB"/>
        </w:rPr>
        <w:t xml:space="preserve">Offer students to apply science concepts they have learnt in class; </w:t>
      </w:r>
    </w:p>
    <w:p w14:paraId="3E453B47" w14:textId="77777777" w:rsidR="00F83CFF" w:rsidRPr="00F83CFF" w:rsidRDefault="00F83CFF" w:rsidP="00F83CFF">
      <w:pPr>
        <w:spacing w:after="279" w:line="259" w:lineRule="auto"/>
        <w:ind w:left="720"/>
        <w:rPr>
          <w:rFonts w:ascii="Century Gothic" w:eastAsia="Century Gothic" w:hAnsi="Century Gothic" w:cs="Century Gothic"/>
          <w:color w:val="000000"/>
          <w:sz w:val="24"/>
          <w:lang w:val="en-GB" w:eastAsia="en-GB"/>
        </w:rPr>
      </w:pPr>
      <w:r w:rsidRPr="00F83CFF">
        <w:rPr>
          <w:rFonts w:ascii="Century Gothic" w:eastAsia="Century Gothic" w:hAnsi="Century Gothic" w:cs="Century Gothic"/>
          <w:color w:val="000000"/>
          <w:lang w:val="en-GB" w:eastAsia="en-GB"/>
        </w:rPr>
        <w:t xml:space="preserve"> </w:t>
      </w:r>
      <w:r w:rsidRPr="00F83CFF">
        <w:rPr>
          <w:rFonts w:ascii="Century Gothic" w:eastAsia="Century Gothic" w:hAnsi="Century Gothic" w:cs="Century Gothic"/>
          <w:color w:val="000000"/>
          <w:lang w:val="en-GB" w:eastAsia="en-GB"/>
        </w:rPr>
        <w:tab/>
        <w:t xml:space="preserve"> </w:t>
      </w:r>
    </w:p>
    <w:p w14:paraId="00FFDA5B" w14:textId="77777777" w:rsidR="00F83CFF" w:rsidRPr="00F83CFF" w:rsidRDefault="00F83CFF" w:rsidP="00F83CFF">
      <w:pPr>
        <w:numPr>
          <w:ilvl w:val="0"/>
          <w:numId w:val="11"/>
        </w:numPr>
        <w:spacing w:after="160" w:line="259" w:lineRule="auto"/>
        <w:ind w:hanging="391"/>
        <w:jc w:val="both"/>
        <w:rPr>
          <w:rFonts w:ascii="Century Gothic" w:eastAsia="Century Gothic" w:hAnsi="Century Gothic" w:cs="Century Gothic"/>
          <w:color w:val="000000"/>
          <w:sz w:val="24"/>
          <w:lang w:val="en-GB" w:eastAsia="en-GB"/>
        </w:rPr>
      </w:pPr>
      <w:r w:rsidRPr="00F83CFF">
        <w:rPr>
          <w:rFonts w:ascii="Century Gothic" w:eastAsia="Century Gothic" w:hAnsi="Century Gothic" w:cs="Century Gothic"/>
          <w:color w:val="000000"/>
          <w:sz w:val="24"/>
          <w:lang w:val="en-GB" w:eastAsia="en-GB"/>
        </w:rPr>
        <w:t xml:space="preserve">Conduct debate on STI matters </w:t>
      </w:r>
    </w:p>
    <w:p w14:paraId="72687413" w14:textId="77777777" w:rsidR="00F83CFF" w:rsidRPr="00F83CFF" w:rsidRDefault="00F83CFF" w:rsidP="00F83CFF">
      <w:pPr>
        <w:numPr>
          <w:ilvl w:val="0"/>
          <w:numId w:val="11"/>
        </w:numPr>
        <w:spacing w:after="121" w:line="259" w:lineRule="auto"/>
        <w:ind w:hanging="391"/>
        <w:jc w:val="both"/>
        <w:rPr>
          <w:rFonts w:ascii="Century Gothic" w:eastAsia="Century Gothic" w:hAnsi="Century Gothic" w:cs="Century Gothic"/>
          <w:color w:val="000000"/>
          <w:sz w:val="24"/>
          <w:lang w:val="en-GB" w:eastAsia="en-GB"/>
        </w:rPr>
      </w:pPr>
      <w:r w:rsidRPr="00F83CFF">
        <w:rPr>
          <w:rFonts w:ascii="Century Gothic" w:eastAsia="Century Gothic" w:hAnsi="Century Gothic" w:cs="Century Gothic"/>
          <w:color w:val="000000"/>
          <w:sz w:val="24"/>
          <w:lang w:val="en-GB" w:eastAsia="en-GB"/>
        </w:rPr>
        <w:t xml:space="preserve">Offer opportunities to explore areas of STI not covered by the curriculum. </w:t>
      </w:r>
    </w:p>
    <w:p w14:paraId="2C3A04C0" w14:textId="77777777" w:rsidR="00F83CFF" w:rsidRPr="00F83CFF" w:rsidRDefault="00F83CFF" w:rsidP="00F83CFF">
      <w:pPr>
        <w:spacing w:after="0" w:line="259" w:lineRule="auto"/>
        <w:ind w:left="720"/>
        <w:rPr>
          <w:rFonts w:ascii="Century Gothic" w:eastAsia="Century Gothic" w:hAnsi="Century Gothic" w:cs="Century Gothic"/>
          <w:color w:val="000000"/>
          <w:sz w:val="24"/>
          <w:lang w:val="en-GB" w:eastAsia="en-GB"/>
        </w:rPr>
      </w:pPr>
      <w:r w:rsidRPr="00F83CFF">
        <w:rPr>
          <w:rFonts w:ascii="Century Gothic" w:eastAsia="Century Gothic" w:hAnsi="Century Gothic" w:cs="Century Gothic"/>
          <w:color w:val="000000"/>
          <w:lang w:val="en-GB" w:eastAsia="en-GB"/>
        </w:rPr>
        <w:t xml:space="preserve"> </w:t>
      </w:r>
    </w:p>
    <w:p w14:paraId="48D504E7" w14:textId="77777777" w:rsidR="00F83CFF" w:rsidRPr="00F83CFF" w:rsidRDefault="00F83CFF" w:rsidP="00F83CFF">
      <w:pPr>
        <w:numPr>
          <w:ilvl w:val="0"/>
          <w:numId w:val="11"/>
        </w:numPr>
        <w:spacing w:after="152" w:line="395" w:lineRule="auto"/>
        <w:ind w:hanging="391"/>
        <w:jc w:val="both"/>
        <w:rPr>
          <w:rFonts w:ascii="Century Gothic" w:eastAsia="Century Gothic" w:hAnsi="Century Gothic" w:cs="Century Gothic"/>
          <w:color w:val="000000"/>
          <w:sz w:val="24"/>
          <w:lang w:val="en-GB" w:eastAsia="en-GB"/>
        </w:rPr>
      </w:pPr>
      <w:r w:rsidRPr="00F83CFF">
        <w:rPr>
          <w:rFonts w:ascii="Century Gothic" w:eastAsia="Century Gothic" w:hAnsi="Century Gothic" w:cs="Century Gothic"/>
          <w:color w:val="000000"/>
          <w:sz w:val="24"/>
          <w:lang w:val="en-GB" w:eastAsia="en-GB"/>
        </w:rPr>
        <w:t xml:space="preserve">Builds the capacity of students to use locally available materials to develop   technologies that can be used to improve the lives of people in the communities that they are living in. </w:t>
      </w:r>
    </w:p>
    <w:p w14:paraId="2F29F2E0" w14:textId="77777777" w:rsidR="00F83CFF" w:rsidRPr="00F83CFF" w:rsidRDefault="00F83CFF" w:rsidP="00F83CFF">
      <w:pPr>
        <w:numPr>
          <w:ilvl w:val="0"/>
          <w:numId w:val="11"/>
        </w:numPr>
        <w:spacing w:after="300" w:line="259" w:lineRule="auto"/>
        <w:ind w:hanging="391"/>
        <w:jc w:val="both"/>
        <w:rPr>
          <w:rFonts w:ascii="Century Gothic" w:eastAsia="Century Gothic" w:hAnsi="Century Gothic" w:cs="Century Gothic"/>
          <w:color w:val="000000"/>
          <w:sz w:val="24"/>
          <w:lang w:val="en-GB" w:eastAsia="en-GB"/>
        </w:rPr>
      </w:pPr>
      <w:r w:rsidRPr="00F83CFF">
        <w:rPr>
          <w:rFonts w:ascii="Century Gothic" w:eastAsia="Century Gothic" w:hAnsi="Century Gothic" w:cs="Century Gothic"/>
          <w:color w:val="000000"/>
          <w:sz w:val="24"/>
          <w:lang w:val="en-GB" w:eastAsia="en-GB"/>
        </w:rPr>
        <w:t xml:space="preserve">Offer students remedial classes of the work covered in the curriculum </w:t>
      </w:r>
    </w:p>
    <w:p w14:paraId="775756DC" w14:textId="77777777" w:rsidR="00F83CFF" w:rsidRPr="00F83CFF" w:rsidRDefault="00F83CFF" w:rsidP="00F83CFF">
      <w:pPr>
        <w:tabs>
          <w:tab w:val="center" w:pos="1068"/>
        </w:tabs>
        <w:spacing w:after="125" w:line="259" w:lineRule="auto"/>
        <w:ind w:left="-15"/>
        <w:rPr>
          <w:rFonts w:ascii="Century Gothic" w:eastAsia="Century Gothic" w:hAnsi="Century Gothic" w:cs="Century Gothic"/>
          <w:color w:val="000000"/>
          <w:sz w:val="24"/>
          <w:lang w:val="en-GB" w:eastAsia="en-GB"/>
        </w:rPr>
      </w:pPr>
      <w:r w:rsidRPr="00F83CFF">
        <w:rPr>
          <w:rFonts w:ascii="Century Gothic" w:eastAsia="Century Gothic" w:hAnsi="Century Gothic" w:cs="Century Gothic"/>
          <w:b/>
          <w:color w:val="000000"/>
          <w:sz w:val="24"/>
          <w:lang w:val="en-GB" w:eastAsia="en-GB"/>
        </w:rPr>
        <w:t xml:space="preserve">5.0 </w:t>
      </w:r>
      <w:r w:rsidRPr="00F83CFF">
        <w:rPr>
          <w:rFonts w:ascii="Century Gothic" w:eastAsia="Century Gothic" w:hAnsi="Century Gothic" w:cs="Century Gothic"/>
          <w:b/>
          <w:color w:val="000000"/>
          <w:sz w:val="24"/>
          <w:lang w:val="en-GB" w:eastAsia="en-GB"/>
        </w:rPr>
        <w:tab/>
        <w:t xml:space="preserve">NAME  </w:t>
      </w:r>
    </w:p>
    <w:p w14:paraId="6CAC2DCE" w14:textId="77777777" w:rsidR="00F83CFF" w:rsidRPr="00F83CFF" w:rsidRDefault="00F83CFF" w:rsidP="00F83CFF">
      <w:pPr>
        <w:spacing w:after="123" w:line="259" w:lineRule="auto"/>
        <w:rPr>
          <w:rFonts w:ascii="Century Gothic" w:eastAsia="Century Gothic" w:hAnsi="Century Gothic" w:cs="Century Gothic"/>
          <w:color w:val="000000"/>
          <w:sz w:val="24"/>
          <w:lang w:val="en-GB" w:eastAsia="en-GB"/>
        </w:rPr>
      </w:pPr>
      <w:r w:rsidRPr="00F83CFF">
        <w:rPr>
          <w:rFonts w:ascii="Century Gothic" w:eastAsia="Century Gothic" w:hAnsi="Century Gothic" w:cs="Century Gothic"/>
          <w:b/>
          <w:color w:val="000000"/>
          <w:sz w:val="24"/>
          <w:lang w:val="en-GB" w:eastAsia="en-GB"/>
        </w:rPr>
        <w:lastRenderedPageBreak/>
        <w:t xml:space="preserve"> </w:t>
      </w:r>
    </w:p>
    <w:p w14:paraId="246629A7" w14:textId="77777777" w:rsidR="00F83CFF" w:rsidRPr="00F83CFF" w:rsidRDefault="00F83CFF" w:rsidP="00F83CFF">
      <w:pPr>
        <w:spacing w:after="121" w:line="259" w:lineRule="auto"/>
        <w:ind w:left="10" w:hanging="10"/>
        <w:jc w:val="both"/>
        <w:rPr>
          <w:rFonts w:ascii="Century Gothic" w:eastAsia="Century Gothic" w:hAnsi="Century Gothic" w:cs="Century Gothic"/>
          <w:color w:val="000000"/>
          <w:sz w:val="24"/>
          <w:lang w:val="en-GB" w:eastAsia="en-GB"/>
        </w:rPr>
      </w:pPr>
      <w:r w:rsidRPr="00F83CFF">
        <w:rPr>
          <w:rFonts w:ascii="Century Gothic" w:eastAsia="Century Gothic" w:hAnsi="Century Gothic" w:cs="Century Gothic"/>
          <w:color w:val="000000"/>
          <w:sz w:val="24"/>
          <w:lang w:val="en-GB" w:eastAsia="en-GB"/>
        </w:rPr>
        <w:t xml:space="preserve"> The club shall be called by the name of the school. </w:t>
      </w:r>
    </w:p>
    <w:p w14:paraId="7E58C235" w14:textId="77777777" w:rsidR="00F83CFF" w:rsidRPr="00F83CFF" w:rsidRDefault="00F83CFF" w:rsidP="00F83CFF">
      <w:pPr>
        <w:spacing w:after="140" w:line="259" w:lineRule="auto"/>
        <w:rPr>
          <w:rFonts w:ascii="Century Gothic" w:eastAsia="Century Gothic" w:hAnsi="Century Gothic" w:cs="Century Gothic"/>
          <w:color w:val="000000"/>
          <w:sz w:val="24"/>
          <w:lang w:val="en-GB" w:eastAsia="en-GB"/>
        </w:rPr>
      </w:pPr>
      <w:r w:rsidRPr="00F83CFF">
        <w:rPr>
          <w:rFonts w:ascii="Century Gothic" w:eastAsia="Century Gothic" w:hAnsi="Century Gothic" w:cs="Century Gothic"/>
          <w:color w:val="000000"/>
          <w:sz w:val="24"/>
          <w:lang w:val="en-GB" w:eastAsia="en-GB"/>
        </w:rPr>
        <w:t xml:space="preserve"> </w:t>
      </w:r>
    </w:p>
    <w:p w14:paraId="2E1F6397" w14:textId="77777777" w:rsidR="00F83CFF" w:rsidRPr="00F83CFF" w:rsidRDefault="00F83CFF" w:rsidP="00F83CFF">
      <w:pPr>
        <w:keepNext/>
        <w:keepLines/>
        <w:tabs>
          <w:tab w:val="center" w:pos="1445"/>
        </w:tabs>
        <w:spacing w:after="125" w:line="259" w:lineRule="auto"/>
        <w:ind w:left="-15"/>
        <w:outlineLvl w:val="1"/>
        <w:rPr>
          <w:rFonts w:ascii="Century Gothic" w:eastAsia="Century Gothic" w:hAnsi="Century Gothic" w:cs="Century Gothic"/>
          <w:b/>
          <w:color w:val="000000"/>
          <w:sz w:val="24"/>
          <w:lang w:val="en-GB" w:eastAsia="en-GB"/>
        </w:rPr>
      </w:pPr>
      <w:r w:rsidRPr="00F83CFF">
        <w:rPr>
          <w:rFonts w:ascii="Century Gothic" w:eastAsia="Century Gothic" w:hAnsi="Century Gothic" w:cs="Century Gothic"/>
          <w:b/>
          <w:color w:val="000000"/>
          <w:sz w:val="24"/>
          <w:lang w:val="en-GB" w:eastAsia="en-GB"/>
        </w:rPr>
        <w:t xml:space="preserve">6.0 </w:t>
      </w:r>
      <w:r w:rsidRPr="00F83CFF">
        <w:rPr>
          <w:rFonts w:ascii="Century Gothic" w:eastAsia="Century Gothic" w:hAnsi="Century Gothic" w:cs="Century Gothic"/>
          <w:b/>
          <w:color w:val="000000"/>
          <w:sz w:val="24"/>
          <w:lang w:val="en-GB" w:eastAsia="en-GB"/>
        </w:rPr>
        <w:tab/>
        <w:t xml:space="preserve">MEMBERSHIP </w:t>
      </w:r>
    </w:p>
    <w:p w14:paraId="053C66E9" w14:textId="77777777" w:rsidR="00F83CFF" w:rsidRPr="00F83CFF" w:rsidRDefault="00F83CFF" w:rsidP="00F83CFF">
      <w:pPr>
        <w:spacing w:after="160" w:line="259" w:lineRule="auto"/>
        <w:rPr>
          <w:rFonts w:ascii="Century Gothic" w:eastAsia="Century Gothic" w:hAnsi="Century Gothic" w:cs="Century Gothic"/>
          <w:color w:val="000000"/>
          <w:sz w:val="24"/>
          <w:lang w:val="en-GB" w:eastAsia="en-GB"/>
        </w:rPr>
      </w:pPr>
      <w:r w:rsidRPr="00F83CFF">
        <w:rPr>
          <w:rFonts w:ascii="Century Gothic" w:eastAsia="Century Gothic" w:hAnsi="Century Gothic" w:cs="Century Gothic"/>
          <w:b/>
          <w:color w:val="000000"/>
          <w:sz w:val="24"/>
          <w:lang w:val="en-GB" w:eastAsia="en-GB"/>
        </w:rPr>
        <w:t xml:space="preserve"> </w:t>
      </w:r>
    </w:p>
    <w:p w14:paraId="79449DF5" w14:textId="77777777" w:rsidR="00F83CFF" w:rsidRPr="00F83CFF" w:rsidRDefault="00F83CFF" w:rsidP="00F83CFF">
      <w:pPr>
        <w:numPr>
          <w:ilvl w:val="0"/>
          <w:numId w:val="12"/>
        </w:numPr>
        <w:spacing w:after="2" w:line="357" w:lineRule="auto"/>
        <w:ind w:hanging="391"/>
        <w:jc w:val="both"/>
        <w:rPr>
          <w:rFonts w:ascii="Century Gothic" w:eastAsia="Century Gothic" w:hAnsi="Century Gothic" w:cs="Century Gothic"/>
          <w:color w:val="000000"/>
          <w:sz w:val="24"/>
          <w:lang w:val="en-GB" w:eastAsia="en-GB"/>
        </w:rPr>
      </w:pPr>
      <w:r w:rsidRPr="00F83CFF">
        <w:rPr>
          <w:rFonts w:ascii="Century Gothic" w:eastAsia="Century Gothic" w:hAnsi="Century Gothic" w:cs="Century Gothic"/>
          <w:color w:val="000000"/>
          <w:sz w:val="24"/>
          <w:lang w:val="en-GB" w:eastAsia="en-GB"/>
        </w:rPr>
        <w:t xml:space="preserve">Membership of the club shall not be denied to any learner on the basis of race, religion, gender, political affiliation or physical handicap. </w:t>
      </w:r>
    </w:p>
    <w:p w14:paraId="586CAB60" w14:textId="77777777" w:rsidR="00F83CFF" w:rsidRPr="00F83CFF" w:rsidRDefault="00F83CFF" w:rsidP="00F83CFF">
      <w:pPr>
        <w:spacing w:after="160" w:line="259" w:lineRule="auto"/>
        <w:ind w:left="751"/>
        <w:rPr>
          <w:rFonts w:ascii="Century Gothic" w:eastAsia="Century Gothic" w:hAnsi="Century Gothic" w:cs="Century Gothic"/>
          <w:color w:val="000000"/>
          <w:sz w:val="24"/>
          <w:lang w:val="en-GB" w:eastAsia="en-GB"/>
        </w:rPr>
      </w:pPr>
      <w:r w:rsidRPr="00F83CFF">
        <w:rPr>
          <w:rFonts w:ascii="Century Gothic" w:eastAsia="Century Gothic" w:hAnsi="Century Gothic" w:cs="Century Gothic"/>
          <w:color w:val="000000"/>
          <w:sz w:val="24"/>
          <w:lang w:val="en-GB" w:eastAsia="en-GB"/>
        </w:rPr>
        <w:t xml:space="preserve"> </w:t>
      </w:r>
    </w:p>
    <w:p w14:paraId="5BF766F4" w14:textId="77777777" w:rsidR="00F83CFF" w:rsidRPr="00F83CFF" w:rsidRDefault="00F83CFF" w:rsidP="00F83CFF">
      <w:pPr>
        <w:numPr>
          <w:ilvl w:val="0"/>
          <w:numId w:val="12"/>
        </w:numPr>
        <w:spacing w:after="121" w:line="259" w:lineRule="auto"/>
        <w:ind w:hanging="391"/>
        <w:jc w:val="both"/>
        <w:rPr>
          <w:rFonts w:ascii="Century Gothic" w:eastAsia="Century Gothic" w:hAnsi="Century Gothic" w:cs="Century Gothic"/>
          <w:color w:val="000000"/>
          <w:sz w:val="24"/>
          <w:lang w:val="en-GB" w:eastAsia="en-GB"/>
        </w:rPr>
      </w:pPr>
      <w:r w:rsidRPr="00F83CFF">
        <w:rPr>
          <w:rFonts w:ascii="Century Gothic" w:eastAsia="Century Gothic" w:hAnsi="Century Gothic" w:cs="Century Gothic"/>
          <w:color w:val="000000"/>
          <w:sz w:val="24"/>
          <w:lang w:val="en-GB" w:eastAsia="en-GB"/>
        </w:rPr>
        <w:t xml:space="preserve">Membership shall be limited to learners. </w:t>
      </w:r>
    </w:p>
    <w:p w14:paraId="3D3579C1" w14:textId="77777777" w:rsidR="00F83CFF" w:rsidRPr="00F83CFF" w:rsidRDefault="00F83CFF" w:rsidP="00F83CFF">
      <w:pPr>
        <w:spacing w:after="160" w:line="259" w:lineRule="auto"/>
        <w:ind w:left="751"/>
        <w:rPr>
          <w:rFonts w:ascii="Century Gothic" w:eastAsia="Century Gothic" w:hAnsi="Century Gothic" w:cs="Century Gothic"/>
          <w:color w:val="000000"/>
          <w:sz w:val="24"/>
          <w:lang w:val="en-GB" w:eastAsia="en-GB"/>
        </w:rPr>
      </w:pPr>
      <w:r w:rsidRPr="00F83CFF">
        <w:rPr>
          <w:rFonts w:ascii="Century Gothic" w:eastAsia="Century Gothic" w:hAnsi="Century Gothic" w:cs="Century Gothic"/>
          <w:color w:val="000000"/>
          <w:sz w:val="24"/>
          <w:lang w:val="en-GB" w:eastAsia="en-GB"/>
        </w:rPr>
        <w:t xml:space="preserve"> </w:t>
      </w:r>
    </w:p>
    <w:p w14:paraId="478CB628" w14:textId="77777777" w:rsidR="00F83CFF" w:rsidRPr="00F83CFF" w:rsidRDefault="00F83CFF" w:rsidP="00F83CFF">
      <w:pPr>
        <w:numPr>
          <w:ilvl w:val="0"/>
          <w:numId w:val="12"/>
        </w:numPr>
        <w:spacing w:after="0" w:line="359" w:lineRule="auto"/>
        <w:ind w:hanging="391"/>
        <w:jc w:val="both"/>
        <w:rPr>
          <w:rFonts w:ascii="Century Gothic" w:eastAsia="Century Gothic" w:hAnsi="Century Gothic" w:cs="Century Gothic"/>
          <w:color w:val="000000"/>
          <w:sz w:val="24"/>
          <w:lang w:val="en-GB" w:eastAsia="en-GB"/>
        </w:rPr>
      </w:pPr>
      <w:r w:rsidRPr="00F83CFF">
        <w:rPr>
          <w:rFonts w:ascii="Century Gothic" w:eastAsia="Century Gothic" w:hAnsi="Century Gothic" w:cs="Century Gothic"/>
          <w:color w:val="000000"/>
          <w:sz w:val="24"/>
          <w:lang w:val="en-GB" w:eastAsia="en-GB"/>
        </w:rPr>
        <w:t xml:space="preserve">People giving outstanding service to the club such as parents, teachers, </w:t>
      </w:r>
      <w:proofErr w:type="gramStart"/>
      <w:r w:rsidRPr="00F83CFF">
        <w:rPr>
          <w:rFonts w:ascii="Century Gothic" w:eastAsia="Century Gothic" w:hAnsi="Century Gothic" w:cs="Century Gothic"/>
          <w:color w:val="000000"/>
          <w:sz w:val="24"/>
          <w:lang w:val="en-GB" w:eastAsia="en-GB"/>
        </w:rPr>
        <w:t>club</w:t>
      </w:r>
      <w:proofErr w:type="gramEnd"/>
      <w:r w:rsidRPr="00F83CFF">
        <w:rPr>
          <w:rFonts w:ascii="Century Gothic" w:eastAsia="Century Gothic" w:hAnsi="Century Gothic" w:cs="Century Gothic"/>
          <w:color w:val="000000"/>
          <w:sz w:val="24"/>
          <w:lang w:val="en-GB" w:eastAsia="en-GB"/>
        </w:rPr>
        <w:t xml:space="preserve"> alumni may be voted in for honorary membership. </w:t>
      </w:r>
    </w:p>
    <w:p w14:paraId="7C34FC96" w14:textId="77777777" w:rsidR="00F83CFF" w:rsidRPr="00F83CFF" w:rsidRDefault="00F83CFF" w:rsidP="00F83CFF">
      <w:pPr>
        <w:spacing w:after="160" w:line="259" w:lineRule="auto"/>
        <w:rPr>
          <w:rFonts w:ascii="Century Gothic" w:eastAsia="Century Gothic" w:hAnsi="Century Gothic" w:cs="Century Gothic"/>
          <w:color w:val="000000"/>
          <w:sz w:val="24"/>
          <w:lang w:val="en-GB" w:eastAsia="en-GB"/>
        </w:rPr>
      </w:pPr>
      <w:r w:rsidRPr="00F83CFF">
        <w:rPr>
          <w:rFonts w:ascii="Century Gothic" w:eastAsia="Century Gothic" w:hAnsi="Century Gothic" w:cs="Century Gothic"/>
          <w:color w:val="000000"/>
          <w:sz w:val="24"/>
          <w:lang w:val="en-GB" w:eastAsia="en-GB"/>
        </w:rPr>
        <w:t xml:space="preserve"> </w:t>
      </w:r>
    </w:p>
    <w:p w14:paraId="17CB0174" w14:textId="77777777" w:rsidR="00F83CFF" w:rsidRPr="00F83CFF" w:rsidRDefault="00F83CFF" w:rsidP="00F83CFF">
      <w:pPr>
        <w:numPr>
          <w:ilvl w:val="0"/>
          <w:numId w:val="12"/>
        </w:numPr>
        <w:spacing w:after="0" w:line="359" w:lineRule="auto"/>
        <w:ind w:hanging="391"/>
        <w:jc w:val="both"/>
        <w:rPr>
          <w:rFonts w:ascii="Century Gothic" w:eastAsia="Century Gothic" w:hAnsi="Century Gothic" w:cs="Century Gothic"/>
          <w:color w:val="000000"/>
          <w:sz w:val="24"/>
          <w:lang w:val="en-GB" w:eastAsia="en-GB"/>
        </w:rPr>
      </w:pPr>
      <w:r w:rsidRPr="00F83CFF">
        <w:rPr>
          <w:rFonts w:ascii="Century Gothic" w:eastAsia="Century Gothic" w:hAnsi="Century Gothic" w:cs="Century Gothic"/>
          <w:color w:val="000000"/>
          <w:sz w:val="24"/>
          <w:lang w:val="en-GB" w:eastAsia="en-GB"/>
        </w:rPr>
        <w:t xml:space="preserve">Any member may use club facilities and equipment on such conditions as determined by the executive committee. </w:t>
      </w:r>
    </w:p>
    <w:p w14:paraId="62037576" w14:textId="77777777" w:rsidR="00F83CFF" w:rsidRPr="00F83CFF" w:rsidRDefault="00F83CFF" w:rsidP="00F83CFF">
      <w:pPr>
        <w:spacing w:after="139" w:line="259" w:lineRule="auto"/>
        <w:ind w:left="751"/>
        <w:rPr>
          <w:rFonts w:ascii="Century Gothic" w:eastAsia="Century Gothic" w:hAnsi="Century Gothic" w:cs="Century Gothic"/>
          <w:color w:val="000000"/>
          <w:sz w:val="24"/>
          <w:lang w:val="en-GB" w:eastAsia="en-GB"/>
        </w:rPr>
      </w:pPr>
      <w:r w:rsidRPr="00F83CFF">
        <w:rPr>
          <w:rFonts w:ascii="Century Gothic" w:eastAsia="Century Gothic" w:hAnsi="Century Gothic" w:cs="Century Gothic"/>
          <w:color w:val="000000"/>
          <w:sz w:val="24"/>
          <w:lang w:val="en-GB" w:eastAsia="en-GB"/>
        </w:rPr>
        <w:t xml:space="preserve"> </w:t>
      </w:r>
    </w:p>
    <w:p w14:paraId="39BE2428" w14:textId="77777777" w:rsidR="00F83CFF" w:rsidRPr="00F83CFF" w:rsidRDefault="00F83CFF" w:rsidP="00F83CFF">
      <w:pPr>
        <w:keepNext/>
        <w:keepLines/>
        <w:tabs>
          <w:tab w:val="center" w:pos="2030"/>
        </w:tabs>
        <w:spacing w:after="125" w:line="259" w:lineRule="auto"/>
        <w:ind w:left="-15"/>
        <w:outlineLvl w:val="1"/>
        <w:rPr>
          <w:rFonts w:ascii="Century Gothic" w:eastAsia="Century Gothic" w:hAnsi="Century Gothic" w:cs="Century Gothic"/>
          <w:b/>
          <w:color w:val="000000"/>
          <w:sz w:val="24"/>
          <w:lang w:val="en-GB" w:eastAsia="en-GB"/>
        </w:rPr>
      </w:pPr>
      <w:r w:rsidRPr="00F83CFF">
        <w:rPr>
          <w:rFonts w:ascii="Century Gothic" w:eastAsia="Century Gothic" w:hAnsi="Century Gothic" w:cs="Century Gothic"/>
          <w:b/>
          <w:color w:val="000000"/>
          <w:sz w:val="24"/>
          <w:lang w:val="en-GB" w:eastAsia="en-GB"/>
        </w:rPr>
        <w:t xml:space="preserve">7.0 </w:t>
      </w:r>
      <w:r w:rsidRPr="00F83CFF">
        <w:rPr>
          <w:rFonts w:ascii="Century Gothic" w:eastAsia="Century Gothic" w:hAnsi="Century Gothic" w:cs="Century Gothic"/>
          <w:b/>
          <w:color w:val="000000"/>
          <w:sz w:val="24"/>
          <w:lang w:val="en-GB" w:eastAsia="en-GB"/>
        </w:rPr>
        <w:tab/>
        <w:t xml:space="preserve">EXECUTIVE COMMITTEE </w:t>
      </w:r>
    </w:p>
    <w:p w14:paraId="4E7DE8C6" w14:textId="77777777" w:rsidR="00F83CFF" w:rsidRPr="00F83CFF" w:rsidRDefault="00F83CFF" w:rsidP="00F83CFF">
      <w:pPr>
        <w:spacing w:after="124" w:line="259" w:lineRule="auto"/>
        <w:rPr>
          <w:rFonts w:ascii="Century Gothic" w:eastAsia="Century Gothic" w:hAnsi="Century Gothic" w:cs="Century Gothic"/>
          <w:color w:val="000000"/>
          <w:sz w:val="24"/>
          <w:lang w:val="en-GB" w:eastAsia="en-GB"/>
        </w:rPr>
      </w:pPr>
      <w:r w:rsidRPr="00F83CFF">
        <w:rPr>
          <w:rFonts w:ascii="Century Gothic" w:eastAsia="Century Gothic" w:hAnsi="Century Gothic" w:cs="Century Gothic"/>
          <w:b/>
          <w:color w:val="000000"/>
          <w:sz w:val="24"/>
          <w:lang w:val="en-GB" w:eastAsia="en-GB"/>
        </w:rPr>
        <w:t xml:space="preserve"> </w:t>
      </w:r>
    </w:p>
    <w:p w14:paraId="4F57D064" w14:textId="77777777" w:rsidR="00F83CFF" w:rsidRPr="00F83CFF" w:rsidRDefault="00F83CFF" w:rsidP="00F83CFF">
      <w:pPr>
        <w:spacing w:after="121" w:line="259" w:lineRule="auto"/>
        <w:ind w:left="10" w:hanging="10"/>
        <w:jc w:val="both"/>
        <w:rPr>
          <w:rFonts w:ascii="Century Gothic" w:eastAsia="Century Gothic" w:hAnsi="Century Gothic" w:cs="Century Gothic"/>
          <w:color w:val="000000"/>
          <w:sz w:val="24"/>
          <w:lang w:val="en-GB" w:eastAsia="en-GB"/>
        </w:rPr>
      </w:pPr>
      <w:r w:rsidRPr="00F83CFF">
        <w:rPr>
          <w:rFonts w:ascii="Century Gothic" w:eastAsia="Century Gothic" w:hAnsi="Century Gothic" w:cs="Century Gothic"/>
          <w:color w:val="000000"/>
          <w:sz w:val="24"/>
          <w:lang w:val="en-GB" w:eastAsia="en-GB"/>
        </w:rPr>
        <w:t xml:space="preserve">The Executive committee shall be as follows: </w:t>
      </w:r>
    </w:p>
    <w:p w14:paraId="76E26BB5" w14:textId="77777777" w:rsidR="00F83CFF" w:rsidRPr="00F83CFF" w:rsidRDefault="00F83CFF" w:rsidP="00F83CFF">
      <w:pPr>
        <w:spacing w:after="159" w:line="259" w:lineRule="auto"/>
        <w:rPr>
          <w:rFonts w:ascii="Century Gothic" w:eastAsia="Century Gothic" w:hAnsi="Century Gothic" w:cs="Century Gothic"/>
          <w:color w:val="000000"/>
          <w:sz w:val="24"/>
          <w:lang w:val="en-GB" w:eastAsia="en-GB"/>
        </w:rPr>
      </w:pPr>
      <w:r w:rsidRPr="00F83CFF">
        <w:rPr>
          <w:rFonts w:ascii="Century Gothic" w:eastAsia="Century Gothic" w:hAnsi="Century Gothic" w:cs="Century Gothic"/>
          <w:color w:val="000000"/>
          <w:sz w:val="24"/>
          <w:lang w:val="en-GB" w:eastAsia="en-GB"/>
        </w:rPr>
        <w:t xml:space="preserve"> </w:t>
      </w:r>
    </w:p>
    <w:p w14:paraId="674B07B9" w14:textId="77777777" w:rsidR="00F83CFF" w:rsidRPr="00F83CFF" w:rsidRDefault="00F83CFF" w:rsidP="00F83CFF">
      <w:pPr>
        <w:numPr>
          <w:ilvl w:val="0"/>
          <w:numId w:val="13"/>
        </w:numPr>
        <w:spacing w:after="159" w:line="259" w:lineRule="auto"/>
        <w:ind w:hanging="427"/>
        <w:jc w:val="both"/>
        <w:rPr>
          <w:rFonts w:ascii="Century Gothic" w:eastAsia="Century Gothic" w:hAnsi="Century Gothic" w:cs="Century Gothic"/>
          <w:color w:val="000000"/>
          <w:sz w:val="24"/>
          <w:lang w:val="en-GB" w:eastAsia="en-GB"/>
        </w:rPr>
      </w:pPr>
      <w:r w:rsidRPr="00F83CFF">
        <w:rPr>
          <w:rFonts w:ascii="Century Gothic" w:eastAsia="Century Gothic" w:hAnsi="Century Gothic" w:cs="Century Gothic"/>
          <w:color w:val="000000"/>
          <w:sz w:val="24"/>
          <w:lang w:val="en-GB" w:eastAsia="en-GB"/>
        </w:rPr>
        <w:t xml:space="preserve">Chairperson </w:t>
      </w:r>
    </w:p>
    <w:p w14:paraId="44741F8B" w14:textId="77777777" w:rsidR="00F83CFF" w:rsidRPr="00F83CFF" w:rsidRDefault="00F83CFF" w:rsidP="00F83CFF">
      <w:pPr>
        <w:numPr>
          <w:ilvl w:val="0"/>
          <w:numId w:val="13"/>
        </w:numPr>
        <w:spacing w:after="159" w:line="259" w:lineRule="auto"/>
        <w:ind w:hanging="427"/>
        <w:jc w:val="both"/>
        <w:rPr>
          <w:rFonts w:ascii="Century Gothic" w:eastAsia="Century Gothic" w:hAnsi="Century Gothic" w:cs="Century Gothic"/>
          <w:color w:val="000000"/>
          <w:sz w:val="24"/>
          <w:lang w:val="en-GB" w:eastAsia="en-GB"/>
        </w:rPr>
      </w:pPr>
      <w:r w:rsidRPr="00F83CFF">
        <w:rPr>
          <w:rFonts w:ascii="Century Gothic" w:eastAsia="Century Gothic" w:hAnsi="Century Gothic" w:cs="Century Gothic"/>
          <w:color w:val="000000"/>
          <w:sz w:val="24"/>
          <w:lang w:val="en-GB" w:eastAsia="en-GB"/>
        </w:rPr>
        <w:t xml:space="preserve">Vice Chairperson </w:t>
      </w:r>
    </w:p>
    <w:p w14:paraId="35EB0172" w14:textId="77777777" w:rsidR="00F83CFF" w:rsidRPr="00F83CFF" w:rsidRDefault="00F83CFF" w:rsidP="00F83CFF">
      <w:pPr>
        <w:numPr>
          <w:ilvl w:val="0"/>
          <w:numId w:val="13"/>
        </w:numPr>
        <w:spacing w:after="121" w:line="259" w:lineRule="auto"/>
        <w:ind w:hanging="427"/>
        <w:jc w:val="both"/>
        <w:rPr>
          <w:rFonts w:ascii="Century Gothic" w:eastAsia="Century Gothic" w:hAnsi="Century Gothic" w:cs="Century Gothic"/>
          <w:color w:val="000000"/>
          <w:sz w:val="24"/>
          <w:lang w:val="en-GB" w:eastAsia="en-GB"/>
        </w:rPr>
      </w:pPr>
      <w:r w:rsidRPr="00F83CFF">
        <w:rPr>
          <w:rFonts w:ascii="Century Gothic" w:eastAsia="Century Gothic" w:hAnsi="Century Gothic" w:cs="Century Gothic"/>
          <w:color w:val="000000"/>
          <w:sz w:val="24"/>
          <w:lang w:val="en-GB" w:eastAsia="en-GB"/>
        </w:rPr>
        <w:t xml:space="preserve">Secretary </w:t>
      </w:r>
    </w:p>
    <w:p w14:paraId="13A3461D" w14:textId="77777777" w:rsidR="00F83CFF" w:rsidRPr="00F83CFF" w:rsidRDefault="00F83CFF" w:rsidP="00F83CFF">
      <w:pPr>
        <w:numPr>
          <w:ilvl w:val="0"/>
          <w:numId w:val="13"/>
        </w:numPr>
        <w:spacing w:after="165" w:line="259" w:lineRule="auto"/>
        <w:ind w:hanging="427"/>
        <w:jc w:val="both"/>
        <w:rPr>
          <w:rFonts w:ascii="Century Gothic" w:eastAsia="Century Gothic" w:hAnsi="Century Gothic" w:cs="Century Gothic"/>
          <w:color w:val="000000"/>
          <w:sz w:val="24"/>
          <w:lang w:val="en-GB" w:eastAsia="en-GB"/>
        </w:rPr>
      </w:pPr>
      <w:r w:rsidRPr="00F83CFF">
        <w:rPr>
          <w:rFonts w:ascii="Century Gothic" w:eastAsia="Century Gothic" w:hAnsi="Century Gothic" w:cs="Century Gothic"/>
          <w:color w:val="000000"/>
          <w:sz w:val="24"/>
          <w:lang w:val="en-GB" w:eastAsia="en-GB"/>
        </w:rPr>
        <w:t xml:space="preserve">Treasurer </w:t>
      </w:r>
    </w:p>
    <w:p w14:paraId="79C575E3" w14:textId="77777777" w:rsidR="00F83CFF" w:rsidRPr="00F83CFF" w:rsidRDefault="00F83CFF" w:rsidP="00F83CFF">
      <w:pPr>
        <w:numPr>
          <w:ilvl w:val="0"/>
          <w:numId w:val="13"/>
        </w:numPr>
        <w:spacing w:after="160" w:line="259" w:lineRule="auto"/>
        <w:ind w:hanging="427"/>
        <w:jc w:val="both"/>
        <w:rPr>
          <w:rFonts w:ascii="Century Gothic" w:eastAsia="Century Gothic" w:hAnsi="Century Gothic" w:cs="Century Gothic"/>
          <w:color w:val="000000"/>
          <w:sz w:val="24"/>
          <w:lang w:val="en-GB" w:eastAsia="en-GB"/>
        </w:rPr>
      </w:pPr>
      <w:r w:rsidRPr="00F83CFF">
        <w:rPr>
          <w:rFonts w:ascii="Century Gothic" w:eastAsia="Century Gothic" w:hAnsi="Century Gothic" w:cs="Century Gothic"/>
          <w:color w:val="000000"/>
          <w:sz w:val="24"/>
          <w:lang w:val="en-GB" w:eastAsia="en-GB"/>
        </w:rPr>
        <w:t xml:space="preserve">2 ordinary members </w:t>
      </w:r>
    </w:p>
    <w:p w14:paraId="27487DE0" w14:textId="77777777" w:rsidR="00F83CFF" w:rsidRPr="00F83CFF" w:rsidRDefault="00F83CFF" w:rsidP="00F83CFF">
      <w:pPr>
        <w:numPr>
          <w:ilvl w:val="0"/>
          <w:numId w:val="13"/>
        </w:numPr>
        <w:spacing w:after="121" w:line="259" w:lineRule="auto"/>
        <w:ind w:hanging="427"/>
        <w:jc w:val="both"/>
        <w:rPr>
          <w:rFonts w:ascii="Century Gothic" w:eastAsia="Century Gothic" w:hAnsi="Century Gothic" w:cs="Century Gothic"/>
          <w:color w:val="000000"/>
          <w:sz w:val="24"/>
          <w:lang w:val="en-GB" w:eastAsia="en-GB"/>
        </w:rPr>
      </w:pPr>
      <w:r w:rsidRPr="00F83CFF">
        <w:rPr>
          <w:rFonts w:ascii="Century Gothic" w:eastAsia="Century Gothic" w:hAnsi="Century Gothic" w:cs="Century Gothic"/>
          <w:color w:val="000000"/>
          <w:sz w:val="24"/>
          <w:lang w:val="en-GB" w:eastAsia="en-GB"/>
        </w:rPr>
        <w:t xml:space="preserve">Club patron-Ex official member </w:t>
      </w:r>
    </w:p>
    <w:p w14:paraId="2311D052" w14:textId="77777777" w:rsidR="00F83CFF" w:rsidRPr="00F83CFF" w:rsidRDefault="00F83CFF" w:rsidP="00F83CFF">
      <w:pPr>
        <w:spacing w:after="139" w:line="259" w:lineRule="auto"/>
        <w:rPr>
          <w:rFonts w:ascii="Century Gothic" w:eastAsia="Century Gothic" w:hAnsi="Century Gothic" w:cs="Century Gothic"/>
          <w:color w:val="000000"/>
          <w:sz w:val="24"/>
          <w:lang w:val="en-GB" w:eastAsia="en-GB"/>
        </w:rPr>
      </w:pPr>
      <w:r w:rsidRPr="00F83CFF">
        <w:rPr>
          <w:rFonts w:ascii="Century Gothic" w:eastAsia="Century Gothic" w:hAnsi="Century Gothic" w:cs="Century Gothic"/>
          <w:b/>
          <w:color w:val="000000"/>
          <w:sz w:val="24"/>
          <w:lang w:val="en-GB" w:eastAsia="en-GB"/>
        </w:rPr>
        <w:t xml:space="preserve"> </w:t>
      </w:r>
    </w:p>
    <w:p w14:paraId="7D719A60" w14:textId="77777777" w:rsidR="00F83CFF" w:rsidRPr="00F83CFF" w:rsidRDefault="00F83CFF" w:rsidP="00F83CFF">
      <w:pPr>
        <w:tabs>
          <w:tab w:val="center" w:pos="2854"/>
        </w:tabs>
        <w:spacing w:after="125" w:line="259" w:lineRule="auto"/>
        <w:ind w:left="-15"/>
        <w:rPr>
          <w:rFonts w:ascii="Century Gothic" w:eastAsia="Century Gothic" w:hAnsi="Century Gothic" w:cs="Century Gothic"/>
          <w:color w:val="000000"/>
          <w:sz w:val="24"/>
          <w:lang w:val="en-GB" w:eastAsia="en-GB"/>
        </w:rPr>
      </w:pPr>
      <w:r w:rsidRPr="00F83CFF">
        <w:rPr>
          <w:rFonts w:ascii="Century Gothic" w:eastAsia="Century Gothic" w:hAnsi="Century Gothic" w:cs="Century Gothic"/>
          <w:b/>
          <w:color w:val="000000"/>
          <w:sz w:val="24"/>
          <w:lang w:val="en-GB" w:eastAsia="en-GB"/>
        </w:rPr>
        <w:t xml:space="preserve">8.0 </w:t>
      </w:r>
      <w:r w:rsidRPr="00F83CFF">
        <w:rPr>
          <w:rFonts w:ascii="Century Gothic" w:eastAsia="Century Gothic" w:hAnsi="Century Gothic" w:cs="Century Gothic"/>
          <w:b/>
          <w:color w:val="000000"/>
          <w:sz w:val="24"/>
          <w:lang w:val="en-GB" w:eastAsia="en-GB"/>
        </w:rPr>
        <w:tab/>
        <w:t xml:space="preserve">DUTIES OF THE EXECUTIVE COMMITTEE </w:t>
      </w:r>
    </w:p>
    <w:p w14:paraId="0A3C44BF" w14:textId="77777777" w:rsidR="00F83CFF" w:rsidRPr="00F83CFF" w:rsidRDefault="00F83CFF" w:rsidP="00F83CFF">
      <w:pPr>
        <w:spacing w:after="121" w:line="259" w:lineRule="auto"/>
        <w:rPr>
          <w:rFonts w:ascii="Century Gothic" w:eastAsia="Century Gothic" w:hAnsi="Century Gothic" w:cs="Century Gothic"/>
          <w:color w:val="000000"/>
          <w:sz w:val="24"/>
          <w:lang w:val="en-GB" w:eastAsia="en-GB"/>
        </w:rPr>
      </w:pPr>
      <w:r w:rsidRPr="00F83CFF">
        <w:rPr>
          <w:rFonts w:ascii="Century Gothic" w:eastAsia="Century Gothic" w:hAnsi="Century Gothic" w:cs="Century Gothic"/>
          <w:b/>
          <w:color w:val="000000"/>
          <w:sz w:val="24"/>
          <w:lang w:val="en-GB" w:eastAsia="en-GB"/>
        </w:rPr>
        <w:t xml:space="preserve"> </w:t>
      </w:r>
    </w:p>
    <w:p w14:paraId="45260E35" w14:textId="77777777" w:rsidR="00F83CFF" w:rsidRPr="00F83CFF" w:rsidRDefault="00F83CFF" w:rsidP="00F83CFF">
      <w:pPr>
        <w:spacing w:after="121" w:line="259" w:lineRule="auto"/>
        <w:ind w:left="10" w:hanging="10"/>
        <w:jc w:val="both"/>
        <w:rPr>
          <w:rFonts w:ascii="Century Gothic" w:eastAsia="Century Gothic" w:hAnsi="Century Gothic" w:cs="Century Gothic"/>
          <w:color w:val="000000"/>
          <w:sz w:val="24"/>
          <w:lang w:val="en-GB" w:eastAsia="en-GB"/>
        </w:rPr>
      </w:pPr>
      <w:r w:rsidRPr="00F83CFF">
        <w:rPr>
          <w:rFonts w:ascii="Century Gothic" w:eastAsia="Century Gothic" w:hAnsi="Century Gothic" w:cs="Century Gothic"/>
          <w:color w:val="000000"/>
          <w:sz w:val="24"/>
          <w:lang w:val="en-GB" w:eastAsia="en-GB"/>
        </w:rPr>
        <w:t xml:space="preserve">The duties of executive committee members shall be as follows: </w:t>
      </w:r>
    </w:p>
    <w:p w14:paraId="5FFBD148" w14:textId="77777777" w:rsidR="00F83CFF" w:rsidRPr="00F83CFF" w:rsidRDefault="00F83CFF" w:rsidP="00F83CFF">
      <w:pPr>
        <w:spacing w:after="124" w:line="259" w:lineRule="auto"/>
        <w:rPr>
          <w:rFonts w:ascii="Century Gothic" w:eastAsia="Century Gothic" w:hAnsi="Century Gothic" w:cs="Century Gothic"/>
          <w:color w:val="000000"/>
          <w:sz w:val="24"/>
          <w:lang w:val="en-GB" w:eastAsia="en-GB"/>
        </w:rPr>
      </w:pPr>
      <w:r w:rsidRPr="00F83CFF">
        <w:rPr>
          <w:rFonts w:ascii="Century Gothic" w:eastAsia="Century Gothic" w:hAnsi="Century Gothic" w:cs="Century Gothic"/>
          <w:color w:val="000000"/>
          <w:sz w:val="24"/>
          <w:lang w:val="en-GB" w:eastAsia="en-GB"/>
        </w:rPr>
        <w:lastRenderedPageBreak/>
        <w:t xml:space="preserve"> </w:t>
      </w:r>
    </w:p>
    <w:p w14:paraId="5A98A2AD" w14:textId="77777777" w:rsidR="00F83CFF" w:rsidRPr="00F83CFF" w:rsidRDefault="00F83CFF" w:rsidP="00F83CFF">
      <w:pPr>
        <w:keepNext/>
        <w:keepLines/>
        <w:spacing w:after="125" w:line="259" w:lineRule="auto"/>
        <w:ind w:left="-5" w:hanging="10"/>
        <w:outlineLvl w:val="1"/>
        <w:rPr>
          <w:rFonts w:ascii="Century Gothic" w:eastAsia="Century Gothic" w:hAnsi="Century Gothic" w:cs="Century Gothic"/>
          <w:b/>
          <w:color w:val="000000"/>
          <w:sz w:val="24"/>
          <w:lang w:val="en-GB" w:eastAsia="en-GB"/>
        </w:rPr>
      </w:pPr>
      <w:r w:rsidRPr="00F83CFF">
        <w:rPr>
          <w:rFonts w:ascii="Century Gothic" w:eastAsia="Century Gothic" w:hAnsi="Century Gothic" w:cs="Century Gothic"/>
          <w:b/>
          <w:color w:val="000000"/>
          <w:sz w:val="24"/>
          <w:lang w:val="en-GB" w:eastAsia="en-GB"/>
        </w:rPr>
        <w:t xml:space="preserve">Chairperson </w:t>
      </w:r>
    </w:p>
    <w:p w14:paraId="2CA5B9CA" w14:textId="77777777" w:rsidR="00F83CFF" w:rsidRPr="00F83CFF" w:rsidRDefault="00F83CFF" w:rsidP="00F83CFF">
      <w:pPr>
        <w:spacing w:after="160" w:line="259" w:lineRule="auto"/>
        <w:rPr>
          <w:rFonts w:ascii="Century Gothic" w:eastAsia="Century Gothic" w:hAnsi="Century Gothic" w:cs="Century Gothic"/>
          <w:color w:val="000000"/>
          <w:sz w:val="24"/>
          <w:lang w:val="en-GB" w:eastAsia="en-GB"/>
        </w:rPr>
      </w:pPr>
      <w:r w:rsidRPr="00F83CFF">
        <w:rPr>
          <w:rFonts w:ascii="Century Gothic" w:eastAsia="Century Gothic" w:hAnsi="Century Gothic" w:cs="Century Gothic"/>
          <w:b/>
          <w:color w:val="000000"/>
          <w:sz w:val="24"/>
          <w:lang w:val="en-GB" w:eastAsia="en-GB"/>
        </w:rPr>
        <w:t xml:space="preserve"> </w:t>
      </w:r>
    </w:p>
    <w:p w14:paraId="6CD54648" w14:textId="77777777" w:rsidR="00F83CFF" w:rsidRPr="00F83CFF" w:rsidRDefault="00F83CFF" w:rsidP="00F83CFF">
      <w:pPr>
        <w:numPr>
          <w:ilvl w:val="0"/>
          <w:numId w:val="14"/>
        </w:numPr>
        <w:spacing w:after="160" w:line="259" w:lineRule="auto"/>
        <w:ind w:hanging="10"/>
        <w:jc w:val="both"/>
        <w:rPr>
          <w:rFonts w:ascii="Century Gothic" w:eastAsia="Century Gothic" w:hAnsi="Century Gothic" w:cs="Century Gothic"/>
          <w:color w:val="000000"/>
          <w:sz w:val="24"/>
          <w:lang w:val="en-GB" w:eastAsia="en-GB"/>
        </w:rPr>
      </w:pPr>
      <w:r w:rsidRPr="00F83CFF">
        <w:rPr>
          <w:rFonts w:ascii="Century Gothic" w:eastAsia="Century Gothic" w:hAnsi="Century Gothic" w:cs="Century Gothic"/>
          <w:color w:val="000000"/>
          <w:sz w:val="24"/>
          <w:lang w:val="en-GB" w:eastAsia="en-GB"/>
        </w:rPr>
        <w:t xml:space="preserve">Presiding over all meetings of the club.  </w:t>
      </w:r>
    </w:p>
    <w:p w14:paraId="4CF6386F" w14:textId="77777777" w:rsidR="00F83CFF" w:rsidRPr="00F83CFF" w:rsidRDefault="00F83CFF" w:rsidP="00F83CFF">
      <w:pPr>
        <w:numPr>
          <w:ilvl w:val="0"/>
          <w:numId w:val="14"/>
        </w:numPr>
        <w:spacing w:after="160" w:line="259" w:lineRule="auto"/>
        <w:ind w:hanging="10"/>
        <w:jc w:val="both"/>
        <w:rPr>
          <w:rFonts w:ascii="Century Gothic" w:eastAsia="Century Gothic" w:hAnsi="Century Gothic" w:cs="Century Gothic"/>
          <w:color w:val="000000"/>
          <w:sz w:val="24"/>
          <w:lang w:val="en-GB" w:eastAsia="en-GB"/>
        </w:rPr>
      </w:pPr>
      <w:r w:rsidRPr="00F83CFF">
        <w:rPr>
          <w:rFonts w:ascii="Century Gothic" w:eastAsia="Century Gothic" w:hAnsi="Century Gothic" w:cs="Century Gothic"/>
          <w:color w:val="000000"/>
          <w:sz w:val="24"/>
          <w:lang w:val="en-GB" w:eastAsia="en-GB"/>
        </w:rPr>
        <w:t xml:space="preserve">Official spokesperson of the club. </w:t>
      </w:r>
    </w:p>
    <w:p w14:paraId="1CDFD2F8" w14:textId="77777777" w:rsidR="00F83CFF" w:rsidRPr="00F83CFF" w:rsidRDefault="00F83CFF" w:rsidP="00F83CFF">
      <w:pPr>
        <w:numPr>
          <w:ilvl w:val="0"/>
          <w:numId w:val="14"/>
        </w:numPr>
        <w:spacing w:after="121" w:line="259" w:lineRule="auto"/>
        <w:ind w:hanging="10"/>
        <w:jc w:val="both"/>
        <w:rPr>
          <w:rFonts w:ascii="Century Gothic" w:eastAsia="Century Gothic" w:hAnsi="Century Gothic" w:cs="Century Gothic"/>
          <w:color w:val="000000"/>
          <w:sz w:val="24"/>
          <w:lang w:val="en-GB" w:eastAsia="en-GB"/>
        </w:rPr>
      </w:pPr>
      <w:r w:rsidRPr="00F83CFF">
        <w:rPr>
          <w:rFonts w:ascii="Century Gothic" w:eastAsia="Century Gothic" w:hAnsi="Century Gothic" w:cs="Century Gothic"/>
          <w:color w:val="000000"/>
          <w:sz w:val="24"/>
          <w:lang w:val="en-GB" w:eastAsia="en-GB"/>
        </w:rPr>
        <w:t xml:space="preserve">Representing the club in school activities and other related events  </w:t>
      </w:r>
    </w:p>
    <w:p w14:paraId="51AD2300" w14:textId="77777777" w:rsidR="00F83CFF" w:rsidRPr="00F83CFF" w:rsidRDefault="00F83CFF" w:rsidP="00F83CFF">
      <w:pPr>
        <w:spacing w:after="123" w:line="259" w:lineRule="auto"/>
        <w:rPr>
          <w:rFonts w:ascii="Century Gothic" w:eastAsia="Century Gothic" w:hAnsi="Century Gothic" w:cs="Century Gothic"/>
          <w:color w:val="000000"/>
          <w:sz w:val="24"/>
          <w:lang w:val="en-GB" w:eastAsia="en-GB"/>
        </w:rPr>
      </w:pPr>
      <w:r w:rsidRPr="00F83CFF">
        <w:rPr>
          <w:rFonts w:ascii="Century Gothic" w:eastAsia="Century Gothic" w:hAnsi="Century Gothic" w:cs="Century Gothic"/>
          <w:color w:val="000000"/>
          <w:sz w:val="24"/>
          <w:lang w:val="en-GB" w:eastAsia="en-GB"/>
        </w:rPr>
        <w:t xml:space="preserve"> </w:t>
      </w:r>
    </w:p>
    <w:p w14:paraId="7A248599" w14:textId="77777777" w:rsidR="00F83CFF" w:rsidRPr="00F83CFF" w:rsidRDefault="00F83CFF" w:rsidP="00F83CFF">
      <w:pPr>
        <w:keepNext/>
        <w:keepLines/>
        <w:spacing w:after="125" w:line="259" w:lineRule="auto"/>
        <w:ind w:left="-5" w:hanging="10"/>
        <w:outlineLvl w:val="1"/>
        <w:rPr>
          <w:rFonts w:ascii="Century Gothic" w:eastAsia="Century Gothic" w:hAnsi="Century Gothic" w:cs="Century Gothic"/>
          <w:b/>
          <w:color w:val="000000"/>
          <w:sz w:val="24"/>
          <w:lang w:val="en-GB" w:eastAsia="en-GB"/>
        </w:rPr>
      </w:pPr>
      <w:r w:rsidRPr="00F83CFF">
        <w:rPr>
          <w:rFonts w:ascii="Century Gothic" w:eastAsia="Century Gothic" w:hAnsi="Century Gothic" w:cs="Century Gothic"/>
          <w:b/>
          <w:color w:val="000000"/>
          <w:sz w:val="24"/>
          <w:lang w:val="en-GB" w:eastAsia="en-GB"/>
        </w:rPr>
        <w:t xml:space="preserve">Vice Chairperson </w:t>
      </w:r>
    </w:p>
    <w:p w14:paraId="66262D2D" w14:textId="77777777" w:rsidR="00F83CFF" w:rsidRPr="00F83CFF" w:rsidRDefault="00F83CFF" w:rsidP="00F83CFF">
      <w:pPr>
        <w:spacing w:after="123" w:line="259" w:lineRule="auto"/>
        <w:rPr>
          <w:rFonts w:ascii="Century Gothic" w:eastAsia="Century Gothic" w:hAnsi="Century Gothic" w:cs="Century Gothic"/>
          <w:color w:val="000000"/>
          <w:sz w:val="24"/>
          <w:lang w:val="en-GB" w:eastAsia="en-GB"/>
        </w:rPr>
      </w:pPr>
      <w:r w:rsidRPr="00F83CFF">
        <w:rPr>
          <w:rFonts w:ascii="Century Gothic" w:eastAsia="Century Gothic" w:hAnsi="Century Gothic" w:cs="Century Gothic"/>
          <w:b/>
          <w:color w:val="000000"/>
          <w:sz w:val="24"/>
          <w:lang w:val="en-GB" w:eastAsia="en-GB"/>
        </w:rPr>
        <w:t xml:space="preserve"> </w:t>
      </w:r>
    </w:p>
    <w:p w14:paraId="619FF515" w14:textId="77777777" w:rsidR="00F83CFF" w:rsidRPr="00F83CFF" w:rsidRDefault="00F83CFF" w:rsidP="00F83CFF">
      <w:pPr>
        <w:spacing w:after="2" w:line="357" w:lineRule="auto"/>
        <w:ind w:left="355" w:hanging="10"/>
        <w:jc w:val="both"/>
        <w:rPr>
          <w:rFonts w:ascii="Century Gothic" w:eastAsia="Century Gothic" w:hAnsi="Century Gothic" w:cs="Century Gothic"/>
          <w:color w:val="000000"/>
          <w:sz w:val="24"/>
          <w:lang w:val="en-GB" w:eastAsia="en-GB"/>
        </w:rPr>
      </w:pPr>
      <w:r w:rsidRPr="00F83CFF">
        <w:rPr>
          <w:rFonts w:ascii="Century Gothic" w:eastAsia="Century Gothic" w:hAnsi="Century Gothic" w:cs="Century Gothic"/>
          <w:color w:val="000000"/>
          <w:sz w:val="24"/>
          <w:lang w:val="en-GB" w:eastAsia="en-GB"/>
        </w:rPr>
        <w:t xml:space="preserve">Presiding over meetings of the club in the absence and upon request by the Chairperson. </w:t>
      </w:r>
    </w:p>
    <w:p w14:paraId="508A0962" w14:textId="77777777" w:rsidR="00F83CFF" w:rsidRPr="00F83CFF" w:rsidRDefault="00F83CFF" w:rsidP="00F83CFF">
      <w:pPr>
        <w:spacing w:after="123" w:line="259" w:lineRule="auto"/>
        <w:ind w:left="300"/>
        <w:rPr>
          <w:rFonts w:ascii="Century Gothic" w:eastAsia="Century Gothic" w:hAnsi="Century Gothic" w:cs="Century Gothic"/>
          <w:color w:val="000000"/>
          <w:sz w:val="24"/>
          <w:lang w:val="en-GB" w:eastAsia="en-GB"/>
        </w:rPr>
      </w:pPr>
      <w:r w:rsidRPr="00F83CFF">
        <w:rPr>
          <w:rFonts w:ascii="Century Gothic" w:eastAsia="Century Gothic" w:hAnsi="Century Gothic" w:cs="Century Gothic"/>
          <w:color w:val="000000"/>
          <w:sz w:val="24"/>
          <w:lang w:val="en-GB" w:eastAsia="en-GB"/>
        </w:rPr>
        <w:t xml:space="preserve"> </w:t>
      </w:r>
    </w:p>
    <w:p w14:paraId="5A96DDE0" w14:textId="77777777" w:rsidR="00F83CFF" w:rsidRPr="00F83CFF" w:rsidRDefault="00F83CFF" w:rsidP="00F83CFF">
      <w:pPr>
        <w:keepNext/>
        <w:keepLines/>
        <w:spacing w:after="125" w:line="259" w:lineRule="auto"/>
        <w:ind w:left="-5" w:hanging="10"/>
        <w:outlineLvl w:val="1"/>
        <w:rPr>
          <w:rFonts w:ascii="Century Gothic" w:eastAsia="Century Gothic" w:hAnsi="Century Gothic" w:cs="Century Gothic"/>
          <w:b/>
          <w:color w:val="000000"/>
          <w:sz w:val="24"/>
          <w:lang w:val="en-GB" w:eastAsia="en-GB"/>
        </w:rPr>
      </w:pPr>
      <w:r w:rsidRPr="00F83CFF">
        <w:rPr>
          <w:rFonts w:ascii="Century Gothic" w:eastAsia="Century Gothic" w:hAnsi="Century Gothic" w:cs="Century Gothic"/>
          <w:b/>
          <w:color w:val="000000"/>
          <w:sz w:val="24"/>
          <w:lang w:val="en-GB" w:eastAsia="en-GB"/>
        </w:rPr>
        <w:t xml:space="preserve">Treasurer </w:t>
      </w:r>
    </w:p>
    <w:p w14:paraId="68CABC14" w14:textId="77777777" w:rsidR="00F83CFF" w:rsidRPr="00F83CFF" w:rsidRDefault="00F83CFF" w:rsidP="00F83CFF">
      <w:pPr>
        <w:spacing w:after="160" w:line="259" w:lineRule="auto"/>
        <w:rPr>
          <w:rFonts w:ascii="Century Gothic" w:eastAsia="Century Gothic" w:hAnsi="Century Gothic" w:cs="Century Gothic"/>
          <w:color w:val="000000"/>
          <w:sz w:val="24"/>
          <w:lang w:val="en-GB" w:eastAsia="en-GB"/>
        </w:rPr>
      </w:pPr>
      <w:r w:rsidRPr="00F83CFF">
        <w:rPr>
          <w:rFonts w:ascii="Century Gothic" w:eastAsia="Century Gothic" w:hAnsi="Century Gothic" w:cs="Century Gothic"/>
          <w:b/>
          <w:color w:val="000000"/>
          <w:sz w:val="24"/>
          <w:lang w:val="en-GB" w:eastAsia="en-GB"/>
        </w:rPr>
        <w:t xml:space="preserve"> </w:t>
      </w:r>
    </w:p>
    <w:p w14:paraId="449E4613" w14:textId="77777777" w:rsidR="00F83CFF" w:rsidRPr="00F83CFF" w:rsidRDefault="00F83CFF" w:rsidP="00F83CFF">
      <w:pPr>
        <w:numPr>
          <w:ilvl w:val="0"/>
          <w:numId w:val="15"/>
        </w:numPr>
        <w:spacing w:after="160" w:line="259" w:lineRule="auto"/>
        <w:ind w:hanging="10"/>
        <w:jc w:val="both"/>
        <w:rPr>
          <w:rFonts w:ascii="Century Gothic" w:eastAsia="Century Gothic" w:hAnsi="Century Gothic" w:cs="Century Gothic"/>
          <w:color w:val="000000"/>
          <w:sz w:val="24"/>
          <w:lang w:val="en-GB" w:eastAsia="en-GB"/>
        </w:rPr>
      </w:pPr>
      <w:r w:rsidRPr="00F83CFF">
        <w:rPr>
          <w:rFonts w:ascii="Century Gothic" w:eastAsia="Century Gothic" w:hAnsi="Century Gothic" w:cs="Century Gothic"/>
          <w:color w:val="000000"/>
          <w:sz w:val="24"/>
          <w:lang w:val="en-GB" w:eastAsia="en-GB"/>
        </w:rPr>
        <w:t xml:space="preserve">Handling of all financial matters of the club.  </w:t>
      </w:r>
    </w:p>
    <w:p w14:paraId="06F31595" w14:textId="77777777" w:rsidR="00F83CFF" w:rsidRPr="00F83CFF" w:rsidRDefault="00F83CFF" w:rsidP="00F83CFF">
      <w:pPr>
        <w:numPr>
          <w:ilvl w:val="0"/>
          <w:numId w:val="15"/>
        </w:numPr>
        <w:spacing w:after="160" w:line="259" w:lineRule="auto"/>
        <w:ind w:hanging="10"/>
        <w:jc w:val="both"/>
        <w:rPr>
          <w:rFonts w:ascii="Century Gothic" w:eastAsia="Century Gothic" w:hAnsi="Century Gothic" w:cs="Century Gothic"/>
          <w:color w:val="000000"/>
          <w:sz w:val="24"/>
          <w:lang w:val="en-GB" w:eastAsia="en-GB"/>
        </w:rPr>
      </w:pPr>
      <w:r w:rsidRPr="00F83CFF">
        <w:rPr>
          <w:rFonts w:ascii="Century Gothic" w:eastAsia="Century Gothic" w:hAnsi="Century Gothic" w:cs="Century Gothic"/>
          <w:color w:val="000000"/>
          <w:sz w:val="24"/>
          <w:lang w:val="en-GB" w:eastAsia="en-GB"/>
        </w:rPr>
        <w:t xml:space="preserve">Maintaining books of accounts. </w:t>
      </w:r>
    </w:p>
    <w:p w14:paraId="368F9DF7" w14:textId="77777777" w:rsidR="00F83CFF" w:rsidRPr="00F83CFF" w:rsidRDefault="00F83CFF" w:rsidP="00F83CFF">
      <w:pPr>
        <w:numPr>
          <w:ilvl w:val="0"/>
          <w:numId w:val="15"/>
        </w:numPr>
        <w:spacing w:after="121" w:line="259" w:lineRule="auto"/>
        <w:ind w:hanging="10"/>
        <w:jc w:val="both"/>
        <w:rPr>
          <w:rFonts w:ascii="Century Gothic" w:eastAsia="Century Gothic" w:hAnsi="Century Gothic" w:cs="Century Gothic"/>
          <w:color w:val="000000"/>
          <w:sz w:val="24"/>
          <w:lang w:val="en-GB" w:eastAsia="en-GB"/>
        </w:rPr>
      </w:pPr>
      <w:r w:rsidRPr="00F83CFF">
        <w:rPr>
          <w:rFonts w:ascii="Century Gothic" w:eastAsia="Century Gothic" w:hAnsi="Century Gothic" w:cs="Century Gothic"/>
          <w:color w:val="000000"/>
          <w:sz w:val="24"/>
          <w:lang w:val="en-GB" w:eastAsia="en-GB"/>
        </w:rPr>
        <w:t xml:space="preserve">Presenting financial reports during scheduled meetings </w:t>
      </w:r>
    </w:p>
    <w:p w14:paraId="3EABE658" w14:textId="77777777" w:rsidR="00F83CFF" w:rsidRPr="00F83CFF" w:rsidRDefault="00F83CFF" w:rsidP="00F83CFF">
      <w:pPr>
        <w:keepNext/>
        <w:keepLines/>
        <w:spacing w:after="125" w:line="259" w:lineRule="auto"/>
        <w:ind w:left="-5" w:hanging="10"/>
        <w:outlineLvl w:val="1"/>
        <w:rPr>
          <w:rFonts w:ascii="Century Gothic" w:eastAsia="Century Gothic" w:hAnsi="Century Gothic" w:cs="Century Gothic"/>
          <w:b/>
          <w:color w:val="000000"/>
          <w:sz w:val="24"/>
          <w:lang w:val="en-GB" w:eastAsia="en-GB"/>
        </w:rPr>
      </w:pPr>
      <w:r w:rsidRPr="00F83CFF">
        <w:rPr>
          <w:rFonts w:ascii="Century Gothic" w:eastAsia="Century Gothic" w:hAnsi="Century Gothic" w:cs="Century Gothic"/>
          <w:b/>
          <w:color w:val="000000"/>
          <w:sz w:val="24"/>
          <w:lang w:val="en-GB" w:eastAsia="en-GB"/>
        </w:rPr>
        <w:t xml:space="preserve">Secretary </w:t>
      </w:r>
    </w:p>
    <w:p w14:paraId="63B0A119" w14:textId="77777777" w:rsidR="00F83CFF" w:rsidRPr="00F83CFF" w:rsidRDefault="00F83CFF" w:rsidP="00F83CFF">
      <w:pPr>
        <w:spacing w:after="160" w:line="259" w:lineRule="auto"/>
        <w:rPr>
          <w:rFonts w:ascii="Century Gothic" w:eastAsia="Century Gothic" w:hAnsi="Century Gothic" w:cs="Century Gothic"/>
          <w:color w:val="000000"/>
          <w:sz w:val="24"/>
          <w:lang w:val="en-GB" w:eastAsia="en-GB"/>
        </w:rPr>
      </w:pPr>
      <w:r w:rsidRPr="00F83CFF">
        <w:rPr>
          <w:rFonts w:ascii="Century Gothic" w:eastAsia="Century Gothic" w:hAnsi="Century Gothic" w:cs="Century Gothic"/>
          <w:color w:val="000000"/>
          <w:sz w:val="24"/>
          <w:lang w:val="en-GB" w:eastAsia="en-GB"/>
        </w:rPr>
        <w:t xml:space="preserve"> </w:t>
      </w:r>
    </w:p>
    <w:p w14:paraId="0A2121D7" w14:textId="77777777" w:rsidR="00F83CFF" w:rsidRPr="00F83CFF" w:rsidRDefault="00F83CFF" w:rsidP="00F83CFF">
      <w:pPr>
        <w:numPr>
          <w:ilvl w:val="0"/>
          <w:numId w:val="16"/>
        </w:numPr>
        <w:spacing w:after="159" w:line="259" w:lineRule="auto"/>
        <w:ind w:hanging="360"/>
        <w:jc w:val="both"/>
        <w:rPr>
          <w:rFonts w:ascii="Century Gothic" w:eastAsia="Century Gothic" w:hAnsi="Century Gothic" w:cs="Century Gothic"/>
          <w:color w:val="000000"/>
          <w:sz w:val="24"/>
          <w:lang w:val="en-GB" w:eastAsia="en-GB"/>
        </w:rPr>
      </w:pPr>
      <w:r w:rsidRPr="00F83CFF">
        <w:rPr>
          <w:rFonts w:ascii="Century Gothic" w:eastAsia="Century Gothic" w:hAnsi="Century Gothic" w:cs="Century Gothic"/>
          <w:color w:val="000000"/>
          <w:sz w:val="24"/>
          <w:lang w:val="en-GB" w:eastAsia="en-GB"/>
        </w:rPr>
        <w:t xml:space="preserve">Taking minutes during club meetings. </w:t>
      </w:r>
    </w:p>
    <w:p w14:paraId="341BDBD8" w14:textId="77777777" w:rsidR="00F83CFF" w:rsidRPr="00F83CFF" w:rsidRDefault="00F83CFF" w:rsidP="00F83CFF">
      <w:pPr>
        <w:numPr>
          <w:ilvl w:val="0"/>
          <w:numId w:val="16"/>
        </w:numPr>
        <w:spacing w:after="160" w:line="259" w:lineRule="auto"/>
        <w:ind w:hanging="360"/>
        <w:jc w:val="both"/>
        <w:rPr>
          <w:rFonts w:ascii="Century Gothic" w:eastAsia="Century Gothic" w:hAnsi="Century Gothic" w:cs="Century Gothic"/>
          <w:color w:val="000000"/>
          <w:sz w:val="24"/>
          <w:lang w:val="en-GB" w:eastAsia="en-GB"/>
        </w:rPr>
      </w:pPr>
      <w:r w:rsidRPr="00F83CFF">
        <w:rPr>
          <w:rFonts w:ascii="Century Gothic" w:eastAsia="Century Gothic" w:hAnsi="Century Gothic" w:cs="Century Gothic"/>
          <w:color w:val="000000"/>
          <w:sz w:val="24"/>
          <w:lang w:val="en-GB" w:eastAsia="en-GB"/>
        </w:rPr>
        <w:t xml:space="preserve">Records keeping </w:t>
      </w:r>
    </w:p>
    <w:p w14:paraId="2BCDC3CA" w14:textId="77777777" w:rsidR="00F83CFF" w:rsidRPr="00F83CFF" w:rsidRDefault="00F83CFF" w:rsidP="00F83CFF">
      <w:pPr>
        <w:numPr>
          <w:ilvl w:val="0"/>
          <w:numId w:val="16"/>
        </w:numPr>
        <w:spacing w:after="121" w:line="259" w:lineRule="auto"/>
        <w:ind w:hanging="360"/>
        <w:jc w:val="both"/>
        <w:rPr>
          <w:rFonts w:ascii="Century Gothic" w:eastAsia="Century Gothic" w:hAnsi="Century Gothic" w:cs="Century Gothic"/>
          <w:color w:val="000000"/>
          <w:sz w:val="24"/>
          <w:lang w:val="en-GB" w:eastAsia="en-GB"/>
        </w:rPr>
      </w:pPr>
      <w:r w:rsidRPr="00F83CFF">
        <w:rPr>
          <w:rFonts w:ascii="Century Gothic" w:eastAsia="Century Gothic" w:hAnsi="Century Gothic" w:cs="Century Gothic"/>
          <w:color w:val="000000"/>
          <w:sz w:val="24"/>
          <w:lang w:val="en-GB" w:eastAsia="en-GB"/>
        </w:rPr>
        <w:t xml:space="preserve">Preparing agenda for meetings in collaboration with the chairperson </w:t>
      </w:r>
    </w:p>
    <w:p w14:paraId="0FDCD974" w14:textId="77777777" w:rsidR="00F83CFF" w:rsidRPr="00F83CFF" w:rsidRDefault="00F83CFF" w:rsidP="00F83CFF">
      <w:pPr>
        <w:numPr>
          <w:ilvl w:val="0"/>
          <w:numId w:val="16"/>
        </w:numPr>
        <w:spacing w:after="165" w:line="259" w:lineRule="auto"/>
        <w:ind w:hanging="360"/>
        <w:jc w:val="both"/>
        <w:rPr>
          <w:rFonts w:ascii="Century Gothic" w:eastAsia="Century Gothic" w:hAnsi="Century Gothic" w:cs="Century Gothic"/>
          <w:color w:val="000000"/>
          <w:sz w:val="24"/>
          <w:lang w:val="en-GB" w:eastAsia="en-GB"/>
        </w:rPr>
      </w:pPr>
      <w:r w:rsidRPr="00F83CFF">
        <w:rPr>
          <w:rFonts w:ascii="Century Gothic" w:eastAsia="Century Gothic" w:hAnsi="Century Gothic" w:cs="Century Gothic"/>
          <w:color w:val="000000"/>
          <w:sz w:val="24"/>
          <w:lang w:val="en-GB" w:eastAsia="en-GB"/>
        </w:rPr>
        <w:t xml:space="preserve">Managing attendance register </w:t>
      </w:r>
    </w:p>
    <w:p w14:paraId="268EEC0B" w14:textId="77777777" w:rsidR="00F83CFF" w:rsidRPr="00F83CFF" w:rsidRDefault="00F83CFF" w:rsidP="00F83CFF">
      <w:pPr>
        <w:numPr>
          <w:ilvl w:val="0"/>
          <w:numId w:val="16"/>
        </w:numPr>
        <w:spacing w:after="121" w:line="259" w:lineRule="auto"/>
        <w:ind w:hanging="360"/>
        <w:jc w:val="both"/>
        <w:rPr>
          <w:rFonts w:ascii="Century Gothic" w:eastAsia="Century Gothic" w:hAnsi="Century Gothic" w:cs="Century Gothic"/>
          <w:color w:val="000000"/>
          <w:sz w:val="24"/>
          <w:lang w:val="en-GB" w:eastAsia="en-GB"/>
        </w:rPr>
      </w:pPr>
      <w:r w:rsidRPr="00F83CFF">
        <w:rPr>
          <w:rFonts w:ascii="Century Gothic" w:eastAsia="Century Gothic" w:hAnsi="Century Gothic" w:cs="Century Gothic"/>
          <w:color w:val="000000"/>
          <w:sz w:val="24"/>
          <w:lang w:val="en-GB" w:eastAsia="en-GB"/>
        </w:rPr>
        <w:t xml:space="preserve">Publicity of the club activities </w:t>
      </w:r>
    </w:p>
    <w:p w14:paraId="54021E9D" w14:textId="77777777" w:rsidR="00F83CFF" w:rsidRPr="00F83CFF" w:rsidRDefault="00F83CFF" w:rsidP="00F83CFF">
      <w:pPr>
        <w:spacing w:after="123" w:line="259" w:lineRule="auto"/>
        <w:ind w:left="720"/>
        <w:rPr>
          <w:rFonts w:ascii="Century Gothic" w:eastAsia="Century Gothic" w:hAnsi="Century Gothic" w:cs="Century Gothic"/>
          <w:color w:val="000000"/>
          <w:sz w:val="24"/>
          <w:lang w:val="en-GB" w:eastAsia="en-GB"/>
        </w:rPr>
      </w:pPr>
      <w:r w:rsidRPr="00F83CFF">
        <w:rPr>
          <w:rFonts w:ascii="Century Gothic" w:eastAsia="Century Gothic" w:hAnsi="Century Gothic" w:cs="Century Gothic"/>
          <w:color w:val="000000"/>
          <w:sz w:val="24"/>
          <w:lang w:val="en-GB" w:eastAsia="en-GB"/>
        </w:rPr>
        <w:t xml:space="preserve"> </w:t>
      </w:r>
    </w:p>
    <w:p w14:paraId="705D44D9" w14:textId="77777777" w:rsidR="00F83CFF" w:rsidRPr="00F83CFF" w:rsidRDefault="00F83CFF" w:rsidP="00F83CFF">
      <w:pPr>
        <w:keepNext/>
        <w:keepLines/>
        <w:spacing w:after="125" w:line="259" w:lineRule="auto"/>
        <w:ind w:left="-5" w:hanging="10"/>
        <w:outlineLvl w:val="1"/>
        <w:rPr>
          <w:rFonts w:ascii="Century Gothic" w:eastAsia="Century Gothic" w:hAnsi="Century Gothic" w:cs="Century Gothic"/>
          <w:b/>
          <w:color w:val="000000"/>
          <w:sz w:val="24"/>
          <w:lang w:val="en-GB" w:eastAsia="en-GB"/>
        </w:rPr>
      </w:pPr>
      <w:r w:rsidRPr="00F83CFF">
        <w:rPr>
          <w:rFonts w:ascii="Century Gothic" w:eastAsia="Century Gothic" w:hAnsi="Century Gothic" w:cs="Century Gothic"/>
          <w:b/>
          <w:color w:val="000000"/>
          <w:sz w:val="24"/>
          <w:lang w:val="en-GB" w:eastAsia="en-GB"/>
        </w:rPr>
        <w:t xml:space="preserve">Patron </w:t>
      </w:r>
    </w:p>
    <w:p w14:paraId="4527348A" w14:textId="77777777" w:rsidR="00F83CFF" w:rsidRPr="00F83CFF" w:rsidRDefault="00F83CFF" w:rsidP="00F83CFF">
      <w:pPr>
        <w:spacing w:after="160" w:line="259" w:lineRule="auto"/>
        <w:rPr>
          <w:rFonts w:ascii="Century Gothic" w:eastAsia="Century Gothic" w:hAnsi="Century Gothic" w:cs="Century Gothic"/>
          <w:color w:val="000000"/>
          <w:sz w:val="24"/>
          <w:lang w:val="en-GB" w:eastAsia="en-GB"/>
        </w:rPr>
      </w:pPr>
      <w:r w:rsidRPr="00F83CFF">
        <w:rPr>
          <w:rFonts w:ascii="Century Gothic" w:eastAsia="Century Gothic" w:hAnsi="Century Gothic" w:cs="Century Gothic"/>
          <w:b/>
          <w:color w:val="000000"/>
          <w:sz w:val="24"/>
          <w:lang w:val="en-GB" w:eastAsia="en-GB"/>
        </w:rPr>
        <w:t xml:space="preserve"> </w:t>
      </w:r>
    </w:p>
    <w:p w14:paraId="0C1767C8" w14:textId="77777777" w:rsidR="00F83CFF" w:rsidRPr="00F83CFF" w:rsidRDefault="00F83CFF" w:rsidP="00F83CFF">
      <w:pPr>
        <w:numPr>
          <w:ilvl w:val="0"/>
          <w:numId w:val="17"/>
        </w:numPr>
        <w:spacing w:after="158" w:line="259" w:lineRule="auto"/>
        <w:ind w:hanging="10"/>
        <w:jc w:val="both"/>
        <w:rPr>
          <w:rFonts w:ascii="Century Gothic" w:eastAsia="Century Gothic" w:hAnsi="Century Gothic" w:cs="Century Gothic"/>
          <w:color w:val="000000"/>
          <w:sz w:val="24"/>
          <w:lang w:val="en-GB" w:eastAsia="en-GB"/>
        </w:rPr>
      </w:pPr>
      <w:r w:rsidRPr="00F83CFF">
        <w:rPr>
          <w:rFonts w:ascii="Century Gothic" w:eastAsia="Century Gothic" w:hAnsi="Century Gothic" w:cs="Century Gothic"/>
          <w:color w:val="000000"/>
          <w:sz w:val="24"/>
          <w:lang w:val="en-GB" w:eastAsia="en-GB"/>
        </w:rPr>
        <w:t xml:space="preserve">Giving guidance and direction in activities of the club.  </w:t>
      </w:r>
    </w:p>
    <w:p w14:paraId="78F5085E" w14:textId="77777777" w:rsidR="00F83CFF" w:rsidRPr="00F83CFF" w:rsidRDefault="00F83CFF" w:rsidP="00F83CFF">
      <w:pPr>
        <w:numPr>
          <w:ilvl w:val="0"/>
          <w:numId w:val="17"/>
        </w:numPr>
        <w:spacing w:after="121" w:line="259" w:lineRule="auto"/>
        <w:ind w:hanging="10"/>
        <w:jc w:val="both"/>
        <w:rPr>
          <w:rFonts w:ascii="Century Gothic" w:eastAsia="Century Gothic" w:hAnsi="Century Gothic" w:cs="Century Gothic"/>
          <w:color w:val="000000"/>
          <w:sz w:val="24"/>
          <w:lang w:val="en-GB" w:eastAsia="en-GB"/>
        </w:rPr>
      </w:pPr>
      <w:r w:rsidRPr="00F83CFF">
        <w:rPr>
          <w:rFonts w:ascii="Century Gothic" w:eastAsia="Century Gothic" w:hAnsi="Century Gothic" w:cs="Century Gothic"/>
          <w:color w:val="000000"/>
          <w:sz w:val="24"/>
          <w:lang w:val="en-GB" w:eastAsia="en-GB"/>
        </w:rPr>
        <w:t xml:space="preserve">Updating management of the school on all STI club activities. </w:t>
      </w:r>
    </w:p>
    <w:p w14:paraId="6B4EFE80" w14:textId="77777777" w:rsidR="00F83CFF" w:rsidRPr="00F83CFF" w:rsidRDefault="00F83CFF" w:rsidP="00F83CFF">
      <w:pPr>
        <w:spacing w:after="140" w:line="259" w:lineRule="auto"/>
        <w:rPr>
          <w:rFonts w:ascii="Century Gothic" w:eastAsia="Century Gothic" w:hAnsi="Century Gothic" w:cs="Century Gothic"/>
          <w:color w:val="000000"/>
          <w:sz w:val="24"/>
          <w:lang w:val="en-GB" w:eastAsia="en-GB"/>
        </w:rPr>
      </w:pPr>
      <w:r w:rsidRPr="00F83CFF">
        <w:rPr>
          <w:rFonts w:ascii="Century Gothic" w:eastAsia="Century Gothic" w:hAnsi="Century Gothic" w:cs="Century Gothic"/>
          <w:color w:val="000000"/>
          <w:sz w:val="24"/>
          <w:lang w:val="en-GB" w:eastAsia="en-GB"/>
        </w:rPr>
        <w:t xml:space="preserve"> </w:t>
      </w:r>
    </w:p>
    <w:p w14:paraId="5086542F" w14:textId="77777777" w:rsidR="00F83CFF" w:rsidRPr="00F83CFF" w:rsidRDefault="00F83CFF" w:rsidP="00F83CFF">
      <w:pPr>
        <w:keepNext/>
        <w:keepLines/>
        <w:tabs>
          <w:tab w:val="center" w:pos="1872"/>
        </w:tabs>
        <w:spacing w:after="125" w:line="259" w:lineRule="auto"/>
        <w:ind w:left="-15"/>
        <w:outlineLvl w:val="1"/>
        <w:rPr>
          <w:rFonts w:ascii="Century Gothic" w:eastAsia="Century Gothic" w:hAnsi="Century Gothic" w:cs="Century Gothic"/>
          <w:b/>
          <w:color w:val="000000"/>
          <w:sz w:val="24"/>
          <w:lang w:val="en-GB" w:eastAsia="en-GB"/>
        </w:rPr>
      </w:pPr>
      <w:r w:rsidRPr="00F83CFF">
        <w:rPr>
          <w:rFonts w:ascii="Century Gothic" w:eastAsia="Century Gothic" w:hAnsi="Century Gothic" w:cs="Century Gothic"/>
          <w:b/>
          <w:color w:val="000000"/>
          <w:sz w:val="24"/>
          <w:lang w:val="en-GB" w:eastAsia="en-GB"/>
        </w:rPr>
        <w:lastRenderedPageBreak/>
        <w:t xml:space="preserve">9.0 </w:t>
      </w:r>
      <w:r w:rsidRPr="00F83CFF">
        <w:rPr>
          <w:rFonts w:ascii="Century Gothic" w:eastAsia="Century Gothic" w:hAnsi="Century Gothic" w:cs="Century Gothic"/>
          <w:b/>
          <w:color w:val="000000"/>
          <w:sz w:val="24"/>
          <w:lang w:val="en-GB" w:eastAsia="en-GB"/>
        </w:rPr>
        <w:tab/>
        <w:t xml:space="preserve">FINANCIAL MATTERS </w:t>
      </w:r>
    </w:p>
    <w:p w14:paraId="4C586744" w14:textId="77777777" w:rsidR="00F83CFF" w:rsidRPr="00F83CFF" w:rsidRDefault="00F83CFF" w:rsidP="00F83CFF">
      <w:pPr>
        <w:spacing w:after="160" w:line="259" w:lineRule="auto"/>
        <w:rPr>
          <w:rFonts w:ascii="Century Gothic" w:eastAsia="Century Gothic" w:hAnsi="Century Gothic" w:cs="Century Gothic"/>
          <w:color w:val="000000"/>
          <w:sz w:val="24"/>
          <w:lang w:val="en-GB" w:eastAsia="en-GB"/>
        </w:rPr>
      </w:pPr>
      <w:r w:rsidRPr="00F83CFF">
        <w:rPr>
          <w:rFonts w:ascii="Century Gothic" w:eastAsia="Century Gothic" w:hAnsi="Century Gothic" w:cs="Century Gothic"/>
          <w:b/>
          <w:color w:val="000000"/>
          <w:sz w:val="24"/>
          <w:lang w:val="en-GB" w:eastAsia="en-GB"/>
        </w:rPr>
        <w:t xml:space="preserve"> </w:t>
      </w:r>
    </w:p>
    <w:p w14:paraId="767E6D86" w14:textId="77777777" w:rsidR="00F83CFF" w:rsidRPr="00F83CFF" w:rsidRDefault="00F83CFF" w:rsidP="00F83CFF">
      <w:pPr>
        <w:numPr>
          <w:ilvl w:val="0"/>
          <w:numId w:val="18"/>
        </w:numPr>
        <w:spacing w:after="0" w:line="359" w:lineRule="auto"/>
        <w:ind w:hanging="10"/>
        <w:jc w:val="both"/>
        <w:rPr>
          <w:rFonts w:ascii="Century Gothic" w:eastAsia="Century Gothic" w:hAnsi="Century Gothic" w:cs="Century Gothic"/>
          <w:color w:val="000000"/>
          <w:sz w:val="24"/>
          <w:lang w:val="en-GB" w:eastAsia="en-GB"/>
        </w:rPr>
      </w:pPr>
      <w:r w:rsidRPr="00F83CFF">
        <w:rPr>
          <w:rFonts w:ascii="Century Gothic" w:eastAsia="Century Gothic" w:hAnsi="Century Gothic" w:cs="Century Gothic"/>
          <w:color w:val="000000"/>
          <w:sz w:val="24"/>
          <w:lang w:val="en-GB" w:eastAsia="en-GB"/>
        </w:rPr>
        <w:t xml:space="preserve">The club shall be responsible for determining the annual membership fee which shall be approved by school management. </w:t>
      </w:r>
    </w:p>
    <w:p w14:paraId="6B3C9501" w14:textId="77777777" w:rsidR="00F83CFF" w:rsidRPr="00F83CFF" w:rsidRDefault="00F83CFF" w:rsidP="00F83CFF">
      <w:pPr>
        <w:spacing w:after="160" w:line="259" w:lineRule="auto"/>
        <w:ind w:left="720"/>
        <w:rPr>
          <w:rFonts w:ascii="Century Gothic" w:eastAsia="Century Gothic" w:hAnsi="Century Gothic" w:cs="Century Gothic"/>
          <w:color w:val="000000"/>
          <w:sz w:val="24"/>
          <w:lang w:val="en-GB" w:eastAsia="en-GB"/>
        </w:rPr>
      </w:pPr>
      <w:r w:rsidRPr="00F83CFF">
        <w:rPr>
          <w:rFonts w:ascii="Century Gothic" w:eastAsia="Century Gothic" w:hAnsi="Century Gothic" w:cs="Century Gothic"/>
          <w:color w:val="000000"/>
          <w:sz w:val="24"/>
          <w:lang w:val="en-GB" w:eastAsia="en-GB"/>
        </w:rPr>
        <w:t xml:space="preserve"> </w:t>
      </w:r>
    </w:p>
    <w:p w14:paraId="0E2D33CA" w14:textId="77777777" w:rsidR="00F83CFF" w:rsidRPr="00F83CFF" w:rsidRDefault="00F83CFF" w:rsidP="00F83CFF">
      <w:pPr>
        <w:numPr>
          <w:ilvl w:val="0"/>
          <w:numId w:val="18"/>
        </w:numPr>
        <w:spacing w:after="0" w:line="359" w:lineRule="auto"/>
        <w:ind w:hanging="10"/>
        <w:jc w:val="both"/>
        <w:rPr>
          <w:rFonts w:ascii="Century Gothic" w:eastAsia="Century Gothic" w:hAnsi="Century Gothic" w:cs="Century Gothic"/>
          <w:color w:val="000000"/>
          <w:sz w:val="24"/>
          <w:lang w:val="en-GB" w:eastAsia="en-GB"/>
        </w:rPr>
      </w:pPr>
      <w:r w:rsidRPr="00F83CFF">
        <w:rPr>
          <w:rFonts w:ascii="Century Gothic" w:eastAsia="Century Gothic" w:hAnsi="Century Gothic" w:cs="Century Gothic"/>
          <w:color w:val="000000"/>
          <w:sz w:val="24"/>
          <w:lang w:val="en-GB" w:eastAsia="en-GB"/>
        </w:rPr>
        <w:t xml:space="preserve">The income and expenditure of the club shall be applied solely towards the objectives of the club. </w:t>
      </w:r>
    </w:p>
    <w:p w14:paraId="77287990" w14:textId="77777777" w:rsidR="00F83CFF" w:rsidRPr="00F83CFF" w:rsidRDefault="00F83CFF" w:rsidP="00F83CFF">
      <w:pPr>
        <w:spacing w:after="57" w:line="259" w:lineRule="auto"/>
        <w:ind w:left="720"/>
        <w:rPr>
          <w:rFonts w:ascii="Century Gothic" w:eastAsia="Century Gothic" w:hAnsi="Century Gothic" w:cs="Century Gothic"/>
          <w:color w:val="000000"/>
          <w:sz w:val="24"/>
          <w:lang w:val="en-GB" w:eastAsia="en-GB"/>
        </w:rPr>
      </w:pPr>
      <w:r w:rsidRPr="00F83CFF">
        <w:rPr>
          <w:rFonts w:ascii="Century Gothic" w:eastAsia="Century Gothic" w:hAnsi="Century Gothic" w:cs="Century Gothic"/>
          <w:color w:val="000000"/>
          <w:sz w:val="24"/>
          <w:lang w:val="en-GB" w:eastAsia="en-GB"/>
        </w:rPr>
        <w:t xml:space="preserve"> </w:t>
      </w:r>
    </w:p>
    <w:p w14:paraId="66CC7774" w14:textId="77777777" w:rsidR="00F83CFF" w:rsidRPr="00F83CFF" w:rsidRDefault="00F83CFF" w:rsidP="00F83CFF">
      <w:pPr>
        <w:numPr>
          <w:ilvl w:val="0"/>
          <w:numId w:val="18"/>
        </w:numPr>
        <w:spacing w:after="0" w:line="360" w:lineRule="auto"/>
        <w:ind w:hanging="10"/>
        <w:jc w:val="both"/>
        <w:rPr>
          <w:rFonts w:ascii="Century Gothic" w:eastAsia="Century Gothic" w:hAnsi="Century Gothic" w:cs="Century Gothic"/>
          <w:color w:val="000000"/>
          <w:sz w:val="24"/>
          <w:lang w:val="en-GB" w:eastAsia="en-GB"/>
        </w:rPr>
      </w:pPr>
      <w:r w:rsidRPr="00F83CFF">
        <w:rPr>
          <w:rFonts w:ascii="Century Gothic" w:eastAsia="Century Gothic" w:hAnsi="Century Gothic" w:cs="Century Gothic"/>
          <w:color w:val="000000"/>
          <w:sz w:val="24"/>
          <w:lang w:val="en-GB" w:eastAsia="en-GB"/>
        </w:rPr>
        <w:t xml:space="preserve">In the event that the club has disbanded, all assets shall be the property of the school. </w:t>
      </w:r>
    </w:p>
    <w:p w14:paraId="4D0F9DF1" w14:textId="77777777" w:rsidR="00F83CFF" w:rsidRPr="00F83CFF" w:rsidRDefault="00F83CFF" w:rsidP="00F83CFF">
      <w:pPr>
        <w:spacing w:after="57" w:line="259" w:lineRule="auto"/>
        <w:ind w:left="720"/>
        <w:rPr>
          <w:rFonts w:ascii="Century Gothic" w:eastAsia="Century Gothic" w:hAnsi="Century Gothic" w:cs="Century Gothic"/>
          <w:color w:val="000000"/>
          <w:sz w:val="24"/>
          <w:lang w:val="en-GB" w:eastAsia="en-GB"/>
        </w:rPr>
      </w:pPr>
      <w:r w:rsidRPr="00F83CFF">
        <w:rPr>
          <w:rFonts w:ascii="Century Gothic" w:eastAsia="Century Gothic" w:hAnsi="Century Gothic" w:cs="Century Gothic"/>
          <w:color w:val="000000"/>
          <w:sz w:val="24"/>
          <w:lang w:val="en-GB" w:eastAsia="en-GB"/>
        </w:rPr>
        <w:t xml:space="preserve"> </w:t>
      </w:r>
    </w:p>
    <w:p w14:paraId="6B2B099B" w14:textId="77777777" w:rsidR="00F83CFF" w:rsidRPr="00F83CFF" w:rsidRDefault="00F83CFF" w:rsidP="00F83CFF">
      <w:pPr>
        <w:numPr>
          <w:ilvl w:val="0"/>
          <w:numId w:val="18"/>
        </w:numPr>
        <w:spacing w:after="121" w:line="259" w:lineRule="auto"/>
        <w:ind w:hanging="10"/>
        <w:jc w:val="both"/>
        <w:rPr>
          <w:rFonts w:ascii="Century Gothic" w:eastAsia="Century Gothic" w:hAnsi="Century Gothic" w:cs="Century Gothic"/>
          <w:color w:val="000000"/>
          <w:sz w:val="24"/>
          <w:lang w:val="en-GB" w:eastAsia="en-GB"/>
        </w:rPr>
      </w:pPr>
      <w:r w:rsidRPr="00F83CFF">
        <w:rPr>
          <w:rFonts w:ascii="Century Gothic" w:eastAsia="Century Gothic" w:hAnsi="Century Gothic" w:cs="Century Gothic"/>
          <w:color w:val="000000"/>
          <w:sz w:val="24"/>
          <w:lang w:val="en-GB" w:eastAsia="en-GB"/>
        </w:rPr>
        <w:t xml:space="preserve">The club shall be involved in income generating activities </w:t>
      </w:r>
    </w:p>
    <w:p w14:paraId="6D1C5E17" w14:textId="77777777" w:rsidR="00F83CFF" w:rsidRPr="00F83CFF" w:rsidRDefault="00F83CFF" w:rsidP="00F83CFF">
      <w:pPr>
        <w:spacing w:after="57" w:line="259" w:lineRule="auto"/>
        <w:ind w:left="720"/>
        <w:rPr>
          <w:rFonts w:ascii="Century Gothic" w:eastAsia="Century Gothic" w:hAnsi="Century Gothic" w:cs="Century Gothic"/>
          <w:color w:val="000000"/>
          <w:sz w:val="24"/>
          <w:lang w:val="en-GB" w:eastAsia="en-GB"/>
        </w:rPr>
      </w:pPr>
      <w:r w:rsidRPr="00F83CFF">
        <w:rPr>
          <w:rFonts w:ascii="Century Gothic" w:eastAsia="Century Gothic" w:hAnsi="Century Gothic" w:cs="Century Gothic"/>
          <w:color w:val="000000"/>
          <w:sz w:val="24"/>
          <w:lang w:val="en-GB" w:eastAsia="en-GB"/>
        </w:rPr>
        <w:t xml:space="preserve"> </w:t>
      </w:r>
    </w:p>
    <w:p w14:paraId="74529003" w14:textId="77777777" w:rsidR="00F83CFF" w:rsidRPr="00F83CFF" w:rsidRDefault="00F83CFF" w:rsidP="00F83CFF">
      <w:pPr>
        <w:numPr>
          <w:ilvl w:val="0"/>
          <w:numId w:val="18"/>
        </w:numPr>
        <w:spacing w:after="0" w:line="359" w:lineRule="auto"/>
        <w:ind w:hanging="10"/>
        <w:jc w:val="both"/>
        <w:rPr>
          <w:rFonts w:ascii="Century Gothic" w:eastAsia="Century Gothic" w:hAnsi="Century Gothic" w:cs="Century Gothic"/>
          <w:color w:val="000000"/>
          <w:sz w:val="24"/>
          <w:lang w:val="en-GB" w:eastAsia="en-GB"/>
        </w:rPr>
      </w:pPr>
      <w:r w:rsidRPr="00F83CFF">
        <w:rPr>
          <w:rFonts w:ascii="Century Gothic" w:eastAsia="Century Gothic" w:hAnsi="Century Gothic" w:cs="Century Gothic"/>
          <w:color w:val="000000"/>
          <w:sz w:val="24"/>
          <w:lang w:val="en-GB" w:eastAsia="en-GB"/>
        </w:rPr>
        <w:t xml:space="preserve">The club shall also source funds from well-wishers like parents, club alumni  and other donors  </w:t>
      </w:r>
    </w:p>
    <w:p w14:paraId="1E6BC671" w14:textId="77777777" w:rsidR="00F83CFF" w:rsidRPr="00F83CFF" w:rsidRDefault="00F83CFF" w:rsidP="00F83CFF">
      <w:pPr>
        <w:spacing w:after="123" w:line="259" w:lineRule="auto"/>
        <w:rPr>
          <w:rFonts w:ascii="Century Gothic" w:eastAsia="Century Gothic" w:hAnsi="Century Gothic" w:cs="Century Gothic"/>
          <w:color w:val="000000"/>
          <w:sz w:val="24"/>
          <w:lang w:val="en-GB" w:eastAsia="en-GB"/>
        </w:rPr>
      </w:pPr>
      <w:r w:rsidRPr="00F83CFF">
        <w:rPr>
          <w:rFonts w:ascii="Century Gothic" w:eastAsia="Century Gothic" w:hAnsi="Century Gothic" w:cs="Century Gothic"/>
          <w:color w:val="000000"/>
          <w:sz w:val="24"/>
          <w:lang w:val="en-GB" w:eastAsia="en-GB"/>
        </w:rPr>
        <w:t xml:space="preserve"> </w:t>
      </w:r>
    </w:p>
    <w:p w14:paraId="27A8A090" w14:textId="77777777" w:rsidR="00F83CFF" w:rsidRPr="00F83CFF" w:rsidRDefault="00F83CFF" w:rsidP="00F83CFF">
      <w:pPr>
        <w:keepNext/>
        <w:keepLines/>
        <w:spacing w:after="220" w:line="259" w:lineRule="auto"/>
        <w:ind w:left="-5" w:hanging="10"/>
        <w:outlineLvl w:val="1"/>
        <w:rPr>
          <w:rFonts w:ascii="Century Gothic" w:eastAsia="Century Gothic" w:hAnsi="Century Gothic" w:cs="Century Gothic"/>
          <w:b/>
          <w:color w:val="000000"/>
          <w:sz w:val="24"/>
          <w:lang w:val="en-GB" w:eastAsia="en-GB"/>
        </w:rPr>
      </w:pPr>
      <w:r w:rsidRPr="00F83CFF">
        <w:rPr>
          <w:rFonts w:ascii="Century Gothic" w:eastAsia="Century Gothic" w:hAnsi="Century Gothic" w:cs="Century Gothic"/>
          <w:b/>
          <w:color w:val="000000"/>
          <w:sz w:val="24"/>
          <w:lang w:val="en-GB" w:eastAsia="en-GB"/>
        </w:rPr>
        <w:t xml:space="preserve">10.0 DISCIPLINE </w:t>
      </w:r>
    </w:p>
    <w:p w14:paraId="0B24810B" w14:textId="77777777" w:rsidR="00F83CFF" w:rsidRPr="00F83CFF" w:rsidRDefault="00F83CFF" w:rsidP="00F83CFF">
      <w:pPr>
        <w:numPr>
          <w:ilvl w:val="0"/>
          <w:numId w:val="19"/>
        </w:numPr>
        <w:spacing w:after="121" w:line="259" w:lineRule="auto"/>
        <w:jc w:val="both"/>
        <w:rPr>
          <w:rFonts w:ascii="Century Gothic" w:eastAsia="Century Gothic" w:hAnsi="Century Gothic" w:cs="Century Gothic"/>
          <w:color w:val="000000"/>
          <w:sz w:val="24"/>
          <w:lang w:val="en-GB" w:eastAsia="en-GB"/>
        </w:rPr>
      </w:pPr>
      <w:r w:rsidRPr="00F83CFF">
        <w:rPr>
          <w:rFonts w:ascii="Century Gothic" w:eastAsia="Century Gothic" w:hAnsi="Century Gothic" w:cs="Century Gothic"/>
          <w:color w:val="000000"/>
          <w:sz w:val="24"/>
          <w:lang w:val="en-GB" w:eastAsia="en-GB"/>
        </w:rPr>
        <w:t xml:space="preserve">The club shall abide by the rules and regulations of the School. </w:t>
      </w:r>
    </w:p>
    <w:p w14:paraId="1277367A" w14:textId="77777777" w:rsidR="00F83CFF" w:rsidRPr="00F83CFF" w:rsidRDefault="00F83CFF" w:rsidP="00F83CFF">
      <w:pPr>
        <w:numPr>
          <w:ilvl w:val="0"/>
          <w:numId w:val="19"/>
        </w:numPr>
        <w:spacing w:after="121" w:line="259" w:lineRule="auto"/>
        <w:jc w:val="both"/>
        <w:rPr>
          <w:rFonts w:ascii="Century Gothic" w:eastAsia="Century Gothic" w:hAnsi="Century Gothic" w:cs="Century Gothic"/>
          <w:color w:val="000000"/>
          <w:sz w:val="24"/>
          <w:lang w:val="en-GB" w:eastAsia="en-GB"/>
        </w:rPr>
      </w:pPr>
      <w:r w:rsidRPr="00F83CFF">
        <w:rPr>
          <w:rFonts w:ascii="Century Gothic" w:eastAsia="Century Gothic" w:hAnsi="Century Gothic" w:cs="Century Gothic"/>
          <w:color w:val="000000"/>
          <w:sz w:val="24"/>
          <w:lang w:val="en-GB" w:eastAsia="en-GB"/>
        </w:rPr>
        <w:t xml:space="preserve">The executive committee shall handle all discipline matters.  </w:t>
      </w:r>
    </w:p>
    <w:p w14:paraId="027191A2" w14:textId="77777777" w:rsidR="00F83CFF" w:rsidRPr="00F83CFF" w:rsidRDefault="00F83CFF" w:rsidP="00F83CFF">
      <w:pPr>
        <w:spacing w:after="123" w:line="259" w:lineRule="auto"/>
        <w:rPr>
          <w:rFonts w:ascii="Century Gothic" w:eastAsia="Century Gothic" w:hAnsi="Century Gothic" w:cs="Century Gothic"/>
          <w:color w:val="000000"/>
          <w:sz w:val="24"/>
          <w:lang w:val="en-GB" w:eastAsia="en-GB"/>
        </w:rPr>
      </w:pPr>
      <w:r w:rsidRPr="00F83CFF">
        <w:rPr>
          <w:rFonts w:ascii="Century Gothic" w:eastAsia="Century Gothic" w:hAnsi="Century Gothic" w:cs="Century Gothic"/>
          <w:color w:val="000000"/>
          <w:sz w:val="24"/>
          <w:lang w:val="en-GB" w:eastAsia="en-GB"/>
        </w:rPr>
        <w:t xml:space="preserve"> </w:t>
      </w:r>
    </w:p>
    <w:p w14:paraId="59ECA6E0" w14:textId="77777777" w:rsidR="00F83CFF" w:rsidRPr="00F83CFF" w:rsidRDefault="00F83CFF" w:rsidP="00F83CFF">
      <w:pPr>
        <w:spacing w:after="123" w:line="259" w:lineRule="auto"/>
        <w:rPr>
          <w:rFonts w:ascii="Century Gothic" w:eastAsia="Century Gothic" w:hAnsi="Century Gothic" w:cs="Century Gothic"/>
          <w:color w:val="000000"/>
          <w:sz w:val="24"/>
          <w:lang w:val="en-GB" w:eastAsia="en-GB"/>
        </w:rPr>
      </w:pPr>
      <w:r w:rsidRPr="00F83CFF">
        <w:rPr>
          <w:rFonts w:ascii="Century Gothic" w:eastAsia="Century Gothic" w:hAnsi="Century Gothic" w:cs="Century Gothic"/>
          <w:color w:val="000000"/>
          <w:sz w:val="24"/>
          <w:lang w:val="en-GB" w:eastAsia="en-GB"/>
        </w:rPr>
        <w:t xml:space="preserve"> </w:t>
      </w:r>
    </w:p>
    <w:p w14:paraId="66CAD3F7" w14:textId="77777777" w:rsidR="00F83CFF" w:rsidRPr="00F83CFF" w:rsidRDefault="00F83CFF" w:rsidP="00F83CFF">
      <w:pPr>
        <w:keepNext/>
        <w:keepLines/>
        <w:spacing w:after="125" w:line="259" w:lineRule="auto"/>
        <w:ind w:left="-5" w:hanging="10"/>
        <w:outlineLvl w:val="1"/>
        <w:rPr>
          <w:rFonts w:ascii="Century Gothic" w:eastAsia="Century Gothic" w:hAnsi="Century Gothic" w:cs="Century Gothic"/>
          <w:b/>
          <w:color w:val="000000"/>
          <w:sz w:val="24"/>
          <w:lang w:val="en-GB" w:eastAsia="en-GB"/>
        </w:rPr>
      </w:pPr>
      <w:proofErr w:type="gramStart"/>
      <w:r w:rsidRPr="00F83CFF">
        <w:rPr>
          <w:rFonts w:ascii="Century Gothic" w:eastAsia="Century Gothic" w:hAnsi="Century Gothic" w:cs="Century Gothic"/>
          <w:b/>
          <w:color w:val="000000"/>
          <w:sz w:val="24"/>
          <w:lang w:val="en-GB" w:eastAsia="en-GB"/>
        </w:rPr>
        <w:t>11.0  MEETINGS</w:t>
      </w:r>
      <w:proofErr w:type="gramEnd"/>
      <w:r w:rsidRPr="00F83CFF">
        <w:rPr>
          <w:rFonts w:ascii="Century Gothic" w:eastAsia="Century Gothic" w:hAnsi="Century Gothic" w:cs="Century Gothic"/>
          <w:b/>
          <w:color w:val="000000"/>
          <w:sz w:val="24"/>
          <w:lang w:val="en-GB" w:eastAsia="en-GB"/>
        </w:rPr>
        <w:t xml:space="preserve"> </w:t>
      </w:r>
    </w:p>
    <w:p w14:paraId="0E328D7D" w14:textId="77777777" w:rsidR="00F83CFF" w:rsidRPr="00F83CFF" w:rsidRDefault="00F83CFF" w:rsidP="00F83CFF">
      <w:pPr>
        <w:spacing w:after="123" w:line="259" w:lineRule="auto"/>
        <w:rPr>
          <w:rFonts w:ascii="Century Gothic" w:eastAsia="Century Gothic" w:hAnsi="Century Gothic" w:cs="Century Gothic"/>
          <w:color w:val="000000"/>
          <w:sz w:val="24"/>
          <w:lang w:val="en-GB" w:eastAsia="en-GB"/>
        </w:rPr>
      </w:pPr>
      <w:r w:rsidRPr="00F83CFF">
        <w:rPr>
          <w:rFonts w:ascii="Century Gothic" w:eastAsia="Century Gothic" w:hAnsi="Century Gothic" w:cs="Century Gothic"/>
          <w:b/>
          <w:color w:val="000000"/>
          <w:sz w:val="24"/>
          <w:lang w:val="en-GB" w:eastAsia="en-GB"/>
        </w:rPr>
        <w:t xml:space="preserve"> </w:t>
      </w:r>
    </w:p>
    <w:p w14:paraId="446AB752" w14:textId="77777777" w:rsidR="00F83CFF" w:rsidRPr="00F83CFF" w:rsidRDefault="00F83CFF" w:rsidP="00F83CFF">
      <w:pPr>
        <w:spacing w:after="160" w:line="259" w:lineRule="auto"/>
        <w:ind w:left="10" w:hanging="10"/>
        <w:jc w:val="both"/>
        <w:rPr>
          <w:rFonts w:ascii="Century Gothic" w:eastAsia="Century Gothic" w:hAnsi="Century Gothic" w:cs="Century Gothic"/>
          <w:color w:val="000000"/>
          <w:sz w:val="24"/>
          <w:lang w:val="en-GB" w:eastAsia="en-GB"/>
        </w:rPr>
      </w:pPr>
      <w:r w:rsidRPr="00F83CFF">
        <w:rPr>
          <w:rFonts w:ascii="Century Gothic" w:eastAsia="Century Gothic" w:hAnsi="Century Gothic" w:cs="Century Gothic"/>
          <w:color w:val="000000"/>
          <w:sz w:val="24"/>
          <w:lang w:val="en-GB" w:eastAsia="en-GB"/>
        </w:rPr>
        <w:t xml:space="preserve">General meetings shall be held to: </w:t>
      </w:r>
    </w:p>
    <w:p w14:paraId="4D07A67F" w14:textId="77777777" w:rsidR="00F83CFF" w:rsidRPr="00F83CFF" w:rsidRDefault="00F83CFF" w:rsidP="00F83CFF">
      <w:pPr>
        <w:numPr>
          <w:ilvl w:val="0"/>
          <w:numId w:val="20"/>
        </w:numPr>
        <w:spacing w:after="160" w:line="259" w:lineRule="auto"/>
        <w:jc w:val="both"/>
        <w:rPr>
          <w:rFonts w:ascii="Century Gothic" w:eastAsia="Century Gothic" w:hAnsi="Century Gothic" w:cs="Century Gothic"/>
          <w:color w:val="000000"/>
          <w:sz w:val="24"/>
          <w:lang w:val="en-GB" w:eastAsia="en-GB"/>
        </w:rPr>
      </w:pPr>
      <w:r w:rsidRPr="00F83CFF">
        <w:rPr>
          <w:rFonts w:ascii="Century Gothic" w:eastAsia="Century Gothic" w:hAnsi="Century Gothic" w:cs="Century Gothic"/>
          <w:color w:val="000000"/>
          <w:sz w:val="24"/>
          <w:lang w:val="en-GB" w:eastAsia="en-GB"/>
        </w:rPr>
        <w:t xml:space="preserve">Club meetings shall be held once a week </w:t>
      </w:r>
    </w:p>
    <w:p w14:paraId="398B2A95" w14:textId="77777777" w:rsidR="00F83CFF" w:rsidRPr="00F83CFF" w:rsidRDefault="00F83CFF" w:rsidP="00F83CFF">
      <w:pPr>
        <w:numPr>
          <w:ilvl w:val="0"/>
          <w:numId w:val="20"/>
        </w:numPr>
        <w:spacing w:after="121" w:line="259" w:lineRule="auto"/>
        <w:jc w:val="both"/>
        <w:rPr>
          <w:rFonts w:ascii="Century Gothic" w:eastAsia="Century Gothic" w:hAnsi="Century Gothic" w:cs="Century Gothic"/>
          <w:color w:val="000000"/>
          <w:sz w:val="24"/>
          <w:lang w:val="en-GB" w:eastAsia="en-GB"/>
        </w:rPr>
      </w:pPr>
      <w:r w:rsidRPr="00F83CFF">
        <w:rPr>
          <w:rFonts w:ascii="Century Gothic" w:eastAsia="Century Gothic" w:hAnsi="Century Gothic" w:cs="Century Gothic"/>
          <w:color w:val="000000"/>
          <w:sz w:val="24"/>
          <w:lang w:val="en-GB" w:eastAsia="en-GB"/>
        </w:rPr>
        <w:t xml:space="preserve">The executive committee shall meet once every month </w:t>
      </w:r>
    </w:p>
    <w:p w14:paraId="2AED64CE" w14:textId="77777777" w:rsidR="00F83CFF" w:rsidRPr="00F83CFF" w:rsidRDefault="00F83CFF" w:rsidP="00F83CFF">
      <w:pPr>
        <w:spacing w:after="123" w:line="259" w:lineRule="auto"/>
        <w:rPr>
          <w:rFonts w:ascii="Century Gothic" w:eastAsia="Century Gothic" w:hAnsi="Century Gothic" w:cs="Century Gothic"/>
          <w:color w:val="000000"/>
          <w:sz w:val="24"/>
          <w:lang w:val="en-GB" w:eastAsia="en-GB"/>
        </w:rPr>
      </w:pPr>
      <w:r w:rsidRPr="00F83CFF">
        <w:rPr>
          <w:rFonts w:ascii="Century Gothic" w:eastAsia="Century Gothic" w:hAnsi="Century Gothic" w:cs="Century Gothic"/>
          <w:color w:val="000000"/>
          <w:sz w:val="24"/>
          <w:lang w:val="en-GB" w:eastAsia="en-GB"/>
        </w:rPr>
        <w:t xml:space="preserve"> </w:t>
      </w:r>
    </w:p>
    <w:p w14:paraId="70410208" w14:textId="77777777" w:rsidR="00F83CFF" w:rsidRPr="00F83CFF" w:rsidRDefault="00F83CFF" w:rsidP="00F83CFF">
      <w:pPr>
        <w:keepNext/>
        <w:keepLines/>
        <w:spacing w:after="125" w:line="259" w:lineRule="auto"/>
        <w:ind w:left="-5" w:hanging="10"/>
        <w:outlineLvl w:val="1"/>
        <w:rPr>
          <w:rFonts w:ascii="Century Gothic" w:eastAsia="Century Gothic" w:hAnsi="Century Gothic" w:cs="Century Gothic"/>
          <w:b/>
          <w:color w:val="000000"/>
          <w:sz w:val="24"/>
          <w:lang w:val="en-GB" w:eastAsia="en-GB"/>
        </w:rPr>
      </w:pPr>
      <w:r w:rsidRPr="00F83CFF">
        <w:rPr>
          <w:rFonts w:ascii="Century Gothic" w:eastAsia="Century Gothic" w:hAnsi="Century Gothic" w:cs="Century Gothic"/>
          <w:b/>
          <w:color w:val="000000"/>
          <w:sz w:val="24"/>
          <w:lang w:val="en-GB" w:eastAsia="en-GB"/>
        </w:rPr>
        <w:t xml:space="preserve">12.0 ELECTION OF EXECUTIVE COMMITTEE </w:t>
      </w:r>
    </w:p>
    <w:p w14:paraId="08F7ECE3" w14:textId="77777777" w:rsidR="00F83CFF" w:rsidRPr="00F83CFF" w:rsidRDefault="00F83CFF" w:rsidP="00F83CFF">
      <w:pPr>
        <w:spacing w:after="160" w:line="259" w:lineRule="auto"/>
        <w:rPr>
          <w:rFonts w:ascii="Century Gothic" w:eastAsia="Century Gothic" w:hAnsi="Century Gothic" w:cs="Century Gothic"/>
          <w:color w:val="000000"/>
          <w:sz w:val="24"/>
          <w:lang w:val="en-GB" w:eastAsia="en-GB"/>
        </w:rPr>
      </w:pPr>
      <w:r w:rsidRPr="00F83CFF">
        <w:rPr>
          <w:rFonts w:ascii="Century Gothic" w:eastAsia="Century Gothic" w:hAnsi="Century Gothic" w:cs="Century Gothic"/>
          <w:b/>
          <w:color w:val="000000"/>
          <w:sz w:val="24"/>
          <w:lang w:val="en-GB" w:eastAsia="en-GB"/>
        </w:rPr>
        <w:t xml:space="preserve"> </w:t>
      </w:r>
    </w:p>
    <w:p w14:paraId="2A477D3C" w14:textId="77777777" w:rsidR="00F83CFF" w:rsidRPr="00F83CFF" w:rsidRDefault="00F83CFF" w:rsidP="00F83CFF">
      <w:pPr>
        <w:numPr>
          <w:ilvl w:val="0"/>
          <w:numId w:val="21"/>
        </w:numPr>
        <w:spacing w:after="36" w:line="360" w:lineRule="auto"/>
        <w:jc w:val="both"/>
        <w:rPr>
          <w:rFonts w:ascii="Century Gothic" w:eastAsia="Century Gothic" w:hAnsi="Century Gothic" w:cs="Century Gothic"/>
          <w:color w:val="000000"/>
          <w:sz w:val="24"/>
          <w:lang w:val="en-GB" w:eastAsia="en-GB"/>
        </w:rPr>
      </w:pPr>
      <w:r w:rsidRPr="00F83CFF">
        <w:rPr>
          <w:rFonts w:ascii="Century Gothic" w:eastAsia="Century Gothic" w:hAnsi="Century Gothic" w:cs="Century Gothic"/>
          <w:color w:val="000000"/>
          <w:sz w:val="24"/>
          <w:lang w:val="en-GB" w:eastAsia="en-GB"/>
        </w:rPr>
        <w:t xml:space="preserve">Committee members shall be elected once every school year at the beginning of each academic year. </w:t>
      </w:r>
    </w:p>
    <w:p w14:paraId="139C2630" w14:textId="77777777" w:rsidR="00F83CFF" w:rsidRPr="00F83CFF" w:rsidRDefault="00F83CFF" w:rsidP="00F83CFF">
      <w:pPr>
        <w:numPr>
          <w:ilvl w:val="0"/>
          <w:numId w:val="21"/>
        </w:numPr>
        <w:spacing w:after="37" w:line="359" w:lineRule="auto"/>
        <w:jc w:val="both"/>
        <w:rPr>
          <w:rFonts w:ascii="Century Gothic" w:eastAsia="Century Gothic" w:hAnsi="Century Gothic" w:cs="Century Gothic"/>
          <w:color w:val="000000"/>
          <w:sz w:val="24"/>
          <w:lang w:val="en-GB" w:eastAsia="en-GB"/>
        </w:rPr>
      </w:pPr>
      <w:r w:rsidRPr="00F83CFF">
        <w:rPr>
          <w:rFonts w:ascii="Century Gothic" w:eastAsia="Century Gothic" w:hAnsi="Century Gothic" w:cs="Century Gothic"/>
          <w:color w:val="000000"/>
          <w:sz w:val="24"/>
          <w:lang w:val="en-GB" w:eastAsia="en-GB"/>
        </w:rPr>
        <w:lastRenderedPageBreak/>
        <w:t xml:space="preserve">All committee members shall be available for re-election for a maximum of two terms </w:t>
      </w:r>
    </w:p>
    <w:p w14:paraId="6871CC89" w14:textId="77777777" w:rsidR="00F83CFF" w:rsidRPr="00F83CFF" w:rsidRDefault="00F83CFF" w:rsidP="00F83CFF">
      <w:pPr>
        <w:numPr>
          <w:ilvl w:val="0"/>
          <w:numId w:val="21"/>
        </w:numPr>
        <w:spacing w:after="160" w:line="259" w:lineRule="auto"/>
        <w:jc w:val="both"/>
        <w:rPr>
          <w:rFonts w:ascii="Century Gothic" w:eastAsia="Century Gothic" w:hAnsi="Century Gothic" w:cs="Century Gothic"/>
          <w:color w:val="000000"/>
          <w:sz w:val="24"/>
          <w:lang w:val="en-GB" w:eastAsia="en-GB"/>
        </w:rPr>
      </w:pPr>
      <w:r w:rsidRPr="00F83CFF">
        <w:rPr>
          <w:rFonts w:ascii="Century Gothic" w:eastAsia="Century Gothic" w:hAnsi="Century Gothic" w:cs="Century Gothic"/>
          <w:color w:val="000000"/>
          <w:sz w:val="24"/>
          <w:lang w:val="en-GB" w:eastAsia="en-GB"/>
        </w:rPr>
        <w:t xml:space="preserve">Any member is entitled to be elected as a committee member. </w:t>
      </w:r>
    </w:p>
    <w:p w14:paraId="70C0A073" w14:textId="77777777" w:rsidR="00F83CFF" w:rsidRPr="00F83CFF" w:rsidRDefault="00F83CFF" w:rsidP="00F83CFF">
      <w:pPr>
        <w:numPr>
          <w:ilvl w:val="0"/>
          <w:numId w:val="21"/>
        </w:numPr>
        <w:spacing w:after="160" w:line="259" w:lineRule="auto"/>
        <w:jc w:val="both"/>
        <w:rPr>
          <w:rFonts w:ascii="Century Gothic" w:eastAsia="Century Gothic" w:hAnsi="Century Gothic" w:cs="Century Gothic"/>
          <w:color w:val="000000"/>
          <w:sz w:val="24"/>
          <w:lang w:val="en-GB" w:eastAsia="en-GB"/>
        </w:rPr>
      </w:pPr>
      <w:r w:rsidRPr="00F83CFF">
        <w:rPr>
          <w:rFonts w:ascii="Century Gothic" w:eastAsia="Century Gothic" w:hAnsi="Century Gothic" w:cs="Century Gothic"/>
          <w:color w:val="000000"/>
          <w:sz w:val="24"/>
          <w:lang w:val="en-GB" w:eastAsia="en-GB"/>
        </w:rPr>
        <w:t xml:space="preserve">The patron shall preside over the elections  </w:t>
      </w:r>
    </w:p>
    <w:p w14:paraId="28D83F35" w14:textId="77777777" w:rsidR="00F83CFF" w:rsidRPr="00F83CFF" w:rsidRDefault="00F83CFF" w:rsidP="00F83CFF">
      <w:pPr>
        <w:numPr>
          <w:ilvl w:val="0"/>
          <w:numId w:val="21"/>
        </w:numPr>
        <w:spacing w:after="0" w:line="359" w:lineRule="auto"/>
        <w:jc w:val="both"/>
        <w:rPr>
          <w:rFonts w:ascii="Century Gothic" w:eastAsia="Century Gothic" w:hAnsi="Century Gothic" w:cs="Century Gothic"/>
          <w:color w:val="000000"/>
          <w:sz w:val="24"/>
          <w:lang w:val="en-GB" w:eastAsia="en-GB"/>
        </w:rPr>
      </w:pPr>
      <w:r w:rsidRPr="00F83CFF">
        <w:rPr>
          <w:rFonts w:ascii="Century Gothic" w:eastAsia="Century Gothic" w:hAnsi="Century Gothic" w:cs="Century Gothic"/>
          <w:color w:val="000000"/>
          <w:sz w:val="24"/>
          <w:lang w:val="en-GB" w:eastAsia="en-GB"/>
        </w:rPr>
        <w:t xml:space="preserve">In the event an elected committee member is unable to fulfil his/her term of office, there shall be a "Special Election".  </w:t>
      </w:r>
    </w:p>
    <w:p w14:paraId="0AFDAF98" w14:textId="77777777" w:rsidR="00F83CFF" w:rsidRPr="00F83CFF" w:rsidRDefault="00F83CFF" w:rsidP="00F83CFF">
      <w:pPr>
        <w:keepNext/>
        <w:keepLines/>
        <w:spacing w:after="125" w:line="259" w:lineRule="auto"/>
        <w:ind w:left="-5" w:hanging="10"/>
        <w:outlineLvl w:val="1"/>
        <w:rPr>
          <w:rFonts w:ascii="Century Gothic" w:eastAsia="Century Gothic" w:hAnsi="Century Gothic" w:cs="Century Gothic"/>
          <w:b/>
          <w:color w:val="000000"/>
          <w:sz w:val="24"/>
          <w:lang w:val="en-GB" w:eastAsia="en-GB"/>
        </w:rPr>
      </w:pPr>
      <w:r w:rsidRPr="00F83CFF">
        <w:rPr>
          <w:rFonts w:ascii="Century Gothic" w:eastAsia="Century Gothic" w:hAnsi="Century Gothic" w:cs="Century Gothic"/>
          <w:b/>
          <w:color w:val="000000"/>
          <w:sz w:val="24"/>
          <w:lang w:val="en-GB" w:eastAsia="en-GB"/>
        </w:rPr>
        <w:t xml:space="preserve">13.0 ROLE OF THE </w:t>
      </w:r>
      <w:proofErr w:type="gramStart"/>
      <w:r w:rsidRPr="00F83CFF">
        <w:rPr>
          <w:rFonts w:ascii="Century Gothic" w:eastAsia="Century Gothic" w:hAnsi="Century Gothic" w:cs="Century Gothic"/>
          <w:b/>
          <w:color w:val="000000"/>
          <w:sz w:val="24"/>
          <w:lang w:val="en-GB" w:eastAsia="en-GB"/>
        </w:rPr>
        <w:t>DIRECTORATE  OF</w:t>
      </w:r>
      <w:proofErr w:type="gramEnd"/>
      <w:r w:rsidRPr="00F83CFF">
        <w:rPr>
          <w:rFonts w:ascii="Century Gothic" w:eastAsia="Century Gothic" w:hAnsi="Century Gothic" w:cs="Century Gothic"/>
          <w:b/>
          <w:color w:val="000000"/>
          <w:sz w:val="24"/>
          <w:lang w:val="en-GB" w:eastAsia="en-GB"/>
        </w:rPr>
        <w:t xml:space="preserve"> SCIENCE, TECHNOLOGY AND INNOVATION </w:t>
      </w:r>
    </w:p>
    <w:p w14:paraId="41461DCE" w14:textId="77777777" w:rsidR="00F83CFF" w:rsidRPr="00F83CFF" w:rsidRDefault="00F83CFF" w:rsidP="00F83CFF">
      <w:pPr>
        <w:spacing w:after="137" w:line="259" w:lineRule="auto"/>
        <w:rPr>
          <w:rFonts w:ascii="Century Gothic" w:eastAsia="Century Gothic" w:hAnsi="Century Gothic" w:cs="Century Gothic"/>
          <w:color w:val="000000"/>
          <w:sz w:val="24"/>
          <w:lang w:val="en-GB" w:eastAsia="en-GB"/>
        </w:rPr>
      </w:pPr>
      <w:r w:rsidRPr="00F83CFF">
        <w:rPr>
          <w:rFonts w:ascii="Century Gothic" w:eastAsia="Century Gothic" w:hAnsi="Century Gothic" w:cs="Century Gothic"/>
          <w:b/>
          <w:color w:val="000000"/>
          <w:sz w:val="24"/>
          <w:lang w:val="en-GB" w:eastAsia="en-GB"/>
        </w:rPr>
        <w:t xml:space="preserve"> </w:t>
      </w:r>
    </w:p>
    <w:p w14:paraId="39F23B88" w14:textId="77777777" w:rsidR="00F83CFF" w:rsidRPr="00F83CFF" w:rsidRDefault="00F83CFF" w:rsidP="00F83CFF">
      <w:pPr>
        <w:numPr>
          <w:ilvl w:val="0"/>
          <w:numId w:val="22"/>
        </w:numPr>
        <w:spacing w:after="144" w:line="259" w:lineRule="auto"/>
        <w:jc w:val="both"/>
        <w:rPr>
          <w:rFonts w:ascii="Century Gothic" w:eastAsia="Century Gothic" w:hAnsi="Century Gothic" w:cs="Century Gothic"/>
          <w:color w:val="000000"/>
          <w:sz w:val="24"/>
          <w:lang w:val="en-GB" w:eastAsia="en-GB"/>
        </w:rPr>
      </w:pPr>
      <w:r w:rsidRPr="00F83CFF">
        <w:rPr>
          <w:rFonts w:ascii="Century Gothic" w:eastAsia="Century Gothic" w:hAnsi="Century Gothic" w:cs="Century Gothic"/>
          <w:color w:val="000000"/>
          <w:sz w:val="24"/>
          <w:lang w:val="en-GB" w:eastAsia="en-GB"/>
        </w:rPr>
        <w:t xml:space="preserve">Providing support and guidance to clubs </w:t>
      </w:r>
    </w:p>
    <w:p w14:paraId="1CE2A620" w14:textId="77777777" w:rsidR="00F83CFF" w:rsidRPr="00F83CFF" w:rsidRDefault="00F83CFF" w:rsidP="00F83CFF">
      <w:pPr>
        <w:numPr>
          <w:ilvl w:val="0"/>
          <w:numId w:val="22"/>
        </w:numPr>
        <w:spacing w:after="121" w:line="259" w:lineRule="auto"/>
        <w:jc w:val="both"/>
        <w:rPr>
          <w:rFonts w:ascii="Century Gothic" w:eastAsia="Century Gothic" w:hAnsi="Century Gothic" w:cs="Century Gothic"/>
          <w:color w:val="000000"/>
          <w:sz w:val="24"/>
          <w:lang w:val="en-GB" w:eastAsia="en-GB"/>
        </w:rPr>
      </w:pPr>
      <w:r w:rsidRPr="00F83CFF">
        <w:rPr>
          <w:rFonts w:ascii="Century Gothic" w:eastAsia="Century Gothic" w:hAnsi="Century Gothic" w:cs="Century Gothic"/>
          <w:color w:val="000000"/>
          <w:sz w:val="24"/>
          <w:lang w:val="en-GB" w:eastAsia="en-GB"/>
        </w:rPr>
        <w:t xml:space="preserve">Monitoring and evaluating the performance of clubs </w:t>
      </w:r>
    </w:p>
    <w:p w14:paraId="320A4682" w14:textId="77777777" w:rsidR="00F83CFF" w:rsidRDefault="00F83CFF" w:rsidP="006B2EE3">
      <w:pPr>
        <w:rPr>
          <w:rFonts w:ascii="Times New Roman" w:hAnsi="Times New Roman" w:cs="Times New Roman"/>
          <w:sz w:val="24"/>
          <w:szCs w:val="24"/>
        </w:rPr>
      </w:pPr>
    </w:p>
    <w:p w14:paraId="121A5CE9" w14:textId="77777777" w:rsidR="00EB1101" w:rsidRDefault="00EB1101" w:rsidP="006B2EE3">
      <w:pPr>
        <w:rPr>
          <w:rFonts w:ascii="Times New Roman" w:hAnsi="Times New Roman" w:cs="Times New Roman"/>
          <w:sz w:val="24"/>
          <w:szCs w:val="24"/>
        </w:rPr>
      </w:pPr>
    </w:p>
    <w:p w14:paraId="186B0B19" w14:textId="77777777" w:rsidR="00EB1101" w:rsidRDefault="00EB1101" w:rsidP="006B2EE3">
      <w:pPr>
        <w:rPr>
          <w:rFonts w:ascii="Times New Roman" w:hAnsi="Times New Roman" w:cs="Times New Roman"/>
          <w:sz w:val="24"/>
          <w:szCs w:val="24"/>
        </w:rPr>
      </w:pPr>
    </w:p>
    <w:p w14:paraId="5D957740" w14:textId="77777777" w:rsidR="00EB1101" w:rsidRDefault="00EB1101" w:rsidP="006B2EE3">
      <w:pPr>
        <w:rPr>
          <w:rFonts w:ascii="Times New Roman" w:hAnsi="Times New Roman" w:cs="Times New Roman"/>
          <w:sz w:val="24"/>
          <w:szCs w:val="24"/>
        </w:rPr>
      </w:pPr>
    </w:p>
    <w:p w14:paraId="4A0CC2CB" w14:textId="77777777" w:rsidR="00EB1101" w:rsidRDefault="00EB1101" w:rsidP="006B2EE3">
      <w:pPr>
        <w:rPr>
          <w:rFonts w:ascii="Times New Roman" w:hAnsi="Times New Roman" w:cs="Times New Roman"/>
          <w:sz w:val="24"/>
          <w:szCs w:val="24"/>
        </w:rPr>
      </w:pPr>
    </w:p>
    <w:p w14:paraId="6699B8D7" w14:textId="77777777" w:rsidR="00EB1101" w:rsidRDefault="00EB1101" w:rsidP="006B2EE3">
      <w:pPr>
        <w:rPr>
          <w:rFonts w:ascii="Times New Roman" w:hAnsi="Times New Roman" w:cs="Times New Roman"/>
          <w:sz w:val="24"/>
          <w:szCs w:val="24"/>
        </w:rPr>
      </w:pPr>
    </w:p>
    <w:p w14:paraId="3254FACE" w14:textId="77777777" w:rsidR="00EB1101" w:rsidRDefault="00EB1101" w:rsidP="006B2EE3">
      <w:pPr>
        <w:rPr>
          <w:rFonts w:ascii="Times New Roman" w:hAnsi="Times New Roman" w:cs="Times New Roman"/>
          <w:sz w:val="24"/>
          <w:szCs w:val="24"/>
        </w:rPr>
      </w:pPr>
    </w:p>
    <w:p w14:paraId="01267D7E" w14:textId="77777777" w:rsidR="00EB1101" w:rsidRDefault="00EB1101" w:rsidP="006B2EE3">
      <w:pPr>
        <w:rPr>
          <w:rFonts w:ascii="Times New Roman" w:hAnsi="Times New Roman" w:cs="Times New Roman"/>
          <w:sz w:val="24"/>
          <w:szCs w:val="24"/>
        </w:rPr>
      </w:pPr>
    </w:p>
    <w:p w14:paraId="3CA8F748" w14:textId="77777777" w:rsidR="00EB1101" w:rsidRDefault="00EB1101" w:rsidP="006B2EE3">
      <w:pPr>
        <w:rPr>
          <w:rFonts w:ascii="Times New Roman" w:hAnsi="Times New Roman" w:cs="Times New Roman"/>
          <w:sz w:val="24"/>
          <w:szCs w:val="24"/>
        </w:rPr>
      </w:pPr>
    </w:p>
    <w:p w14:paraId="39235AF3" w14:textId="77777777" w:rsidR="00EB1101" w:rsidRDefault="00EB1101" w:rsidP="006B2EE3">
      <w:pPr>
        <w:rPr>
          <w:rFonts w:ascii="Times New Roman" w:hAnsi="Times New Roman" w:cs="Times New Roman"/>
          <w:sz w:val="24"/>
          <w:szCs w:val="24"/>
        </w:rPr>
      </w:pPr>
    </w:p>
    <w:p w14:paraId="1C6500C2" w14:textId="77777777" w:rsidR="00EB1101" w:rsidRDefault="00EB1101" w:rsidP="006B2EE3">
      <w:pPr>
        <w:rPr>
          <w:rFonts w:ascii="Times New Roman" w:hAnsi="Times New Roman" w:cs="Times New Roman"/>
          <w:sz w:val="24"/>
          <w:szCs w:val="24"/>
        </w:rPr>
      </w:pPr>
    </w:p>
    <w:p w14:paraId="69DADC34" w14:textId="77777777" w:rsidR="00EB1101" w:rsidRDefault="00EB1101" w:rsidP="006B2EE3">
      <w:pPr>
        <w:rPr>
          <w:rFonts w:ascii="Times New Roman" w:hAnsi="Times New Roman" w:cs="Times New Roman"/>
          <w:sz w:val="24"/>
          <w:szCs w:val="24"/>
        </w:rPr>
      </w:pPr>
    </w:p>
    <w:p w14:paraId="0C3EACE8" w14:textId="77777777" w:rsidR="00EB1101" w:rsidRDefault="00EB1101" w:rsidP="006B2EE3">
      <w:pPr>
        <w:rPr>
          <w:rFonts w:ascii="Times New Roman" w:hAnsi="Times New Roman" w:cs="Times New Roman"/>
          <w:sz w:val="24"/>
          <w:szCs w:val="24"/>
        </w:rPr>
      </w:pPr>
    </w:p>
    <w:p w14:paraId="5B7BF6FA" w14:textId="77777777" w:rsidR="00EB1101" w:rsidRDefault="00EB1101" w:rsidP="006B2EE3">
      <w:pPr>
        <w:rPr>
          <w:rFonts w:ascii="Times New Roman" w:hAnsi="Times New Roman" w:cs="Times New Roman"/>
          <w:sz w:val="24"/>
          <w:szCs w:val="24"/>
        </w:rPr>
      </w:pPr>
    </w:p>
    <w:p w14:paraId="3DBEC596" w14:textId="77777777" w:rsidR="00EB1101" w:rsidRDefault="00EB1101" w:rsidP="006B2EE3">
      <w:pPr>
        <w:rPr>
          <w:rFonts w:ascii="Times New Roman" w:hAnsi="Times New Roman" w:cs="Times New Roman"/>
          <w:sz w:val="24"/>
          <w:szCs w:val="24"/>
        </w:rPr>
      </w:pPr>
    </w:p>
    <w:p w14:paraId="5AAEF37E" w14:textId="66572581" w:rsidR="00EB1101" w:rsidRDefault="00EB1101" w:rsidP="00FD330F">
      <w:pPr>
        <w:pStyle w:val="Heading1"/>
      </w:pPr>
      <w:r w:rsidRPr="00EB1101">
        <w:lastRenderedPageBreak/>
        <w:t>APPENDIX B</w:t>
      </w:r>
      <w:r w:rsidR="00051C20">
        <w:t>:</w:t>
      </w:r>
      <w:r w:rsidR="00051C20" w:rsidRPr="00051C20">
        <w:t xml:space="preserve"> </w:t>
      </w:r>
      <w:r w:rsidR="00051C20">
        <w:t>Junior Science, Technology and Innovation (JSTI) Clubs Guidelines</w:t>
      </w:r>
    </w:p>
    <w:p w14:paraId="46B3D23B" w14:textId="77777777" w:rsidR="00B2764B" w:rsidRPr="00B2764B" w:rsidRDefault="00B2764B" w:rsidP="00B2764B">
      <w:pPr>
        <w:spacing w:after="285" w:line="259" w:lineRule="auto"/>
        <w:ind w:left="3876"/>
        <w:rPr>
          <w:rFonts w:ascii="Century Gothic" w:eastAsia="Century Gothic" w:hAnsi="Century Gothic" w:cs="Century Gothic"/>
          <w:color w:val="000000"/>
          <w:sz w:val="24"/>
          <w:lang w:val="en-GB" w:eastAsia="en-GB"/>
        </w:rPr>
      </w:pPr>
      <w:r w:rsidRPr="00B2764B">
        <w:rPr>
          <w:rFonts w:ascii="Century Gothic" w:eastAsia="Century Gothic" w:hAnsi="Century Gothic" w:cs="Century Gothic"/>
          <w:noProof/>
          <w:color w:val="000000"/>
          <w:sz w:val="24"/>
          <w:lang w:val="en-GB" w:eastAsia="en-GB"/>
        </w:rPr>
        <w:drawing>
          <wp:inline distT="0" distB="0" distL="0" distR="0" wp14:anchorId="3EEE5FC0" wp14:editId="59DC0B96">
            <wp:extent cx="1019810" cy="972185"/>
            <wp:effectExtent l="0" t="0" r="0" b="0"/>
            <wp:docPr id="274" name="Picture 274"/>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20"/>
                    <a:stretch>
                      <a:fillRect/>
                    </a:stretch>
                  </pic:blipFill>
                  <pic:spPr>
                    <a:xfrm>
                      <a:off x="0" y="0"/>
                      <a:ext cx="1019810" cy="972185"/>
                    </a:xfrm>
                    <a:prstGeom prst="rect">
                      <a:avLst/>
                    </a:prstGeom>
                  </pic:spPr>
                </pic:pic>
              </a:graphicData>
            </a:graphic>
          </wp:inline>
        </w:drawing>
      </w:r>
      <w:r w:rsidRPr="00B2764B">
        <w:rPr>
          <w:rFonts w:ascii="Calibri" w:eastAsia="Calibri" w:hAnsi="Calibri" w:cs="Calibri"/>
          <w:color w:val="000000"/>
          <w:lang w:val="en-GB" w:eastAsia="en-GB"/>
        </w:rPr>
        <w:t xml:space="preserve"> </w:t>
      </w:r>
    </w:p>
    <w:p w14:paraId="7B94F2A7" w14:textId="77777777" w:rsidR="00B2764B" w:rsidRPr="00B2764B" w:rsidRDefault="00B2764B" w:rsidP="00B2764B">
      <w:pPr>
        <w:keepNext/>
        <w:keepLines/>
        <w:spacing w:after="89" w:line="259" w:lineRule="auto"/>
        <w:ind w:left="3361" w:hanging="10"/>
        <w:outlineLvl w:val="0"/>
        <w:rPr>
          <w:rFonts w:ascii="Century Gothic" w:eastAsia="Century Gothic" w:hAnsi="Century Gothic" w:cs="Century Gothic"/>
          <w:b/>
          <w:color w:val="000000"/>
          <w:sz w:val="36"/>
          <w:lang w:val="en-GB" w:eastAsia="en-GB"/>
        </w:rPr>
      </w:pPr>
      <w:r w:rsidRPr="00B2764B">
        <w:rPr>
          <w:rFonts w:ascii="Century Gothic" w:eastAsia="Century Gothic" w:hAnsi="Century Gothic" w:cs="Century Gothic"/>
          <w:b/>
          <w:color w:val="000000"/>
          <w:sz w:val="24"/>
          <w:lang w:val="en-GB" w:eastAsia="en-GB"/>
        </w:rPr>
        <w:t xml:space="preserve">MALAWI GOVERNMENT </w:t>
      </w:r>
    </w:p>
    <w:p w14:paraId="1C2DECFA" w14:textId="77777777" w:rsidR="00B2764B" w:rsidRPr="00B2764B" w:rsidRDefault="00B2764B" w:rsidP="00B2764B">
      <w:pPr>
        <w:spacing w:after="50" w:line="259" w:lineRule="auto"/>
        <w:ind w:left="46"/>
        <w:jc w:val="center"/>
        <w:rPr>
          <w:rFonts w:ascii="Century Gothic" w:eastAsia="Century Gothic" w:hAnsi="Century Gothic" w:cs="Century Gothic"/>
          <w:color w:val="000000"/>
          <w:sz w:val="24"/>
          <w:lang w:val="en-GB" w:eastAsia="en-GB"/>
        </w:rPr>
      </w:pPr>
      <w:r w:rsidRPr="00B2764B">
        <w:rPr>
          <w:rFonts w:ascii="Calibri" w:eastAsia="Calibri" w:hAnsi="Calibri" w:cs="Calibri"/>
          <w:color w:val="000000"/>
          <w:lang w:val="en-GB" w:eastAsia="en-GB"/>
        </w:rPr>
        <w:t xml:space="preserve"> </w:t>
      </w:r>
    </w:p>
    <w:p w14:paraId="28E8F37C" w14:textId="77777777" w:rsidR="00B2764B" w:rsidRPr="00B2764B" w:rsidRDefault="00B2764B" w:rsidP="00B2764B">
      <w:pPr>
        <w:spacing w:after="296" w:line="259" w:lineRule="auto"/>
        <w:ind w:left="-284" w:right="-280"/>
        <w:rPr>
          <w:rFonts w:ascii="Century Gothic" w:eastAsia="Century Gothic" w:hAnsi="Century Gothic" w:cs="Century Gothic"/>
          <w:color w:val="000000"/>
          <w:sz w:val="24"/>
          <w:lang w:val="en-GB" w:eastAsia="en-GB"/>
        </w:rPr>
      </w:pPr>
      <w:r w:rsidRPr="00B2764B">
        <w:rPr>
          <w:rFonts w:ascii="Calibri" w:eastAsia="Calibri" w:hAnsi="Calibri" w:cs="Calibri"/>
          <w:noProof/>
          <w:color w:val="000000"/>
          <w:lang w:val="en-GB" w:eastAsia="en-GB"/>
        </w:rPr>
        <mc:AlternateContent>
          <mc:Choice Requires="wpg">
            <w:drawing>
              <wp:inline distT="0" distB="0" distL="0" distR="0" wp14:anchorId="69B5543A" wp14:editId="34E1B0F2">
                <wp:extent cx="6919595" cy="4981448"/>
                <wp:effectExtent l="0" t="0" r="0" b="0"/>
                <wp:docPr id="145" name="Group 145"/>
                <wp:cNvGraphicFramePr/>
                <a:graphic xmlns:a="http://schemas.openxmlformats.org/drawingml/2006/main">
                  <a:graphicData uri="http://schemas.microsoft.com/office/word/2010/wordprocessingGroup">
                    <wpg:wgp>
                      <wpg:cNvGrpSpPr/>
                      <wpg:grpSpPr>
                        <a:xfrm>
                          <a:off x="0" y="0"/>
                          <a:ext cx="6919595" cy="4981448"/>
                          <a:chOff x="0" y="0"/>
                          <a:chExt cx="6369684" cy="4981448"/>
                        </a:xfrm>
                      </wpg:grpSpPr>
                      <wps:wsp>
                        <wps:cNvPr id="146" name="Rectangle 146"/>
                        <wps:cNvSpPr/>
                        <wps:spPr>
                          <a:xfrm>
                            <a:off x="3152267" y="163068"/>
                            <a:ext cx="42143" cy="189937"/>
                          </a:xfrm>
                          <a:prstGeom prst="rect">
                            <a:avLst/>
                          </a:prstGeom>
                          <a:ln>
                            <a:noFill/>
                          </a:ln>
                        </wps:spPr>
                        <wps:txbx>
                          <w:txbxContent>
                            <w:p w14:paraId="431F0E67" w14:textId="77777777" w:rsidR="00B2764B" w:rsidRDefault="00B2764B" w:rsidP="00B2764B">
                              <w:pPr>
                                <w:spacing w:after="160"/>
                              </w:pPr>
                              <w:r>
                                <w:rPr>
                                  <w:rFonts w:ascii="Calibri" w:eastAsia="Calibri" w:hAnsi="Calibri" w:cs="Calibri"/>
                                  <w:b/>
                                </w:rPr>
                                <w:t xml:space="preserve"> </w:t>
                              </w:r>
                            </w:p>
                          </w:txbxContent>
                        </wps:txbx>
                        <wps:bodyPr horzOverflow="overflow" vert="horz" lIns="0" tIns="0" rIns="0" bIns="0" rtlCol="0">
                          <a:noAutofit/>
                        </wps:bodyPr>
                      </wps:wsp>
                      <wps:wsp>
                        <wps:cNvPr id="147" name="Shape 5936"/>
                        <wps:cNvSpPr/>
                        <wps:spPr>
                          <a:xfrm>
                            <a:off x="0" y="0"/>
                            <a:ext cx="18288" cy="111252"/>
                          </a:xfrm>
                          <a:custGeom>
                            <a:avLst/>
                            <a:gdLst/>
                            <a:ahLst/>
                            <a:cxnLst/>
                            <a:rect l="0" t="0" r="0" b="0"/>
                            <a:pathLst>
                              <a:path w="18288" h="111252">
                                <a:moveTo>
                                  <a:pt x="0" y="0"/>
                                </a:moveTo>
                                <a:lnTo>
                                  <a:pt x="18288" y="0"/>
                                </a:lnTo>
                                <a:lnTo>
                                  <a:pt x="18288" y="111252"/>
                                </a:lnTo>
                                <a:lnTo>
                                  <a:pt x="0" y="111252"/>
                                </a:lnTo>
                                <a:lnTo>
                                  <a:pt x="0" y="0"/>
                                </a:lnTo>
                              </a:path>
                            </a:pathLst>
                          </a:custGeom>
                          <a:solidFill>
                            <a:srgbClr val="996633"/>
                          </a:solidFill>
                          <a:ln w="0" cap="flat">
                            <a:noFill/>
                            <a:miter lim="127000"/>
                          </a:ln>
                          <a:effectLst/>
                        </wps:spPr>
                        <wps:bodyPr/>
                      </wps:wsp>
                      <wps:wsp>
                        <wps:cNvPr id="148" name="Shape 5937"/>
                        <wps:cNvSpPr/>
                        <wps:spPr>
                          <a:xfrm>
                            <a:off x="0" y="0"/>
                            <a:ext cx="111557" cy="18288"/>
                          </a:xfrm>
                          <a:custGeom>
                            <a:avLst/>
                            <a:gdLst/>
                            <a:ahLst/>
                            <a:cxnLst/>
                            <a:rect l="0" t="0" r="0" b="0"/>
                            <a:pathLst>
                              <a:path w="111557" h="18288">
                                <a:moveTo>
                                  <a:pt x="0" y="0"/>
                                </a:moveTo>
                                <a:lnTo>
                                  <a:pt x="111557" y="0"/>
                                </a:lnTo>
                                <a:lnTo>
                                  <a:pt x="111557" y="18288"/>
                                </a:lnTo>
                                <a:lnTo>
                                  <a:pt x="0" y="18288"/>
                                </a:lnTo>
                                <a:lnTo>
                                  <a:pt x="0" y="0"/>
                                </a:lnTo>
                              </a:path>
                            </a:pathLst>
                          </a:custGeom>
                          <a:solidFill>
                            <a:srgbClr val="996633"/>
                          </a:solidFill>
                          <a:ln w="0" cap="flat">
                            <a:noFill/>
                            <a:miter lim="127000"/>
                          </a:ln>
                          <a:effectLst/>
                        </wps:spPr>
                        <wps:bodyPr/>
                      </wps:wsp>
                      <wps:wsp>
                        <wps:cNvPr id="149" name="Shape 5938"/>
                        <wps:cNvSpPr/>
                        <wps:spPr>
                          <a:xfrm>
                            <a:off x="36576" y="36576"/>
                            <a:ext cx="38100" cy="74676"/>
                          </a:xfrm>
                          <a:custGeom>
                            <a:avLst/>
                            <a:gdLst/>
                            <a:ahLst/>
                            <a:cxnLst/>
                            <a:rect l="0" t="0" r="0" b="0"/>
                            <a:pathLst>
                              <a:path w="38100" h="74676">
                                <a:moveTo>
                                  <a:pt x="0" y="0"/>
                                </a:moveTo>
                                <a:lnTo>
                                  <a:pt x="38100" y="0"/>
                                </a:lnTo>
                                <a:lnTo>
                                  <a:pt x="38100" y="74676"/>
                                </a:lnTo>
                                <a:lnTo>
                                  <a:pt x="0" y="74676"/>
                                </a:lnTo>
                                <a:lnTo>
                                  <a:pt x="0" y="0"/>
                                </a:lnTo>
                              </a:path>
                            </a:pathLst>
                          </a:custGeom>
                          <a:solidFill>
                            <a:srgbClr val="996633"/>
                          </a:solidFill>
                          <a:ln w="0" cap="flat">
                            <a:noFill/>
                            <a:miter lim="127000"/>
                          </a:ln>
                          <a:effectLst/>
                        </wps:spPr>
                        <wps:bodyPr/>
                      </wps:wsp>
                      <wps:wsp>
                        <wps:cNvPr id="150" name="Shape 5939"/>
                        <wps:cNvSpPr/>
                        <wps:spPr>
                          <a:xfrm>
                            <a:off x="36576" y="36576"/>
                            <a:ext cx="74981" cy="38100"/>
                          </a:xfrm>
                          <a:custGeom>
                            <a:avLst/>
                            <a:gdLst/>
                            <a:ahLst/>
                            <a:cxnLst/>
                            <a:rect l="0" t="0" r="0" b="0"/>
                            <a:pathLst>
                              <a:path w="74981" h="38100">
                                <a:moveTo>
                                  <a:pt x="0" y="0"/>
                                </a:moveTo>
                                <a:lnTo>
                                  <a:pt x="74981" y="0"/>
                                </a:lnTo>
                                <a:lnTo>
                                  <a:pt x="74981" y="38100"/>
                                </a:lnTo>
                                <a:lnTo>
                                  <a:pt x="0" y="38100"/>
                                </a:lnTo>
                                <a:lnTo>
                                  <a:pt x="0" y="0"/>
                                </a:lnTo>
                              </a:path>
                            </a:pathLst>
                          </a:custGeom>
                          <a:solidFill>
                            <a:srgbClr val="996633"/>
                          </a:solidFill>
                          <a:ln w="0" cap="flat">
                            <a:noFill/>
                            <a:miter lim="127000"/>
                          </a:ln>
                          <a:effectLst/>
                        </wps:spPr>
                        <wps:bodyPr/>
                      </wps:wsp>
                      <wps:wsp>
                        <wps:cNvPr id="151" name="Shape 5940"/>
                        <wps:cNvSpPr/>
                        <wps:spPr>
                          <a:xfrm>
                            <a:off x="92964" y="92964"/>
                            <a:ext cx="18593" cy="18288"/>
                          </a:xfrm>
                          <a:custGeom>
                            <a:avLst/>
                            <a:gdLst/>
                            <a:ahLst/>
                            <a:cxnLst/>
                            <a:rect l="0" t="0" r="0" b="0"/>
                            <a:pathLst>
                              <a:path w="18593" h="18288">
                                <a:moveTo>
                                  <a:pt x="0" y="0"/>
                                </a:moveTo>
                                <a:lnTo>
                                  <a:pt x="18593" y="0"/>
                                </a:lnTo>
                                <a:lnTo>
                                  <a:pt x="18593" y="18288"/>
                                </a:lnTo>
                                <a:lnTo>
                                  <a:pt x="0" y="18288"/>
                                </a:lnTo>
                                <a:lnTo>
                                  <a:pt x="0" y="0"/>
                                </a:lnTo>
                              </a:path>
                            </a:pathLst>
                          </a:custGeom>
                          <a:solidFill>
                            <a:srgbClr val="996633"/>
                          </a:solidFill>
                          <a:ln w="0" cap="flat">
                            <a:noFill/>
                            <a:miter lim="127000"/>
                          </a:ln>
                          <a:effectLst/>
                        </wps:spPr>
                        <wps:bodyPr/>
                      </wps:wsp>
                      <wps:wsp>
                        <wps:cNvPr id="152" name="Shape 5941"/>
                        <wps:cNvSpPr/>
                        <wps:spPr>
                          <a:xfrm>
                            <a:off x="111557" y="0"/>
                            <a:ext cx="6081650" cy="18288"/>
                          </a:xfrm>
                          <a:custGeom>
                            <a:avLst/>
                            <a:gdLst/>
                            <a:ahLst/>
                            <a:cxnLst/>
                            <a:rect l="0" t="0" r="0" b="0"/>
                            <a:pathLst>
                              <a:path w="6081650" h="18288">
                                <a:moveTo>
                                  <a:pt x="0" y="0"/>
                                </a:moveTo>
                                <a:lnTo>
                                  <a:pt x="6081650" y="0"/>
                                </a:lnTo>
                                <a:lnTo>
                                  <a:pt x="6081650" y="18288"/>
                                </a:lnTo>
                                <a:lnTo>
                                  <a:pt x="0" y="18288"/>
                                </a:lnTo>
                                <a:lnTo>
                                  <a:pt x="0" y="0"/>
                                </a:lnTo>
                              </a:path>
                            </a:pathLst>
                          </a:custGeom>
                          <a:solidFill>
                            <a:srgbClr val="996633"/>
                          </a:solidFill>
                          <a:ln w="0" cap="flat">
                            <a:noFill/>
                            <a:miter lim="127000"/>
                          </a:ln>
                          <a:effectLst/>
                        </wps:spPr>
                        <wps:bodyPr/>
                      </wps:wsp>
                      <wps:wsp>
                        <wps:cNvPr id="153" name="Shape 5942"/>
                        <wps:cNvSpPr/>
                        <wps:spPr>
                          <a:xfrm>
                            <a:off x="111557" y="36576"/>
                            <a:ext cx="6081650" cy="38100"/>
                          </a:xfrm>
                          <a:custGeom>
                            <a:avLst/>
                            <a:gdLst/>
                            <a:ahLst/>
                            <a:cxnLst/>
                            <a:rect l="0" t="0" r="0" b="0"/>
                            <a:pathLst>
                              <a:path w="6081650" h="38100">
                                <a:moveTo>
                                  <a:pt x="0" y="0"/>
                                </a:moveTo>
                                <a:lnTo>
                                  <a:pt x="6081650" y="0"/>
                                </a:lnTo>
                                <a:lnTo>
                                  <a:pt x="6081650" y="38100"/>
                                </a:lnTo>
                                <a:lnTo>
                                  <a:pt x="0" y="38100"/>
                                </a:lnTo>
                                <a:lnTo>
                                  <a:pt x="0" y="0"/>
                                </a:lnTo>
                              </a:path>
                            </a:pathLst>
                          </a:custGeom>
                          <a:solidFill>
                            <a:srgbClr val="996633"/>
                          </a:solidFill>
                          <a:ln w="0" cap="flat">
                            <a:noFill/>
                            <a:miter lim="127000"/>
                          </a:ln>
                          <a:effectLst/>
                        </wps:spPr>
                        <wps:bodyPr/>
                      </wps:wsp>
                      <wps:wsp>
                        <wps:cNvPr id="154" name="Shape 5943"/>
                        <wps:cNvSpPr/>
                        <wps:spPr>
                          <a:xfrm>
                            <a:off x="111557" y="92964"/>
                            <a:ext cx="6081650" cy="18288"/>
                          </a:xfrm>
                          <a:custGeom>
                            <a:avLst/>
                            <a:gdLst/>
                            <a:ahLst/>
                            <a:cxnLst/>
                            <a:rect l="0" t="0" r="0" b="0"/>
                            <a:pathLst>
                              <a:path w="6081650" h="18288">
                                <a:moveTo>
                                  <a:pt x="0" y="0"/>
                                </a:moveTo>
                                <a:lnTo>
                                  <a:pt x="6081650" y="0"/>
                                </a:lnTo>
                                <a:lnTo>
                                  <a:pt x="6081650" y="18288"/>
                                </a:lnTo>
                                <a:lnTo>
                                  <a:pt x="0" y="18288"/>
                                </a:lnTo>
                                <a:lnTo>
                                  <a:pt x="0" y="0"/>
                                </a:lnTo>
                              </a:path>
                            </a:pathLst>
                          </a:custGeom>
                          <a:solidFill>
                            <a:srgbClr val="996633"/>
                          </a:solidFill>
                          <a:ln w="0" cap="flat">
                            <a:noFill/>
                            <a:miter lim="127000"/>
                          </a:ln>
                          <a:effectLst/>
                        </wps:spPr>
                        <wps:bodyPr/>
                      </wps:wsp>
                      <wps:wsp>
                        <wps:cNvPr id="155" name="Shape 5944"/>
                        <wps:cNvSpPr/>
                        <wps:spPr>
                          <a:xfrm>
                            <a:off x="6286246" y="0"/>
                            <a:ext cx="18288" cy="111252"/>
                          </a:xfrm>
                          <a:custGeom>
                            <a:avLst/>
                            <a:gdLst/>
                            <a:ahLst/>
                            <a:cxnLst/>
                            <a:rect l="0" t="0" r="0" b="0"/>
                            <a:pathLst>
                              <a:path w="18288" h="111252">
                                <a:moveTo>
                                  <a:pt x="0" y="0"/>
                                </a:moveTo>
                                <a:lnTo>
                                  <a:pt x="18288" y="0"/>
                                </a:lnTo>
                                <a:lnTo>
                                  <a:pt x="18288" y="111252"/>
                                </a:lnTo>
                                <a:lnTo>
                                  <a:pt x="0" y="111252"/>
                                </a:lnTo>
                                <a:lnTo>
                                  <a:pt x="0" y="0"/>
                                </a:lnTo>
                              </a:path>
                            </a:pathLst>
                          </a:custGeom>
                          <a:solidFill>
                            <a:srgbClr val="996633"/>
                          </a:solidFill>
                          <a:ln w="0" cap="flat">
                            <a:noFill/>
                            <a:miter lim="127000"/>
                          </a:ln>
                          <a:effectLst/>
                        </wps:spPr>
                        <wps:bodyPr/>
                      </wps:wsp>
                      <wps:wsp>
                        <wps:cNvPr id="156" name="Shape 5945"/>
                        <wps:cNvSpPr/>
                        <wps:spPr>
                          <a:xfrm>
                            <a:off x="6193282" y="0"/>
                            <a:ext cx="111251" cy="18288"/>
                          </a:xfrm>
                          <a:custGeom>
                            <a:avLst/>
                            <a:gdLst/>
                            <a:ahLst/>
                            <a:cxnLst/>
                            <a:rect l="0" t="0" r="0" b="0"/>
                            <a:pathLst>
                              <a:path w="111251" h="18288">
                                <a:moveTo>
                                  <a:pt x="0" y="0"/>
                                </a:moveTo>
                                <a:lnTo>
                                  <a:pt x="111251" y="0"/>
                                </a:lnTo>
                                <a:lnTo>
                                  <a:pt x="111251" y="18288"/>
                                </a:lnTo>
                                <a:lnTo>
                                  <a:pt x="0" y="18288"/>
                                </a:lnTo>
                                <a:lnTo>
                                  <a:pt x="0" y="0"/>
                                </a:lnTo>
                              </a:path>
                            </a:pathLst>
                          </a:custGeom>
                          <a:solidFill>
                            <a:srgbClr val="996633"/>
                          </a:solidFill>
                          <a:ln w="0" cap="flat">
                            <a:noFill/>
                            <a:miter lim="127000"/>
                          </a:ln>
                          <a:effectLst/>
                        </wps:spPr>
                        <wps:bodyPr/>
                      </wps:wsp>
                      <wps:wsp>
                        <wps:cNvPr id="157" name="Shape 5946"/>
                        <wps:cNvSpPr/>
                        <wps:spPr>
                          <a:xfrm>
                            <a:off x="6229858" y="36576"/>
                            <a:ext cx="38100" cy="74676"/>
                          </a:xfrm>
                          <a:custGeom>
                            <a:avLst/>
                            <a:gdLst/>
                            <a:ahLst/>
                            <a:cxnLst/>
                            <a:rect l="0" t="0" r="0" b="0"/>
                            <a:pathLst>
                              <a:path w="38100" h="74676">
                                <a:moveTo>
                                  <a:pt x="0" y="0"/>
                                </a:moveTo>
                                <a:lnTo>
                                  <a:pt x="38100" y="0"/>
                                </a:lnTo>
                                <a:lnTo>
                                  <a:pt x="38100" y="74676"/>
                                </a:lnTo>
                                <a:lnTo>
                                  <a:pt x="0" y="74676"/>
                                </a:lnTo>
                                <a:lnTo>
                                  <a:pt x="0" y="0"/>
                                </a:lnTo>
                              </a:path>
                            </a:pathLst>
                          </a:custGeom>
                          <a:solidFill>
                            <a:srgbClr val="996633"/>
                          </a:solidFill>
                          <a:ln w="0" cap="flat">
                            <a:noFill/>
                            <a:miter lim="127000"/>
                          </a:ln>
                          <a:effectLst/>
                        </wps:spPr>
                        <wps:bodyPr/>
                      </wps:wsp>
                      <wps:wsp>
                        <wps:cNvPr id="158" name="Shape 5947"/>
                        <wps:cNvSpPr/>
                        <wps:spPr>
                          <a:xfrm>
                            <a:off x="6193282" y="36576"/>
                            <a:ext cx="74675" cy="38100"/>
                          </a:xfrm>
                          <a:custGeom>
                            <a:avLst/>
                            <a:gdLst/>
                            <a:ahLst/>
                            <a:cxnLst/>
                            <a:rect l="0" t="0" r="0" b="0"/>
                            <a:pathLst>
                              <a:path w="74675" h="38100">
                                <a:moveTo>
                                  <a:pt x="0" y="0"/>
                                </a:moveTo>
                                <a:lnTo>
                                  <a:pt x="74675" y="0"/>
                                </a:lnTo>
                                <a:lnTo>
                                  <a:pt x="74675" y="38100"/>
                                </a:lnTo>
                                <a:lnTo>
                                  <a:pt x="0" y="38100"/>
                                </a:lnTo>
                                <a:lnTo>
                                  <a:pt x="0" y="0"/>
                                </a:lnTo>
                              </a:path>
                            </a:pathLst>
                          </a:custGeom>
                          <a:solidFill>
                            <a:srgbClr val="996633"/>
                          </a:solidFill>
                          <a:ln w="0" cap="flat">
                            <a:noFill/>
                            <a:miter lim="127000"/>
                          </a:ln>
                          <a:effectLst/>
                        </wps:spPr>
                        <wps:bodyPr/>
                      </wps:wsp>
                      <wps:wsp>
                        <wps:cNvPr id="159" name="Shape 5948"/>
                        <wps:cNvSpPr/>
                        <wps:spPr>
                          <a:xfrm>
                            <a:off x="6193282" y="92964"/>
                            <a:ext cx="18288" cy="18288"/>
                          </a:xfrm>
                          <a:custGeom>
                            <a:avLst/>
                            <a:gdLst/>
                            <a:ahLst/>
                            <a:cxnLst/>
                            <a:rect l="0" t="0" r="0" b="0"/>
                            <a:pathLst>
                              <a:path w="18288" h="18288">
                                <a:moveTo>
                                  <a:pt x="0" y="0"/>
                                </a:moveTo>
                                <a:lnTo>
                                  <a:pt x="18288" y="0"/>
                                </a:lnTo>
                                <a:lnTo>
                                  <a:pt x="18288" y="18288"/>
                                </a:lnTo>
                                <a:lnTo>
                                  <a:pt x="0" y="18288"/>
                                </a:lnTo>
                                <a:lnTo>
                                  <a:pt x="0" y="0"/>
                                </a:lnTo>
                              </a:path>
                            </a:pathLst>
                          </a:custGeom>
                          <a:solidFill>
                            <a:srgbClr val="996633"/>
                          </a:solidFill>
                          <a:ln w="0" cap="flat">
                            <a:noFill/>
                            <a:miter lim="127000"/>
                          </a:ln>
                          <a:effectLst/>
                        </wps:spPr>
                        <wps:bodyPr/>
                      </wps:wsp>
                      <wps:wsp>
                        <wps:cNvPr id="160" name="Shape 5949"/>
                        <wps:cNvSpPr/>
                        <wps:spPr>
                          <a:xfrm>
                            <a:off x="0" y="111252"/>
                            <a:ext cx="18288" cy="406908"/>
                          </a:xfrm>
                          <a:custGeom>
                            <a:avLst/>
                            <a:gdLst/>
                            <a:ahLst/>
                            <a:cxnLst/>
                            <a:rect l="0" t="0" r="0" b="0"/>
                            <a:pathLst>
                              <a:path w="18288" h="406908">
                                <a:moveTo>
                                  <a:pt x="0" y="0"/>
                                </a:moveTo>
                                <a:lnTo>
                                  <a:pt x="18288" y="0"/>
                                </a:lnTo>
                                <a:lnTo>
                                  <a:pt x="18288" y="406908"/>
                                </a:lnTo>
                                <a:lnTo>
                                  <a:pt x="0" y="406908"/>
                                </a:lnTo>
                                <a:lnTo>
                                  <a:pt x="0" y="0"/>
                                </a:lnTo>
                              </a:path>
                            </a:pathLst>
                          </a:custGeom>
                          <a:solidFill>
                            <a:srgbClr val="996633"/>
                          </a:solidFill>
                          <a:ln w="0" cap="flat">
                            <a:noFill/>
                            <a:miter lim="127000"/>
                          </a:ln>
                          <a:effectLst/>
                        </wps:spPr>
                        <wps:bodyPr/>
                      </wps:wsp>
                      <wps:wsp>
                        <wps:cNvPr id="161" name="Shape 5950"/>
                        <wps:cNvSpPr/>
                        <wps:spPr>
                          <a:xfrm>
                            <a:off x="36576" y="111252"/>
                            <a:ext cx="38100" cy="406908"/>
                          </a:xfrm>
                          <a:custGeom>
                            <a:avLst/>
                            <a:gdLst/>
                            <a:ahLst/>
                            <a:cxnLst/>
                            <a:rect l="0" t="0" r="0" b="0"/>
                            <a:pathLst>
                              <a:path w="38100" h="406908">
                                <a:moveTo>
                                  <a:pt x="0" y="0"/>
                                </a:moveTo>
                                <a:lnTo>
                                  <a:pt x="38100" y="0"/>
                                </a:lnTo>
                                <a:lnTo>
                                  <a:pt x="38100" y="406908"/>
                                </a:lnTo>
                                <a:lnTo>
                                  <a:pt x="0" y="406908"/>
                                </a:lnTo>
                                <a:lnTo>
                                  <a:pt x="0" y="0"/>
                                </a:lnTo>
                              </a:path>
                            </a:pathLst>
                          </a:custGeom>
                          <a:solidFill>
                            <a:srgbClr val="996633"/>
                          </a:solidFill>
                          <a:ln w="0" cap="flat">
                            <a:noFill/>
                            <a:miter lim="127000"/>
                          </a:ln>
                          <a:effectLst/>
                        </wps:spPr>
                        <wps:bodyPr/>
                      </wps:wsp>
                      <wps:wsp>
                        <wps:cNvPr id="162" name="Shape 5951"/>
                        <wps:cNvSpPr/>
                        <wps:spPr>
                          <a:xfrm>
                            <a:off x="92964" y="111252"/>
                            <a:ext cx="18593" cy="406908"/>
                          </a:xfrm>
                          <a:custGeom>
                            <a:avLst/>
                            <a:gdLst/>
                            <a:ahLst/>
                            <a:cxnLst/>
                            <a:rect l="0" t="0" r="0" b="0"/>
                            <a:pathLst>
                              <a:path w="18593" h="406908">
                                <a:moveTo>
                                  <a:pt x="0" y="0"/>
                                </a:moveTo>
                                <a:lnTo>
                                  <a:pt x="18593" y="0"/>
                                </a:lnTo>
                                <a:lnTo>
                                  <a:pt x="18593" y="406908"/>
                                </a:lnTo>
                                <a:lnTo>
                                  <a:pt x="0" y="406908"/>
                                </a:lnTo>
                                <a:lnTo>
                                  <a:pt x="0" y="0"/>
                                </a:lnTo>
                              </a:path>
                            </a:pathLst>
                          </a:custGeom>
                          <a:solidFill>
                            <a:srgbClr val="996633"/>
                          </a:solidFill>
                          <a:ln w="0" cap="flat">
                            <a:noFill/>
                            <a:miter lim="127000"/>
                          </a:ln>
                          <a:effectLst/>
                        </wps:spPr>
                        <wps:bodyPr/>
                      </wps:wsp>
                      <wps:wsp>
                        <wps:cNvPr id="163" name="Shape 5952"/>
                        <wps:cNvSpPr/>
                        <wps:spPr>
                          <a:xfrm>
                            <a:off x="6286246" y="111252"/>
                            <a:ext cx="18288" cy="406908"/>
                          </a:xfrm>
                          <a:custGeom>
                            <a:avLst/>
                            <a:gdLst/>
                            <a:ahLst/>
                            <a:cxnLst/>
                            <a:rect l="0" t="0" r="0" b="0"/>
                            <a:pathLst>
                              <a:path w="18288" h="406908">
                                <a:moveTo>
                                  <a:pt x="0" y="0"/>
                                </a:moveTo>
                                <a:lnTo>
                                  <a:pt x="18288" y="0"/>
                                </a:lnTo>
                                <a:lnTo>
                                  <a:pt x="18288" y="406908"/>
                                </a:lnTo>
                                <a:lnTo>
                                  <a:pt x="0" y="406908"/>
                                </a:lnTo>
                                <a:lnTo>
                                  <a:pt x="0" y="0"/>
                                </a:lnTo>
                              </a:path>
                            </a:pathLst>
                          </a:custGeom>
                          <a:solidFill>
                            <a:srgbClr val="996633"/>
                          </a:solidFill>
                          <a:ln w="0" cap="flat">
                            <a:noFill/>
                            <a:miter lim="127000"/>
                          </a:ln>
                          <a:effectLst/>
                        </wps:spPr>
                        <wps:bodyPr/>
                      </wps:wsp>
                      <wps:wsp>
                        <wps:cNvPr id="164" name="Shape 5953"/>
                        <wps:cNvSpPr/>
                        <wps:spPr>
                          <a:xfrm>
                            <a:off x="6229858" y="111252"/>
                            <a:ext cx="38100" cy="406908"/>
                          </a:xfrm>
                          <a:custGeom>
                            <a:avLst/>
                            <a:gdLst/>
                            <a:ahLst/>
                            <a:cxnLst/>
                            <a:rect l="0" t="0" r="0" b="0"/>
                            <a:pathLst>
                              <a:path w="38100" h="406908">
                                <a:moveTo>
                                  <a:pt x="0" y="0"/>
                                </a:moveTo>
                                <a:lnTo>
                                  <a:pt x="38100" y="0"/>
                                </a:lnTo>
                                <a:lnTo>
                                  <a:pt x="38100" y="406908"/>
                                </a:lnTo>
                                <a:lnTo>
                                  <a:pt x="0" y="406908"/>
                                </a:lnTo>
                                <a:lnTo>
                                  <a:pt x="0" y="0"/>
                                </a:lnTo>
                              </a:path>
                            </a:pathLst>
                          </a:custGeom>
                          <a:solidFill>
                            <a:srgbClr val="996633"/>
                          </a:solidFill>
                          <a:ln w="0" cap="flat">
                            <a:noFill/>
                            <a:miter lim="127000"/>
                          </a:ln>
                          <a:effectLst/>
                        </wps:spPr>
                        <wps:bodyPr/>
                      </wps:wsp>
                      <wps:wsp>
                        <wps:cNvPr id="165" name="Shape 5954"/>
                        <wps:cNvSpPr/>
                        <wps:spPr>
                          <a:xfrm>
                            <a:off x="6193282" y="111252"/>
                            <a:ext cx="18288" cy="406908"/>
                          </a:xfrm>
                          <a:custGeom>
                            <a:avLst/>
                            <a:gdLst/>
                            <a:ahLst/>
                            <a:cxnLst/>
                            <a:rect l="0" t="0" r="0" b="0"/>
                            <a:pathLst>
                              <a:path w="18288" h="406908">
                                <a:moveTo>
                                  <a:pt x="0" y="0"/>
                                </a:moveTo>
                                <a:lnTo>
                                  <a:pt x="18288" y="0"/>
                                </a:lnTo>
                                <a:lnTo>
                                  <a:pt x="18288" y="406908"/>
                                </a:lnTo>
                                <a:lnTo>
                                  <a:pt x="0" y="406908"/>
                                </a:lnTo>
                                <a:lnTo>
                                  <a:pt x="0" y="0"/>
                                </a:lnTo>
                              </a:path>
                            </a:pathLst>
                          </a:custGeom>
                          <a:solidFill>
                            <a:srgbClr val="996633"/>
                          </a:solidFill>
                          <a:ln w="0" cap="flat">
                            <a:noFill/>
                            <a:miter lim="127000"/>
                          </a:ln>
                          <a:effectLst/>
                        </wps:spPr>
                        <wps:bodyPr/>
                      </wps:wsp>
                      <wps:wsp>
                        <wps:cNvPr id="166" name="Rectangle 166"/>
                        <wps:cNvSpPr/>
                        <wps:spPr>
                          <a:xfrm>
                            <a:off x="1869059" y="574167"/>
                            <a:ext cx="3493592" cy="279250"/>
                          </a:xfrm>
                          <a:prstGeom prst="rect">
                            <a:avLst/>
                          </a:prstGeom>
                          <a:ln>
                            <a:noFill/>
                          </a:ln>
                        </wps:spPr>
                        <wps:txbx>
                          <w:txbxContent>
                            <w:p w14:paraId="38BA865C" w14:textId="77777777" w:rsidR="00B2764B" w:rsidRDefault="00B2764B" w:rsidP="00B2764B">
                              <w:pPr>
                                <w:spacing w:after="160"/>
                              </w:pPr>
                              <w:r>
                                <w:rPr>
                                  <w:b/>
                                  <w:sz w:val="34"/>
                                </w:rPr>
                                <w:t xml:space="preserve">MINISTRY OF EDUCATION </w:t>
                              </w:r>
                            </w:p>
                          </w:txbxContent>
                        </wps:txbx>
                        <wps:bodyPr horzOverflow="overflow" vert="horz" lIns="0" tIns="0" rIns="0" bIns="0" rtlCol="0">
                          <a:noAutofit/>
                        </wps:bodyPr>
                      </wps:wsp>
                      <wps:wsp>
                        <wps:cNvPr id="167" name="Rectangle 167"/>
                        <wps:cNvSpPr/>
                        <wps:spPr>
                          <a:xfrm>
                            <a:off x="4495165" y="574167"/>
                            <a:ext cx="80591" cy="279250"/>
                          </a:xfrm>
                          <a:prstGeom prst="rect">
                            <a:avLst/>
                          </a:prstGeom>
                          <a:ln>
                            <a:noFill/>
                          </a:ln>
                        </wps:spPr>
                        <wps:txbx>
                          <w:txbxContent>
                            <w:p w14:paraId="1DBF7266" w14:textId="77777777" w:rsidR="00B2764B" w:rsidRDefault="00B2764B" w:rsidP="00B2764B">
                              <w:pPr>
                                <w:spacing w:after="160"/>
                              </w:pPr>
                              <w:r>
                                <w:rPr>
                                  <w:b/>
                                  <w:sz w:val="34"/>
                                </w:rPr>
                                <w:t xml:space="preserve"> </w:t>
                              </w:r>
                            </w:p>
                          </w:txbxContent>
                        </wps:txbx>
                        <wps:bodyPr horzOverflow="overflow" vert="horz" lIns="0" tIns="0" rIns="0" bIns="0" rtlCol="0">
                          <a:noAutofit/>
                        </wps:bodyPr>
                      </wps:wsp>
                      <wps:wsp>
                        <wps:cNvPr id="168" name="Shape 5955"/>
                        <wps:cNvSpPr/>
                        <wps:spPr>
                          <a:xfrm>
                            <a:off x="0" y="518236"/>
                            <a:ext cx="18288" cy="524561"/>
                          </a:xfrm>
                          <a:custGeom>
                            <a:avLst/>
                            <a:gdLst/>
                            <a:ahLst/>
                            <a:cxnLst/>
                            <a:rect l="0" t="0" r="0" b="0"/>
                            <a:pathLst>
                              <a:path w="18288" h="524561">
                                <a:moveTo>
                                  <a:pt x="0" y="0"/>
                                </a:moveTo>
                                <a:lnTo>
                                  <a:pt x="18288" y="0"/>
                                </a:lnTo>
                                <a:lnTo>
                                  <a:pt x="18288" y="524561"/>
                                </a:lnTo>
                                <a:lnTo>
                                  <a:pt x="0" y="524561"/>
                                </a:lnTo>
                                <a:lnTo>
                                  <a:pt x="0" y="0"/>
                                </a:lnTo>
                              </a:path>
                            </a:pathLst>
                          </a:custGeom>
                          <a:solidFill>
                            <a:srgbClr val="996633"/>
                          </a:solidFill>
                          <a:ln w="0" cap="flat">
                            <a:noFill/>
                            <a:miter lim="127000"/>
                          </a:ln>
                          <a:effectLst/>
                        </wps:spPr>
                        <wps:bodyPr/>
                      </wps:wsp>
                      <wps:wsp>
                        <wps:cNvPr id="169" name="Shape 5956"/>
                        <wps:cNvSpPr/>
                        <wps:spPr>
                          <a:xfrm>
                            <a:off x="36576" y="518236"/>
                            <a:ext cx="38100" cy="524561"/>
                          </a:xfrm>
                          <a:custGeom>
                            <a:avLst/>
                            <a:gdLst/>
                            <a:ahLst/>
                            <a:cxnLst/>
                            <a:rect l="0" t="0" r="0" b="0"/>
                            <a:pathLst>
                              <a:path w="38100" h="524561">
                                <a:moveTo>
                                  <a:pt x="0" y="0"/>
                                </a:moveTo>
                                <a:lnTo>
                                  <a:pt x="38100" y="0"/>
                                </a:lnTo>
                                <a:lnTo>
                                  <a:pt x="38100" y="524561"/>
                                </a:lnTo>
                                <a:lnTo>
                                  <a:pt x="0" y="524561"/>
                                </a:lnTo>
                                <a:lnTo>
                                  <a:pt x="0" y="0"/>
                                </a:lnTo>
                              </a:path>
                            </a:pathLst>
                          </a:custGeom>
                          <a:solidFill>
                            <a:srgbClr val="996633"/>
                          </a:solidFill>
                          <a:ln w="0" cap="flat">
                            <a:noFill/>
                            <a:miter lim="127000"/>
                          </a:ln>
                          <a:effectLst/>
                        </wps:spPr>
                        <wps:bodyPr/>
                      </wps:wsp>
                      <wps:wsp>
                        <wps:cNvPr id="170" name="Shape 5957"/>
                        <wps:cNvSpPr/>
                        <wps:spPr>
                          <a:xfrm>
                            <a:off x="92964" y="518236"/>
                            <a:ext cx="18593" cy="524561"/>
                          </a:xfrm>
                          <a:custGeom>
                            <a:avLst/>
                            <a:gdLst/>
                            <a:ahLst/>
                            <a:cxnLst/>
                            <a:rect l="0" t="0" r="0" b="0"/>
                            <a:pathLst>
                              <a:path w="18593" h="524561">
                                <a:moveTo>
                                  <a:pt x="0" y="0"/>
                                </a:moveTo>
                                <a:lnTo>
                                  <a:pt x="18593" y="0"/>
                                </a:lnTo>
                                <a:lnTo>
                                  <a:pt x="18593" y="524561"/>
                                </a:lnTo>
                                <a:lnTo>
                                  <a:pt x="0" y="524561"/>
                                </a:lnTo>
                                <a:lnTo>
                                  <a:pt x="0" y="0"/>
                                </a:lnTo>
                              </a:path>
                            </a:pathLst>
                          </a:custGeom>
                          <a:solidFill>
                            <a:srgbClr val="996633"/>
                          </a:solidFill>
                          <a:ln w="0" cap="flat">
                            <a:noFill/>
                            <a:miter lim="127000"/>
                          </a:ln>
                          <a:effectLst/>
                        </wps:spPr>
                        <wps:bodyPr/>
                      </wps:wsp>
                      <wps:wsp>
                        <wps:cNvPr id="171" name="Shape 5958"/>
                        <wps:cNvSpPr/>
                        <wps:spPr>
                          <a:xfrm>
                            <a:off x="6286246" y="518236"/>
                            <a:ext cx="18288" cy="524561"/>
                          </a:xfrm>
                          <a:custGeom>
                            <a:avLst/>
                            <a:gdLst/>
                            <a:ahLst/>
                            <a:cxnLst/>
                            <a:rect l="0" t="0" r="0" b="0"/>
                            <a:pathLst>
                              <a:path w="18288" h="524561">
                                <a:moveTo>
                                  <a:pt x="0" y="0"/>
                                </a:moveTo>
                                <a:lnTo>
                                  <a:pt x="18288" y="0"/>
                                </a:lnTo>
                                <a:lnTo>
                                  <a:pt x="18288" y="524561"/>
                                </a:lnTo>
                                <a:lnTo>
                                  <a:pt x="0" y="524561"/>
                                </a:lnTo>
                                <a:lnTo>
                                  <a:pt x="0" y="0"/>
                                </a:lnTo>
                              </a:path>
                            </a:pathLst>
                          </a:custGeom>
                          <a:solidFill>
                            <a:srgbClr val="996633"/>
                          </a:solidFill>
                          <a:ln w="0" cap="flat">
                            <a:noFill/>
                            <a:miter lim="127000"/>
                          </a:ln>
                          <a:effectLst/>
                        </wps:spPr>
                        <wps:bodyPr/>
                      </wps:wsp>
                      <wps:wsp>
                        <wps:cNvPr id="172" name="Shape 5959"/>
                        <wps:cNvSpPr/>
                        <wps:spPr>
                          <a:xfrm>
                            <a:off x="6229858" y="518236"/>
                            <a:ext cx="38100" cy="524561"/>
                          </a:xfrm>
                          <a:custGeom>
                            <a:avLst/>
                            <a:gdLst/>
                            <a:ahLst/>
                            <a:cxnLst/>
                            <a:rect l="0" t="0" r="0" b="0"/>
                            <a:pathLst>
                              <a:path w="38100" h="524561">
                                <a:moveTo>
                                  <a:pt x="0" y="0"/>
                                </a:moveTo>
                                <a:lnTo>
                                  <a:pt x="38100" y="0"/>
                                </a:lnTo>
                                <a:lnTo>
                                  <a:pt x="38100" y="524561"/>
                                </a:lnTo>
                                <a:lnTo>
                                  <a:pt x="0" y="524561"/>
                                </a:lnTo>
                                <a:lnTo>
                                  <a:pt x="0" y="0"/>
                                </a:lnTo>
                              </a:path>
                            </a:pathLst>
                          </a:custGeom>
                          <a:solidFill>
                            <a:srgbClr val="996633"/>
                          </a:solidFill>
                          <a:ln w="0" cap="flat">
                            <a:noFill/>
                            <a:miter lim="127000"/>
                          </a:ln>
                          <a:effectLst/>
                        </wps:spPr>
                        <wps:bodyPr/>
                      </wps:wsp>
                      <wps:wsp>
                        <wps:cNvPr id="173" name="Shape 5960"/>
                        <wps:cNvSpPr/>
                        <wps:spPr>
                          <a:xfrm>
                            <a:off x="6193282" y="518236"/>
                            <a:ext cx="18288" cy="524561"/>
                          </a:xfrm>
                          <a:custGeom>
                            <a:avLst/>
                            <a:gdLst/>
                            <a:ahLst/>
                            <a:cxnLst/>
                            <a:rect l="0" t="0" r="0" b="0"/>
                            <a:pathLst>
                              <a:path w="18288" h="524561">
                                <a:moveTo>
                                  <a:pt x="0" y="0"/>
                                </a:moveTo>
                                <a:lnTo>
                                  <a:pt x="18288" y="0"/>
                                </a:lnTo>
                                <a:lnTo>
                                  <a:pt x="18288" y="524561"/>
                                </a:lnTo>
                                <a:lnTo>
                                  <a:pt x="0" y="524561"/>
                                </a:lnTo>
                                <a:lnTo>
                                  <a:pt x="0" y="0"/>
                                </a:lnTo>
                              </a:path>
                            </a:pathLst>
                          </a:custGeom>
                          <a:solidFill>
                            <a:srgbClr val="996633"/>
                          </a:solidFill>
                          <a:ln w="0" cap="flat">
                            <a:noFill/>
                            <a:miter lim="127000"/>
                          </a:ln>
                          <a:effectLst/>
                        </wps:spPr>
                        <wps:bodyPr/>
                      </wps:wsp>
                      <wps:wsp>
                        <wps:cNvPr id="174" name="Rectangle 174"/>
                        <wps:cNvSpPr/>
                        <wps:spPr>
                          <a:xfrm>
                            <a:off x="3152267" y="1098423"/>
                            <a:ext cx="80591" cy="279250"/>
                          </a:xfrm>
                          <a:prstGeom prst="rect">
                            <a:avLst/>
                          </a:prstGeom>
                          <a:ln>
                            <a:noFill/>
                          </a:ln>
                        </wps:spPr>
                        <wps:txbx>
                          <w:txbxContent>
                            <w:p w14:paraId="5E44E906" w14:textId="77777777" w:rsidR="00B2764B" w:rsidRDefault="00B2764B" w:rsidP="00B2764B">
                              <w:pPr>
                                <w:spacing w:after="160"/>
                              </w:pPr>
                              <w:r>
                                <w:rPr>
                                  <w:b/>
                                  <w:sz w:val="34"/>
                                </w:rPr>
                                <w:t xml:space="preserve"> </w:t>
                              </w:r>
                            </w:p>
                          </w:txbxContent>
                        </wps:txbx>
                        <wps:bodyPr horzOverflow="overflow" vert="horz" lIns="0" tIns="0" rIns="0" bIns="0" rtlCol="0">
                          <a:noAutofit/>
                        </wps:bodyPr>
                      </wps:wsp>
                      <wps:wsp>
                        <wps:cNvPr id="175" name="Shape 5961"/>
                        <wps:cNvSpPr/>
                        <wps:spPr>
                          <a:xfrm>
                            <a:off x="0" y="1042797"/>
                            <a:ext cx="18288" cy="522732"/>
                          </a:xfrm>
                          <a:custGeom>
                            <a:avLst/>
                            <a:gdLst/>
                            <a:ahLst/>
                            <a:cxnLst/>
                            <a:rect l="0" t="0" r="0" b="0"/>
                            <a:pathLst>
                              <a:path w="18288" h="522732">
                                <a:moveTo>
                                  <a:pt x="0" y="0"/>
                                </a:moveTo>
                                <a:lnTo>
                                  <a:pt x="18288" y="0"/>
                                </a:lnTo>
                                <a:lnTo>
                                  <a:pt x="18288" y="522732"/>
                                </a:lnTo>
                                <a:lnTo>
                                  <a:pt x="0" y="522732"/>
                                </a:lnTo>
                                <a:lnTo>
                                  <a:pt x="0" y="0"/>
                                </a:lnTo>
                              </a:path>
                            </a:pathLst>
                          </a:custGeom>
                          <a:solidFill>
                            <a:srgbClr val="996633"/>
                          </a:solidFill>
                          <a:ln w="0" cap="flat">
                            <a:noFill/>
                            <a:miter lim="127000"/>
                          </a:ln>
                          <a:effectLst/>
                        </wps:spPr>
                        <wps:bodyPr/>
                      </wps:wsp>
                      <wps:wsp>
                        <wps:cNvPr id="176" name="Shape 5962"/>
                        <wps:cNvSpPr/>
                        <wps:spPr>
                          <a:xfrm>
                            <a:off x="36576" y="1042797"/>
                            <a:ext cx="38100" cy="522732"/>
                          </a:xfrm>
                          <a:custGeom>
                            <a:avLst/>
                            <a:gdLst/>
                            <a:ahLst/>
                            <a:cxnLst/>
                            <a:rect l="0" t="0" r="0" b="0"/>
                            <a:pathLst>
                              <a:path w="38100" h="522732">
                                <a:moveTo>
                                  <a:pt x="0" y="0"/>
                                </a:moveTo>
                                <a:lnTo>
                                  <a:pt x="38100" y="0"/>
                                </a:lnTo>
                                <a:lnTo>
                                  <a:pt x="38100" y="522732"/>
                                </a:lnTo>
                                <a:lnTo>
                                  <a:pt x="0" y="522732"/>
                                </a:lnTo>
                                <a:lnTo>
                                  <a:pt x="0" y="0"/>
                                </a:lnTo>
                              </a:path>
                            </a:pathLst>
                          </a:custGeom>
                          <a:solidFill>
                            <a:srgbClr val="996633"/>
                          </a:solidFill>
                          <a:ln w="0" cap="flat">
                            <a:noFill/>
                            <a:miter lim="127000"/>
                          </a:ln>
                          <a:effectLst/>
                        </wps:spPr>
                        <wps:bodyPr/>
                      </wps:wsp>
                      <wps:wsp>
                        <wps:cNvPr id="177" name="Shape 5963"/>
                        <wps:cNvSpPr/>
                        <wps:spPr>
                          <a:xfrm>
                            <a:off x="92964" y="1042797"/>
                            <a:ext cx="18593" cy="522732"/>
                          </a:xfrm>
                          <a:custGeom>
                            <a:avLst/>
                            <a:gdLst/>
                            <a:ahLst/>
                            <a:cxnLst/>
                            <a:rect l="0" t="0" r="0" b="0"/>
                            <a:pathLst>
                              <a:path w="18593" h="522732">
                                <a:moveTo>
                                  <a:pt x="0" y="0"/>
                                </a:moveTo>
                                <a:lnTo>
                                  <a:pt x="18593" y="0"/>
                                </a:lnTo>
                                <a:lnTo>
                                  <a:pt x="18593" y="522732"/>
                                </a:lnTo>
                                <a:lnTo>
                                  <a:pt x="0" y="522732"/>
                                </a:lnTo>
                                <a:lnTo>
                                  <a:pt x="0" y="0"/>
                                </a:lnTo>
                              </a:path>
                            </a:pathLst>
                          </a:custGeom>
                          <a:solidFill>
                            <a:srgbClr val="996633"/>
                          </a:solidFill>
                          <a:ln w="0" cap="flat">
                            <a:noFill/>
                            <a:miter lim="127000"/>
                          </a:ln>
                          <a:effectLst/>
                        </wps:spPr>
                        <wps:bodyPr/>
                      </wps:wsp>
                      <wps:wsp>
                        <wps:cNvPr id="178" name="Shape 5964"/>
                        <wps:cNvSpPr/>
                        <wps:spPr>
                          <a:xfrm>
                            <a:off x="6286246" y="1042797"/>
                            <a:ext cx="18288" cy="522732"/>
                          </a:xfrm>
                          <a:custGeom>
                            <a:avLst/>
                            <a:gdLst/>
                            <a:ahLst/>
                            <a:cxnLst/>
                            <a:rect l="0" t="0" r="0" b="0"/>
                            <a:pathLst>
                              <a:path w="18288" h="522732">
                                <a:moveTo>
                                  <a:pt x="0" y="0"/>
                                </a:moveTo>
                                <a:lnTo>
                                  <a:pt x="18288" y="0"/>
                                </a:lnTo>
                                <a:lnTo>
                                  <a:pt x="18288" y="522732"/>
                                </a:lnTo>
                                <a:lnTo>
                                  <a:pt x="0" y="522732"/>
                                </a:lnTo>
                                <a:lnTo>
                                  <a:pt x="0" y="0"/>
                                </a:lnTo>
                              </a:path>
                            </a:pathLst>
                          </a:custGeom>
                          <a:solidFill>
                            <a:srgbClr val="996633"/>
                          </a:solidFill>
                          <a:ln w="0" cap="flat">
                            <a:noFill/>
                            <a:miter lim="127000"/>
                          </a:ln>
                          <a:effectLst/>
                        </wps:spPr>
                        <wps:bodyPr/>
                      </wps:wsp>
                      <wps:wsp>
                        <wps:cNvPr id="179" name="Shape 5965"/>
                        <wps:cNvSpPr/>
                        <wps:spPr>
                          <a:xfrm>
                            <a:off x="6229858" y="1042797"/>
                            <a:ext cx="38100" cy="522732"/>
                          </a:xfrm>
                          <a:custGeom>
                            <a:avLst/>
                            <a:gdLst/>
                            <a:ahLst/>
                            <a:cxnLst/>
                            <a:rect l="0" t="0" r="0" b="0"/>
                            <a:pathLst>
                              <a:path w="38100" h="522732">
                                <a:moveTo>
                                  <a:pt x="0" y="0"/>
                                </a:moveTo>
                                <a:lnTo>
                                  <a:pt x="38100" y="0"/>
                                </a:lnTo>
                                <a:lnTo>
                                  <a:pt x="38100" y="522732"/>
                                </a:lnTo>
                                <a:lnTo>
                                  <a:pt x="0" y="522732"/>
                                </a:lnTo>
                                <a:lnTo>
                                  <a:pt x="0" y="0"/>
                                </a:lnTo>
                              </a:path>
                            </a:pathLst>
                          </a:custGeom>
                          <a:solidFill>
                            <a:srgbClr val="996633"/>
                          </a:solidFill>
                          <a:ln w="0" cap="flat">
                            <a:noFill/>
                            <a:miter lim="127000"/>
                          </a:ln>
                          <a:effectLst/>
                        </wps:spPr>
                        <wps:bodyPr/>
                      </wps:wsp>
                      <wps:wsp>
                        <wps:cNvPr id="180" name="Shape 5966"/>
                        <wps:cNvSpPr/>
                        <wps:spPr>
                          <a:xfrm>
                            <a:off x="6193282" y="1042797"/>
                            <a:ext cx="18288" cy="522732"/>
                          </a:xfrm>
                          <a:custGeom>
                            <a:avLst/>
                            <a:gdLst/>
                            <a:ahLst/>
                            <a:cxnLst/>
                            <a:rect l="0" t="0" r="0" b="0"/>
                            <a:pathLst>
                              <a:path w="18288" h="522732">
                                <a:moveTo>
                                  <a:pt x="0" y="0"/>
                                </a:moveTo>
                                <a:lnTo>
                                  <a:pt x="18288" y="0"/>
                                </a:lnTo>
                                <a:lnTo>
                                  <a:pt x="18288" y="522732"/>
                                </a:lnTo>
                                <a:lnTo>
                                  <a:pt x="0" y="522732"/>
                                </a:lnTo>
                                <a:lnTo>
                                  <a:pt x="0" y="0"/>
                                </a:lnTo>
                              </a:path>
                            </a:pathLst>
                          </a:custGeom>
                          <a:solidFill>
                            <a:srgbClr val="996633"/>
                          </a:solidFill>
                          <a:ln w="0" cap="flat">
                            <a:noFill/>
                            <a:miter lim="127000"/>
                          </a:ln>
                          <a:effectLst/>
                        </wps:spPr>
                        <wps:bodyPr/>
                      </wps:wsp>
                      <wps:wsp>
                        <wps:cNvPr id="181" name="Rectangle 181"/>
                        <wps:cNvSpPr/>
                        <wps:spPr>
                          <a:xfrm>
                            <a:off x="762254" y="1621155"/>
                            <a:ext cx="1912294" cy="279250"/>
                          </a:xfrm>
                          <a:prstGeom prst="rect">
                            <a:avLst/>
                          </a:prstGeom>
                          <a:ln>
                            <a:noFill/>
                          </a:ln>
                        </wps:spPr>
                        <wps:txbx>
                          <w:txbxContent>
                            <w:p w14:paraId="34B7C1F9" w14:textId="77777777" w:rsidR="00B2764B" w:rsidRDefault="00B2764B" w:rsidP="00B2764B">
                              <w:pPr>
                                <w:spacing w:after="160"/>
                              </w:pPr>
                              <w:r>
                                <w:rPr>
                                  <w:b/>
                                  <w:sz w:val="34"/>
                                </w:rPr>
                                <w:t xml:space="preserve">DIRECTORATE </w:t>
                              </w:r>
                            </w:p>
                          </w:txbxContent>
                        </wps:txbx>
                        <wps:bodyPr horzOverflow="overflow" vert="horz" lIns="0" tIns="0" rIns="0" bIns="0" rtlCol="0">
                          <a:noAutofit/>
                        </wps:bodyPr>
                      </wps:wsp>
                      <wps:wsp>
                        <wps:cNvPr id="182" name="Rectangle 182"/>
                        <wps:cNvSpPr/>
                        <wps:spPr>
                          <a:xfrm>
                            <a:off x="2199767" y="1621155"/>
                            <a:ext cx="1649224" cy="279250"/>
                          </a:xfrm>
                          <a:prstGeom prst="rect">
                            <a:avLst/>
                          </a:prstGeom>
                          <a:ln>
                            <a:noFill/>
                          </a:ln>
                        </wps:spPr>
                        <wps:txbx>
                          <w:txbxContent>
                            <w:p w14:paraId="78C75D81" w14:textId="77777777" w:rsidR="00B2764B" w:rsidRDefault="00B2764B" w:rsidP="00B2764B">
                              <w:pPr>
                                <w:spacing w:after="160"/>
                              </w:pPr>
                              <w:r>
                                <w:rPr>
                                  <w:b/>
                                  <w:sz w:val="34"/>
                                </w:rPr>
                                <w:t>OF SCIENCE</w:t>
                              </w:r>
                            </w:p>
                          </w:txbxContent>
                        </wps:txbx>
                        <wps:bodyPr horzOverflow="overflow" vert="horz" lIns="0" tIns="0" rIns="0" bIns="0" rtlCol="0">
                          <a:noAutofit/>
                        </wps:bodyPr>
                      </wps:wsp>
                      <wps:wsp>
                        <wps:cNvPr id="183" name="Rectangle 183"/>
                        <wps:cNvSpPr/>
                        <wps:spPr>
                          <a:xfrm>
                            <a:off x="3440303" y="1621155"/>
                            <a:ext cx="2170471" cy="279250"/>
                          </a:xfrm>
                          <a:prstGeom prst="rect">
                            <a:avLst/>
                          </a:prstGeom>
                          <a:ln>
                            <a:noFill/>
                          </a:ln>
                        </wps:spPr>
                        <wps:txbx>
                          <w:txbxContent>
                            <w:p w14:paraId="2B243256" w14:textId="77777777" w:rsidR="00B2764B" w:rsidRDefault="00B2764B" w:rsidP="00B2764B">
                              <w:pPr>
                                <w:spacing w:after="160"/>
                              </w:pPr>
                              <w:r>
                                <w:rPr>
                                  <w:b/>
                                  <w:sz w:val="34"/>
                                </w:rPr>
                                <w:t xml:space="preserve">, TECHNOLOGY </w:t>
                              </w:r>
                            </w:p>
                          </w:txbxContent>
                        </wps:txbx>
                        <wps:bodyPr horzOverflow="overflow" vert="horz" lIns="0" tIns="0" rIns="0" bIns="0" rtlCol="0">
                          <a:noAutofit/>
                        </wps:bodyPr>
                      </wps:wsp>
                      <wps:wsp>
                        <wps:cNvPr id="184" name="Rectangle 184"/>
                        <wps:cNvSpPr/>
                        <wps:spPr>
                          <a:xfrm>
                            <a:off x="5071237" y="1621155"/>
                            <a:ext cx="706893" cy="279250"/>
                          </a:xfrm>
                          <a:prstGeom prst="rect">
                            <a:avLst/>
                          </a:prstGeom>
                          <a:ln>
                            <a:noFill/>
                          </a:ln>
                        </wps:spPr>
                        <wps:txbx>
                          <w:txbxContent>
                            <w:p w14:paraId="29461F67" w14:textId="77777777" w:rsidR="00B2764B" w:rsidRDefault="00B2764B" w:rsidP="00B2764B">
                              <w:pPr>
                                <w:spacing w:after="160"/>
                              </w:pPr>
                              <w:r>
                                <w:rPr>
                                  <w:b/>
                                  <w:sz w:val="34"/>
                                </w:rPr>
                                <w:t xml:space="preserve">AND </w:t>
                              </w:r>
                            </w:p>
                          </w:txbxContent>
                        </wps:txbx>
                        <wps:bodyPr horzOverflow="overflow" vert="horz" lIns="0" tIns="0" rIns="0" bIns="0" rtlCol="0">
                          <a:noAutofit/>
                        </wps:bodyPr>
                      </wps:wsp>
                      <wps:wsp>
                        <wps:cNvPr id="185" name="Shape 5967"/>
                        <wps:cNvSpPr/>
                        <wps:spPr>
                          <a:xfrm>
                            <a:off x="0" y="1565529"/>
                            <a:ext cx="18288" cy="397764"/>
                          </a:xfrm>
                          <a:custGeom>
                            <a:avLst/>
                            <a:gdLst/>
                            <a:ahLst/>
                            <a:cxnLst/>
                            <a:rect l="0" t="0" r="0" b="0"/>
                            <a:pathLst>
                              <a:path w="18288" h="397764">
                                <a:moveTo>
                                  <a:pt x="0" y="0"/>
                                </a:moveTo>
                                <a:lnTo>
                                  <a:pt x="18288" y="0"/>
                                </a:lnTo>
                                <a:lnTo>
                                  <a:pt x="18288" y="397764"/>
                                </a:lnTo>
                                <a:lnTo>
                                  <a:pt x="0" y="397764"/>
                                </a:lnTo>
                                <a:lnTo>
                                  <a:pt x="0" y="0"/>
                                </a:lnTo>
                              </a:path>
                            </a:pathLst>
                          </a:custGeom>
                          <a:solidFill>
                            <a:srgbClr val="996633"/>
                          </a:solidFill>
                          <a:ln w="0" cap="flat">
                            <a:noFill/>
                            <a:miter lim="127000"/>
                          </a:ln>
                          <a:effectLst/>
                        </wps:spPr>
                        <wps:bodyPr/>
                      </wps:wsp>
                      <wps:wsp>
                        <wps:cNvPr id="186" name="Shape 5968"/>
                        <wps:cNvSpPr/>
                        <wps:spPr>
                          <a:xfrm>
                            <a:off x="36576" y="1565529"/>
                            <a:ext cx="38100" cy="397764"/>
                          </a:xfrm>
                          <a:custGeom>
                            <a:avLst/>
                            <a:gdLst/>
                            <a:ahLst/>
                            <a:cxnLst/>
                            <a:rect l="0" t="0" r="0" b="0"/>
                            <a:pathLst>
                              <a:path w="38100" h="397764">
                                <a:moveTo>
                                  <a:pt x="0" y="0"/>
                                </a:moveTo>
                                <a:lnTo>
                                  <a:pt x="38100" y="0"/>
                                </a:lnTo>
                                <a:lnTo>
                                  <a:pt x="38100" y="397764"/>
                                </a:lnTo>
                                <a:lnTo>
                                  <a:pt x="0" y="397764"/>
                                </a:lnTo>
                                <a:lnTo>
                                  <a:pt x="0" y="0"/>
                                </a:lnTo>
                              </a:path>
                            </a:pathLst>
                          </a:custGeom>
                          <a:solidFill>
                            <a:srgbClr val="996633"/>
                          </a:solidFill>
                          <a:ln w="0" cap="flat">
                            <a:noFill/>
                            <a:miter lim="127000"/>
                          </a:ln>
                          <a:effectLst/>
                        </wps:spPr>
                        <wps:bodyPr/>
                      </wps:wsp>
                      <wps:wsp>
                        <wps:cNvPr id="187" name="Shape 5969"/>
                        <wps:cNvSpPr/>
                        <wps:spPr>
                          <a:xfrm>
                            <a:off x="92964" y="1565529"/>
                            <a:ext cx="18593" cy="397764"/>
                          </a:xfrm>
                          <a:custGeom>
                            <a:avLst/>
                            <a:gdLst/>
                            <a:ahLst/>
                            <a:cxnLst/>
                            <a:rect l="0" t="0" r="0" b="0"/>
                            <a:pathLst>
                              <a:path w="18593" h="397764">
                                <a:moveTo>
                                  <a:pt x="0" y="0"/>
                                </a:moveTo>
                                <a:lnTo>
                                  <a:pt x="18593" y="0"/>
                                </a:lnTo>
                                <a:lnTo>
                                  <a:pt x="18593" y="397764"/>
                                </a:lnTo>
                                <a:lnTo>
                                  <a:pt x="0" y="397764"/>
                                </a:lnTo>
                                <a:lnTo>
                                  <a:pt x="0" y="0"/>
                                </a:lnTo>
                              </a:path>
                            </a:pathLst>
                          </a:custGeom>
                          <a:solidFill>
                            <a:srgbClr val="996633"/>
                          </a:solidFill>
                          <a:ln w="0" cap="flat">
                            <a:noFill/>
                            <a:miter lim="127000"/>
                          </a:ln>
                          <a:effectLst/>
                        </wps:spPr>
                        <wps:bodyPr/>
                      </wps:wsp>
                      <wps:wsp>
                        <wps:cNvPr id="188" name="Shape 5970"/>
                        <wps:cNvSpPr/>
                        <wps:spPr>
                          <a:xfrm>
                            <a:off x="6286246" y="1565529"/>
                            <a:ext cx="18288" cy="397764"/>
                          </a:xfrm>
                          <a:custGeom>
                            <a:avLst/>
                            <a:gdLst/>
                            <a:ahLst/>
                            <a:cxnLst/>
                            <a:rect l="0" t="0" r="0" b="0"/>
                            <a:pathLst>
                              <a:path w="18288" h="397764">
                                <a:moveTo>
                                  <a:pt x="0" y="0"/>
                                </a:moveTo>
                                <a:lnTo>
                                  <a:pt x="18288" y="0"/>
                                </a:lnTo>
                                <a:lnTo>
                                  <a:pt x="18288" y="397764"/>
                                </a:lnTo>
                                <a:lnTo>
                                  <a:pt x="0" y="397764"/>
                                </a:lnTo>
                                <a:lnTo>
                                  <a:pt x="0" y="0"/>
                                </a:lnTo>
                              </a:path>
                            </a:pathLst>
                          </a:custGeom>
                          <a:solidFill>
                            <a:srgbClr val="996633"/>
                          </a:solidFill>
                          <a:ln w="0" cap="flat">
                            <a:noFill/>
                            <a:miter lim="127000"/>
                          </a:ln>
                          <a:effectLst/>
                        </wps:spPr>
                        <wps:bodyPr/>
                      </wps:wsp>
                      <wps:wsp>
                        <wps:cNvPr id="189" name="Shape 5971"/>
                        <wps:cNvSpPr/>
                        <wps:spPr>
                          <a:xfrm>
                            <a:off x="6229858" y="1565529"/>
                            <a:ext cx="38100" cy="397764"/>
                          </a:xfrm>
                          <a:custGeom>
                            <a:avLst/>
                            <a:gdLst/>
                            <a:ahLst/>
                            <a:cxnLst/>
                            <a:rect l="0" t="0" r="0" b="0"/>
                            <a:pathLst>
                              <a:path w="38100" h="397764">
                                <a:moveTo>
                                  <a:pt x="0" y="0"/>
                                </a:moveTo>
                                <a:lnTo>
                                  <a:pt x="38100" y="0"/>
                                </a:lnTo>
                                <a:lnTo>
                                  <a:pt x="38100" y="397764"/>
                                </a:lnTo>
                                <a:lnTo>
                                  <a:pt x="0" y="397764"/>
                                </a:lnTo>
                                <a:lnTo>
                                  <a:pt x="0" y="0"/>
                                </a:lnTo>
                              </a:path>
                            </a:pathLst>
                          </a:custGeom>
                          <a:solidFill>
                            <a:srgbClr val="996633"/>
                          </a:solidFill>
                          <a:ln w="0" cap="flat">
                            <a:noFill/>
                            <a:miter lim="127000"/>
                          </a:ln>
                          <a:effectLst/>
                        </wps:spPr>
                        <wps:bodyPr/>
                      </wps:wsp>
                      <wps:wsp>
                        <wps:cNvPr id="190" name="Shape 5972"/>
                        <wps:cNvSpPr/>
                        <wps:spPr>
                          <a:xfrm>
                            <a:off x="6193282" y="1565529"/>
                            <a:ext cx="18288" cy="397764"/>
                          </a:xfrm>
                          <a:custGeom>
                            <a:avLst/>
                            <a:gdLst/>
                            <a:ahLst/>
                            <a:cxnLst/>
                            <a:rect l="0" t="0" r="0" b="0"/>
                            <a:pathLst>
                              <a:path w="18288" h="397764">
                                <a:moveTo>
                                  <a:pt x="0" y="0"/>
                                </a:moveTo>
                                <a:lnTo>
                                  <a:pt x="18288" y="0"/>
                                </a:lnTo>
                                <a:lnTo>
                                  <a:pt x="18288" y="397764"/>
                                </a:lnTo>
                                <a:lnTo>
                                  <a:pt x="0" y="397764"/>
                                </a:lnTo>
                                <a:lnTo>
                                  <a:pt x="0" y="0"/>
                                </a:lnTo>
                              </a:path>
                            </a:pathLst>
                          </a:custGeom>
                          <a:solidFill>
                            <a:srgbClr val="996633"/>
                          </a:solidFill>
                          <a:ln w="0" cap="flat">
                            <a:noFill/>
                            <a:miter lim="127000"/>
                          </a:ln>
                          <a:effectLst/>
                        </wps:spPr>
                        <wps:bodyPr/>
                      </wps:wsp>
                      <wps:wsp>
                        <wps:cNvPr id="191" name="Rectangle 191"/>
                        <wps:cNvSpPr/>
                        <wps:spPr>
                          <a:xfrm>
                            <a:off x="2469515" y="2018919"/>
                            <a:ext cx="1816449" cy="279250"/>
                          </a:xfrm>
                          <a:prstGeom prst="rect">
                            <a:avLst/>
                          </a:prstGeom>
                          <a:ln>
                            <a:noFill/>
                          </a:ln>
                        </wps:spPr>
                        <wps:txbx>
                          <w:txbxContent>
                            <w:p w14:paraId="704DA963" w14:textId="77777777" w:rsidR="00B2764B" w:rsidRDefault="00B2764B" w:rsidP="00B2764B">
                              <w:pPr>
                                <w:spacing w:after="160"/>
                              </w:pPr>
                              <w:r>
                                <w:rPr>
                                  <w:b/>
                                  <w:sz w:val="34"/>
                                </w:rPr>
                                <w:t>INNOVATION</w:t>
                              </w:r>
                            </w:p>
                          </w:txbxContent>
                        </wps:txbx>
                        <wps:bodyPr horzOverflow="overflow" vert="horz" lIns="0" tIns="0" rIns="0" bIns="0" rtlCol="0">
                          <a:noAutofit/>
                        </wps:bodyPr>
                      </wps:wsp>
                      <wps:wsp>
                        <wps:cNvPr id="192" name="Rectangle 192"/>
                        <wps:cNvSpPr/>
                        <wps:spPr>
                          <a:xfrm>
                            <a:off x="3833749" y="2018919"/>
                            <a:ext cx="80591" cy="279250"/>
                          </a:xfrm>
                          <a:prstGeom prst="rect">
                            <a:avLst/>
                          </a:prstGeom>
                          <a:ln>
                            <a:noFill/>
                          </a:ln>
                        </wps:spPr>
                        <wps:txbx>
                          <w:txbxContent>
                            <w:p w14:paraId="2B999894" w14:textId="77777777" w:rsidR="00B2764B" w:rsidRDefault="00B2764B" w:rsidP="00B2764B">
                              <w:pPr>
                                <w:spacing w:after="160"/>
                              </w:pPr>
                              <w:r>
                                <w:rPr>
                                  <w:b/>
                                  <w:sz w:val="34"/>
                                </w:rPr>
                                <w:t xml:space="preserve"> </w:t>
                              </w:r>
                            </w:p>
                          </w:txbxContent>
                        </wps:txbx>
                        <wps:bodyPr horzOverflow="overflow" vert="horz" lIns="0" tIns="0" rIns="0" bIns="0" rtlCol="0">
                          <a:noAutofit/>
                        </wps:bodyPr>
                      </wps:wsp>
                      <wps:wsp>
                        <wps:cNvPr id="193" name="Shape 5973"/>
                        <wps:cNvSpPr/>
                        <wps:spPr>
                          <a:xfrm>
                            <a:off x="0" y="1963293"/>
                            <a:ext cx="18288" cy="397764"/>
                          </a:xfrm>
                          <a:custGeom>
                            <a:avLst/>
                            <a:gdLst/>
                            <a:ahLst/>
                            <a:cxnLst/>
                            <a:rect l="0" t="0" r="0" b="0"/>
                            <a:pathLst>
                              <a:path w="18288" h="397764">
                                <a:moveTo>
                                  <a:pt x="0" y="0"/>
                                </a:moveTo>
                                <a:lnTo>
                                  <a:pt x="18288" y="0"/>
                                </a:lnTo>
                                <a:lnTo>
                                  <a:pt x="18288" y="397764"/>
                                </a:lnTo>
                                <a:lnTo>
                                  <a:pt x="0" y="397764"/>
                                </a:lnTo>
                                <a:lnTo>
                                  <a:pt x="0" y="0"/>
                                </a:lnTo>
                              </a:path>
                            </a:pathLst>
                          </a:custGeom>
                          <a:solidFill>
                            <a:srgbClr val="996633"/>
                          </a:solidFill>
                          <a:ln w="0" cap="flat">
                            <a:noFill/>
                            <a:miter lim="127000"/>
                          </a:ln>
                          <a:effectLst/>
                        </wps:spPr>
                        <wps:bodyPr/>
                      </wps:wsp>
                      <wps:wsp>
                        <wps:cNvPr id="194" name="Shape 5974"/>
                        <wps:cNvSpPr/>
                        <wps:spPr>
                          <a:xfrm>
                            <a:off x="36576" y="1963293"/>
                            <a:ext cx="38100" cy="397764"/>
                          </a:xfrm>
                          <a:custGeom>
                            <a:avLst/>
                            <a:gdLst/>
                            <a:ahLst/>
                            <a:cxnLst/>
                            <a:rect l="0" t="0" r="0" b="0"/>
                            <a:pathLst>
                              <a:path w="38100" h="397764">
                                <a:moveTo>
                                  <a:pt x="0" y="0"/>
                                </a:moveTo>
                                <a:lnTo>
                                  <a:pt x="38100" y="0"/>
                                </a:lnTo>
                                <a:lnTo>
                                  <a:pt x="38100" y="397764"/>
                                </a:lnTo>
                                <a:lnTo>
                                  <a:pt x="0" y="397764"/>
                                </a:lnTo>
                                <a:lnTo>
                                  <a:pt x="0" y="0"/>
                                </a:lnTo>
                              </a:path>
                            </a:pathLst>
                          </a:custGeom>
                          <a:solidFill>
                            <a:srgbClr val="996633"/>
                          </a:solidFill>
                          <a:ln w="0" cap="flat">
                            <a:noFill/>
                            <a:miter lim="127000"/>
                          </a:ln>
                          <a:effectLst/>
                        </wps:spPr>
                        <wps:bodyPr/>
                      </wps:wsp>
                      <wps:wsp>
                        <wps:cNvPr id="195" name="Shape 5975"/>
                        <wps:cNvSpPr/>
                        <wps:spPr>
                          <a:xfrm>
                            <a:off x="92964" y="1963293"/>
                            <a:ext cx="18593" cy="397764"/>
                          </a:xfrm>
                          <a:custGeom>
                            <a:avLst/>
                            <a:gdLst/>
                            <a:ahLst/>
                            <a:cxnLst/>
                            <a:rect l="0" t="0" r="0" b="0"/>
                            <a:pathLst>
                              <a:path w="18593" h="397764">
                                <a:moveTo>
                                  <a:pt x="0" y="0"/>
                                </a:moveTo>
                                <a:lnTo>
                                  <a:pt x="18593" y="0"/>
                                </a:lnTo>
                                <a:lnTo>
                                  <a:pt x="18593" y="397764"/>
                                </a:lnTo>
                                <a:lnTo>
                                  <a:pt x="0" y="397764"/>
                                </a:lnTo>
                                <a:lnTo>
                                  <a:pt x="0" y="0"/>
                                </a:lnTo>
                              </a:path>
                            </a:pathLst>
                          </a:custGeom>
                          <a:solidFill>
                            <a:srgbClr val="996633"/>
                          </a:solidFill>
                          <a:ln w="0" cap="flat">
                            <a:noFill/>
                            <a:miter lim="127000"/>
                          </a:ln>
                          <a:effectLst/>
                        </wps:spPr>
                        <wps:bodyPr/>
                      </wps:wsp>
                      <wps:wsp>
                        <wps:cNvPr id="196" name="Shape 5976"/>
                        <wps:cNvSpPr/>
                        <wps:spPr>
                          <a:xfrm>
                            <a:off x="6286246" y="1963293"/>
                            <a:ext cx="18288" cy="397764"/>
                          </a:xfrm>
                          <a:custGeom>
                            <a:avLst/>
                            <a:gdLst/>
                            <a:ahLst/>
                            <a:cxnLst/>
                            <a:rect l="0" t="0" r="0" b="0"/>
                            <a:pathLst>
                              <a:path w="18288" h="397764">
                                <a:moveTo>
                                  <a:pt x="0" y="0"/>
                                </a:moveTo>
                                <a:lnTo>
                                  <a:pt x="18288" y="0"/>
                                </a:lnTo>
                                <a:lnTo>
                                  <a:pt x="18288" y="397764"/>
                                </a:lnTo>
                                <a:lnTo>
                                  <a:pt x="0" y="397764"/>
                                </a:lnTo>
                                <a:lnTo>
                                  <a:pt x="0" y="0"/>
                                </a:lnTo>
                              </a:path>
                            </a:pathLst>
                          </a:custGeom>
                          <a:solidFill>
                            <a:srgbClr val="996633"/>
                          </a:solidFill>
                          <a:ln w="0" cap="flat">
                            <a:noFill/>
                            <a:miter lim="127000"/>
                          </a:ln>
                          <a:effectLst/>
                        </wps:spPr>
                        <wps:bodyPr/>
                      </wps:wsp>
                      <wps:wsp>
                        <wps:cNvPr id="197" name="Shape 5977"/>
                        <wps:cNvSpPr/>
                        <wps:spPr>
                          <a:xfrm>
                            <a:off x="6229858" y="1963293"/>
                            <a:ext cx="38100" cy="397764"/>
                          </a:xfrm>
                          <a:custGeom>
                            <a:avLst/>
                            <a:gdLst/>
                            <a:ahLst/>
                            <a:cxnLst/>
                            <a:rect l="0" t="0" r="0" b="0"/>
                            <a:pathLst>
                              <a:path w="38100" h="397764">
                                <a:moveTo>
                                  <a:pt x="0" y="0"/>
                                </a:moveTo>
                                <a:lnTo>
                                  <a:pt x="38100" y="0"/>
                                </a:lnTo>
                                <a:lnTo>
                                  <a:pt x="38100" y="397764"/>
                                </a:lnTo>
                                <a:lnTo>
                                  <a:pt x="0" y="397764"/>
                                </a:lnTo>
                                <a:lnTo>
                                  <a:pt x="0" y="0"/>
                                </a:lnTo>
                              </a:path>
                            </a:pathLst>
                          </a:custGeom>
                          <a:solidFill>
                            <a:srgbClr val="996633"/>
                          </a:solidFill>
                          <a:ln w="0" cap="flat">
                            <a:noFill/>
                            <a:miter lim="127000"/>
                          </a:ln>
                          <a:effectLst/>
                        </wps:spPr>
                        <wps:bodyPr/>
                      </wps:wsp>
                      <wps:wsp>
                        <wps:cNvPr id="198" name="Shape 5978"/>
                        <wps:cNvSpPr/>
                        <wps:spPr>
                          <a:xfrm>
                            <a:off x="6193282" y="1963293"/>
                            <a:ext cx="18288" cy="397764"/>
                          </a:xfrm>
                          <a:custGeom>
                            <a:avLst/>
                            <a:gdLst/>
                            <a:ahLst/>
                            <a:cxnLst/>
                            <a:rect l="0" t="0" r="0" b="0"/>
                            <a:pathLst>
                              <a:path w="18288" h="397764">
                                <a:moveTo>
                                  <a:pt x="0" y="0"/>
                                </a:moveTo>
                                <a:lnTo>
                                  <a:pt x="18288" y="0"/>
                                </a:lnTo>
                                <a:lnTo>
                                  <a:pt x="18288" y="397764"/>
                                </a:lnTo>
                                <a:lnTo>
                                  <a:pt x="0" y="397764"/>
                                </a:lnTo>
                                <a:lnTo>
                                  <a:pt x="0" y="0"/>
                                </a:lnTo>
                              </a:path>
                            </a:pathLst>
                          </a:custGeom>
                          <a:solidFill>
                            <a:srgbClr val="996633"/>
                          </a:solidFill>
                          <a:ln w="0" cap="flat">
                            <a:noFill/>
                            <a:miter lim="127000"/>
                          </a:ln>
                          <a:effectLst/>
                        </wps:spPr>
                        <wps:bodyPr/>
                      </wps:wsp>
                      <wps:wsp>
                        <wps:cNvPr id="199" name="Rectangle 199"/>
                        <wps:cNvSpPr/>
                        <wps:spPr>
                          <a:xfrm>
                            <a:off x="3152267" y="2416683"/>
                            <a:ext cx="80591" cy="279250"/>
                          </a:xfrm>
                          <a:prstGeom prst="rect">
                            <a:avLst/>
                          </a:prstGeom>
                          <a:ln>
                            <a:noFill/>
                          </a:ln>
                        </wps:spPr>
                        <wps:txbx>
                          <w:txbxContent>
                            <w:p w14:paraId="2DCCE7A0" w14:textId="77777777" w:rsidR="00B2764B" w:rsidRDefault="00B2764B" w:rsidP="00B2764B">
                              <w:pPr>
                                <w:spacing w:after="160"/>
                              </w:pPr>
                              <w:r>
                                <w:rPr>
                                  <w:b/>
                                  <w:sz w:val="34"/>
                                </w:rPr>
                                <w:t xml:space="preserve"> </w:t>
                              </w:r>
                            </w:p>
                          </w:txbxContent>
                        </wps:txbx>
                        <wps:bodyPr horzOverflow="overflow" vert="horz" lIns="0" tIns="0" rIns="0" bIns="0" rtlCol="0">
                          <a:noAutofit/>
                        </wps:bodyPr>
                      </wps:wsp>
                      <wps:wsp>
                        <wps:cNvPr id="200" name="Shape 5979"/>
                        <wps:cNvSpPr/>
                        <wps:spPr>
                          <a:xfrm>
                            <a:off x="0" y="2361006"/>
                            <a:ext cx="18288" cy="396545"/>
                          </a:xfrm>
                          <a:custGeom>
                            <a:avLst/>
                            <a:gdLst/>
                            <a:ahLst/>
                            <a:cxnLst/>
                            <a:rect l="0" t="0" r="0" b="0"/>
                            <a:pathLst>
                              <a:path w="18288" h="396545">
                                <a:moveTo>
                                  <a:pt x="0" y="0"/>
                                </a:moveTo>
                                <a:lnTo>
                                  <a:pt x="18288" y="0"/>
                                </a:lnTo>
                                <a:lnTo>
                                  <a:pt x="18288" y="396545"/>
                                </a:lnTo>
                                <a:lnTo>
                                  <a:pt x="0" y="396545"/>
                                </a:lnTo>
                                <a:lnTo>
                                  <a:pt x="0" y="0"/>
                                </a:lnTo>
                              </a:path>
                            </a:pathLst>
                          </a:custGeom>
                          <a:solidFill>
                            <a:srgbClr val="996633"/>
                          </a:solidFill>
                          <a:ln w="0" cap="flat">
                            <a:noFill/>
                            <a:miter lim="127000"/>
                          </a:ln>
                          <a:effectLst/>
                        </wps:spPr>
                        <wps:bodyPr/>
                      </wps:wsp>
                      <wps:wsp>
                        <wps:cNvPr id="201" name="Shape 5980"/>
                        <wps:cNvSpPr/>
                        <wps:spPr>
                          <a:xfrm>
                            <a:off x="36576" y="2361006"/>
                            <a:ext cx="38100" cy="396545"/>
                          </a:xfrm>
                          <a:custGeom>
                            <a:avLst/>
                            <a:gdLst/>
                            <a:ahLst/>
                            <a:cxnLst/>
                            <a:rect l="0" t="0" r="0" b="0"/>
                            <a:pathLst>
                              <a:path w="38100" h="396545">
                                <a:moveTo>
                                  <a:pt x="0" y="0"/>
                                </a:moveTo>
                                <a:lnTo>
                                  <a:pt x="38100" y="0"/>
                                </a:lnTo>
                                <a:lnTo>
                                  <a:pt x="38100" y="396545"/>
                                </a:lnTo>
                                <a:lnTo>
                                  <a:pt x="0" y="396545"/>
                                </a:lnTo>
                                <a:lnTo>
                                  <a:pt x="0" y="0"/>
                                </a:lnTo>
                              </a:path>
                            </a:pathLst>
                          </a:custGeom>
                          <a:solidFill>
                            <a:srgbClr val="996633"/>
                          </a:solidFill>
                          <a:ln w="0" cap="flat">
                            <a:noFill/>
                            <a:miter lim="127000"/>
                          </a:ln>
                          <a:effectLst/>
                        </wps:spPr>
                        <wps:bodyPr/>
                      </wps:wsp>
                      <wps:wsp>
                        <wps:cNvPr id="202" name="Shape 5981"/>
                        <wps:cNvSpPr/>
                        <wps:spPr>
                          <a:xfrm>
                            <a:off x="92964" y="2361006"/>
                            <a:ext cx="18593" cy="396545"/>
                          </a:xfrm>
                          <a:custGeom>
                            <a:avLst/>
                            <a:gdLst/>
                            <a:ahLst/>
                            <a:cxnLst/>
                            <a:rect l="0" t="0" r="0" b="0"/>
                            <a:pathLst>
                              <a:path w="18593" h="396545">
                                <a:moveTo>
                                  <a:pt x="0" y="0"/>
                                </a:moveTo>
                                <a:lnTo>
                                  <a:pt x="18593" y="0"/>
                                </a:lnTo>
                                <a:lnTo>
                                  <a:pt x="18593" y="396545"/>
                                </a:lnTo>
                                <a:lnTo>
                                  <a:pt x="0" y="396545"/>
                                </a:lnTo>
                                <a:lnTo>
                                  <a:pt x="0" y="0"/>
                                </a:lnTo>
                              </a:path>
                            </a:pathLst>
                          </a:custGeom>
                          <a:solidFill>
                            <a:srgbClr val="996633"/>
                          </a:solidFill>
                          <a:ln w="0" cap="flat">
                            <a:noFill/>
                            <a:miter lim="127000"/>
                          </a:ln>
                          <a:effectLst/>
                        </wps:spPr>
                        <wps:bodyPr/>
                      </wps:wsp>
                      <wps:wsp>
                        <wps:cNvPr id="203" name="Shape 5982"/>
                        <wps:cNvSpPr/>
                        <wps:spPr>
                          <a:xfrm>
                            <a:off x="6286246" y="2361006"/>
                            <a:ext cx="18288" cy="396545"/>
                          </a:xfrm>
                          <a:custGeom>
                            <a:avLst/>
                            <a:gdLst/>
                            <a:ahLst/>
                            <a:cxnLst/>
                            <a:rect l="0" t="0" r="0" b="0"/>
                            <a:pathLst>
                              <a:path w="18288" h="396545">
                                <a:moveTo>
                                  <a:pt x="0" y="0"/>
                                </a:moveTo>
                                <a:lnTo>
                                  <a:pt x="18288" y="0"/>
                                </a:lnTo>
                                <a:lnTo>
                                  <a:pt x="18288" y="396545"/>
                                </a:lnTo>
                                <a:lnTo>
                                  <a:pt x="0" y="396545"/>
                                </a:lnTo>
                                <a:lnTo>
                                  <a:pt x="0" y="0"/>
                                </a:lnTo>
                              </a:path>
                            </a:pathLst>
                          </a:custGeom>
                          <a:solidFill>
                            <a:srgbClr val="996633"/>
                          </a:solidFill>
                          <a:ln w="0" cap="flat">
                            <a:noFill/>
                            <a:miter lim="127000"/>
                          </a:ln>
                          <a:effectLst/>
                        </wps:spPr>
                        <wps:bodyPr/>
                      </wps:wsp>
                      <wps:wsp>
                        <wps:cNvPr id="204" name="Shape 5983"/>
                        <wps:cNvSpPr/>
                        <wps:spPr>
                          <a:xfrm>
                            <a:off x="6229858" y="2361006"/>
                            <a:ext cx="38100" cy="396545"/>
                          </a:xfrm>
                          <a:custGeom>
                            <a:avLst/>
                            <a:gdLst/>
                            <a:ahLst/>
                            <a:cxnLst/>
                            <a:rect l="0" t="0" r="0" b="0"/>
                            <a:pathLst>
                              <a:path w="38100" h="396545">
                                <a:moveTo>
                                  <a:pt x="0" y="0"/>
                                </a:moveTo>
                                <a:lnTo>
                                  <a:pt x="38100" y="0"/>
                                </a:lnTo>
                                <a:lnTo>
                                  <a:pt x="38100" y="396545"/>
                                </a:lnTo>
                                <a:lnTo>
                                  <a:pt x="0" y="396545"/>
                                </a:lnTo>
                                <a:lnTo>
                                  <a:pt x="0" y="0"/>
                                </a:lnTo>
                              </a:path>
                            </a:pathLst>
                          </a:custGeom>
                          <a:solidFill>
                            <a:srgbClr val="996633"/>
                          </a:solidFill>
                          <a:ln w="0" cap="flat">
                            <a:noFill/>
                            <a:miter lim="127000"/>
                          </a:ln>
                          <a:effectLst/>
                        </wps:spPr>
                        <wps:bodyPr/>
                      </wps:wsp>
                      <wps:wsp>
                        <wps:cNvPr id="205" name="Shape 5984"/>
                        <wps:cNvSpPr/>
                        <wps:spPr>
                          <a:xfrm>
                            <a:off x="6193282" y="2361006"/>
                            <a:ext cx="18288" cy="396545"/>
                          </a:xfrm>
                          <a:custGeom>
                            <a:avLst/>
                            <a:gdLst/>
                            <a:ahLst/>
                            <a:cxnLst/>
                            <a:rect l="0" t="0" r="0" b="0"/>
                            <a:pathLst>
                              <a:path w="18288" h="396545">
                                <a:moveTo>
                                  <a:pt x="0" y="0"/>
                                </a:moveTo>
                                <a:lnTo>
                                  <a:pt x="18288" y="0"/>
                                </a:lnTo>
                                <a:lnTo>
                                  <a:pt x="18288" y="396545"/>
                                </a:lnTo>
                                <a:lnTo>
                                  <a:pt x="0" y="396545"/>
                                </a:lnTo>
                                <a:lnTo>
                                  <a:pt x="0" y="0"/>
                                </a:lnTo>
                              </a:path>
                            </a:pathLst>
                          </a:custGeom>
                          <a:solidFill>
                            <a:srgbClr val="996633"/>
                          </a:solidFill>
                          <a:ln w="0" cap="flat">
                            <a:noFill/>
                            <a:miter lim="127000"/>
                          </a:ln>
                          <a:effectLst/>
                        </wps:spPr>
                        <wps:bodyPr/>
                      </wps:wsp>
                      <wps:wsp>
                        <wps:cNvPr id="206" name="Rectangle 206"/>
                        <wps:cNvSpPr/>
                        <wps:spPr>
                          <a:xfrm>
                            <a:off x="100006" y="2812316"/>
                            <a:ext cx="1933582" cy="279250"/>
                          </a:xfrm>
                          <a:prstGeom prst="rect">
                            <a:avLst/>
                          </a:prstGeom>
                          <a:ln>
                            <a:noFill/>
                          </a:ln>
                        </wps:spPr>
                        <wps:txbx>
                          <w:txbxContent>
                            <w:p w14:paraId="048A58D2" w14:textId="77777777" w:rsidR="00B2764B" w:rsidRDefault="00B2764B" w:rsidP="00B2764B">
                              <w:pPr>
                                <w:spacing w:after="160"/>
                              </w:pPr>
                              <w:r>
                                <w:rPr>
                                  <w:b/>
                                  <w:sz w:val="34"/>
                                </w:rPr>
                                <w:t>GUIDELINES FOR</w:t>
                              </w:r>
                            </w:p>
                          </w:txbxContent>
                        </wps:txbx>
                        <wps:bodyPr horzOverflow="overflow" vert="horz" lIns="0" tIns="0" rIns="0" bIns="0" rtlCol="0">
                          <a:noAutofit/>
                        </wps:bodyPr>
                      </wps:wsp>
                      <wps:wsp>
                        <wps:cNvPr id="207" name="Rectangle 207"/>
                        <wps:cNvSpPr/>
                        <wps:spPr>
                          <a:xfrm>
                            <a:off x="1893443" y="2813177"/>
                            <a:ext cx="80590" cy="279250"/>
                          </a:xfrm>
                          <a:prstGeom prst="rect">
                            <a:avLst/>
                          </a:prstGeom>
                          <a:ln>
                            <a:noFill/>
                          </a:ln>
                        </wps:spPr>
                        <wps:txbx>
                          <w:txbxContent>
                            <w:p w14:paraId="6343327A" w14:textId="77777777" w:rsidR="00B2764B" w:rsidRDefault="00B2764B" w:rsidP="00B2764B">
                              <w:pPr>
                                <w:spacing w:after="160"/>
                              </w:pPr>
                              <w:r>
                                <w:rPr>
                                  <w:b/>
                                  <w:sz w:val="34"/>
                                </w:rPr>
                                <w:t xml:space="preserve"> </w:t>
                              </w:r>
                            </w:p>
                          </w:txbxContent>
                        </wps:txbx>
                        <wps:bodyPr horzOverflow="overflow" vert="horz" lIns="0" tIns="0" rIns="0" bIns="0" rtlCol="0">
                          <a:noAutofit/>
                        </wps:bodyPr>
                      </wps:wsp>
                      <wps:wsp>
                        <wps:cNvPr id="208" name="Rectangle 208"/>
                        <wps:cNvSpPr/>
                        <wps:spPr>
                          <a:xfrm>
                            <a:off x="1919288" y="2812316"/>
                            <a:ext cx="614110" cy="279250"/>
                          </a:xfrm>
                          <a:prstGeom prst="rect">
                            <a:avLst/>
                          </a:prstGeom>
                          <a:ln>
                            <a:noFill/>
                          </a:ln>
                        </wps:spPr>
                        <wps:txbx>
                          <w:txbxContent>
                            <w:p w14:paraId="72AF5DCC" w14:textId="5387233E" w:rsidR="00B2764B" w:rsidRDefault="002F7604" w:rsidP="00B2764B">
                              <w:pPr>
                                <w:spacing w:after="160"/>
                              </w:pPr>
                              <w:r>
                                <w:rPr>
                                  <w:b/>
                                  <w:sz w:val="34"/>
                                </w:rPr>
                                <w:t xml:space="preserve"> </w:t>
                              </w:r>
                              <w:r w:rsidR="00B2764B">
                                <w:rPr>
                                  <w:b/>
                                  <w:sz w:val="34"/>
                                </w:rPr>
                                <w:t>THE</w:t>
                              </w:r>
                            </w:p>
                          </w:txbxContent>
                        </wps:txbx>
                        <wps:bodyPr horzOverflow="overflow" vert="horz" lIns="0" tIns="0" rIns="0" bIns="0" rtlCol="0">
                          <a:noAutofit/>
                        </wps:bodyPr>
                      </wps:wsp>
                      <wps:wsp>
                        <wps:cNvPr id="209" name="Rectangle 209"/>
                        <wps:cNvSpPr/>
                        <wps:spPr>
                          <a:xfrm>
                            <a:off x="2304923" y="2813177"/>
                            <a:ext cx="80590" cy="279250"/>
                          </a:xfrm>
                          <a:prstGeom prst="rect">
                            <a:avLst/>
                          </a:prstGeom>
                          <a:ln>
                            <a:noFill/>
                          </a:ln>
                        </wps:spPr>
                        <wps:txbx>
                          <w:txbxContent>
                            <w:p w14:paraId="58DD9334" w14:textId="77777777" w:rsidR="00B2764B" w:rsidRDefault="00B2764B" w:rsidP="00B2764B">
                              <w:pPr>
                                <w:spacing w:after="160"/>
                              </w:pPr>
                              <w:r>
                                <w:rPr>
                                  <w:b/>
                                  <w:sz w:val="34"/>
                                </w:rPr>
                                <w:t xml:space="preserve"> </w:t>
                              </w:r>
                            </w:p>
                          </w:txbxContent>
                        </wps:txbx>
                        <wps:bodyPr horzOverflow="overflow" vert="horz" lIns="0" tIns="0" rIns="0" bIns="0" rtlCol="0">
                          <a:noAutofit/>
                        </wps:bodyPr>
                      </wps:wsp>
                      <wps:wsp>
                        <wps:cNvPr id="210" name="Rectangle 210"/>
                        <wps:cNvSpPr/>
                        <wps:spPr>
                          <a:xfrm>
                            <a:off x="2365883" y="2813177"/>
                            <a:ext cx="2167593" cy="279250"/>
                          </a:xfrm>
                          <a:prstGeom prst="rect">
                            <a:avLst/>
                          </a:prstGeom>
                          <a:ln>
                            <a:noFill/>
                          </a:ln>
                        </wps:spPr>
                        <wps:txbx>
                          <w:txbxContent>
                            <w:p w14:paraId="0C939EAF" w14:textId="01B48774" w:rsidR="00B2764B" w:rsidRDefault="002F7604" w:rsidP="00B2764B">
                              <w:pPr>
                                <w:spacing w:after="160"/>
                              </w:pPr>
                              <w:r>
                                <w:rPr>
                                  <w:b/>
                                  <w:sz w:val="34"/>
                                </w:rPr>
                                <w:t xml:space="preserve"> </w:t>
                              </w:r>
                              <w:r w:rsidR="00B2764B">
                                <w:rPr>
                                  <w:b/>
                                  <w:sz w:val="34"/>
                                </w:rPr>
                                <w:t xml:space="preserve">ESTABLISHMENT </w:t>
                              </w:r>
                            </w:p>
                          </w:txbxContent>
                        </wps:txbx>
                        <wps:bodyPr horzOverflow="overflow" vert="horz" lIns="0" tIns="0" rIns="0" bIns="0" rtlCol="0">
                          <a:noAutofit/>
                        </wps:bodyPr>
                      </wps:wsp>
                      <wps:wsp>
                        <wps:cNvPr id="211" name="Rectangle 211"/>
                        <wps:cNvSpPr/>
                        <wps:spPr>
                          <a:xfrm>
                            <a:off x="4224337" y="2812890"/>
                            <a:ext cx="2145347" cy="279250"/>
                          </a:xfrm>
                          <a:prstGeom prst="rect">
                            <a:avLst/>
                          </a:prstGeom>
                          <a:ln>
                            <a:noFill/>
                          </a:ln>
                        </wps:spPr>
                        <wps:txbx>
                          <w:txbxContent>
                            <w:p w14:paraId="7D9783C3" w14:textId="525FF89A" w:rsidR="00B2764B" w:rsidRDefault="002F7604" w:rsidP="00B2764B">
                              <w:pPr>
                                <w:spacing w:after="160"/>
                              </w:pPr>
                              <w:r>
                                <w:rPr>
                                  <w:b/>
                                  <w:sz w:val="34"/>
                                </w:rPr>
                                <w:t xml:space="preserve">AND </w:t>
                              </w:r>
                              <w:r w:rsidR="00B2764B">
                                <w:rPr>
                                  <w:b/>
                                  <w:sz w:val="34"/>
                                </w:rPr>
                                <w:t xml:space="preserve">OPERATION </w:t>
                              </w:r>
                            </w:p>
                          </w:txbxContent>
                        </wps:txbx>
                        <wps:bodyPr horzOverflow="overflow" vert="horz" lIns="0" tIns="0" rIns="0" bIns="0" rtlCol="0">
                          <a:noAutofit/>
                        </wps:bodyPr>
                      </wps:wsp>
                      <wps:wsp>
                        <wps:cNvPr id="212" name="Rectangle 212"/>
                        <wps:cNvSpPr/>
                        <wps:spPr>
                          <a:xfrm>
                            <a:off x="5580854" y="2812029"/>
                            <a:ext cx="658735" cy="279250"/>
                          </a:xfrm>
                          <a:prstGeom prst="rect">
                            <a:avLst/>
                          </a:prstGeom>
                          <a:ln>
                            <a:noFill/>
                          </a:ln>
                        </wps:spPr>
                        <wps:txbx>
                          <w:txbxContent>
                            <w:p w14:paraId="70857ED1" w14:textId="68CAC6B9" w:rsidR="00B2764B" w:rsidRDefault="002F7604" w:rsidP="00B2764B">
                              <w:pPr>
                                <w:spacing w:after="160"/>
                              </w:pPr>
                              <w:r>
                                <w:rPr>
                                  <w:b/>
                                  <w:sz w:val="34"/>
                                </w:rPr>
                                <w:t xml:space="preserve">      </w:t>
                              </w:r>
                              <w:r w:rsidR="00B2764B">
                                <w:rPr>
                                  <w:b/>
                                  <w:sz w:val="34"/>
                                </w:rPr>
                                <w:t xml:space="preserve">OF </w:t>
                              </w:r>
                            </w:p>
                          </w:txbxContent>
                        </wps:txbx>
                        <wps:bodyPr horzOverflow="overflow" vert="horz" lIns="0" tIns="0" rIns="0" bIns="0" rtlCol="0">
                          <a:noAutofit/>
                        </wps:bodyPr>
                      </wps:wsp>
                      <wps:wsp>
                        <wps:cNvPr id="213" name="Rectangle 213"/>
                        <wps:cNvSpPr/>
                        <wps:spPr>
                          <a:xfrm>
                            <a:off x="6126226" y="2813177"/>
                            <a:ext cx="80590" cy="279250"/>
                          </a:xfrm>
                          <a:prstGeom prst="rect">
                            <a:avLst/>
                          </a:prstGeom>
                          <a:ln>
                            <a:noFill/>
                          </a:ln>
                        </wps:spPr>
                        <wps:txbx>
                          <w:txbxContent>
                            <w:p w14:paraId="72ACCFAB" w14:textId="77777777" w:rsidR="00B2764B" w:rsidRDefault="00B2764B" w:rsidP="00B2764B">
                              <w:pPr>
                                <w:spacing w:after="160"/>
                              </w:pPr>
                              <w:r>
                                <w:rPr>
                                  <w:b/>
                                  <w:sz w:val="34"/>
                                </w:rPr>
                                <w:t xml:space="preserve"> </w:t>
                              </w:r>
                            </w:p>
                          </w:txbxContent>
                        </wps:txbx>
                        <wps:bodyPr horzOverflow="overflow" vert="horz" lIns="0" tIns="0" rIns="0" bIns="0" rtlCol="0">
                          <a:noAutofit/>
                        </wps:bodyPr>
                      </wps:wsp>
                      <wps:wsp>
                        <wps:cNvPr id="214" name="Shape 5985"/>
                        <wps:cNvSpPr/>
                        <wps:spPr>
                          <a:xfrm>
                            <a:off x="0" y="2757551"/>
                            <a:ext cx="18288" cy="397764"/>
                          </a:xfrm>
                          <a:custGeom>
                            <a:avLst/>
                            <a:gdLst/>
                            <a:ahLst/>
                            <a:cxnLst/>
                            <a:rect l="0" t="0" r="0" b="0"/>
                            <a:pathLst>
                              <a:path w="18288" h="397764">
                                <a:moveTo>
                                  <a:pt x="0" y="0"/>
                                </a:moveTo>
                                <a:lnTo>
                                  <a:pt x="18288" y="0"/>
                                </a:lnTo>
                                <a:lnTo>
                                  <a:pt x="18288" y="397764"/>
                                </a:lnTo>
                                <a:lnTo>
                                  <a:pt x="0" y="397764"/>
                                </a:lnTo>
                                <a:lnTo>
                                  <a:pt x="0" y="0"/>
                                </a:lnTo>
                              </a:path>
                            </a:pathLst>
                          </a:custGeom>
                          <a:solidFill>
                            <a:srgbClr val="996633"/>
                          </a:solidFill>
                          <a:ln w="0" cap="flat">
                            <a:noFill/>
                            <a:miter lim="127000"/>
                          </a:ln>
                          <a:effectLst/>
                        </wps:spPr>
                        <wps:bodyPr/>
                      </wps:wsp>
                      <wps:wsp>
                        <wps:cNvPr id="215" name="Shape 5986"/>
                        <wps:cNvSpPr/>
                        <wps:spPr>
                          <a:xfrm>
                            <a:off x="36576" y="2757551"/>
                            <a:ext cx="38100" cy="397764"/>
                          </a:xfrm>
                          <a:custGeom>
                            <a:avLst/>
                            <a:gdLst/>
                            <a:ahLst/>
                            <a:cxnLst/>
                            <a:rect l="0" t="0" r="0" b="0"/>
                            <a:pathLst>
                              <a:path w="38100" h="397764">
                                <a:moveTo>
                                  <a:pt x="0" y="0"/>
                                </a:moveTo>
                                <a:lnTo>
                                  <a:pt x="38100" y="0"/>
                                </a:lnTo>
                                <a:lnTo>
                                  <a:pt x="38100" y="397764"/>
                                </a:lnTo>
                                <a:lnTo>
                                  <a:pt x="0" y="397764"/>
                                </a:lnTo>
                                <a:lnTo>
                                  <a:pt x="0" y="0"/>
                                </a:lnTo>
                              </a:path>
                            </a:pathLst>
                          </a:custGeom>
                          <a:solidFill>
                            <a:srgbClr val="996633"/>
                          </a:solidFill>
                          <a:ln w="0" cap="flat">
                            <a:noFill/>
                            <a:miter lim="127000"/>
                          </a:ln>
                          <a:effectLst/>
                        </wps:spPr>
                        <wps:bodyPr/>
                      </wps:wsp>
                      <wps:wsp>
                        <wps:cNvPr id="216" name="Shape 5987"/>
                        <wps:cNvSpPr/>
                        <wps:spPr>
                          <a:xfrm>
                            <a:off x="92964" y="2757551"/>
                            <a:ext cx="18593" cy="397764"/>
                          </a:xfrm>
                          <a:custGeom>
                            <a:avLst/>
                            <a:gdLst/>
                            <a:ahLst/>
                            <a:cxnLst/>
                            <a:rect l="0" t="0" r="0" b="0"/>
                            <a:pathLst>
                              <a:path w="18593" h="397764">
                                <a:moveTo>
                                  <a:pt x="0" y="0"/>
                                </a:moveTo>
                                <a:lnTo>
                                  <a:pt x="18593" y="0"/>
                                </a:lnTo>
                                <a:lnTo>
                                  <a:pt x="18593" y="397764"/>
                                </a:lnTo>
                                <a:lnTo>
                                  <a:pt x="0" y="397764"/>
                                </a:lnTo>
                                <a:lnTo>
                                  <a:pt x="0" y="0"/>
                                </a:lnTo>
                              </a:path>
                            </a:pathLst>
                          </a:custGeom>
                          <a:solidFill>
                            <a:srgbClr val="996633"/>
                          </a:solidFill>
                          <a:ln w="0" cap="flat">
                            <a:noFill/>
                            <a:miter lim="127000"/>
                          </a:ln>
                          <a:effectLst/>
                        </wps:spPr>
                        <wps:bodyPr/>
                      </wps:wsp>
                      <wps:wsp>
                        <wps:cNvPr id="217" name="Shape 5988"/>
                        <wps:cNvSpPr/>
                        <wps:spPr>
                          <a:xfrm>
                            <a:off x="6286246" y="2757551"/>
                            <a:ext cx="18288" cy="397764"/>
                          </a:xfrm>
                          <a:custGeom>
                            <a:avLst/>
                            <a:gdLst/>
                            <a:ahLst/>
                            <a:cxnLst/>
                            <a:rect l="0" t="0" r="0" b="0"/>
                            <a:pathLst>
                              <a:path w="18288" h="397764">
                                <a:moveTo>
                                  <a:pt x="0" y="0"/>
                                </a:moveTo>
                                <a:lnTo>
                                  <a:pt x="18288" y="0"/>
                                </a:lnTo>
                                <a:lnTo>
                                  <a:pt x="18288" y="397764"/>
                                </a:lnTo>
                                <a:lnTo>
                                  <a:pt x="0" y="397764"/>
                                </a:lnTo>
                                <a:lnTo>
                                  <a:pt x="0" y="0"/>
                                </a:lnTo>
                              </a:path>
                            </a:pathLst>
                          </a:custGeom>
                          <a:solidFill>
                            <a:srgbClr val="996633"/>
                          </a:solidFill>
                          <a:ln w="0" cap="flat">
                            <a:noFill/>
                            <a:miter lim="127000"/>
                          </a:ln>
                          <a:effectLst/>
                        </wps:spPr>
                        <wps:bodyPr/>
                      </wps:wsp>
                      <wps:wsp>
                        <wps:cNvPr id="218" name="Shape 5989"/>
                        <wps:cNvSpPr/>
                        <wps:spPr>
                          <a:xfrm>
                            <a:off x="6229858" y="2757551"/>
                            <a:ext cx="38100" cy="397764"/>
                          </a:xfrm>
                          <a:custGeom>
                            <a:avLst/>
                            <a:gdLst/>
                            <a:ahLst/>
                            <a:cxnLst/>
                            <a:rect l="0" t="0" r="0" b="0"/>
                            <a:pathLst>
                              <a:path w="38100" h="397764">
                                <a:moveTo>
                                  <a:pt x="0" y="0"/>
                                </a:moveTo>
                                <a:lnTo>
                                  <a:pt x="38100" y="0"/>
                                </a:lnTo>
                                <a:lnTo>
                                  <a:pt x="38100" y="397764"/>
                                </a:lnTo>
                                <a:lnTo>
                                  <a:pt x="0" y="397764"/>
                                </a:lnTo>
                                <a:lnTo>
                                  <a:pt x="0" y="0"/>
                                </a:lnTo>
                              </a:path>
                            </a:pathLst>
                          </a:custGeom>
                          <a:solidFill>
                            <a:srgbClr val="996633"/>
                          </a:solidFill>
                          <a:ln w="0" cap="flat">
                            <a:noFill/>
                            <a:miter lim="127000"/>
                          </a:ln>
                          <a:effectLst/>
                        </wps:spPr>
                        <wps:bodyPr/>
                      </wps:wsp>
                      <wps:wsp>
                        <wps:cNvPr id="219" name="Shape 5990"/>
                        <wps:cNvSpPr/>
                        <wps:spPr>
                          <a:xfrm>
                            <a:off x="6193282" y="2757551"/>
                            <a:ext cx="18288" cy="397764"/>
                          </a:xfrm>
                          <a:custGeom>
                            <a:avLst/>
                            <a:gdLst/>
                            <a:ahLst/>
                            <a:cxnLst/>
                            <a:rect l="0" t="0" r="0" b="0"/>
                            <a:pathLst>
                              <a:path w="18288" h="397764">
                                <a:moveTo>
                                  <a:pt x="0" y="0"/>
                                </a:moveTo>
                                <a:lnTo>
                                  <a:pt x="18288" y="0"/>
                                </a:lnTo>
                                <a:lnTo>
                                  <a:pt x="18288" y="397764"/>
                                </a:lnTo>
                                <a:lnTo>
                                  <a:pt x="0" y="397764"/>
                                </a:lnTo>
                                <a:lnTo>
                                  <a:pt x="0" y="0"/>
                                </a:lnTo>
                              </a:path>
                            </a:pathLst>
                          </a:custGeom>
                          <a:solidFill>
                            <a:srgbClr val="996633"/>
                          </a:solidFill>
                          <a:ln w="0" cap="flat">
                            <a:noFill/>
                            <a:miter lim="127000"/>
                          </a:ln>
                          <a:effectLst/>
                        </wps:spPr>
                        <wps:bodyPr/>
                      </wps:wsp>
                      <wps:wsp>
                        <wps:cNvPr id="220" name="Rectangle 220"/>
                        <wps:cNvSpPr/>
                        <wps:spPr>
                          <a:xfrm>
                            <a:off x="216713" y="3210941"/>
                            <a:ext cx="138155" cy="279250"/>
                          </a:xfrm>
                          <a:prstGeom prst="rect">
                            <a:avLst/>
                          </a:prstGeom>
                          <a:ln>
                            <a:noFill/>
                          </a:ln>
                        </wps:spPr>
                        <wps:txbx>
                          <w:txbxContent>
                            <w:p w14:paraId="4018AEDE" w14:textId="77777777" w:rsidR="00B2764B" w:rsidRDefault="00B2764B" w:rsidP="00B2764B">
                              <w:pPr>
                                <w:spacing w:after="160"/>
                              </w:pPr>
                              <w:r>
                                <w:rPr>
                                  <w:b/>
                                  <w:sz w:val="34"/>
                                </w:rPr>
                                <w:t>J</w:t>
                              </w:r>
                            </w:p>
                          </w:txbxContent>
                        </wps:txbx>
                        <wps:bodyPr horzOverflow="overflow" vert="horz" lIns="0" tIns="0" rIns="0" bIns="0" rtlCol="0">
                          <a:noAutofit/>
                        </wps:bodyPr>
                      </wps:wsp>
                      <wps:wsp>
                        <wps:cNvPr id="221" name="Rectangle 221"/>
                        <wps:cNvSpPr/>
                        <wps:spPr>
                          <a:xfrm>
                            <a:off x="320345" y="3210941"/>
                            <a:ext cx="967084" cy="279250"/>
                          </a:xfrm>
                          <a:prstGeom prst="rect">
                            <a:avLst/>
                          </a:prstGeom>
                          <a:ln>
                            <a:noFill/>
                          </a:ln>
                        </wps:spPr>
                        <wps:txbx>
                          <w:txbxContent>
                            <w:p w14:paraId="302B3C98" w14:textId="77777777" w:rsidR="00B2764B" w:rsidRDefault="00B2764B" w:rsidP="00B2764B">
                              <w:pPr>
                                <w:spacing w:after="160"/>
                              </w:pPr>
                              <w:r>
                                <w:rPr>
                                  <w:b/>
                                  <w:sz w:val="34"/>
                                </w:rPr>
                                <w:t xml:space="preserve">UNIOR </w:t>
                              </w:r>
                            </w:p>
                          </w:txbxContent>
                        </wps:txbx>
                        <wps:bodyPr horzOverflow="overflow" vert="horz" lIns="0" tIns="0" rIns="0" bIns="0" rtlCol="0">
                          <a:noAutofit/>
                        </wps:bodyPr>
                      </wps:wsp>
                      <wps:wsp>
                        <wps:cNvPr id="222" name="Rectangle 222"/>
                        <wps:cNvSpPr/>
                        <wps:spPr>
                          <a:xfrm>
                            <a:off x="1047242" y="3210941"/>
                            <a:ext cx="80590" cy="279250"/>
                          </a:xfrm>
                          <a:prstGeom prst="rect">
                            <a:avLst/>
                          </a:prstGeom>
                          <a:ln>
                            <a:noFill/>
                          </a:ln>
                        </wps:spPr>
                        <wps:txbx>
                          <w:txbxContent>
                            <w:p w14:paraId="3F8CA7FF" w14:textId="77777777" w:rsidR="00B2764B" w:rsidRDefault="00B2764B" w:rsidP="00B2764B">
                              <w:pPr>
                                <w:spacing w:after="160"/>
                              </w:pPr>
                              <w:r>
                                <w:rPr>
                                  <w:b/>
                                  <w:sz w:val="34"/>
                                </w:rPr>
                                <w:t xml:space="preserve"> </w:t>
                              </w:r>
                            </w:p>
                          </w:txbxContent>
                        </wps:txbx>
                        <wps:bodyPr horzOverflow="overflow" vert="horz" lIns="0" tIns="0" rIns="0" bIns="0" rtlCol="0">
                          <a:noAutofit/>
                        </wps:bodyPr>
                      </wps:wsp>
                      <wps:wsp>
                        <wps:cNvPr id="223" name="Rectangle 223"/>
                        <wps:cNvSpPr/>
                        <wps:spPr>
                          <a:xfrm>
                            <a:off x="1106678" y="3210941"/>
                            <a:ext cx="4612934" cy="279250"/>
                          </a:xfrm>
                          <a:prstGeom prst="rect">
                            <a:avLst/>
                          </a:prstGeom>
                          <a:ln>
                            <a:noFill/>
                          </a:ln>
                        </wps:spPr>
                        <wps:txbx>
                          <w:txbxContent>
                            <w:p w14:paraId="65A3B60D" w14:textId="77777777" w:rsidR="00B2764B" w:rsidRDefault="00B2764B" w:rsidP="00B2764B">
                              <w:pPr>
                                <w:spacing w:after="160"/>
                              </w:pPr>
                              <w:r>
                                <w:rPr>
                                  <w:b/>
                                  <w:sz w:val="34"/>
                                </w:rPr>
                                <w:t xml:space="preserve">TECHNOLOGY AND INNOVATION </w:t>
                              </w:r>
                            </w:p>
                          </w:txbxContent>
                        </wps:txbx>
                        <wps:bodyPr horzOverflow="overflow" vert="horz" lIns="0" tIns="0" rIns="0" bIns="0" rtlCol="0">
                          <a:noAutofit/>
                        </wps:bodyPr>
                      </wps:wsp>
                      <wps:wsp>
                        <wps:cNvPr id="224" name="Rectangle 224"/>
                        <wps:cNvSpPr/>
                        <wps:spPr>
                          <a:xfrm>
                            <a:off x="4574413" y="3210941"/>
                            <a:ext cx="850516" cy="279250"/>
                          </a:xfrm>
                          <a:prstGeom prst="rect">
                            <a:avLst/>
                          </a:prstGeom>
                          <a:ln>
                            <a:noFill/>
                          </a:ln>
                        </wps:spPr>
                        <wps:txbx>
                          <w:txbxContent>
                            <w:p w14:paraId="1B839082" w14:textId="77777777" w:rsidR="00B2764B" w:rsidRDefault="00B2764B" w:rsidP="00B2764B">
                              <w:pPr>
                                <w:spacing w:after="160"/>
                              </w:pPr>
                              <w:r>
                                <w:rPr>
                                  <w:b/>
                                  <w:sz w:val="34"/>
                                </w:rPr>
                                <w:t>CLUBS</w:t>
                              </w:r>
                            </w:p>
                          </w:txbxContent>
                        </wps:txbx>
                        <wps:bodyPr horzOverflow="overflow" vert="horz" lIns="0" tIns="0" rIns="0" bIns="0" rtlCol="0">
                          <a:noAutofit/>
                        </wps:bodyPr>
                      </wps:wsp>
                      <wps:wsp>
                        <wps:cNvPr id="225" name="Rectangle 225"/>
                        <wps:cNvSpPr/>
                        <wps:spPr>
                          <a:xfrm>
                            <a:off x="5214874" y="3210941"/>
                            <a:ext cx="80591" cy="279250"/>
                          </a:xfrm>
                          <a:prstGeom prst="rect">
                            <a:avLst/>
                          </a:prstGeom>
                          <a:ln>
                            <a:noFill/>
                          </a:ln>
                        </wps:spPr>
                        <wps:txbx>
                          <w:txbxContent>
                            <w:p w14:paraId="67BBB766" w14:textId="77777777" w:rsidR="00B2764B" w:rsidRDefault="00B2764B" w:rsidP="00B2764B">
                              <w:pPr>
                                <w:spacing w:after="160"/>
                              </w:pPr>
                              <w:r>
                                <w:rPr>
                                  <w:b/>
                                  <w:sz w:val="34"/>
                                </w:rPr>
                                <w:t xml:space="preserve"> </w:t>
                              </w:r>
                            </w:p>
                          </w:txbxContent>
                        </wps:txbx>
                        <wps:bodyPr horzOverflow="overflow" vert="horz" lIns="0" tIns="0" rIns="0" bIns="0" rtlCol="0">
                          <a:noAutofit/>
                        </wps:bodyPr>
                      </wps:wsp>
                      <wps:wsp>
                        <wps:cNvPr id="226" name="Rectangle 226"/>
                        <wps:cNvSpPr/>
                        <wps:spPr>
                          <a:xfrm>
                            <a:off x="5723799" y="3210941"/>
                            <a:ext cx="109372" cy="279250"/>
                          </a:xfrm>
                          <a:prstGeom prst="rect">
                            <a:avLst/>
                          </a:prstGeom>
                          <a:ln>
                            <a:noFill/>
                          </a:ln>
                        </wps:spPr>
                        <wps:txbx>
                          <w:txbxContent>
                            <w:p w14:paraId="3463FB2E" w14:textId="77777777" w:rsidR="00B2764B" w:rsidRDefault="00B2764B" w:rsidP="00B2764B">
                              <w:pPr>
                                <w:spacing w:after="160"/>
                              </w:pPr>
                              <w:r>
                                <w:rPr>
                                  <w:b/>
                                  <w:sz w:val="34"/>
                                </w:rPr>
                                <w:t>)</w:t>
                              </w:r>
                            </w:p>
                          </w:txbxContent>
                        </wps:txbx>
                        <wps:bodyPr horzOverflow="overflow" vert="horz" lIns="0" tIns="0" rIns="0" bIns="0" rtlCol="0">
                          <a:noAutofit/>
                        </wps:bodyPr>
                      </wps:wsp>
                      <wps:wsp>
                        <wps:cNvPr id="227" name="Rectangle 227"/>
                        <wps:cNvSpPr/>
                        <wps:spPr>
                          <a:xfrm>
                            <a:off x="5358069" y="3210614"/>
                            <a:ext cx="503362" cy="279250"/>
                          </a:xfrm>
                          <a:prstGeom prst="rect">
                            <a:avLst/>
                          </a:prstGeom>
                          <a:ln>
                            <a:noFill/>
                          </a:ln>
                        </wps:spPr>
                        <wps:txbx>
                          <w:txbxContent>
                            <w:p w14:paraId="1811A33C" w14:textId="77777777" w:rsidR="00B2764B" w:rsidRDefault="00B2764B" w:rsidP="00B2764B">
                              <w:pPr>
                                <w:spacing w:after="160"/>
                              </w:pPr>
                              <w:r>
                                <w:rPr>
                                  <w:b/>
                                  <w:sz w:val="34"/>
                                </w:rPr>
                                <w:t>JSTI</w:t>
                              </w:r>
                            </w:p>
                          </w:txbxContent>
                        </wps:txbx>
                        <wps:bodyPr horzOverflow="overflow" vert="horz" lIns="0" tIns="0" rIns="0" bIns="0" rtlCol="0">
                          <a:noAutofit/>
                        </wps:bodyPr>
                      </wps:wsp>
                      <wps:wsp>
                        <wps:cNvPr id="228" name="Rectangle 228"/>
                        <wps:cNvSpPr/>
                        <wps:spPr>
                          <a:xfrm>
                            <a:off x="5275834" y="3210941"/>
                            <a:ext cx="109372" cy="279250"/>
                          </a:xfrm>
                          <a:prstGeom prst="rect">
                            <a:avLst/>
                          </a:prstGeom>
                          <a:ln>
                            <a:noFill/>
                          </a:ln>
                        </wps:spPr>
                        <wps:txbx>
                          <w:txbxContent>
                            <w:p w14:paraId="313DE4D0" w14:textId="77777777" w:rsidR="00B2764B" w:rsidRDefault="00B2764B" w:rsidP="00B2764B">
                              <w:pPr>
                                <w:spacing w:after="160"/>
                              </w:pPr>
                              <w:r>
                                <w:rPr>
                                  <w:b/>
                                  <w:sz w:val="34"/>
                                </w:rPr>
                                <w:t>(</w:t>
                              </w:r>
                            </w:p>
                          </w:txbxContent>
                        </wps:txbx>
                        <wps:bodyPr horzOverflow="overflow" vert="horz" lIns="0" tIns="0" rIns="0" bIns="0" rtlCol="0">
                          <a:noAutofit/>
                        </wps:bodyPr>
                      </wps:wsp>
                      <wps:wsp>
                        <wps:cNvPr id="229" name="Rectangle 229"/>
                        <wps:cNvSpPr/>
                        <wps:spPr>
                          <a:xfrm>
                            <a:off x="5806187" y="3210941"/>
                            <a:ext cx="80590" cy="279250"/>
                          </a:xfrm>
                          <a:prstGeom prst="rect">
                            <a:avLst/>
                          </a:prstGeom>
                          <a:ln>
                            <a:noFill/>
                          </a:ln>
                        </wps:spPr>
                        <wps:txbx>
                          <w:txbxContent>
                            <w:p w14:paraId="762C3F79" w14:textId="77777777" w:rsidR="00B2764B" w:rsidRDefault="00B2764B" w:rsidP="00B2764B">
                              <w:pPr>
                                <w:spacing w:after="160"/>
                              </w:pPr>
                              <w:r>
                                <w:rPr>
                                  <w:b/>
                                  <w:sz w:val="34"/>
                                </w:rPr>
                                <w:t xml:space="preserve"> </w:t>
                              </w:r>
                            </w:p>
                          </w:txbxContent>
                        </wps:txbx>
                        <wps:bodyPr horzOverflow="overflow" vert="horz" lIns="0" tIns="0" rIns="0" bIns="0" rtlCol="0">
                          <a:noAutofit/>
                        </wps:bodyPr>
                      </wps:wsp>
                      <wps:wsp>
                        <wps:cNvPr id="230" name="Rectangle 230"/>
                        <wps:cNvSpPr/>
                        <wps:spPr>
                          <a:xfrm>
                            <a:off x="5867146" y="3210941"/>
                            <a:ext cx="372442" cy="279250"/>
                          </a:xfrm>
                          <a:prstGeom prst="rect">
                            <a:avLst/>
                          </a:prstGeom>
                          <a:ln>
                            <a:noFill/>
                          </a:ln>
                        </wps:spPr>
                        <wps:txbx>
                          <w:txbxContent>
                            <w:p w14:paraId="0505B1CE" w14:textId="77777777" w:rsidR="00B2764B" w:rsidRDefault="00B2764B" w:rsidP="00B2764B">
                              <w:pPr>
                                <w:spacing w:after="160"/>
                              </w:pPr>
                              <w:r>
                                <w:rPr>
                                  <w:b/>
                                  <w:sz w:val="34"/>
                                </w:rPr>
                                <w:t xml:space="preserve">IN </w:t>
                              </w:r>
                            </w:p>
                          </w:txbxContent>
                        </wps:txbx>
                        <wps:bodyPr horzOverflow="overflow" vert="horz" lIns="0" tIns="0" rIns="0" bIns="0" rtlCol="0">
                          <a:noAutofit/>
                        </wps:bodyPr>
                      </wps:wsp>
                      <wps:wsp>
                        <wps:cNvPr id="231" name="Shape 5991"/>
                        <wps:cNvSpPr/>
                        <wps:spPr>
                          <a:xfrm>
                            <a:off x="0" y="3155315"/>
                            <a:ext cx="18288" cy="396240"/>
                          </a:xfrm>
                          <a:custGeom>
                            <a:avLst/>
                            <a:gdLst/>
                            <a:ahLst/>
                            <a:cxnLst/>
                            <a:rect l="0" t="0" r="0" b="0"/>
                            <a:pathLst>
                              <a:path w="18288" h="396240">
                                <a:moveTo>
                                  <a:pt x="0" y="0"/>
                                </a:moveTo>
                                <a:lnTo>
                                  <a:pt x="18288" y="0"/>
                                </a:lnTo>
                                <a:lnTo>
                                  <a:pt x="18288" y="396240"/>
                                </a:lnTo>
                                <a:lnTo>
                                  <a:pt x="0" y="396240"/>
                                </a:lnTo>
                                <a:lnTo>
                                  <a:pt x="0" y="0"/>
                                </a:lnTo>
                              </a:path>
                            </a:pathLst>
                          </a:custGeom>
                          <a:solidFill>
                            <a:srgbClr val="996633"/>
                          </a:solidFill>
                          <a:ln w="0" cap="flat">
                            <a:noFill/>
                            <a:miter lim="127000"/>
                          </a:ln>
                          <a:effectLst/>
                        </wps:spPr>
                        <wps:bodyPr/>
                      </wps:wsp>
                      <wps:wsp>
                        <wps:cNvPr id="232" name="Shape 5992"/>
                        <wps:cNvSpPr/>
                        <wps:spPr>
                          <a:xfrm>
                            <a:off x="36576" y="3155315"/>
                            <a:ext cx="38100" cy="396240"/>
                          </a:xfrm>
                          <a:custGeom>
                            <a:avLst/>
                            <a:gdLst/>
                            <a:ahLst/>
                            <a:cxnLst/>
                            <a:rect l="0" t="0" r="0" b="0"/>
                            <a:pathLst>
                              <a:path w="38100" h="396240">
                                <a:moveTo>
                                  <a:pt x="0" y="0"/>
                                </a:moveTo>
                                <a:lnTo>
                                  <a:pt x="38100" y="0"/>
                                </a:lnTo>
                                <a:lnTo>
                                  <a:pt x="38100" y="396240"/>
                                </a:lnTo>
                                <a:lnTo>
                                  <a:pt x="0" y="396240"/>
                                </a:lnTo>
                                <a:lnTo>
                                  <a:pt x="0" y="0"/>
                                </a:lnTo>
                              </a:path>
                            </a:pathLst>
                          </a:custGeom>
                          <a:solidFill>
                            <a:srgbClr val="996633"/>
                          </a:solidFill>
                          <a:ln w="0" cap="flat">
                            <a:noFill/>
                            <a:miter lim="127000"/>
                          </a:ln>
                          <a:effectLst/>
                        </wps:spPr>
                        <wps:bodyPr/>
                      </wps:wsp>
                      <wps:wsp>
                        <wps:cNvPr id="233" name="Shape 5993"/>
                        <wps:cNvSpPr/>
                        <wps:spPr>
                          <a:xfrm>
                            <a:off x="92964" y="3155315"/>
                            <a:ext cx="18593" cy="396240"/>
                          </a:xfrm>
                          <a:custGeom>
                            <a:avLst/>
                            <a:gdLst/>
                            <a:ahLst/>
                            <a:cxnLst/>
                            <a:rect l="0" t="0" r="0" b="0"/>
                            <a:pathLst>
                              <a:path w="18593" h="396240">
                                <a:moveTo>
                                  <a:pt x="0" y="0"/>
                                </a:moveTo>
                                <a:lnTo>
                                  <a:pt x="18593" y="0"/>
                                </a:lnTo>
                                <a:lnTo>
                                  <a:pt x="18593" y="396240"/>
                                </a:lnTo>
                                <a:lnTo>
                                  <a:pt x="0" y="396240"/>
                                </a:lnTo>
                                <a:lnTo>
                                  <a:pt x="0" y="0"/>
                                </a:lnTo>
                              </a:path>
                            </a:pathLst>
                          </a:custGeom>
                          <a:solidFill>
                            <a:srgbClr val="996633"/>
                          </a:solidFill>
                          <a:ln w="0" cap="flat">
                            <a:noFill/>
                            <a:miter lim="127000"/>
                          </a:ln>
                          <a:effectLst/>
                        </wps:spPr>
                        <wps:bodyPr/>
                      </wps:wsp>
                      <wps:wsp>
                        <wps:cNvPr id="234" name="Shape 5994"/>
                        <wps:cNvSpPr/>
                        <wps:spPr>
                          <a:xfrm>
                            <a:off x="6286246" y="3155315"/>
                            <a:ext cx="18288" cy="396240"/>
                          </a:xfrm>
                          <a:custGeom>
                            <a:avLst/>
                            <a:gdLst/>
                            <a:ahLst/>
                            <a:cxnLst/>
                            <a:rect l="0" t="0" r="0" b="0"/>
                            <a:pathLst>
                              <a:path w="18288" h="396240">
                                <a:moveTo>
                                  <a:pt x="0" y="0"/>
                                </a:moveTo>
                                <a:lnTo>
                                  <a:pt x="18288" y="0"/>
                                </a:lnTo>
                                <a:lnTo>
                                  <a:pt x="18288" y="396240"/>
                                </a:lnTo>
                                <a:lnTo>
                                  <a:pt x="0" y="396240"/>
                                </a:lnTo>
                                <a:lnTo>
                                  <a:pt x="0" y="0"/>
                                </a:lnTo>
                              </a:path>
                            </a:pathLst>
                          </a:custGeom>
                          <a:solidFill>
                            <a:srgbClr val="996633"/>
                          </a:solidFill>
                          <a:ln w="0" cap="flat">
                            <a:noFill/>
                            <a:miter lim="127000"/>
                          </a:ln>
                          <a:effectLst/>
                        </wps:spPr>
                        <wps:bodyPr/>
                      </wps:wsp>
                      <wps:wsp>
                        <wps:cNvPr id="235" name="Shape 5995"/>
                        <wps:cNvSpPr/>
                        <wps:spPr>
                          <a:xfrm>
                            <a:off x="6229858" y="3155315"/>
                            <a:ext cx="38100" cy="396240"/>
                          </a:xfrm>
                          <a:custGeom>
                            <a:avLst/>
                            <a:gdLst/>
                            <a:ahLst/>
                            <a:cxnLst/>
                            <a:rect l="0" t="0" r="0" b="0"/>
                            <a:pathLst>
                              <a:path w="38100" h="396240">
                                <a:moveTo>
                                  <a:pt x="0" y="0"/>
                                </a:moveTo>
                                <a:lnTo>
                                  <a:pt x="38100" y="0"/>
                                </a:lnTo>
                                <a:lnTo>
                                  <a:pt x="38100" y="396240"/>
                                </a:lnTo>
                                <a:lnTo>
                                  <a:pt x="0" y="396240"/>
                                </a:lnTo>
                                <a:lnTo>
                                  <a:pt x="0" y="0"/>
                                </a:lnTo>
                              </a:path>
                            </a:pathLst>
                          </a:custGeom>
                          <a:solidFill>
                            <a:srgbClr val="996633"/>
                          </a:solidFill>
                          <a:ln w="0" cap="flat">
                            <a:noFill/>
                            <a:miter lim="127000"/>
                          </a:ln>
                          <a:effectLst/>
                        </wps:spPr>
                        <wps:bodyPr/>
                      </wps:wsp>
                      <wps:wsp>
                        <wps:cNvPr id="236" name="Shape 5996"/>
                        <wps:cNvSpPr/>
                        <wps:spPr>
                          <a:xfrm>
                            <a:off x="6193282" y="3155315"/>
                            <a:ext cx="18288" cy="396240"/>
                          </a:xfrm>
                          <a:custGeom>
                            <a:avLst/>
                            <a:gdLst/>
                            <a:ahLst/>
                            <a:cxnLst/>
                            <a:rect l="0" t="0" r="0" b="0"/>
                            <a:pathLst>
                              <a:path w="18288" h="396240">
                                <a:moveTo>
                                  <a:pt x="0" y="0"/>
                                </a:moveTo>
                                <a:lnTo>
                                  <a:pt x="18288" y="0"/>
                                </a:lnTo>
                                <a:lnTo>
                                  <a:pt x="18288" y="396240"/>
                                </a:lnTo>
                                <a:lnTo>
                                  <a:pt x="0" y="396240"/>
                                </a:lnTo>
                                <a:lnTo>
                                  <a:pt x="0" y="0"/>
                                </a:lnTo>
                              </a:path>
                            </a:pathLst>
                          </a:custGeom>
                          <a:solidFill>
                            <a:srgbClr val="996633"/>
                          </a:solidFill>
                          <a:ln w="0" cap="flat">
                            <a:noFill/>
                            <a:miter lim="127000"/>
                          </a:ln>
                          <a:effectLst/>
                        </wps:spPr>
                        <wps:bodyPr/>
                      </wps:wsp>
                      <wps:wsp>
                        <wps:cNvPr id="237" name="Rectangle 237"/>
                        <wps:cNvSpPr/>
                        <wps:spPr>
                          <a:xfrm>
                            <a:off x="2050415" y="3607181"/>
                            <a:ext cx="1327151" cy="279249"/>
                          </a:xfrm>
                          <a:prstGeom prst="rect">
                            <a:avLst/>
                          </a:prstGeom>
                          <a:ln>
                            <a:noFill/>
                          </a:ln>
                        </wps:spPr>
                        <wps:txbx>
                          <w:txbxContent>
                            <w:p w14:paraId="26D4A531" w14:textId="77777777" w:rsidR="00B2764B" w:rsidRDefault="00B2764B" w:rsidP="00B2764B">
                              <w:pPr>
                                <w:spacing w:after="160"/>
                              </w:pPr>
                              <w:r>
                                <w:rPr>
                                  <w:b/>
                                  <w:sz w:val="34"/>
                                </w:rPr>
                                <w:t>SCHOOLS</w:t>
                              </w:r>
                            </w:p>
                          </w:txbxContent>
                        </wps:txbx>
                        <wps:bodyPr horzOverflow="overflow" vert="horz" lIns="0" tIns="0" rIns="0" bIns="0" rtlCol="0">
                          <a:noAutofit/>
                        </wps:bodyPr>
                      </wps:wsp>
                      <wps:wsp>
                        <wps:cNvPr id="238" name="Rectangle 238"/>
                        <wps:cNvSpPr/>
                        <wps:spPr>
                          <a:xfrm>
                            <a:off x="3048635" y="3607181"/>
                            <a:ext cx="80591" cy="279249"/>
                          </a:xfrm>
                          <a:prstGeom prst="rect">
                            <a:avLst/>
                          </a:prstGeom>
                          <a:ln>
                            <a:noFill/>
                          </a:ln>
                        </wps:spPr>
                        <wps:txbx>
                          <w:txbxContent>
                            <w:p w14:paraId="040C7BD6" w14:textId="77777777" w:rsidR="00B2764B" w:rsidRDefault="00B2764B" w:rsidP="00B2764B">
                              <w:pPr>
                                <w:spacing w:after="160"/>
                              </w:pPr>
                              <w:r>
                                <w:rPr>
                                  <w:b/>
                                  <w:sz w:val="34"/>
                                </w:rPr>
                                <w:t xml:space="preserve"> </w:t>
                              </w:r>
                            </w:p>
                          </w:txbxContent>
                        </wps:txbx>
                        <wps:bodyPr horzOverflow="overflow" vert="horz" lIns="0" tIns="0" rIns="0" bIns="0" rtlCol="0">
                          <a:noAutofit/>
                        </wps:bodyPr>
                      </wps:wsp>
                      <wps:wsp>
                        <wps:cNvPr id="239" name="Rectangle 239"/>
                        <wps:cNvSpPr/>
                        <wps:spPr>
                          <a:xfrm>
                            <a:off x="3109595" y="3607181"/>
                            <a:ext cx="1520855" cy="279249"/>
                          </a:xfrm>
                          <a:prstGeom prst="rect">
                            <a:avLst/>
                          </a:prstGeom>
                          <a:ln>
                            <a:noFill/>
                          </a:ln>
                        </wps:spPr>
                        <wps:txbx>
                          <w:txbxContent>
                            <w:p w14:paraId="47A2CBFE" w14:textId="77777777" w:rsidR="00B2764B" w:rsidRDefault="00B2764B" w:rsidP="00B2764B">
                              <w:pPr>
                                <w:spacing w:after="160"/>
                              </w:pPr>
                              <w:r>
                                <w:rPr>
                                  <w:b/>
                                  <w:sz w:val="34"/>
                                </w:rPr>
                                <w:t>IN MALAWI</w:t>
                              </w:r>
                            </w:p>
                          </w:txbxContent>
                        </wps:txbx>
                        <wps:bodyPr horzOverflow="overflow" vert="horz" lIns="0" tIns="0" rIns="0" bIns="0" rtlCol="0">
                          <a:noAutofit/>
                        </wps:bodyPr>
                      </wps:wsp>
                      <wps:wsp>
                        <wps:cNvPr id="240" name="Rectangle 240"/>
                        <wps:cNvSpPr/>
                        <wps:spPr>
                          <a:xfrm>
                            <a:off x="4252849" y="3607181"/>
                            <a:ext cx="80591" cy="279249"/>
                          </a:xfrm>
                          <a:prstGeom prst="rect">
                            <a:avLst/>
                          </a:prstGeom>
                          <a:ln>
                            <a:noFill/>
                          </a:ln>
                        </wps:spPr>
                        <wps:txbx>
                          <w:txbxContent>
                            <w:p w14:paraId="6E899461" w14:textId="77777777" w:rsidR="00B2764B" w:rsidRDefault="00B2764B" w:rsidP="00B2764B">
                              <w:pPr>
                                <w:spacing w:after="160"/>
                              </w:pPr>
                              <w:r>
                                <w:rPr>
                                  <w:b/>
                                  <w:sz w:val="34"/>
                                </w:rPr>
                                <w:t xml:space="preserve"> </w:t>
                              </w:r>
                            </w:p>
                          </w:txbxContent>
                        </wps:txbx>
                        <wps:bodyPr horzOverflow="overflow" vert="horz" lIns="0" tIns="0" rIns="0" bIns="0" rtlCol="0">
                          <a:noAutofit/>
                        </wps:bodyPr>
                      </wps:wsp>
                      <wps:wsp>
                        <wps:cNvPr id="241" name="Shape 5997"/>
                        <wps:cNvSpPr/>
                        <wps:spPr>
                          <a:xfrm>
                            <a:off x="0" y="3551555"/>
                            <a:ext cx="18288" cy="397764"/>
                          </a:xfrm>
                          <a:custGeom>
                            <a:avLst/>
                            <a:gdLst/>
                            <a:ahLst/>
                            <a:cxnLst/>
                            <a:rect l="0" t="0" r="0" b="0"/>
                            <a:pathLst>
                              <a:path w="18288" h="397764">
                                <a:moveTo>
                                  <a:pt x="0" y="0"/>
                                </a:moveTo>
                                <a:lnTo>
                                  <a:pt x="18288" y="0"/>
                                </a:lnTo>
                                <a:lnTo>
                                  <a:pt x="18288" y="397764"/>
                                </a:lnTo>
                                <a:lnTo>
                                  <a:pt x="0" y="397764"/>
                                </a:lnTo>
                                <a:lnTo>
                                  <a:pt x="0" y="0"/>
                                </a:lnTo>
                              </a:path>
                            </a:pathLst>
                          </a:custGeom>
                          <a:solidFill>
                            <a:srgbClr val="996633"/>
                          </a:solidFill>
                          <a:ln w="0" cap="flat">
                            <a:noFill/>
                            <a:miter lim="127000"/>
                          </a:ln>
                          <a:effectLst/>
                        </wps:spPr>
                        <wps:bodyPr/>
                      </wps:wsp>
                      <wps:wsp>
                        <wps:cNvPr id="242" name="Shape 5998"/>
                        <wps:cNvSpPr/>
                        <wps:spPr>
                          <a:xfrm>
                            <a:off x="36576" y="3551555"/>
                            <a:ext cx="38100" cy="397764"/>
                          </a:xfrm>
                          <a:custGeom>
                            <a:avLst/>
                            <a:gdLst/>
                            <a:ahLst/>
                            <a:cxnLst/>
                            <a:rect l="0" t="0" r="0" b="0"/>
                            <a:pathLst>
                              <a:path w="38100" h="397764">
                                <a:moveTo>
                                  <a:pt x="0" y="0"/>
                                </a:moveTo>
                                <a:lnTo>
                                  <a:pt x="38100" y="0"/>
                                </a:lnTo>
                                <a:lnTo>
                                  <a:pt x="38100" y="397764"/>
                                </a:lnTo>
                                <a:lnTo>
                                  <a:pt x="0" y="397764"/>
                                </a:lnTo>
                                <a:lnTo>
                                  <a:pt x="0" y="0"/>
                                </a:lnTo>
                              </a:path>
                            </a:pathLst>
                          </a:custGeom>
                          <a:solidFill>
                            <a:srgbClr val="996633"/>
                          </a:solidFill>
                          <a:ln w="0" cap="flat">
                            <a:noFill/>
                            <a:miter lim="127000"/>
                          </a:ln>
                          <a:effectLst/>
                        </wps:spPr>
                        <wps:bodyPr/>
                      </wps:wsp>
                      <wps:wsp>
                        <wps:cNvPr id="243" name="Shape 5999"/>
                        <wps:cNvSpPr/>
                        <wps:spPr>
                          <a:xfrm>
                            <a:off x="92964" y="3551555"/>
                            <a:ext cx="18593" cy="397764"/>
                          </a:xfrm>
                          <a:custGeom>
                            <a:avLst/>
                            <a:gdLst/>
                            <a:ahLst/>
                            <a:cxnLst/>
                            <a:rect l="0" t="0" r="0" b="0"/>
                            <a:pathLst>
                              <a:path w="18593" h="397764">
                                <a:moveTo>
                                  <a:pt x="0" y="0"/>
                                </a:moveTo>
                                <a:lnTo>
                                  <a:pt x="18593" y="0"/>
                                </a:lnTo>
                                <a:lnTo>
                                  <a:pt x="18593" y="397764"/>
                                </a:lnTo>
                                <a:lnTo>
                                  <a:pt x="0" y="397764"/>
                                </a:lnTo>
                                <a:lnTo>
                                  <a:pt x="0" y="0"/>
                                </a:lnTo>
                              </a:path>
                            </a:pathLst>
                          </a:custGeom>
                          <a:solidFill>
                            <a:srgbClr val="996633"/>
                          </a:solidFill>
                          <a:ln w="0" cap="flat">
                            <a:noFill/>
                            <a:miter lim="127000"/>
                          </a:ln>
                          <a:effectLst/>
                        </wps:spPr>
                        <wps:bodyPr/>
                      </wps:wsp>
                      <wps:wsp>
                        <wps:cNvPr id="244" name="Shape 6000"/>
                        <wps:cNvSpPr/>
                        <wps:spPr>
                          <a:xfrm>
                            <a:off x="6286246" y="3551555"/>
                            <a:ext cx="18288" cy="397764"/>
                          </a:xfrm>
                          <a:custGeom>
                            <a:avLst/>
                            <a:gdLst/>
                            <a:ahLst/>
                            <a:cxnLst/>
                            <a:rect l="0" t="0" r="0" b="0"/>
                            <a:pathLst>
                              <a:path w="18288" h="397764">
                                <a:moveTo>
                                  <a:pt x="0" y="0"/>
                                </a:moveTo>
                                <a:lnTo>
                                  <a:pt x="18288" y="0"/>
                                </a:lnTo>
                                <a:lnTo>
                                  <a:pt x="18288" y="397764"/>
                                </a:lnTo>
                                <a:lnTo>
                                  <a:pt x="0" y="397764"/>
                                </a:lnTo>
                                <a:lnTo>
                                  <a:pt x="0" y="0"/>
                                </a:lnTo>
                              </a:path>
                            </a:pathLst>
                          </a:custGeom>
                          <a:solidFill>
                            <a:srgbClr val="996633"/>
                          </a:solidFill>
                          <a:ln w="0" cap="flat">
                            <a:noFill/>
                            <a:miter lim="127000"/>
                          </a:ln>
                          <a:effectLst/>
                        </wps:spPr>
                        <wps:bodyPr/>
                      </wps:wsp>
                      <wps:wsp>
                        <wps:cNvPr id="245" name="Shape 6001"/>
                        <wps:cNvSpPr/>
                        <wps:spPr>
                          <a:xfrm>
                            <a:off x="6229858" y="3551555"/>
                            <a:ext cx="38100" cy="397764"/>
                          </a:xfrm>
                          <a:custGeom>
                            <a:avLst/>
                            <a:gdLst/>
                            <a:ahLst/>
                            <a:cxnLst/>
                            <a:rect l="0" t="0" r="0" b="0"/>
                            <a:pathLst>
                              <a:path w="38100" h="397764">
                                <a:moveTo>
                                  <a:pt x="0" y="0"/>
                                </a:moveTo>
                                <a:lnTo>
                                  <a:pt x="38100" y="0"/>
                                </a:lnTo>
                                <a:lnTo>
                                  <a:pt x="38100" y="397764"/>
                                </a:lnTo>
                                <a:lnTo>
                                  <a:pt x="0" y="397764"/>
                                </a:lnTo>
                                <a:lnTo>
                                  <a:pt x="0" y="0"/>
                                </a:lnTo>
                              </a:path>
                            </a:pathLst>
                          </a:custGeom>
                          <a:solidFill>
                            <a:srgbClr val="996633"/>
                          </a:solidFill>
                          <a:ln w="0" cap="flat">
                            <a:noFill/>
                            <a:miter lim="127000"/>
                          </a:ln>
                          <a:effectLst/>
                        </wps:spPr>
                        <wps:bodyPr/>
                      </wps:wsp>
                      <wps:wsp>
                        <wps:cNvPr id="246" name="Shape 6002"/>
                        <wps:cNvSpPr/>
                        <wps:spPr>
                          <a:xfrm>
                            <a:off x="6193282" y="3551555"/>
                            <a:ext cx="18288" cy="397764"/>
                          </a:xfrm>
                          <a:custGeom>
                            <a:avLst/>
                            <a:gdLst/>
                            <a:ahLst/>
                            <a:cxnLst/>
                            <a:rect l="0" t="0" r="0" b="0"/>
                            <a:pathLst>
                              <a:path w="18288" h="397764">
                                <a:moveTo>
                                  <a:pt x="0" y="0"/>
                                </a:moveTo>
                                <a:lnTo>
                                  <a:pt x="18288" y="0"/>
                                </a:lnTo>
                                <a:lnTo>
                                  <a:pt x="18288" y="397764"/>
                                </a:lnTo>
                                <a:lnTo>
                                  <a:pt x="0" y="397764"/>
                                </a:lnTo>
                                <a:lnTo>
                                  <a:pt x="0" y="0"/>
                                </a:lnTo>
                              </a:path>
                            </a:pathLst>
                          </a:custGeom>
                          <a:solidFill>
                            <a:srgbClr val="996633"/>
                          </a:solidFill>
                          <a:ln w="0" cap="flat">
                            <a:noFill/>
                            <a:miter lim="127000"/>
                          </a:ln>
                          <a:effectLst/>
                        </wps:spPr>
                        <wps:bodyPr/>
                      </wps:wsp>
                      <wps:wsp>
                        <wps:cNvPr id="247" name="Rectangle 247"/>
                        <wps:cNvSpPr/>
                        <wps:spPr>
                          <a:xfrm>
                            <a:off x="3152267" y="4004945"/>
                            <a:ext cx="80591" cy="279250"/>
                          </a:xfrm>
                          <a:prstGeom prst="rect">
                            <a:avLst/>
                          </a:prstGeom>
                          <a:ln>
                            <a:noFill/>
                          </a:ln>
                        </wps:spPr>
                        <wps:txbx>
                          <w:txbxContent>
                            <w:p w14:paraId="4EA1A921" w14:textId="77777777" w:rsidR="00B2764B" w:rsidRDefault="00B2764B" w:rsidP="00B2764B">
                              <w:pPr>
                                <w:spacing w:after="160"/>
                              </w:pPr>
                              <w:r>
                                <w:rPr>
                                  <w:b/>
                                  <w:sz w:val="34"/>
                                </w:rPr>
                                <w:t xml:space="preserve"> </w:t>
                              </w:r>
                            </w:p>
                          </w:txbxContent>
                        </wps:txbx>
                        <wps:bodyPr horzOverflow="overflow" vert="horz" lIns="0" tIns="0" rIns="0" bIns="0" rtlCol="0">
                          <a:noAutofit/>
                        </wps:bodyPr>
                      </wps:wsp>
                      <wps:wsp>
                        <wps:cNvPr id="248" name="Shape 6003"/>
                        <wps:cNvSpPr/>
                        <wps:spPr>
                          <a:xfrm>
                            <a:off x="0" y="3949320"/>
                            <a:ext cx="18288" cy="524256"/>
                          </a:xfrm>
                          <a:custGeom>
                            <a:avLst/>
                            <a:gdLst/>
                            <a:ahLst/>
                            <a:cxnLst/>
                            <a:rect l="0" t="0" r="0" b="0"/>
                            <a:pathLst>
                              <a:path w="18288" h="524256">
                                <a:moveTo>
                                  <a:pt x="0" y="0"/>
                                </a:moveTo>
                                <a:lnTo>
                                  <a:pt x="18288" y="0"/>
                                </a:lnTo>
                                <a:lnTo>
                                  <a:pt x="18288" y="524256"/>
                                </a:lnTo>
                                <a:lnTo>
                                  <a:pt x="0" y="524256"/>
                                </a:lnTo>
                                <a:lnTo>
                                  <a:pt x="0" y="0"/>
                                </a:lnTo>
                              </a:path>
                            </a:pathLst>
                          </a:custGeom>
                          <a:solidFill>
                            <a:srgbClr val="996633"/>
                          </a:solidFill>
                          <a:ln w="0" cap="flat">
                            <a:noFill/>
                            <a:miter lim="127000"/>
                          </a:ln>
                          <a:effectLst/>
                        </wps:spPr>
                        <wps:bodyPr/>
                      </wps:wsp>
                      <wps:wsp>
                        <wps:cNvPr id="249" name="Shape 6004"/>
                        <wps:cNvSpPr/>
                        <wps:spPr>
                          <a:xfrm>
                            <a:off x="36576" y="3949320"/>
                            <a:ext cx="38100" cy="524256"/>
                          </a:xfrm>
                          <a:custGeom>
                            <a:avLst/>
                            <a:gdLst/>
                            <a:ahLst/>
                            <a:cxnLst/>
                            <a:rect l="0" t="0" r="0" b="0"/>
                            <a:pathLst>
                              <a:path w="38100" h="524256">
                                <a:moveTo>
                                  <a:pt x="0" y="0"/>
                                </a:moveTo>
                                <a:lnTo>
                                  <a:pt x="38100" y="0"/>
                                </a:lnTo>
                                <a:lnTo>
                                  <a:pt x="38100" y="524256"/>
                                </a:lnTo>
                                <a:lnTo>
                                  <a:pt x="0" y="524256"/>
                                </a:lnTo>
                                <a:lnTo>
                                  <a:pt x="0" y="0"/>
                                </a:lnTo>
                              </a:path>
                            </a:pathLst>
                          </a:custGeom>
                          <a:solidFill>
                            <a:srgbClr val="996633"/>
                          </a:solidFill>
                          <a:ln w="0" cap="flat">
                            <a:noFill/>
                            <a:miter lim="127000"/>
                          </a:ln>
                          <a:effectLst/>
                        </wps:spPr>
                        <wps:bodyPr/>
                      </wps:wsp>
                      <wps:wsp>
                        <wps:cNvPr id="250" name="Shape 6005"/>
                        <wps:cNvSpPr/>
                        <wps:spPr>
                          <a:xfrm>
                            <a:off x="92964" y="3949320"/>
                            <a:ext cx="18593" cy="524256"/>
                          </a:xfrm>
                          <a:custGeom>
                            <a:avLst/>
                            <a:gdLst/>
                            <a:ahLst/>
                            <a:cxnLst/>
                            <a:rect l="0" t="0" r="0" b="0"/>
                            <a:pathLst>
                              <a:path w="18593" h="524256">
                                <a:moveTo>
                                  <a:pt x="0" y="0"/>
                                </a:moveTo>
                                <a:lnTo>
                                  <a:pt x="18593" y="0"/>
                                </a:lnTo>
                                <a:lnTo>
                                  <a:pt x="18593" y="524256"/>
                                </a:lnTo>
                                <a:lnTo>
                                  <a:pt x="0" y="524256"/>
                                </a:lnTo>
                                <a:lnTo>
                                  <a:pt x="0" y="0"/>
                                </a:lnTo>
                              </a:path>
                            </a:pathLst>
                          </a:custGeom>
                          <a:solidFill>
                            <a:srgbClr val="996633"/>
                          </a:solidFill>
                          <a:ln w="0" cap="flat">
                            <a:noFill/>
                            <a:miter lim="127000"/>
                          </a:ln>
                          <a:effectLst/>
                        </wps:spPr>
                        <wps:bodyPr/>
                      </wps:wsp>
                      <wps:wsp>
                        <wps:cNvPr id="251" name="Shape 6006"/>
                        <wps:cNvSpPr/>
                        <wps:spPr>
                          <a:xfrm>
                            <a:off x="6286246" y="3949320"/>
                            <a:ext cx="18288" cy="524256"/>
                          </a:xfrm>
                          <a:custGeom>
                            <a:avLst/>
                            <a:gdLst/>
                            <a:ahLst/>
                            <a:cxnLst/>
                            <a:rect l="0" t="0" r="0" b="0"/>
                            <a:pathLst>
                              <a:path w="18288" h="524256">
                                <a:moveTo>
                                  <a:pt x="0" y="0"/>
                                </a:moveTo>
                                <a:lnTo>
                                  <a:pt x="18288" y="0"/>
                                </a:lnTo>
                                <a:lnTo>
                                  <a:pt x="18288" y="524256"/>
                                </a:lnTo>
                                <a:lnTo>
                                  <a:pt x="0" y="524256"/>
                                </a:lnTo>
                                <a:lnTo>
                                  <a:pt x="0" y="0"/>
                                </a:lnTo>
                              </a:path>
                            </a:pathLst>
                          </a:custGeom>
                          <a:solidFill>
                            <a:srgbClr val="996633"/>
                          </a:solidFill>
                          <a:ln w="0" cap="flat">
                            <a:noFill/>
                            <a:miter lim="127000"/>
                          </a:ln>
                          <a:effectLst/>
                        </wps:spPr>
                        <wps:bodyPr/>
                      </wps:wsp>
                      <wps:wsp>
                        <wps:cNvPr id="252" name="Shape 6007"/>
                        <wps:cNvSpPr/>
                        <wps:spPr>
                          <a:xfrm>
                            <a:off x="6229858" y="3949320"/>
                            <a:ext cx="38100" cy="524256"/>
                          </a:xfrm>
                          <a:custGeom>
                            <a:avLst/>
                            <a:gdLst/>
                            <a:ahLst/>
                            <a:cxnLst/>
                            <a:rect l="0" t="0" r="0" b="0"/>
                            <a:pathLst>
                              <a:path w="38100" h="524256">
                                <a:moveTo>
                                  <a:pt x="0" y="0"/>
                                </a:moveTo>
                                <a:lnTo>
                                  <a:pt x="38100" y="0"/>
                                </a:lnTo>
                                <a:lnTo>
                                  <a:pt x="38100" y="524256"/>
                                </a:lnTo>
                                <a:lnTo>
                                  <a:pt x="0" y="524256"/>
                                </a:lnTo>
                                <a:lnTo>
                                  <a:pt x="0" y="0"/>
                                </a:lnTo>
                              </a:path>
                            </a:pathLst>
                          </a:custGeom>
                          <a:solidFill>
                            <a:srgbClr val="996633"/>
                          </a:solidFill>
                          <a:ln w="0" cap="flat">
                            <a:noFill/>
                            <a:miter lim="127000"/>
                          </a:ln>
                          <a:effectLst/>
                        </wps:spPr>
                        <wps:bodyPr/>
                      </wps:wsp>
                      <wps:wsp>
                        <wps:cNvPr id="253" name="Shape 6008"/>
                        <wps:cNvSpPr/>
                        <wps:spPr>
                          <a:xfrm>
                            <a:off x="6193282" y="3949320"/>
                            <a:ext cx="18288" cy="524256"/>
                          </a:xfrm>
                          <a:custGeom>
                            <a:avLst/>
                            <a:gdLst/>
                            <a:ahLst/>
                            <a:cxnLst/>
                            <a:rect l="0" t="0" r="0" b="0"/>
                            <a:pathLst>
                              <a:path w="18288" h="524256">
                                <a:moveTo>
                                  <a:pt x="0" y="0"/>
                                </a:moveTo>
                                <a:lnTo>
                                  <a:pt x="18288" y="0"/>
                                </a:lnTo>
                                <a:lnTo>
                                  <a:pt x="18288" y="524256"/>
                                </a:lnTo>
                                <a:lnTo>
                                  <a:pt x="0" y="524256"/>
                                </a:lnTo>
                                <a:lnTo>
                                  <a:pt x="0" y="0"/>
                                </a:lnTo>
                              </a:path>
                            </a:pathLst>
                          </a:custGeom>
                          <a:solidFill>
                            <a:srgbClr val="996633"/>
                          </a:solidFill>
                          <a:ln w="0" cap="flat">
                            <a:noFill/>
                            <a:miter lim="127000"/>
                          </a:ln>
                          <a:effectLst/>
                        </wps:spPr>
                        <wps:bodyPr/>
                      </wps:wsp>
                      <wps:wsp>
                        <wps:cNvPr id="254" name="Rectangle 254"/>
                        <wps:cNvSpPr/>
                        <wps:spPr>
                          <a:xfrm>
                            <a:off x="3152267" y="4529201"/>
                            <a:ext cx="80591" cy="279249"/>
                          </a:xfrm>
                          <a:prstGeom prst="rect">
                            <a:avLst/>
                          </a:prstGeom>
                          <a:ln>
                            <a:noFill/>
                          </a:ln>
                        </wps:spPr>
                        <wps:txbx>
                          <w:txbxContent>
                            <w:p w14:paraId="4543C67C" w14:textId="77777777" w:rsidR="00B2764B" w:rsidRDefault="00B2764B" w:rsidP="00B2764B">
                              <w:pPr>
                                <w:spacing w:after="160"/>
                              </w:pPr>
                              <w:r>
                                <w:rPr>
                                  <w:b/>
                                  <w:sz w:val="34"/>
                                </w:rPr>
                                <w:t xml:space="preserve"> </w:t>
                              </w:r>
                            </w:p>
                          </w:txbxContent>
                        </wps:txbx>
                        <wps:bodyPr horzOverflow="overflow" vert="horz" lIns="0" tIns="0" rIns="0" bIns="0" rtlCol="0">
                          <a:noAutofit/>
                        </wps:bodyPr>
                      </wps:wsp>
                      <wps:wsp>
                        <wps:cNvPr id="255" name="Shape 6009"/>
                        <wps:cNvSpPr/>
                        <wps:spPr>
                          <a:xfrm>
                            <a:off x="0" y="4869891"/>
                            <a:ext cx="18288" cy="111557"/>
                          </a:xfrm>
                          <a:custGeom>
                            <a:avLst/>
                            <a:gdLst/>
                            <a:ahLst/>
                            <a:cxnLst/>
                            <a:rect l="0" t="0" r="0" b="0"/>
                            <a:pathLst>
                              <a:path w="18288" h="111557">
                                <a:moveTo>
                                  <a:pt x="0" y="0"/>
                                </a:moveTo>
                                <a:lnTo>
                                  <a:pt x="18288" y="0"/>
                                </a:lnTo>
                                <a:lnTo>
                                  <a:pt x="18288" y="111557"/>
                                </a:lnTo>
                                <a:lnTo>
                                  <a:pt x="0" y="111557"/>
                                </a:lnTo>
                                <a:lnTo>
                                  <a:pt x="0" y="0"/>
                                </a:lnTo>
                              </a:path>
                            </a:pathLst>
                          </a:custGeom>
                          <a:solidFill>
                            <a:srgbClr val="996633"/>
                          </a:solidFill>
                          <a:ln w="0" cap="flat">
                            <a:noFill/>
                            <a:miter lim="127000"/>
                          </a:ln>
                          <a:effectLst/>
                        </wps:spPr>
                        <wps:bodyPr/>
                      </wps:wsp>
                      <wps:wsp>
                        <wps:cNvPr id="256" name="Shape 6010"/>
                        <wps:cNvSpPr/>
                        <wps:spPr>
                          <a:xfrm>
                            <a:off x="0" y="4963160"/>
                            <a:ext cx="111557" cy="18288"/>
                          </a:xfrm>
                          <a:custGeom>
                            <a:avLst/>
                            <a:gdLst/>
                            <a:ahLst/>
                            <a:cxnLst/>
                            <a:rect l="0" t="0" r="0" b="0"/>
                            <a:pathLst>
                              <a:path w="111557" h="18288">
                                <a:moveTo>
                                  <a:pt x="0" y="0"/>
                                </a:moveTo>
                                <a:lnTo>
                                  <a:pt x="111557" y="0"/>
                                </a:lnTo>
                                <a:lnTo>
                                  <a:pt x="111557" y="18288"/>
                                </a:lnTo>
                                <a:lnTo>
                                  <a:pt x="0" y="18288"/>
                                </a:lnTo>
                                <a:lnTo>
                                  <a:pt x="0" y="0"/>
                                </a:lnTo>
                              </a:path>
                            </a:pathLst>
                          </a:custGeom>
                          <a:solidFill>
                            <a:srgbClr val="996633"/>
                          </a:solidFill>
                          <a:ln w="0" cap="flat">
                            <a:noFill/>
                            <a:miter lim="127000"/>
                          </a:ln>
                          <a:effectLst/>
                        </wps:spPr>
                        <wps:bodyPr/>
                      </wps:wsp>
                      <wps:wsp>
                        <wps:cNvPr id="257" name="Shape 6011"/>
                        <wps:cNvSpPr/>
                        <wps:spPr>
                          <a:xfrm>
                            <a:off x="36576" y="4869891"/>
                            <a:ext cx="38100" cy="74981"/>
                          </a:xfrm>
                          <a:custGeom>
                            <a:avLst/>
                            <a:gdLst/>
                            <a:ahLst/>
                            <a:cxnLst/>
                            <a:rect l="0" t="0" r="0" b="0"/>
                            <a:pathLst>
                              <a:path w="38100" h="74981">
                                <a:moveTo>
                                  <a:pt x="0" y="0"/>
                                </a:moveTo>
                                <a:lnTo>
                                  <a:pt x="38100" y="0"/>
                                </a:lnTo>
                                <a:lnTo>
                                  <a:pt x="38100" y="74981"/>
                                </a:lnTo>
                                <a:lnTo>
                                  <a:pt x="0" y="74981"/>
                                </a:lnTo>
                                <a:lnTo>
                                  <a:pt x="0" y="0"/>
                                </a:lnTo>
                              </a:path>
                            </a:pathLst>
                          </a:custGeom>
                          <a:solidFill>
                            <a:srgbClr val="996633"/>
                          </a:solidFill>
                          <a:ln w="0" cap="flat">
                            <a:noFill/>
                            <a:miter lim="127000"/>
                          </a:ln>
                          <a:effectLst/>
                        </wps:spPr>
                        <wps:bodyPr/>
                      </wps:wsp>
                      <wps:wsp>
                        <wps:cNvPr id="258" name="Shape 6012"/>
                        <wps:cNvSpPr/>
                        <wps:spPr>
                          <a:xfrm>
                            <a:off x="36576" y="4906467"/>
                            <a:ext cx="74981" cy="38405"/>
                          </a:xfrm>
                          <a:custGeom>
                            <a:avLst/>
                            <a:gdLst/>
                            <a:ahLst/>
                            <a:cxnLst/>
                            <a:rect l="0" t="0" r="0" b="0"/>
                            <a:pathLst>
                              <a:path w="74981" h="38405">
                                <a:moveTo>
                                  <a:pt x="0" y="0"/>
                                </a:moveTo>
                                <a:lnTo>
                                  <a:pt x="74981" y="0"/>
                                </a:lnTo>
                                <a:lnTo>
                                  <a:pt x="74981" y="38405"/>
                                </a:lnTo>
                                <a:lnTo>
                                  <a:pt x="0" y="38405"/>
                                </a:lnTo>
                                <a:lnTo>
                                  <a:pt x="0" y="0"/>
                                </a:lnTo>
                              </a:path>
                            </a:pathLst>
                          </a:custGeom>
                          <a:solidFill>
                            <a:srgbClr val="996633"/>
                          </a:solidFill>
                          <a:ln w="0" cap="flat">
                            <a:noFill/>
                            <a:miter lim="127000"/>
                          </a:ln>
                          <a:effectLst/>
                        </wps:spPr>
                        <wps:bodyPr/>
                      </wps:wsp>
                      <wps:wsp>
                        <wps:cNvPr id="259" name="Shape 6013"/>
                        <wps:cNvSpPr/>
                        <wps:spPr>
                          <a:xfrm>
                            <a:off x="92964" y="4869817"/>
                            <a:ext cx="18593" cy="18286"/>
                          </a:xfrm>
                          <a:custGeom>
                            <a:avLst/>
                            <a:gdLst/>
                            <a:ahLst/>
                            <a:cxnLst/>
                            <a:rect l="0" t="0" r="0" b="0"/>
                            <a:pathLst>
                              <a:path w="18593" h="18286">
                                <a:moveTo>
                                  <a:pt x="0" y="0"/>
                                </a:moveTo>
                                <a:lnTo>
                                  <a:pt x="18593" y="0"/>
                                </a:lnTo>
                                <a:lnTo>
                                  <a:pt x="18593" y="18286"/>
                                </a:lnTo>
                                <a:lnTo>
                                  <a:pt x="0" y="18286"/>
                                </a:lnTo>
                                <a:lnTo>
                                  <a:pt x="0" y="0"/>
                                </a:lnTo>
                              </a:path>
                            </a:pathLst>
                          </a:custGeom>
                          <a:solidFill>
                            <a:srgbClr val="996633"/>
                          </a:solidFill>
                          <a:ln w="0" cap="flat">
                            <a:noFill/>
                            <a:miter lim="127000"/>
                          </a:ln>
                          <a:effectLst/>
                        </wps:spPr>
                        <wps:bodyPr/>
                      </wps:wsp>
                      <wps:wsp>
                        <wps:cNvPr id="260" name="Shape 6014"/>
                        <wps:cNvSpPr/>
                        <wps:spPr>
                          <a:xfrm>
                            <a:off x="111557" y="4963160"/>
                            <a:ext cx="6081650" cy="18288"/>
                          </a:xfrm>
                          <a:custGeom>
                            <a:avLst/>
                            <a:gdLst/>
                            <a:ahLst/>
                            <a:cxnLst/>
                            <a:rect l="0" t="0" r="0" b="0"/>
                            <a:pathLst>
                              <a:path w="6081650" h="18288">
                                <a:moveTo>
                                  <a:pt x="0" y="0"/>
                                </a:moveTo>
                                <a:lnTo>
                                  <a:pt x="6081650" y="0"/>
                                </a:lnTo>
                                <a:lnTo>
                                  <a:pt x="6081650" y="18288"/>
                                </a:lnTo>
                                <a:lnTo>
                                  <a:pt x="0" y="18288"/>
                                </a:lnTo>
                                <a:lnTo>
                                  <a:pt x="0" y="0"/>
                                </a:lnTo>
                              </a:path>
                            </a:pathLst>
                          </a:custGeom>
                          <a:solidFill>
                            <a:srgbClr val="996633"/>
                          </a:solidFill>
                          <a:ln w="0" cap="flat">
                            <a:noFill/>
                            <a:miter lim="127000"/>
                          </a:ln>
                          <a:effectLst/>
                        </wps:spPr>
                        <wps:bodyPr/>
                      </wps:wsp>
                      <wps:wsp>
                        <wps:cNvPr id="261" name="Shape 6015"/>
                        <wps:cNvSpPr/>
                        <wps:spPr>
                          <a:xfrm>
                            <a:off x="111557" y="4906467"/>
                            <a:ext cx="6081650" cy="38405"/>
                          </a:xfrm>
                          <a:custGeom>
                            <a:avLst/>
                            <a:gdLst/>
                            <a:ahLst/>
                            <a:cxnLst/>
                            <a:rect l="0" t="0" r="0" b="0"/>
                            <a:pathLst>
                              <a:path w="6081650" h="38405">
                                <a:moveTo>
                                  <a:pt x="0" y="0"/>
                                </a:moveTo>
                                <a:lnTo>
                                  <a:pt x="6081650" y="0"/>
                                </a:lnTo>
                                <a:lnTo>
                                  <a:pt x="6081650" y="38405"/>
                                </a:lnTo>
                                <a:lnTo>
                                  <a:pt x="0" y="38405"/>
                                </a:lnTo>
                                <a:lnTo>
                                  <a:pt x="0" y="0"/>
                                </a:lnTo>
                              </a:path>
                            </a:pathLst>
                          </a:custGeom>
                          <a:solidFill>
                            <a:srgbClr val="996633"/>
                          </a:solidFill>
                          <a:ln w="0" cap="flat">
                            <a:noFill/>
                            <a:miter lim="127000"/>
                          </a:ln>
                          <a:effectLst/>
                        </wps:spPr>
                        <wps:bodyPr/>
                      </wps:wsp>
                      <wps:wsp>
                        <wps:cNvPr id="262" name="Shape 6016"/>
                        <wps:cNvSpPr/>
                        <wps:spPr>
                          <a:xfrm>
                            <a:off x="111557" y="4869817"/>
                            <a:ext cx="6081650" cy="18286"/>
                          </a:xfrm>
                          <a:custGeom>
                            <a:avLst/>
                            <a:gdLst/>
                            <a:ahLst/>
                            <a:cxnLst/>
                            <a:rect l="0" t="0" r="0" b="0"/>
                            <a:pathLst>
                              <a:path w="6081650" h="18286">
                                <a:moveTo>
                                  <a:pt x="0" y="0"/>
                                </a:moveTo>
                                <a:lnTo>
                                  <a:pt x="6081650" y="0"/>
                                </a:lnTo>
                                <a:lnTo>
                                  <a:pt x="6081650" y="18286"/>
                                </a:lnTo>
                                <a:lnTo>
                                  <a:pt x="0" y="18286"/>
                                </a:lnTo>
                                <a:lnTo>
                                  <a:pt x="0" y="0"/>
                                </a:lnTo>
                              </a:path>
                            </a:pathLst>
                          </a:custGeom>
                          <a:solidFill>
                            <a:srgbClr val="996633"/>
                          </a:solidFill>
                          <a:ln w="0" cap="flat">
                            <a:noFill/>
                            <a:miter lim="127000"/>
                          </a:ln>
                          <a:effectLst/>
                        </wps:spPr>
                        <wps:bodyPr/>
                      </wps:wsp>
                      <wps:wsp>
                        <wps:cNvPr id="263" name="Shape 6017"/>
                        <wps:cNvSpPr/>
                        <wps:spPr>
                          <a:xfrm>
                            <a:off x="6286246" y="4869891"/>
                            <a:ext cx="18288" cy="111557"/>
                          </a:xfrm>
                          <a:custGeom>
                            <a:avLst/>
                            <a:gdLst/>
                            <a:ahLst/>
                            <a:cxnLst/>
                            <a:rect l="0" t="0" r="0" b="0"/>
                            <a:pathLst>
                              <a:path w="18288" h="111557">
                                <a:moveTo>
                                  <a:pt x="0" y="0"/>
                                </a:moveTo>
                                <a:lnTo>
                                  <a:pt x="18288" y="0"/>
                                </a:lnTo>
                                <a:lnTo>
                                  <a:pt x="18288" y="111557"/>
                                </a:lnTo>
                                <a:lnTo>
                                  <a:pt x="0" y="111557"/>
                                </a:lnTo>
                                <a:lnTo>
                                  <a:pt x="0" y="0"/>
                                </a:lnTo>
                              </a:path>
                            </a:pathLst>
                          </a:custGeom>
                          <a:solidFill>
                            <a:srgbClr val="996633"/>
                          </a:solidFill>
                          <a:ln w="0" cap="flat">
                            <a:noFill/>
                            <a:miter lim="127000"/>
                          </a:ln>
                          <a:effectLst/>
                        </wps:spPr>
                        <wps:bodyPr/>
                      </wps:wsp>
                      <wps:wsp>
                        <wps:cNvPr id="264" name="Shape 6018"/>
                        <wps:cNvSpPr/>
                        <wps:spPr>
                          <a:xfrm>
                            <a:off x="6193282" y="4963160"/>
                            <a:ext cx="111251" cy="18288"/>
                          </a:xfrm>
                          <a:custGeom>
                            <a:avLst/>
                            <a:gdLst/>
                            <a:ahLst/>
                            <a:cxnLst/>
                            <a:rect l="0" t="0" r="0" b="0"/>
                            <a:pathLst>
                              <a:path w="111251" h="18288">
                                <a:moveTo>
                                  <a:pt x="0" y="0"/>
                                </a:moveTo>
                                <a:lnTo>
                                  <a:pt x="111251" y="0"/>
                                </a:lnTo>
                                <a:lnTo>
                                  <a:pt x="111251" y="18288"/>
                                </a:lnTo>
                                <a:lnTo>
                                  <a:pt x="0" y="18288"/>
                                </a:lnTo>
                                <a:lnTo>
                                  <a:pt x="0" y="0"/>
                                </a:lnTo>
                              </a:path>
                            </a:pathLst>
                          </a:custGeom>
                          <a:solidFill>
                            <a:srgbClr val="996633"/>
                          </a:solidFill>
                          <a:ln w="0" cap="flat">
                            <a:noFill/>
                            <a:miter lim="127000"/>
                          </a:ln>
                          <a:effectLst/>
                        </wps:spPr>
                        <wps:bodyPr/>
                      </wps:wsp>
                      <wps:wsp>
                        <wps:cNvPr id="265" name="Shape 6019"/>
                        <wps:cNvSpPr/>
                        <wps:spPr>
                          <a:xfrm>
                            <a:off x="6229858" y="4869891"/>
                            <a:ext cx="38100" cy="74981"/>
                          </a:xfrm>
                          <a:custGeom>
                            <a:avLst/>
                            <a:gdLst/>
                            <a:ahLst/>
                            <a:cxnLst/>
                            <a:rect l="0" t="0" r="0" b="0"/>
                            <a:pathLst>
                              <a:path w="38100" h="74981">
                                <a:moveTo>
                                  <a:pt x="0" y="0"/>
                                </a:moveTo>
                                <a:lnTo>
                                  <a:pt x="38100" y="0"/>
                                </a:lnTo>
                                <a:lnTo>
                                  <a:pt x="38100" y="74981"/>
                                </a:lnTo>
                                <a:lnTo>
                                  <a:pt x="0" y="74981"/>
                                </a:lnTo>
                                <a:lnTo>
                                  <a:pt x="0" y="0"/>
                                </a:lnTo>
                              </a:path>
                            </a:pathLst>
                          </a:custGeom>
                          <a:solidFill>
                            <a:srgbClr val="996633"/>
                          </a:solidFill>
                          <a:ln w="0" cap="flat">
                            <a:noFill/>
                            <a:miter lim="127000"/>
                          </a:ln>
                          <a:effectLst/>
                        </wps:spPr>
                        <wps:bodyPr/>
                      </wps:wsp>
                      <wps:wsp>
                        <wps:cNvPr id="266" name="Shape 6020"/>
                        <wps:cNvSpPr/>
                        <wps:spPr>
                          <a:xfrm>
                            <a:off x="6193282" y="4906467"/>
                            <a:ext cx="74675" cy="38405"/>
                          </a:xfrm>
                          <a:custGeom>
                            <a:avLst/>
                            <a:gdLst/>
                            <a:ahLst/>
                            <a:cxnLst/>
                            <a:rect l="0" t="0" r="0" b="0"/>
                            <a:pathLst>
                              <a:path w="74675" h="38405">
                                <a:moveTo>
                                  <a:pt x="0" y="0"/>
                                </a:moveTo>
                                <a:lnTo>
                                  <a:pt x="74675" y="0"/>
                                </a:lnTo>
                                <a:lnTo>
                                  <a:pt x="74675" y="38405"/>
                                </a:lnTo>
                                <a:lnTo>
                                  <a:pt x="0" y="38405"/>
                                </a:lnTo>
                                <a:lnTo>
                                  <a:pt x="0" y="0"/>
                                </a:lnTo>
                              </a:path>
                            </a:pathLst>
                          </a:custGeom>
                          <a:solidFill>
                            <a:srgbClr val="996633"/>
                          </a:solidFill>
                          <a:ln w="0" cap="flat">
                            <a:noFill/>
                            <a:miter lim="127000"/>
                          </a:ln>
                          <a:effectLst/>
                        </wps:spPr>
                        <wps:bodyPr/>
                      </wps:wsp>
                      <wps:wsp>
                        <wps:cNvPr id="267" name="Shape 6021"/>
                        <wps:cNvSpPr/>
                        <wps:spPr>
                          <a:xfrm>
                            <a:off x="6193282" y="4869817"/>
                            <a:ext cx="18288" cy="18286"/>
                          </a:xfrm>
                          <a:custGeom>
                            <a:avLst/>
                            <a:gdLst/>
                            <a:ahLst/>
                            <a:cxnLst/>
                            <a:rect l="0" t="0" r="0" b="0"/>
                            <a:pathLst>
                              <a:path w="18288" h="18286">
                                <a:moveTo>
                                  <a:pt x="0" y="0"/>
                                </a:moveTo>
                                <a:lnTo>
                                  <a:pt x="18288" y="0"/>
                                </a:lnTo>
                                <a:lnTo>
                                  <a:pt x="18288" y="18286"/>
                                </a:lnTo>
                                <a:lnTo>
                                  <a:pt x="0" y="18286"/>
                                </a:lnTo>
                                <a:lnTo>
                                  <a:pt x="0" y="0"/>
                                </a:lnTo>
                              </a:path>
                            </a:pathLst>
                          </a:custGeom>
                          <a:solidFill>
                            <a:srgbClr val="996633"/>
                          </a:solidFill>
                          <a:ln w="0" cap="flat">
                            <a:noFill/>
                            <a:miter lim="127000"/>
                          </a:ln>
                          <a:effectLst/>
                        </wps:spPr>
                        <wps:bodyPr/>
                      </wps:wsp>
                      <wps:wsp>
                        <wps:cNvPr id="268" name="Shape 6022"/>
                        <wps:cNvSpPr/>
                        <wps:spPr>
                          <a:xfrm>
                            <a:off x="0" y="4473575"/>
                            <a:ext cx="18288" cy="396240"/>
                          </a:xfrm>
                          <a:custGeom>
                            <a:avLst/>
                            <a:gdLst/>
                            <a:ahLst/>
                            <a:cxnLst/>
                            <a:rect l="0" t="0" r="0" b="0"/>
                            <a:pathLst>
                              <a:path w="18288" h="396240">
                                <a:moveTo>
                                  <a:pt x="0" y="0"/>
                                </a:moveTo>
                                <a:lnTo>
                                  <a:pt x="18288" y="0"/>
                                </a:lnTo>
                                <a:lnTo>
                                  <a:pt x="18288" y="396240"/>
                                </a:lnTo>
                                <a:lnTo>
                                  <a:pt x="0" y="396240"/>
                                </a:lnTo>
                                <a:lnTo>
                                  <a:pt x="0" y="0"/>
                                </a:lnTo>
                              </a:path>
                            </a:pathLst>
                          </a:custGeom>
                          <a:solidFill>
                            <a:srgbClr val="996633"/>
                          </a:solidFill>
                          <a:ln w="0" cap="flat">
                            <a:noFill/>
                            <a:miter lim="127000"/>
                          </a:ln>
                          <a:effectLst/>
                        </wps:spPr>
                        <wps:bodyPr/>
                      </wps:wsp>
                      <wps:wsp>
                        <wps:cNvPr id="269" name="Shape 6023"/>
                        <wps:cNvSpPr/>
                        <wps:spPr>
                          <a:xfrm>
                            <a:off x="36576" y="4473575"/>
                            <a:ext cx="38100" cy="396240"/>
                          </a:xfrm>
                          <a:custGeom>
                            <a:avLst/>
                            <a:gdLst/>
                            <a:ahLst/>
                            <a:cxnLst/>
                            <a:rect l="0" t="0" r="0" b="0"/>
                            <a:pathLst>
                              <a:path w="38100" h="396240">
                                <a:moveTo>
                                  <a:pt x="0" y="0"/>
                                </a:moveTo>
                                <a:lnTo>
                                  <a:pt x="38100" y="0"/>
                                </a:lnTo>
                                <a:lnTo>
                                  <a:pt x="38100" y="396240"/>
                                </a:lnTo>
                                <a:lnTo>
                                  <a:pt x="0" y="396240"/>
                                </a:lnTo>
                                <a:lnTo>
                                  <a:pt x="0" y="0"/>
                                </a:lnTo>
                              </a:path>
                            </a:pathLst>
                          </a:custGeom>
                          <a:solidFill>
                            <a:srgbClr val="996633"/>
                          </a:solidFill>
                          <a:ln w="0" cap="flat">
                            <a:noFill/>
                            <a:miter lim="127000"/>
                          </a:ln>
                          <a:effectLst/>
                        </wps:spPr>
                        <wps:bodyPr/>
                      </wps:wsp>
                      <wps:wsp>
                        <wps:cNvPr id="270" name="Shape 6024"/>
                        <wps:cNvSpPr/>
                        <wps:spPr>
                          <a:xfrm>
                            <a:off x="92964" y="4473575"/>
                            <a:ext cx="18593" cy="396240"/>
                          </a:xfrm>
                          <a:custGeom>
                            <a:avLst/>
                            <a:gdLst/>
                            <a:ahLst/>
                            <a:cxnLst/>
                            <a:rect l="0" t="0" r="0" b="0"/>
                            <a:pathLst>
                              <a:path w="18593" h="396240">
                                <a:moveTo>
                                  <a:pt x="0" y="0"/>
                                </a:moveTo>
                                <a:lnTo>
                                  <a:pt x="18593" y="0"/>
                                </a:lnTo>
                                <a:lnTo>
                                  <a:pt x="18593" y="396240"/>
                                </a:lnTo>
                                <a:lnTo>
                                  <a:pt x="0" y="396240"/>
                                </a:lnTo>
                                <a:lnTo>
                                  <a:pt x="0" y="0"/>
                                </a:lnTo>
                              </a:path>
                            </a:pathLst>
                          </a:custGeom>
                          <a:solidFill>
                            <a:srgbClr val="996633"/>
                          </a:solidFill>
                          <a:ln w="0" cap="flat">
                            <a:noFill/>
                            <a:miter lim="127000"/>
                          </a:ln>
                          <a:effectLst/>
                        </wps:spPr>
                        <wps:bodyPr/>
                      </wps:wsp>
                      <wps:wsp>
                        <wps:cNvPr id="271" name="Shape 6025"/>
                        <wps:cNvSpPr/>
                        <wps:spPr>
                          <a:xfrm>
                            <a:off x="6286246" y="4473575"/>
                            <a:ext cx="18288" cy="396240"/>
                          </a:xfrm>
                          <a:custGeom>
                            <a:avLst/>
                            <a:gdLst/>
                            <a:ahLst/>
                            <a:cxnLst/>
                            <a:rect l="0" t="0" r="0" b="0"/>
                            <a:pathLst>
                              <a:path w="18288" h="396240">
                                <a:moveTo>
                                  <a:pt x="0" y="0"/>
                                </a:moveTo>
                                <a:lnTo>
                                  <a:pt x="18288" y="0"/>
                                </a:lnTo>
                                <a:lnTo>
                                  <a:pt x="18288" y="396240"/>
                                </a:lnTo>
                                <a:lnTo>
                                  <a:pt x="0" y="396240"/>
                                </a:lnTo>
                                <a:lnTo>
                                  <a:pt x="0" y="0"/>
                                </a:lnTo>
                              </a:path>
                            </a:pathLst>
                          </a:custGeom>
                          <a:solidFill>
                            <a:srgbClr val="996633"/>
                          </a:solidFill>
                          <a:ln w="0" cap="flat">
                            <a:noFill/>
                            <a:miter lim="127000"/>
                          </a:ln>
                          <a:effectLst/>
                        </wps:spPr>
                        <wps:bodyPr/>
                      </wps:wsp>
                      <wps:wsp>
                        <wps:cNvPr id="272" name="Shape 6026"/>
                        <wps:cNvSpPr/>
                        <wps:spPr>
                          <a:xfrm>
                            <a:off x="6229858" y="4473575"/>
                            <a:ext cx="38100" cy="396240"/>
                          </a:xfrm>
                          <a:custGeom>
                            <a:avLst/>
                            <a:gdLst/>
                            <a:ahLst/>
                            <a:cxnLst/>
                            <a:rect l="0" t="0" r="0" b="0"/>
                            <a:pathLst>
                              <a:path w="38100" h="396240">
                                <a:moveTo>
                                  <a:pt x="0" y="0"/>
                                </a:moveTo>
                                <a:lnTo>
                                  <a:pt x="38100" y="0"/>
                                </a:lnTo>
                                <a:lnTo>
                                  <a:pt x="38100" y="396240"/>
                                </a:lnTo>
                                <a:lnTo>
                                  <a:pt x="0" y="396240"/>
                                </a:lnTo>
                                <a:lnTo>
                                  <a:pt x="0" y="0"/>
                                </a:lnTo>
                              </a:path>
                            </a:pathLst>
                          </a:custGeom>
                          <a:solidFill>
                            <a:srgbClr val="996633"/>
                          </a:solidFill>
                          <a:ln w="0" cap="flat">
                            <a:noFill/>
                            <a:miter lim="127000"/>
                          </a:ln>
                          <a:effectLst/>
                        </wps:spPr>
                        <wps:bodyPr/>
                      </wps:wsp>
                      <wps:wsp>
                        <wps:cNvPr id="273" name="Shape 6027"/>
                        <wps:cNvSpPr/>
                        <wps:spPr>
                          <a:xfrm>
                            <a:off x="6193282" y="4473575"/>
                            <a:ext cx="18288" cy="396240"/>
                          </a:xfrm>
                          <a:custGeom>
                            <a:avLst/>
                            <a:gdLst/>
                            <a:ahLst/>
                            <a:cxnLst/>
                            <a:rect l="0" t="0" r="0" b="0"/>
                            <a:pathLst>
                              <a:path w="18288" h="396240">
                                <a:moveTo>
                                  <a:pt x="0" y="0"/>
                                </a:moveTo>
                                <a:lnTo>
                                  <a:pt x="18288" y="0"/>
                                </a:lnTo>
                                <a:lnTo>
                                  <a:pt x="18288" y="396240"/>
                                </a:lnTo>
                                <a:lnTo>
                                  <a:pt x="0" y="396240"/>
                                </a:lnTo>
                                <a:lnTo>
                                  <a:pt x="0" y="0"/>
                                </a:lnTo>
                              </a:path>
                            </a:pathLst>
                          </a:custGeom>
                          <a:solidFill>
                            <a:srgbClr val="996633"/>
                          </a:solidFill>
                          <a:ln w="0" cap="flat">
                            <a:noFill/>
                            <a:miter lim="127000"/>
                          </a:ln>
                          <a:effectLst/>
                        </wps:spPr>
                        <wps:bodyPr/>
                      </wps:wsp>
                    </wpg:wgp>
                  </a:graphicData>
                </a:graphic>
              </wp:inline>
            </w:drawing>
          </mc:Choice>
          <mc:Fallback>
            <w:pict>
              <v:group w14:anchorId="69B5543A" id="Group 145" o:spid="_x0000_s1158" style="width:544.85pt;height:392.25pt;mso-position-horizontal-relative:char;mso-position-vertical-relative:line" coordsize="63696,498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">
                <v:rect id="Rectangle 146" o:spid="_x0000_s1159" style="position:absolute;left:31522;top:1630;width:422;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RoZcIA&#10;AADcAAAADwAAAGRycy9kb3ducmV2LnhtbERPTYvCMBC9L+x/CLPgbU1XRLQaRdRFj2oF9TY0Y1u2&#10;mZQma6u/3giCt3m8z5nMWlOKK9WusKzgpxuBIE6tLjhTcEh+v4cgnEfWWFomBTdyMJt+fkww1rbh&#10;HV33PhMhhF2MCnLvq1hKl+Zk0HVtRRy4i60N+gDrTOoamxBuStmLooE0WHBoyLGiRU7p3/7fKFgP&#10;q/lpY+9NVq7O6+P2OFomI69U56udj0F4av1b/HJvdJjfH8DzmXCB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9GhlwgAAANwAAAAPAAAAAAAAAAAAAAAAAJgCAABkcnMvZG93&#10;bnJldi54bWxQSwUGAAAAAAQABAD1AAAAhwMAAAAA&#10;" filled="f" stroked="f">
                  <v:textbox inset="0,0,0,0">
                    <w:txbxContent>
                      <w:p w14:paraId="431F0E67" w14:textId="77777777" w:rsidR="00B2764B" w:rsidRDefault="00B2764B" w:rsidP="00B2764B">
                        <w:pPr>
                          <w:spacing w:after="160"/>
                        </w:pPr>
                        <w:r>
                          <w:rPr>
                            <w:rFonts w:ascii="Calibri" w:eastAsia="Calibri" w:hAnsi="Calibri" w:cs="Calibri"/>
                            <w:b/>
                          </w:rPr>
                          <w:t xml:space="preserve"> </w:t>
                        </w:r>
                      </w:p>
                    </w:txbxContent>
                  </v:textbox>
                </v:rect>
                <v:shape id="Shape 5936" o:spid="_x0000_s1160" style="position:absolute;width:182;height:1112;visibility:visible;mso-wrap-style:square;v-text-anchor:top" coordsize="18288,111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qiJ8EA&#10;AADcAAAADwAAAGRycy9kb3ducmV2LnhtbERPTYvCMBC9L/gfwix4W9MVcaU2igiiBy92e/A4NGNb&#10;bCYlibX992Zhwds83udk28G0oifnG8sKvmcJCOLS6oYrBcXv4WsFwgdkja1lUjCSh+1m8pFhqu2T&#10;L9TnoRIxhH2KCuoQulRKX9Zk0M9sRxy5m3UGQ4SuktrhM4abVs6TZCkNNhwbauxoX1N5zx9GwfF6&#10;1atzsRjzxt/G42nuusvBKTX9HHZrEIGG8Bb/u086zl/8wN8z8QK5e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g6oifBAAAA3AAAAA8AAAAAAAAAAAAAAAAAmAIAAGRycy9kb3du&#10;cmV2LnhtbFBLBQYAAAAABAAEAPUAAACGAwAAAAA=&#10;" path="m,l18288,r,111252l,111252,,e" fillcolor="#963" stroked="f" strokeweight="0">
                  <v:stroke miterlimit="83231f" joinstyle="miter"/>
                  <v:path arrowok="t" textboxrect="0,0,18288,111252"/>
                </v:shape>
                <v:shape id="Shape 5937" o:spid="_x0000_s1161" style="position:absolute;width:1115;height:182;visibility:visible;mso-wrap-style:square;v-text-anchor:top" coordsize="111557,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HaQcUA&#10;AADcAAAADwAAAGRycy9kb3ducmV2LnhtbESPQU/DMAyF70j8h8hI3FgKqiZUlk1owOAG69B2tRrT&#10;Vmucqgldl1+PD0i72XrP731erCbXqZGG0Ho2cD/LQBFX3rZcG/jevd09ggoR2WLnmQycKcBqeX21&#10;wML6E29pLGOtJIRDgQaaGPtC61A15DDMfE8s2o8fHEZZh1rbAU8S7jr9kGVz7bBlaWiwp3VD1bH8&#10;dQa+zunlkPLyU29S/jru0/t8k9iY25vp+QlUpClezP/XH1bwc6GVZ2QCv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AdpBxQAAANwAAAAPAAAAAAAAAAAAAAAAAJgCAABkcnMv&#10;ZG93bnJldi54bWxQSwUGAAAAAAQABAD1AAAAigMAAAAA&#10;" path="m,l111557,r,18288l,18288,,e" fillcolor="#963" stroked="f" strokeweight="0">
                  <v:stroke miterlimit="83231f" joinstyle="miter"/>
                  <v:path arrowok="t" textboxrect="0,0,111557,18288"/>
                </v:shape>
                <v:shape id="Shape 5938" o:spid="_x0000_s1162" style="position:absolute;left:365;top:365;width:381;height:747;visibility:visible;mso-wrap-style:square;v-text-anchor:top" coordsize="38100,746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9pesQA&#10;AADcAAAADwAAAGRycy9kb3ducmV2LnhtbERPS2vCQBC+F/wPywi9FN0oxUd0DUEsbS9Fo+B1yI5J&#10;MDsbs9uY/vtuQehtPr7nrJPe1KKj1lWWFUzGEQji3OqKCwWn49toAcJ5ZI21ZVLwQw6SzeBpjbG2&#10;dz5Ql/lChBB2MSoovW9iKV1ekkE3tg1x4C62NegDbAupW7yHcFPLaRTNpMGKQ0OJDW1Lyq/Zt1Gw&#10;2+/eb7We5+ftp+/TefdV6OxFqedhn65AeOr9v/jh/tBh/usS/p4JF8jN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w/aXrEAAAA3AAAAA8AAAAAAAAAAAAAAAAAmAIAAGRycy9k&#10;b3ducmV2LnhtbFBLBQYAAAAABAAEAPUAAACJAwAAAAA=&#10;" path="m,l38100,r,74676l,74676,,e" fillcolor="#963" stroked="f" strokeweight="0">
                  <v:stroke miterlimit="83231f" joinstyle="miter"/>
                  <v:path arrowok="t" textboxrect="0,0,38100,74676"/>
                </v:shape>
                <v:shape id="Shape 5939" o:spid="_x0000_s1163" style="position:absolute;left:365;top:365;width:750;height:381;visibility:visible;mso-wrap-style:square;v-text-anchor:top" coordsize="74981,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5Fv8QA&#10;AADcAAAADwAAAGRycy9kb3ducmV2LnhtbESPzW7CMAzH70h7h8iTdoMUppWtIyA0qdIEpwIP4DVe&#10;W61xuia03dvjwyRutvz/+Hmzm1yrBupD49nAcpGAIi69bbgycDnn81dQISJbbD2TgT8KsNs+zDaY&#10;WT9yQcMpVkpCOGRooI6xy7QOZU0Ow8J3xHL79r3DKGtfadvjKOGu1askSbXDhqWhxo4+aip/Tlcn&#10;vc/H3/T65dq3eCjylfPjcn3ZG/P0OO3fQUWa4l387/60gv8i+PKMTKC3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Q+Rb/EAAAA3AAAAA8AAAAAAAAAAAAAAAAAmAIAAGRycy9k&#10;b3ducmV2LnhtbFBLBQYAAAAABAAEAPUAAACJAwAAAAA=&#10;" path="m,l74981,r,38100l,38100,,e" fillcolor="#963" stroked="f" strokeweight="0">
                  <v:stroke miterlimit="83231f" joinstyle="miter"/>
                  <v:path arrowok="t" textboxrect="0,0,74981,38100"/>
                </v:shape>
                <v:shape id="Shape 5940" o:spid="_x0000_s1164" style="position:absolute;left:929;top:929;width:186;height:183;visibility:visible;mso-wrap-style:square;v-text-anchor:top" coordsize="18593,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Ywi8IA&#10;AADcAAAADwAAAGRycy9kb3ducmV2LnhtbERPTYvCMBC9C/sfwgjeNFVQpGuUUlgU9iBqPexttplt&#10;i82kNllb/70RBG/zeJ+z2vSmFjdqXWVZwXQSgSDOra64UJCdvsZLEM4ja6wtk4I7OdisPwYrjLXt&#10;+EC3oy9ECGEXo4LS+yaW0uUlGXQT2xAH7s+2Bn2AbSF1i10IN7WcRdFCGqw4NJTYUFpSfjn+GwU6&#10;68zpe+/3P/acJNvfQ3rVy1Sp0bBPPkF46v1b/HLvdJg/n8LzmXCBX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ljCLwgAAANwAAAAPAAAAAAAAAAAAAAAAAJgCAABkcnMvZG93&#10;bnJldi54bWxQSwUGAAAAAAQABAD1AAAAhwMAAAAA&#10;" path="m,l18593,r,18288l,18288,,e" fillcolor="#963" stroked="f" strokeweight="0">
                  <v:stroke miterlimit="83231f" joinstyle="miter"/>
                  <v:path arrowok="t" textboxrect="0,0,18593,18288"/>
                </v:shape>
                <v:shape id="Shape 5941" o:spid="_x0000_s1165" style="position:absolute;left:1115;width:60817;height:182;visibility:visible;mso-wrap-style:square;v-text-anchor:top" coordsize="6081650,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CPdMEA&#10;AADcAAAADwAAAGRycy9kb3ducmV2LnhtbERPzYrCMBC+C/sOYRa82XQVxa1GWXcRPOihXR9gaMa2&#10;tJmUJtr69kYQvM3H9zvr7WAacaPOVZYVfEUxCOLc6ooLBef//WQJwnlkjY1lUnAnB9vNx2iNibY9&#10;p3TLfCFCCLsEFZTet4mULi/JoItsSxy4i+0M+gC7QuoO+xBuGjmN44U0WHFoKLGl35LyOrsaBb2O&#10;j4tvznbp7FCcG3OqZ39prdT4c/hZgfA0+Lf45T7oMH8+hecz4QK5e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1wj3TBAAAA3AAAAA8AAAAAAAAAAAAAAAAAmAIAAGRycy9kb3du&#10;cmV2LnhtbFBLBQYAAAAABAAEAPUAAACGAwAAAAA=&#10;" path="m,l6081650,r,18288l,18288,,e" fillcolor="#963" stroked="f" strokeweight="0">
                  <v:stroke miterlimit="83231f" joinstyle="miter"/>
                  <v:path arrowok="t" textboxrect="0,0,6081650,18288"/>
                </v:shape>
                <v:shape id="Shape 5942" o:spid="_x0000_s1166" style="position:absolute;left:1115;top:365;width:60817;height:381;visibility:visible;mso-wrap-style:square;v-text-anchor:top" coordsize="6081650,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hNMsYA&#10;AADcAAAADwAAAGRycy9kb3ducmV2LnhtbESPT2vCQBDF70K/wzKCN934pyWmriJCoOChalXwNman&#10;SWh2NmS3Sfz23UKhtxnee795s9r0phItNa60rGA6iUAQZ1aXnCs4f6TjGITzyBory6TgQQ4266fB&#10;ChNtOz5Se/K5CBB2CSoovK8TKV1WkEE3sTVx0D5tY9CHtcmlbrALcFPJWRS9SIMlhwsF1rQrKPs6&#10;fZtAWe6PVXrHw8VFeLhd3+P9YpYpNRr221cQnnr/b/5Lv+lQ/3kOv8+ECeT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AhNMsYAAADcAAAADwAAAAAAAAAAAAAAAACYAgAAZHJz&#10;L2Rvd25yZXYueG1sUEsFBgAAAAAEAAQA9QAAAIsDAAAAAA==&#10;" path="m,l6081650,r,38100l,38100,,e" fillcolor="#963" stroked="f" strokeweight="0">
                  <v:stroke miterlimit="83231f" joinstyle="miter"/>
                  <v:path arrowok="t" textboxrect="0,0,6081650,38100"/>
                </v:shape>
                <v:shape id="Shape 5943" o:spid="_x0000_s1167" style="position:absolute;left:1115;top:929;width:60817;height:183;visibility:visible;mso-wrap-style:square;v-text-anchor:top" coordsize="6081650,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Wym8EA&#10;AADcAAAADwAAAGRycy9kb3ducmV2LnhtbERPzYrCMBC+L/gOYQRva6quotUorrLgQQ+tPsDQjG1p&#10;MylN1ta33ywI3ubj+53Nrje1eFDrSssKJuMIBHFmdcm5gtv153MJwnlkjbVlUvAkB7vt4GODsbYd&#10;J/RIfS5CCLsYFRTeN7GULivIoBvbhjhwd9sa9AG2udQtdiHc1HIaRQtpsOTQUGBDh4KyKv01Cjod&#10;nRcrTr+T2Sm/1eZSzY5JpdRo2O/XIDz1/i1+uU86zJ9/wf8z4QK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3VspvBAAAA3AAAAA8AAAAAAAAAAAAAAAAAmAIAAGRycy9kb3du&#10;cmV2LnhtbFBLBQYAAAAABAAEAPUAAACGAwAAAAA=&#10;" path="m,l6081650,r,18288l,18288,,e" fillcolor="#963" stroked="f" strokeweight="0">
                  <v:stroke miterlimit="83231f" joinstyle="miter"/>
                  <v:path arrowok="t" textboxrect="0,0,6081650,18288"/>
                </v:shape>
                <v:shape id="Shape 5944" o:spid="_x0000_s1168" style="position:absolute;left:62862;width:183;height:1112;visibility:visible;mso-wrap-style:square;v-text-anchor:top" coordsize="18288,111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0PFsIA&#10;AADcAAAADwAAAGRycy9kb3ducmV2LnhtbERPTYvCMBC9L/gfwizsbU23rFKqUUQoetiL1UOPQzO2&#10;xWZSkqy2/36zIHibx/uc9XY0vbiT851lBV/zBARxbXXHjYLLufjMQPiArLG3TAom8rDdzN7WmGv7&#10;4BPdy9CIGMI+RwVtCEMupa9bMujndiCO3NU6gyFC10jt8BHDTS/TJFlKgx3HhhYH2rdU38pfo+BQ&#10;VTr7uXxPZeev0+GYuuFUOKU+3sfdCkSgMbzET/dRx/mLBfw/Ey+Qm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fQ8WwgAAANwAAAAPAAAAAAAAAAAAAAAAAJgCAABkcnMvZG93&#10;bnJldi54bWxQSwUGAAAAAAQABAD1AAAAhwMAAAAA&#10;" path="m,l18288,r,111252l,111252,,e" fillcolor="#963" stroked="f" strokeweight="0">
                  <v:stroke miterlimit="83231f" joinstyle="miter"/>
                  <v:path arrowok="t" textboxrect="0,0,18288,111252"/>
                </v:shape>
                <v:shape id="Shape 5945" o:spid="_x0000_s1169" style="position:absolute;left:61932;width:1113;height:182;visibility:visible;mso-wrap-style:square;v-text-anchor:top" coordsize="111251,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oM8MA&#10;AADcAAAADwAAAGRycy9kb3ducmV2LnhtbERPTWvCQBC9F/wPywheim4MNEh0FRWFHgql6sHjmB2T&#10;YHY27K5J+u+7hUJv83ifs9oMphEdOV9bVjCfJSCIC6trLhVczsfpAoQPyBoby6Tgmzxs1qOXFeba&#10;9vxF3SmUIoawz1FBFUKbS+mLigz6mW2JI3e3zmCI0JVSO+xjuGlkmiSZNFhzbKiwpX1FxeP0NAps&#10;l13T19tHv5t/hvSWuod3l4NSk/GwXYIINIR/8Z/7Xcf5bxn8PhMvkO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roM8MAAADcAAAADwAAAAAAAAAAAAAAAACYAgAAZHJzL2Rv&#10;d25yZXYueG1sUEsFBgAAAAAEAAQA9QAAAIgDAAAAAA==&#10;" path="m,l111251,r,18288l,18288,,e" fillcolor="#963" stroked="f" strokeweight="0">
                  <v:stroke miterlimit="83231f" joinstyle="miter"/>
                  <v:path arrowok="t" textboxrect="0,0,111251,18288"/>
                </v:shape>
                <v:shape id="Shape 5946" o:spid="_x0000_s1170" style="position:absolute;left:62298;top:365;width:381;height:747;visibility:visible;mso-wrap-style:square;v-text-anchor:top" coordsize="38100,746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XOTsMA&#10;AADcAAAADwAAAGRycy9kb3ducmV2LnhtbERPTWvCQBC9C/6HZQQvohuFGkmzERFL24toLPQ6ZKdJ&#10;MDubZrcx/ffdguBtHu9z0u1gGtFT52rLCpaLCARxYXXNpYKPy8t8A8J5ZI2NZVLwSw622XiUYqLt&#10;jc/U574UIYRdggoq79tESldUZNAtbEscuC/bGfQBdqXUHd5CuGnkKorW0mDNoaHClvYVFdf8xyg4&#10;nA6v342Oi8/9ux92cX8sdT5TajoZds8gPA3+Ib6733SY/xTD/zPhApn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zXOTsMAAADcAAAADwAAAAAAAAAAAAAAAACYAgAAZHJzL2Rv&#10;d25yZXYueG1sUEsFBgAAAAAEAAQA9QAAAIgDAAAAAA==&#10;" path="m,l38100,r,74676l,74676,,e" fillcolor="#963" stroked="f" strokeweight="0">
                  <v:stroke miterlimit="83231f" joinstyle="miter"/>
                  <v:path arrowok="t" textboxrect="0,0,38100,74676"/>
                </v:shape>
                <v:shape id="Shape 5947" o:spid="_x0000_s1171" style="position:absolute;left:61932;top:365;width:747;height:381;visibility:visible;mso-wrap-style:square;v-text-anchor:top" coordsize="74675,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2zwKMUA&#10;AADcAAAADwAAAGRycy9kb3ducmV2LnhtbESPQW/CMAyF75P2HyJP4jbSTRRNHQExNiQOu1BW7Wo1&#10;pi00TtVktPx7fJjEzdZ7fu/zYjW6Vl2oD41nAy/TBBRx6W3DlYGfw/b5DVSIyBZbz2TgSgFWy8eH&#10;BWbWD7ynSx4rJSEcMjRQx9hlWoeyJodh6jti0Y6+dxhl7Sttexwk3LX6NUnm2mHD0lBjR5uaynP+&#10;5wwUX6e2qbBbzz5+i80nz7/HU1oaM3ka1++gIo3xbv6/3lnBT4VWnpEJ9P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bPAoxQAAANwAAAAPAAAAAAAAAAAAAAAAAJgCAABkcnMv&#10;ZG93bnJldi54bWxQSwUGAAAAAAQABAD1AAAAigMAAAAA&#10;" path="m,l74675,r,38100l,38100,,e" fillcolor="#963" stroked="f" strokeweight="0">
                  <v:stroke miterlimit="83231f" joinstyle="miter"/>
                  <v:path arrowok="t" textboxrect="0,0,74675,38100"/>
                </v:shape>
                <v:shape id="Shape 5948" o:spid="_x0000_s1172" style="position:absolute;left:61932;top:929;width:183;height:183;visibility:visible;mso-wrap-style:square;v-text-anchor:top" coordsize="18288,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ETs8EA&#10;AADcAAAADwAAAGRycy9kb3ducmV2LnhtbERP24rCMBB9F/Yfwizsm6YtrJeuUZYFRXwQrfsBQzO2&#10;xWZSmtjWvzeC4NscznWW68HUoqPWVZYVxJMIBHFudcWFgv/zZjwH4TyyxtoyKbiTg/XqY7TEVNue&#10;T9RlvhAhhF2KCkrvm1RKl5dk0E1sQxy4i20N+gDbQuoW+xBuaplE0VQarDg0lNjQX0n5NbsZBZ1M&#10;jnZ7PJlscYj3QzKL+0ZvlPr6HH5/QHga/Fv8cu90mP+9gOcz4QK5e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BE7PBAAAA3AAAAA8AAAAAAAAAAAAAAAAAmAIAAGRycy9kb3du&#10;cmV2LnhtbFBLBQYAAAAABAAEAPUAAACGAwAAAAA=&#10;" path="m,l18288,r,18288l,18288,,e" fillcolor="#963" stroked="f" strokeweight="0">
                  <v:stroke miterlimit="83231f" joinstyle="miter"/>
                  <v:path arrowok="t" textboxrect="0,0,18288,18288"/>
                </v:shape>
                <v:shape id="Shape 5949" o:spid="_x0000_s1173" style="position:absolute;top:1112;width:182;height:4069;visibility:visible;mso-wrap-style:square;v-text-anchor:top" coordsize="18288,4069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BB8YA&#10;AADcAAAADwAAAGRycy9kb3ducmV2LnhtbESPQWvCQBCF70L/wzIFb7qxoNjUVaRQid6qtdDbkJ0m&#10;qdnZsLvG9N93DgVvM7w3732z2gyuVT2F2Hg2MJtmoIhLbxuuDHyc3iZLUDEhW2w9k4FfirBZP4xW&#10;mFt/43fqj6lSEsIxRwN1Sl2udSxrchinviMW7dsHh0nWUGkb8CbhrtVPWbbQDhuWhho7eq2pvByv&#10;zkB/Otiw3x22RXE926/5z/n58jkzZvw4bF9AJRrS3fx/XVjBXwi+PCMT6P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xBB8YAAADcAAAADwAAAAAAAAAAAAAAAACYAgAAZHJz&#10;L2Rvd25yZXYueG1sUEsFBgAAAAAEAAQA9QAAAIsDAAAAAA==&#10;" path="m,l18288,r,406908l,406908,,e" fillcolor="#963" stroked="f" strokeweight="0">
                  <v:stroke miterlimit="83231f" joinstyle="miter"/>
                  <v:path arrowok="t" textboxrect="0,0,18288,406908"/>
                </v:shape>
                <v:shape id="Shape 5950" o:spid="_x0000_s1174" style="position:absolute;left:365;top:1112;width:381;height:4069;visibility:visible;mso-wrap-style:square;v-text-anchor:top" coordsize="38100,4069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y7s8IA&#10;AADcAAAADwAAAGRycy9kb3ducmV2LnhtbERPTWvCQBC9F/wPywje6iYKQVJXUTG0l1LU9D5kp0lq&#10;dnbJbmPaX98tFLzN433OejuaTgzU+9aygnSegCCurG65VlBeiscVCB+QNXaWScE3edhuJg9rzLW9&#10;8YmGc6hFDGGfo4ImBJdL6auGDPq5dcSR+7C9wRBhX0vd4y2Gm04ukiSTBluODQ06OjRUXc9fRsFn&#10;sS9+nrPj63v9FobSLVPHRafUbDrunkAEGsNd/O9+0XF+lsLfM/ECuf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DLuzwgAAANwAAAAPAAAAAAAAAAAAAAAAAJgCAABkcnMvZG93&#10;bnJldi54bWxQSwUGAAAAAAQABAD1AAAAhwMAAAAA&#10;" path="m,l38100,r,406908l,406908,,e" fillcolor="#963" stroked="f" strokeweight="0">
                  <v:stroke miterlimit="83231f" joinstyle="miter"/>
                  <v:path arrowok="t" textboxrect="0,0,38100,406908"/>
                </v:shape>
                <v:shape id="Shape 5951" o:spid="_x0000_s1175" style="position:absolute;left:929;top:1112;width:186;height:4069;visibility:visible;mso-wrap-style:square;v-text-anchor:top" coordsize="18593,4069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k5hL4A&#10;AADcAAAADwAAAGRycy9kb3ducmV2LnhtbERPzWoCMRC+F3yHMAVvNVsFka1RRCt67doHGJLZ7Opm&#10;smxSjW9vhIK3+fh+Z7lOrhNXGkLrWcHnpABBrL1p2Sr4Pe0/FiBCRDbYeSYFdwqwXo3ellgaf+Mf&#10;ulbRihzCoUQFTYx9KWXQDTkME98TZ672g8OY4WClGfCWw10np0Uxlw5bzg0N9rRtSF+qP6cgHbWe&#10;1dXiXFORdt/RHri2M6XG72nzBSJSii/xv/to8vz5FJ7P5Avk6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SJOYS+AAAA3AAAAA8AAAAAAAAAAAAAAAAAmAIAAGRycy9kb3ducmV2&#10;LnhtbFBLBQYAAAAABAAEAPUAAACDAwAAAAA=&#10;" path="m,l18593,r,406908l,406908,,e" fillcolor="#963" stroked="f" strokeweight="0">
                  <v:stroke miterlimit="83231f" joinstyle="miter"/>
                  <v:path arrowok="t" textboxrect="0,0,18593,406908"/>
                </v:shape>
                <v:shape id="Shape 5952" o:spid="_x0000_s1176" style="position:absolute;left:62862;top:1112;width:183;height:4069;visibility:visible;mso-wrap-style:square;v-text-anchor:top" coordsize="18288,4069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7fcMMA&#10;AADcAAAADwAAAGRycy9kb3ducmV2LnhtbERPTWvCQBC9F/wPywje6kaL0qauIoIleqtWwduQnSbR&#10;7GzYXWP8965Q6G0e73Nmi87UoiXnK8sKRsMEBHFudcWFgp/9+vUdhA/IGmvLpOBOHhbz3ssMU21v&#10;/E3tLhQihrBPUUEZQpNK6fOSDPqhbYgj92udwRChK6R2eIvhppbjJJlKgxXHhhIbWpWUX3ZXo6Dd&#10;b7XbfG2XWXY96NPkfPi4HEdKDfrd8hNEoC78i//cmY7zp2/wfCZeIO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z7fcMMAAADcAAAADwAAAAAAAAAAAAAAAACYAgAAZHJzL2Rv&#10;d25yZXYueG1sUEsFBgAAAAAEAAQA9QAAAIgDAAAAAA==&#10;" path="m,l18288,r,406908l,406908,,e" fillcolor="#963" stroked="f" strokeweight="0">
                  <v:stroke miterlimit="83231f" joinstyle="miter"/>
                  <v:path arrowok="t" textboxrect="0,0,18288,406908"/>
                </v:shape>
                <v:shape id="Shape 5953" o:spid="_x0000_s1177" style="position:absolute;left:62298;top:1112;width:381;height:4069;visibility:visible;mso-wrap-style:square;v-text-anchor:top" coordsize="38100,4069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sYK8IA&#10;AADcAAAADwAAAGRycy9kb3ducmV2LnhtbERPTWvCQBC9F/wPywi91Y2tBEldRaWhvYgY7X3ITpPU&#10;7OyS3cbUX+8Khd7m8T5nsRpMK3rqfGNZwXSSgCAurW64UnA65k9zED4ga2wtk4Jf8rBajh4WmGl7&#10;4QP1RahEDGGfoYI6BJdJ6cuaDPqJdcSR+7KdwRBhV0nd4SWGm1Y+J0kqDTYcG2p0tK2pPBc/RsF3&#10;vsmv7+nb7rPah/7kXqaO81apx/GwfgURaAj/4j/3h47z0xncn4kXyO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exgrwgAAANwAAAAPAAAAAAAAAAAAAAAAAJgCAABkcnMvZG93&#10;bnJldi54bWxQSwUGAAAAAAQABAD1AAAAhwMAAAAA&#10;" path="m,l38100,r,406908l,406908,,e" fillcolor="#963" stroked="f" strokeweight="0">
                  <v:stroke miterlimit="83231f" joinstyle="miter"/>
                  <v:path arrowok="t" textboxrect="0,0,38100,406908"/>
                </v:shape>
                <v:shape id="Shape 5954" o:spid="_x0000_s1178" style="position:absolute;left:61932;top:1112;width:183;height:4069;visibility:visible;mso-wrap-style:square;v-text-anchor:top" coordsize="18288,4069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5vin8IA&#10;AADcAAAADwAAAGRycy9kb3ducmV2LnhtbERPTYvCMBC9L/gfwgje1tQFZa1GEcGlelNXwdvQjG21&#10;mZQk1u6/3wgLe5vH+5z5sjO1aMn5yrKC0TABQZxbXXGh4Pu4ef8E4QOyxtoyKfghD8tF722OqbZP&#10;3lN7CIWIIexTVFCG0KRS+rwkg35oG+LIXa0zGCJ0hdQOnzHc1PIjSSbSYMWxocSG1iXl98PDKGiP&#10;O+22X7tVlj1O+jK+nab380ipQb9bzUAE6sK/+M+d6Th/MobXM/ECufg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m+KfwgAAANwAAAAPAAAAAAAAAAAAAAAAAJgCAABkcnMvZG93&#10;bnJldi54bWxQSwUGAAAAAAQABAD1AAAAhwMAAAAA&#10;" path="m,l18288,r,406908l,406908,,e" fillcolor="#963" stroked="f" strokeweight="0">
                  <v:stroke miterlimit="83231f" joinstyle="miter"/>
                  <v:path arrowok="t" textboxrect="0,0,18288,406908"/>
                </v:shape>
                <v:rect id="Rectangle 166" o:spid="_x0000_s1179" style="position:absolute;left:18690;top:5741;width:34936;height:27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E0BcIA&#10;AADcAAAADwAAAGRycy9kb3ducmV2LnhtbERPS4vCMBC+L/gfwgje1lQPRatRxAd69LGgexua2bbY&#10;TEoTbfXXG0HY23x8z5nOW1OKO9WusKxg0I9AEKdWF5wp+DltvkcgnEfWWFomBQ9yMJ91vqaYaNvw&#10;ge5Hn4kQwi5BBbn3VSKlS3My6Pq2Ig7cn60N+gDrTOoamxBuSjmMolgaLDg05FjRMqf0erwZBdtR&#10;tbjs7LPJyvXv9rw/j1ensVeq120XExCeWv8v/rh3OsyPY3g/Ey6Qs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QTQFwgAAANwAAAAPAAAAAAAAAAAAAAAAAJgCAABkcnMvZG93&#10;bnJldi54bWxQSwUGAAAAAAQABAD1AAAAhwMAAAAA&#10;" filled="f" stroked="f">
                  <v:textbox inset="0,0,0,0">
                    <w:txbxContent>
                      <w:p w14:paraId="38BA865C" w14:textId="77777777" w:rsidR="00B2764B" w:rsidRDefault="00B2764B" w:rsidP="00B2764B">
                        <w:pPr>
                          <w:spacing w:after="160"/>
                        </w:pPr>
                        <w:r>
                          <w:rPr>
                            <w:b/>
                            <w:sz w:val="34"/>
                          </w:rPr>
                          <w:t xml:space="preserve">MINISTRY OF EDUCATION </w:t>
                        </w:r>
                      </w:p>
                    </w:txbxContent>
                  </v:textbox>
                </v:rect>
                <v:rect id="Rectangle 167" o:spid="_x0000_s1180" style="position:absolute;left:44951;top:5741;width:806;height:27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2RnsMA&#10;AADcAAAADwAAAGRycy9kb3ducmV2LnhtbERPTWvCQBC9F/wPywi9NRt7iJq6imhFj60KaW9DdpoE&#10;s7Mhuyapv75bELzN433OYjWYWnTUusqygkkUgyDOra64UHA+7V5mIJxH1lhbJgW/5GC1HD0tMNW2&#10;50/qjr4QIYRdigpK75tUSpeXZNBFtiEO3I9tDfoA20LqFvsQbmr5GseJNFhxaCixoU1J+eV4NQr2&#10;s2b9dbC3vqjfv/fZRzbfnuZeqefxsH4D4WnwD/HdfdBhfjKF/2fCBXL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Q2RnsMAAADcAAAADwAAAAAAAAAAAAAAAACYAgAAZHJzL2Rv&#10;d25yZXYueG1sUEsFBgAAAAAEAAQA9QAAAIgDAAAAAA==&#10;" filled="f" stroked="f">
                  <v:textbox inset="0,0,0,0">
                    <w:txbxContent>
                      <w:p w14:paraId="1DBF7266" w14:textId="77777777" w:rsidR="00B2764B" w:rsidRDefault="00B2764B" w:rsidP="00B2764B">
                        <w:pPr>
                          <w:spacing w:after="160"/>
                        </w:pPr>
                        <w:r>
                          <w:rPr>
                            <w:b/>
                            <w:sz w:val="34"/>
                          </w:rPr>
                          <w:t xml:space="preserve"> </w:t>
                        </w:r>
                      </w:p>
                    </w:txbxContent>
                  </v:textbox>
                </v:rect>
                <v:shape id="Shape 5955" o:spid="_x0000_s1181" style="position:absolute;top:5182;width:182;height:5245;visibility:visible;mso-wrap-style:square;v-text-anchor:top" coordsize="18288,5245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W6lsUA&#10;AADcAAAADwAAAGRycy9kb3ducmV2LnhtbESPT2vCQBDF7wW/wzJCb3XTHoJGV5FCifUg1P7B45Cd&#10;JqnZ2SW7avz2zqHgbYb35r3fLFaD69SZ+th6NvA8yUARV962XBv4+nx7moKKCdli55kMXCnCajl6&#10;WGBh/YU/6LxPtZIQjgUaaFIKhdaxashhnPhALNqv7x0mWfta2x4vEu46/ZJluXbYsjQ0GOi1oeq4&#10;PzkDYduVOZaH2Y+7hu+/0lNL7ztjHsfDeg4q0ZDu5v/rjRX8XGjlGZlAL2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9bqWxQAAANwAAAAPAAAAAAAAAAAAAAAAAJgCAABkcnMv&#10;ZG93bnJldi54bWxQSwUGAAAAAAQABAD1AAAAigMAAAAA&#10;" path="m,l18288,r,524561l,524561,,e" fillcolor="#963" stroked="f" strokeweight="0">
                  <v:stroke miterlimit="83231f" joinstyle="miter"/>
                  <v:path arrowok="t" textboxrect="0,0,18288,524561"/>
                </v:shape>
                <v:shape id="Shape 5956" o:spid="_x0000_s1182" style="position:absolute;left:365;top:5182;width:381;height:5245;visibility:visible;mso-wrap-style:square;v-text-anchor:top" coordsize="38100,5245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dSjsEA&#10;AADcAAAADwAAAGRycy9kb3ducmV2LnhtbERPS4vCMBC+C/sfwizsTVPdtWo1yrK4okdf4HFoxrbY&#10;TEoTbf33RhC8zcf3nNmiNaW4Ue0Kywr6vQgEcWp1wZmCw/6/OwbhPLLG0jIpuJODxfyjM8NE24a3&#10;dNv5TIQQdgkqyL2vEildmpNB17MVceDOtjboA6wzqWtsQrgp5SCKYmmw4NCQY0V/OaWX3dUo+LkW&#10;l5H8XuNyOTjumxMOz6vhRqmvz/Z3CsJT69/il3utw/x4As9nwgVy/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dHUo7BAAAA3AAAAA8AAAAAAAAAAAAAAAAAmAIAAGRycy9kb3du&#10;cmV2LnhtbFBLBQYAAAAABAAEAPUAAACGAwAAAAA=&#10;" path="m,l38100,r,524561l,524561,,e" fillcolor="#963" stroked="f" strokeweight="0">
                  <v:stroke miterlimit="83231f" joinstyle="miter"/>
                  <v:path arrowok="t" textboxrect="0,0,38100,524561"/>
                </v:shape>
                <v:shape id="Shape 5957" o:spid="_x0000_s1183" style="position:absolute;left:929;top:5182;width:186;height:5245;visibility:visible;mso-wrap-style:square;v-text-anchor:top" coordsize="18593,5245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on6sYA&#10;AADcAAAADwAAAGRycy9kb3ducmV2LnhtbESP3WrCQBCF7wt9h2UK3tVNSlFJXUWlgheW+vcAQ3aa&#10;DWZnQ3ar0ad3Lgq9m+GcOeeb6bz3jbpQF+vABvJhBoq4DLbmysDpuH6dgIoJ2WITmAzcKMJ89vw0&#10;xcKGK+/pckiVkhCOBRpwKbWF1rF05DEOQ0ss2k/oPCZZu0rbDq8S7hv9lmUj7bFmaXDY0spReT78&#10;egNpd8u/vrd326zD5z1/H+9Hy5MzZvDSLz5AJerTv/nvemMFfyz48oxMoG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Fon6sYAAADcAAAADwAAAAAAAAAAAAAAAACYAgAAZHJz&#10;L2Rvd25yZXYueG1sUEsFBgAAAAAEAAQA9QAAAIsDAAAAAA==&#10;" path="m,l18593,r,524561l,524561,,e" fillcolor="#963" stroked="f" strokeweight="0">
                  <v:stroke miterlimit="83231f" joinstyle="miter"/>
                  <v:path arrowok="t" textboxrect="0,0,18593,524561"/>
                </v:shape>
                <v:shape id="Shape 5958" o:spid="_x0000_s1184" style="position:absolute;left:62862;top:5182;width:183;height:5245;visibility:visible;mso-wrap-style:square;v-text-anchor:top" coordsize="18288,5245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aF1sMA&#10;AADcAAAADwAAAGRycy9kb3ducmV2LnhtbERPTWvCQBC9F/oflhG8NZt4sG10DVKQaA9CbSseh+yY&#10;pM3OLtlV4793CwVv83ifMy8G04kz9b61rCBLUhDEldUt1wq+PldPLyB8QNbYWSYFV/JQLB4f5phr&#10;e+EPOu9CLWII+xwVNCG4XEpfNWTQJ9YRR+5oe4Mhwr6WusdLDDednKTpVBpsOTY06Oitoep3dzIK&#10;3HtXTrE8vO7N1X3/lJZa2myVGo+G5QxEoCHcxf/utY7znzP4eyZeIB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BaF1sMAAADcAAAADwAAAAAAAAAAAAAAAACYAgAAZHJzL2Rv&#10;d25yZXYueG1sUEsFBgAAAAAEAAQA9QAAAIgDAAAAAA==&#10;" path="m,l18288,r,524561l,524561,,e" fillcolor="#963" stroked="f" strokeweight="0">
                  <v:stroke miterlimit="83231f" joinstyle="miter"/>
                  <v:path arrowok="t" textboxrect="0,0,18288,524561"/>
                </v:shape>
                <v:shape id="Shape 5959" o:spid="_x0000_s1185" style="position:absolute;left:62298;top:5182;width:381;height:5245;visibility:visible;mso-wrap-style:square;v-text-anchor:top" coordsize="38100,5245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pWIsEA&#10;AADcAAAADwAAAGRycy9kb3ducmV2LnhtbERPS4vCMBC+C/6HMMLeNLWuD6pRRNxFj1YFj0MztsVm&#10;Uppou/9+s7DgbT6+56w2nanEixpXWlYwHkUgiDOrS84VXM5fwwUI55E1VpZJwQ852Kz7vRUm2rZ8&#10;olfqcxFC2CWooPC+TqR0WUEG3cjWxIG728agD7DJpW6wDeGmknEUzaTBkkNDgTXtCsoe6dMo+HyW&#10;j7mcHHC/j6/n9obT+/f0qNTHoNsuQXjq/Fv87z7oMH8ew98z4QK5/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w6ViLBAAAA3AAAAA8AAAAAAAAAAAAAAAAAmAIAAGRycy9kb3du&#10;cmV2LnhtbFBLBQYAAAAABAAEAPUAAACGAwAAAAA=&#10;" path="m,l38100,r,524561l,524561,,e" fillcolor="#963" stroked="f" strokeweight="0">
                  <v:stroke miterlimit="83231f" joinstyle="miter"/>
                  <v:path arrowok="t" textboxrect="0,0,38100,524561"/>
                </v:shape>
                <v:shape id="Shape 5960" o:spid="_x0000_s1186" style="position:absolute;left:61932;top:5182;width:183;height:5245;visibility:visible;mso-wrap-style:square;v-text-anchor:top" coordsize="18288,5245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i+OsIA&#10;AADcAAAADwAAAGRycy9kb3ducmV2LnhtbERPS2sCMRC+C/6HMII3zaqg7WqUIsi2PQg+WnocNuPu&#10;2s0kbKKu/74RhN7m43vOYtWaWlyp8ZVlBaNhAoI4t7riQsHxsBm8gPABWWNtmRTcycNq2e0sMNX2&#10;xju67kMhYgj7FBWUIbhUSp+XZNAPrSOO3Mk2BkOETSF1g7cYbmo5TpKpNFhxbCjR0bqk/Hd/MQrc&#10;Z51NMft5/TZ393XOLFX0sVWq32vf5iACteFf/HS/6zh/NoHHM/ECuf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iL46wgAAANwAAAAPAAAAAAAAAAAAAAAAAJgCAABkcnMvZG93&#10;bnJldi54bWxQSwUGAAAAAAQABAD1AAAAhwMAAAAA&#10;" path="m,l18288,r,524561l,524561,,e" fillcolor="#963" stroked="f" strokeweight="0">
                  <v:stroke miterlimit="83231f" joinstyle="miter"/>
                  <v:path arrowok="t" textboxrect="0,0,18288,524561"/>
                </v:shape>
                <v:rect id="Rectangle 174" o:spid="_x0000_s1187" style="position:absolute;left:31522;top:10984;width:806;height:27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AaZNMIA&#10;AADcAAAADwAAAGRycy9kb3ducmV2LnhtbERPS4vCMBC+C/6HMII3TV3ERzWK7AM9+gL1NjRjW2wm&#10;pcnaur9+Iwje5uN7znzZmELcqXK5ZQWDfgSCOLE651TB8fDTm4BwHlljYZkUPMjBctFuzTHWtuYd&#10;3fc+FSGEXYwKMu/LWEqXZGTQ9W1JHLirrQz6AKtU6grrEG4K+RFFI2kw59CQYUmfGSW3/a9RsJ6U&#10;q/PG/tVp8X1Zn7an6ddh6pXqdprVDISnxr/FL/dGh/njITyfCRfIx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Bpk0wgAAANwAAAAPAAAAAAAAAAAAAAAAAJgCAABkcnMvZG93&#10;bnJldi54bWxQSwUGAAAAAAQABAD1AAAAhwMAAAAA&#10;" filled="f" stroked="f">
                  <v:textbox inset="0,0,0,0">
                    <w:txbxContent>
                      <w:p w14:paraId="5E44E906" w14:textId="77777777" w:rsidR="00B2764B" w:rsidRDefault="00B2764B" w:rsidP="00B2764B">
                        <w:pPr>
                          <w:spacing w:after="160"/>
                        </w:pPr>
                        <w:r>
                          <w:rPr>
                            <w:b/>
                            <w:sz w:val="34"/>
                          </w:rPr>
                          <w:t xml:space="preserve"> </w:t>
                        </w:r>
                      </w:p>
                    </w:txbxContent>
                  </v:textbox>
                </v:rect>
                <v:shape id="Shape 5961" o:spid="_x0000_s1188" style="position:absolute;top:10427;width:182;height:5228;visibility:visible;mso-wrap-style:square;v-text-anchor:top" coordsize="18288,522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9BjMEA&#10;AADcAAAADwAAAGRycy9kb3ducmV2LnhtbERPTWsCMRC9F/ofwhR6q0kttmVrFCmK0ktxFXodNuNm&#10;cTNZkqi7/94UBG/zeJ8znfeuFWcKsfGs4XWkQBBX3jRca9jvVi+fIGJCNth6Jg0DRZjPHh+mWBh/&#10;4S2dy1SLHMKxQA02pa6QMlaWHMaR74gzd/DBYcow1NIEvORw18qxUu/SYcO5wWJH35aqY3lyGiY7&#10;P/ysQ6kWv2yX64H+3F69af381C++QCTq0118c29Mnv8xgf9n8gVyd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xvQYzBAAAA3AAAAA8AAAAAAAAAAAAAAAAAmAIAAGRycy9kb3du&#10;cmV2LnhtbFBLBQYAAAAABAAEAPUAAACGAwAAAAA=&#10;" path="m,l18288,r,522732l,522732,,e" fillcolor="#963" stroked="f" strokeweight="0">
                  <v:stroke miterlimit="83231f" joinstyle="miter"/>
                  <v:path arrowok="t" textboxrect="0,0,18288,522732"/>
                </v:shape>
                <v:shape id="Shape 5962" o:spid="_x0000_s1189" style="position:absolute;left:365;top:10427;width:381;height:5228;visibility:visible;mso-wrap-style:square;v-text-anchor:top" coordsize="38100,522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qwjMEA&#10;AADcAAAADwAAAGRycy9kb3ducmV2LnhtbERPTWvCQBC9F/wPywje6sYeUo2uEiIWvZQaxfOQHZNg&#10;djZk1xj/vVso9DaP9zmrzWAa0VPnassKZtMIBHFhdc2lgvNp9z4H4TyyxsYyKXiSg8169LbCRNsH&#10;H6nPfSlCCLsEFVTet4mUrqjIoJvaljhwV9sZ9AF2pdQdPkK4aeRHFMXSYM2hocKWsoqKW343Chp7&#10;MPdttnjmab0j/fN9mV/Ml1KT8ZAuQXga/L/4z73XYf5nDL/PhAvk+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KsIzBAAAA3AAAAA8AAAAAAAAAAAAAAAAAmAIAAGRycy9kb3du&#10;cmV2LnhtbFBLBQYAAAAABAAEAPUAAACGAwAAAAA=&#10;" path="m,l38100,r,522732l,522732,,e" fillcolor="#963" stroked="f" strokeweight="0">
                  <v:stroke miterlimit="83231f" joinstyle="miter"/>
                  <v:path arrowok="t" textboxrect="0,0,38100,522732"/>
                </v:shape>
                <v:shape id="Shape 5963" o:spid="_x0000_s1190" style="position:absolute;left:929;top:10427;width:186;height:5228;visibility:visible;mso-wrap-style:square;v-text-anchor:top" coordsize="18593,522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Ql6MAA&#10;AADcAAAADwAAAGRycy9kb3ducmV2LnhtbERPy6rCMBDdC/5DGMGNaKp4rVSjiCC6Ex+Iy6EZ22Iz&#10;KU3U+vdGEO5uDuc582VjSvGk2hWWFQwHEQji1OqCMwXn06Y/BeE8ssbSMil4k4Plot2aY6Ltiw/0&#10;PPpMhBB2CSrIva8SKV2ak0E3sBVx4G62NugDrDOpa3yFcFPKURRNpMGCQ0OOFa1zSu/Hh1Hw9zaH&#10;VRlvRnbP2/HjekovvWiqVLfTrGYgPDX+X/xz73SYH8fwfSZcIBc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PQl6MAAAADcAAAADwAAAAAAAAAAAAAAAACYAgAAZHJzL2Rvd25y&#10;ZXYueG1sUEsFBgAAAAAEAAQA9QAAAIUDAAAAAA==&#10;" path="m,l18593,r,522732l,522732,,e" fillcolor="#963" stroked="f" strokeweight="0">
                  <v:stroke miterlimit="83231f" joinstyle="miter"/>
                  <v:path arrowok="t" textboxrect="0,0,18593,522732"/>
                </v:shape>
                <v:shape id="Shape 5964" o:spid="_x0000_s1191" style="position:absolute;left:62862;top:10427;width:183;height:5228;visibility:visible;mso-wrap-style:square;v-text-anchor:top" coordsize="18288,522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7uEsQA&#10;AADcAAAADwAAAGRycy9kb3ducmV2LnhtbESPT0sDMRDF70K/Q5iCN5tU8Q9r01KKUvEi3Ra8Dptx&#10;s7iZLElsd7+9cxC8zfDevPeb1WYMvTpTyl1kC8uFAUXcRNdxa+F0fL15ApULssM+MlmYKMNmPbta&#10;YeXihQ90rkurJIRzhRZ8KUOldW48BcyLOBCL9hVTwCJrarVLeJHw0OtbYx50wI6lweNAO0/Nd/0T&#10;LNwf4/S+T7XZfrB/2U/0GU7mztrr+bh9BlVoLP/mv+s3J/iPQivPyAR6/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Ju7hLEAAAA3AAAAA8AAAAAAAAAAAAAAAAAmAIAAGRycy9k&#10;b3ducmV2LnhtbFBLBQYAAAAABAAEAPUAAACJAwAAAAA=&#10;" path="m,l18288,r,522732l,522732,,e" fillcolor="#963" stroked="f" strokeweight="0">
                  <v:stroke miterlimit="83231f" joinstyle="miter"/>
                  <v:path arrowok="t" textboxrect="0,0,18288,522732"/>
                </v:shape>
                <v:shape id="Shape 5965" o:spid="_x0000_s1192" style="position:absolute;left:62298;top:10427;width:381;height:5228;visibility:visible;mso-wrap-style:square;v-text-anchor:top" coordsize="38100,522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Uk/sEA&#10;AADcAAAADwAAAGRycy9kb3ducmV2LnhtbERPTYvCMBC9L/gfwgh7W1M97NraVERxWS+iVTwPzdgW&#10;m0lpotZ/bxYEb/N4n5POe9OIG3WutqxgPIpAEBdW11wqOB7WX1MQziNrbCyTggc5mGeDjxQTbe+8&#10;p1vuSxFC2CWooPK+TaR0RUUG3ci2xIE7286gD7Arpe7wHsJNIydR9C0N1hwaKmxpWVFxya9GQWM3&#10;5rpaxo98Ua9J77an6cn8KvU57BczEJ56/xa/3H86zP+J4f+ZcIHM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4VJP7BAAAA3AAAAA8AAAAAAAAAAAAAAAAAmAIAAGRycy9kb3du&#10;cmV2LnhtbFBLBQYAAAAABAAEAPUAAACGAwAAAAA=&#10;" path="m,l38100,r,522732l,522732,,e" fillcolor="#963" stroked="f" strokeweight="0">
                  <v:stroke miterlimit="83231f" joinstyle="miter"/>
                  <v:path arrowok="t" textboxrect="0,0,38100,522732"/>
                </v:shape>
                <v:shape id="Shape 5966" o:spid="_x0000_s1193" style="position:absolute;left:61932;top:10427;width:183;height:5228;visibility:visible;mso-wrap-style:square;v-text-anchor:top" coordsize="18288,522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2SM8QA&#10;AADcAAAADwAAAGRycy9kb3ducmV2LnhtbESPQUsDMRCF74L/IYzgzSYqStk2LaVUKl7EbaHXYTPd&#10;LG4mSxLb3X/vHARvM7w3732zXI+hVxdKuYts4XFmQBE30XXcWjge3h7moHJBdthHJgsTZVivbm+W&#10;WLl45S+61KVVEsK5Qgu+lKHSOjeeAuZZHIhFO8cUsMiaWu0SXiU89PrJmFcdsGNp8DjQ1lPzXf8E&#10;Cy+HOH3sU202n+x3+4lO4Wierb2/GzcLUIXG8m/+u353gj8XfHlGJt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nNkjPEAAAA3AAAAA8AAAAAAAAAAAAAAAAAmAIAAGRycy9k&#10;b3ducmV2LnhtbFBLBQYAAAAABAAEAPUAAACJAwAAAAA=&#10;" path="m,l18288,r,522732l,522732,,e" fillcolor="#963" stroked="f" strokeweight="0">
                  <v:stroke miterlimit="83231f" joinstyle="miter"/>
                  <v:path arrowok="t" textboxrect="0,0,18288,522732"/>
                </v:shape>
                <v:rect id="Rectangle 181" o:spid="_x0000_s1194" style="position:absolute;left:7622;top:16211;width:19123;height:27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RKi8MA&#10;AADcAAAADwAAAGRycy9kb3ducmV2LnhtbERPTWvCQBC9C/6HZYTezEYPJaZZRapijq0R0t6G7DQJ&#10;zc6G7Nak/fXdQsHbPN7nZLvJdOJGg2stK1hFMQjiyuqWawXX4rRMQDiPrLGzTAq+ycFuO59lmGo7&#10;8ivdLr4WIYRdigoa7/tUSlc1ZNBFticO3IcdDPoAh1rqAccQbjq5juNHabDl0NBgT88NVZ+XL6Pg&#10;nPT7t9z+jHV3fD+XL+XmUGy8Ug+Laf8EwtPk7+J/d67D/GQFf8+EC+T2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aRKi8MAAADcAAAADwAAAAAAAAAAAAAAAACYAgAAZHJzL2Rv&#10;d25yZXYueG1sUEsFBgAAAAAEAAQA9QAAAIgDAAAAAA==&#10;" filled="f" stroked="f">
                  <v:textbox inset="0,0,0,0">
                    <w:txbxContent>
                      <w:p w14:paraId="34B7C1F9" w14:textId="77777777" w:rsidR="00B2764B" w:rsidRDefault="00B2764B" w:rsidP="00B2764B">
                        <w:pPr>
                          <w:spacing w:after="160"/>
                        </w:pPr>
                        <w:r>
                          <w:rPr>
                            <w:b/>
                            <w:sz w:val="34"/>
                          </w:rPr>
                          <w:t xml:space="preserve">DIRECTORATE </w:t>
                        </w:r>
                      </w:p>
                    </w:txbxContent>
                  </v:textbox>
                </v:rect>
                <v:rect id="Rectangle 182" o:spid="_x0000_s1195" style="position:absolute;left:21997;top:16211;width:16492;height:27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bU/MMA&#10;AADcAAAADwAAAGRycy9kb3ducmV2LnhtbERPTWvCQBC9F/wPywjemo0eSkyzitQWc2yNkHobsmMS&#10;mp0N2a2J/fXdQsHbPN7nZNvJdOJKg2stK1hGMQjiyuqWawWn4u0xAeE8ssbOMim4kYPtZvaQYart&#10;yB90PfpahBB2KSpovO9TKV3VkEEX2Z44cBc7GPQBDrXUA44h3HRyFcdP0mDLoaHBnl4aqr6O30bB&#10;Iel3n7n9Gevu9Xwo38v1vlh7pRbzafcMwtPk7+J/d67D/GQFf8+EC+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XbU/MMAAADcAAAADwAAAAAAAAAAAAAAAACYAgAAZHJzL2Rv&#10;d25yZXYueG1sUEsFBgAAAAAEAAQA9QAAAIgDAAAAAA==&#10;" filled="f" stroked="f">
                  <v:textbox inset="0,0,0,0">
                    <w:txbxContent>
                      <w:p w14:paraId="78C75D81" w14:textId="77777777" w:rsidR="00B2764B" w:rsidRDefault="00B2764B" w:rsidP="00B2764B">
                        <w:pPr>
                          <w:spacing w:after="160"/>
                        </w:pPr>
                        <w:r>
                          <w:rPr>
                            <w:b/>
                            <w:sz w:val="34"/>
                          </w:rPr>
                          <w:t>OF SCIENCE</w:t>
                        </w:r>
                      </w:p>
                    </w:txbxContent>
                  </v:textbox>
                </v:rect>
                <v:rect id="Rectangle 183" o:spid="_x0000_s1196" style="position:absolute;left:34403;top:16211;width:21704;height:27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pxZ8IA&#10;AADcAAAADwAAAGRycy9kb3ducmV2LnhtbERPS4vCMBC+L+x/CCN4W1NdWGo1iqwuevQF6m1oxrbY&#10;TEoTbd1fbwTB23x8zxlPW1OKG9WusKyg34tAEKdWF5wp2O/+vmIQziNrLC2Tgjs5mE4+P8aYaNvw&#10;hm5bn4kQwi5BBbn3VSKlS3My6Hq2Ig7c2dYGfYB1JnWNTQg3pRxE0Y80WHBoyLGi35zSy/ZqFCzj&#10;anZc2f8mKxen5WF9GM53Q69Ut9PORiA8tf4tfrlXOsyPv+H5TLhAT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OnFnwgAAANwAAAAPAAAAAAAAAAAAAAAAAJgCAABkcnMvZG93&#10;bnJldi54bWxQSwUGAAAAAAQABAD1AAAAhwMAAAAA&#10;" filled="f" stroked="f">
                  <v:textbox inset="0,0,0,0">
                    <w:txbxContent>
                      <w:p w14:paraId="2B243256" w14:textId="77777777" w:rsidR="00B2764B" w:rsidRDefault="00B2764B" w:rsidP="00B2764B">
                        <w:pPr>
                          <w:spacing w:after="160"/>
                        </w:pPr>
                        <w:r>
                          <w:rPr>
                            <w:b/>
                            <w:sz w:val="34"/>
                          </w:rPr>
                          <w:t xml:space="preserve">, TECHNOLOGY </w:t>
                        </w:r>
                      </w:p>
                    </w:txbxContent>
                  </v:textbox>
                </v:rect>
                <v:rect id="Rectangle 184" o:spid="_x0000_s1197" style="position:absolute;left:50712;top:16211;width:7069;height:27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PpE8IA&#10;AADcAAAADwAAAGRycy9kb3ducmV2LnhtbERPS4vCMBC+L+x/CCN4W1NlWWo1iqwuevQF6m1oxrbY&#10;TEoTbd1fbwTB23x8zxlPW1OKG9WusKyg34tAEKdWF5wp2O/+vmIQziNrLC2Tgjs5mE4+P8aYaNvw&#10;hm5bn4kQwi5BBbn3VSKlS3My6Hq2Ig7c2dYGfYB1JnWNTQg3pRxE0Y80WHBoyLGi35zSy/ZqFCzj&#10;anZc2f8mKxen5WF9GM53Q69Ut9PORiA8tf4tfrlXOsyPv+H5TLhAT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0+kTwgAAANwAAAAPAAAAAAAAAAAAAAAAAJgCAABkcnMvZG93&#10;bnJldi54bWxQSwUGAAAAAAQABAD1AAAAhwMAAAAA&#10;" filled="f" stroked="f">
                  <v:textbox inset="0,0,0,0">
                    <w:txbxContent>
                      <w:p w14:paraId="29461F67" w14:textId="77777777" w:rsidR="00B2764B" w:rsidRDefault="00B2764B" w:rsidP="00B2764B">
                        <w:pPr>
                          <w:spacing w:after="160"/>
                        </w:pPr>
                        <w:r>
                          <w:rPr>
                            <w:b/>
                            <w:sz w:val="34"/>
                          </w:rPr>
                          <w:t xml:space="preserve">AND </w:t>
                        </w:r>
                      </w:p>
                    </w:txbxContent>
                  </v:textbox>
                </v:rect>
                <v:shape id="Shape 5967" o:spid="_x0000_s1198" style="position:absolute;top:15655;width:182;height:3977;visibility:visible;mso-wrap-style:square;v-text-anchor:top" coordsize="18288,3977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yiicMA&#10;AADcAAAADwAAAGRycy9kb3ducmV2LnhtbERP22oCMRB9L/gPYYS+1ay2VVmNsgiC9aGtlw8YNmN2&#10;MZksm6hrv74RCn2bw7nOfNk5K67UhtqzguEgA0Fcel2zUXA8rF+mIEJE1mg9k4I7BVguek9zzLW/&#10;8Y6u+2hECuGQo4IqxiaXMpQVOQwD3xAn7uRbhzHB1kjd4i2FOytHWTaWDmtODRU2tKqoPO8vTkGx&#10;nXwZs2suh7cPa0en1+IHP7+Veu53xQxEpC7+i//cG53mT9/h8Uy6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eyiicMAAADcAAAADwAAAAAAAAAAAAAAAACYAgAAZHJzL2Rv&#10;d25yZXYueG1sUEsFBgAAAAAEAAQA9QAAAIgDAAAAAA==&#10;" path="m,l18288,r,397764l,397764,,e" fillcolor="#963" stroked="f" strokeweight="0">
                  <v:stroke miterlimit="83231f" joinstyle="miter"/>
                  <v:path arrowok="t" textboxrect="0,0,18288,397764"/>
                </v:shape>
                <v:shape id="Shape 5968" o:spid="_x0000_s1199" style="position:absolute;left:365;top:15655;width:381;height:3977;visibility:visible;mso-wrap-style:square;v-text-anchor:top" coordsize="38100,3977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ti8cMA&#10;AADcAAAADwAAAGRycy9kb3ducmV2LnhtbERP22rCQBB9L/QflhF8qxtbFImuUgpiUcF6o3mcZqdJ&#10;aHY2ZlcT/94VCr7N4VxnMmtNKS5Uu8Kygn4vAkGcWl1wpuCwn7+MQDiPrLG0TAqu5GA2fX6aYKxt&#10;w1u67HwmQgi7GBXk3lexlC7NyaDr2Yo4cL+2NugDrDOpa2xCuCnlaxQNpcGCQ0OOFX3klP7tzkbB&#10;fLN0X4n9oWOVnAaL1Ztrku+1Ut1O+z4G4an1D/G/+1OH+aMh3J8JF8j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Eti8cMAAADcAAAADwAAAAAAAAAAAAAAAACYAgAAZHJzL2Rv&#10;d25yZXYueG1sUEsFBgAAAAAEAAQA9QAAAIgDAAAAAA==&#10;" path="m,l38100,r,397764l,397764,,e" fillcolor="#963" stroked="f" strokeweight="0">
                  <v:stroke miterlimit="83231f" joinstyle="miter"/>
                  <v:path arrowok="t" textboxrect="0,0,38100,397764"/>
                </v:shape>
                <v:shape id="Shape 5969" o:spid="_x0000_s1200" style="position:absolute;left:929;top:15655;width:186;height:3977;visibility:visible;mso-wrap-style:square;v-text-anchor:top" coordsize="18593,3977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sSd70A&#10;AADcAAAADwAAAGRycy9kb3ducmV2LnhtbERPSwrCMBDdC94hjODOprpQqUZRQXDhxs8BxmZsi82k&#10;JFHb2xtBcDeP953lujW1eJHzlWUF4yQFQZxbXXGh4HrZj+YgfEDWWFsmBR15WK/6vSVm2r75RK9z&#10;KEQMYZ+hgjKEJpPS5yUZ9IltiCN3t85giNAVUjt8x3BTy0maTqXBimNDiQ3tSsof56dRsH02ttht&#10;H93kdu2ObnY8dJW3Sg0H7WYBIlAb/uKf+6Dj/PkMvs/EC+TqA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TNsSd70AAADcAAAADwAAAAAAAAAAAAAAAACYAgAAZHJzL2Rvd25yZXYu&#10;eG1sUEsFBgAAAAAEAAQA9QAAAIIDAAAAAA==&#10;" path="m,l18593,r,397764l,397764,,e" fillcolor="#963" stroked="f" strokeweight="0">
                  <v:stroke miterlimit="83231f" joinstyle="miter"/>
                  <v:path arrowok="t" textboxrect="0,0,18593,397764"/>
                </v:shape>
                <v:shape id="Shape 5970" o:spid="_x0000_s1201" style="position:absolute;left:62862;top:15655;width:183;height:3977;visibility:visible;mso-wrap-style:square;v-text-anchor:top" coordsize="18288,3977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0NF8YA&#10;AADcAAAADwAAAGRycy9kb3ducmV2LnhtbESPzWoDMQyE74W+g1Ght8bbJDRhGycshUKaQ5qfPoBY&#10;K96ltrysnWTbp48Ohd4kZjTzabEaglcX6lMb2cDzqABFXEfbsjPwdXx/moNKGdmij0wGfijBanl/&#10;t8DSxivv6XLITkkIpxINNDl3pdapbihgGsWOWLRT7ANmWXunbY9XCQ9ej4viRQdsWRoa7Oitofr7&#10;cA4Gqs3s07l9dz5OP7wfnybVL253xjw+DNUrqExD/jf/Xa+t4M+FVp6RCfTy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0NF8YAAADcAAAADwAAAAAAAAAAAAAAAACYAgAAZHJz&#10;L2Rvd25yZXYueG1sUEsFBgAAAAAEAAQA9QAAAIsDAAAAAA==&#10;" path="m,l18288,r,397764l,397764,,e" fillcolor="#963" stroked="f" strokeweight="0">
                  <v:stroke miterlimit="83231f" joinstyle="miter"/>
                  <v:path arrowok="t" textboxrect="0,0,18288,397764"/>
                </v:shape>
                <v:shape id="Shape 5971" o:spid="_x0000_s1202" style="position:absolute;left:62298;top:15655;width:381;height:3977;visibility:visible;mso-wrap-style:square;v-text-anchor:top" coordsize="38100,3977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T2g8QA&#10;AADcAAAADwAAAGRycy9kb3ducmV2LnhtbERP22rCQBB9F/oPyxT6phtbFI2uUgpSsQXrpTSPY3ZM&#10;QrOzaXY18e9dQejbHM51pvPWlOJMtSssK+j3IhDEqdUFZwr2u0V3BMJ5ZI2lZVJwIQfz2UNnirG2&#10;DW/ovPWZCCHsYlSQe1/FUro0J4OuZyviwB1tbdAHWGdS19iEcFPK5ygaSoMFh4YcK3rLKf3dnoyC&#10;xXrlvhJ7oO8q+Ru8f7y4Jvn5VOrpsX2dgPDU+n/x3b3UYf5oDLdnwgVyd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XU9oPEAAAA3AAAAA8AAAAAAAAAAAAAAAAAmAIAAGRycy9k&#10;b3ducmV2LnhtbFBLBQYAAAAABAAEAPUAAACJAwAAAAA=&#10;" path="m,l38100,r,397764l,397764,,e" fillcolor="#963" stroked="f" strokeweight="0">
                  <v:stroke miterlimit="83231f" joinstyle="miter"/>
                  <v:path arrowok="t" textboxrect="0,0,38100,397764"/>
                </v:shape>
                <v:shape id="Shape 5972" o:spid="_x0000_s1203" style="position:absolute;left:61932;top:15655;width:183;height:3977;visibility:visible;mso-wrap-style:square;v-text-anchor:top" coordsize="18288,3977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KXzMYA&#10;AADcAAAADwAAAGRycy9kb3ducmV2LnhtbESPzU4DMQyE70i8Q2Sk3miWUgHdNq1WSEiFA9CfB7A2&#10;bnbVxFlt0nbp0+MDEjdbM575vFgNwasz9amNbOBhXIAirqNt2RnY797uX0CljGzRRyYDP5Rgtby9&#10;WWBp44U3dN5mpySEU4kGmpy7UutUNxQwjWNHLNoh9gGzrL3TtseLhAevJ0XxpAO2LA0NdvTaUH3c&#10;noKB6uP5y7lNd9pN372fHB6rK35+GzO6G6o5qExD/jf/Xa+t4M8EX56RCfTy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EKXzMYAAADcAAAADwAAAAAAAAAAAAAAAACYAgAAZHJz&#10;L2Rvd25yZXYueG1sUEsFBgAAAAAEAAQA9QAAAIsDAAAAAA==&#10;" path="m,l18288,r,397764l,397764,,e" fillcolor="#963" stroked="f" strokeweight="0">
                  <v:stroke miterlimit="83231f" joinstyle="miter"/>
                  <v:path arrowok="t" textboxrect="0,0,18288,397764"/>
                </v:shape>
                <v:rect id="Rectangle 191" o:spid="_x0000_s1204" style="position:absolute;left:24695;top:20189;width:18164;height:27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3cVsIA&#10;AADcAAAADwAAAGRycy9kb3ducmV2LnhtbERPS4vCMBC+C/6HMMLeNHUPYqtRRF306Avq3oZmti02&#10;k9JE2/XXm4UFb/PxPWe+7EwlHtS40rKC8SgCQZxZXXKu4HL+Gk5BOI+ssbJMCn7JwXLR780x0bbl&#10;Iz1OPhchhF2CCgrv60RKlxVk0I1sTRy4H9sY9AE2udQNtiHcVPIziibSYMmhocCa1gVlt9PdKNhN&#10;69V1b59tXm2/d+khjTfn2Cv1MehWMxCeOv8W/7v3OsyPx/D3TLhAL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fdxWwgAAANwAAAAPAAAAAAAAAAAAAAAAAJgCAABkcnMvZG93&#10;bnJldi54bWxQSwUGAAAAAAQABAD1AAAAhwMAAAAA&#10;" filled="f" stroked="f">
                  <v:textbox inset="0,0,0,0">
                    <w:txbxContent>
                      <w:p w14:paraId="704DA963" w14:textId="77777777" w:rsidR="00B2764B" w:rsidRDefault="00B2764B" w:rsidP="00B2764B">
                        <w:pPr>
                          <w:spacing w:after="160"/>
                        </w:pPr>
                        <w:r>
                          <w:rPr>
                            <w:b/>
                            <w:sz w:val="34"/>
                          </w:rPr>
                          <w:t>INNOVATION</w:t>
                        </w:r>
                      </w:p>
                    </w:txbxContent>
                  </v:textbox>
                </v:rect>
                <v:rect id="Rectangle 192" o:spid="_x0000_s1205" style="position:absolute;left:38337;top:20189;width:806;height:27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9CIcEA&#10;AADcAAAADwAAAGRycy9kb3ducmV2LnhtbERPS4vCMBC+C/6HMII3TfUgthpFdBc9+lhQb0MztsVm&#10;Uppoq7/eLCzsbT6+58yXrSnFk2pXWFYwGkYgiFOrC84U/Jy+B1MQziNrLC2Tghc5WC66nTkm2jZ8&#10;oOfRZyKEsEtQQe59lUjp0pwMuqGtiAN3s7VBH2CdSV1jE8JNKcdRNJEGCw4NOVa0zim9Hx9GwXZa&#10;rS47+26y8uu6Pe/P8eYUe6X6vXY1A+Gp9f/iP/dOh/nxGH6fCRfIx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ivQiHBAAAA3AAAAA8AAAAAAAAAAAAAAAAAmAIAAGRycy9kb3du&#10;cmV2LnhtbFBLBQYAAAAABAAEAPUAAACGAwAAAAA=&#10;" filled="f" stroked="f">
                  <v:textbox inset="0,0,0,0">
                    <w:txbxContent>
                      <w:p w14:paraId="2B999894" w14:textId="77777777" w:rsidR="00B2764B" w:rsidRDefault="00B2764B" w:rsidP="00B2764B">
                        <w:pPr>
                          <w:spacing w:after="160"/>
                        </w:pPr>
                        <w:r>
                          <w:rPr>
                            <w:b/>
                            <w:sz w:val="34"/>
                          </w:rPr>
                          <w:t xml:space="preserve"> </w:t>
                        </w:r>
                      </w:p>
                    </w:txbxContent>
                  </v:textbox>
                </v:rect>
                <v:shape id="Shape 5973" o:spid="_x0000_s1206" style="position:absolute;top:19632;width:182;height:3978;visibility:visible;mso-wrap-style:square;v-text-anchor:top" coordsize="18288,3977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AJu8MA&#10;AADcAAAADwAAAGRycy9kb3ducmV2LnhtbERPzWoCMRC+C75DmEJvNVsttl2NsgiFtgd1tQ8wbMbs&#10;YjJZNlG3Pr0pFLzNx/c782XvrDhTFxrPCp5HGQjiyuuGjYKf/cfTG4gQkTVaz6TglwIsF8PBHHPt&#10;L1zSeReNSCEcclRQx9jmUoaqJodh5FvixB185zAm2BmpO7ykcGflOMum0mHDqaHGllY1VcfdySko&#10;vl83xpTtaf/yZe34MCmuuN4q9fjQFzMQkfp4F/+7P3Wa/z6Bv2fSBXJ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JAJu8MAAADcAAAADwAAAAAAAAAAAAAAAACYAgAAZHJzL2Rv&#10;d25yZXYueG1sUEsFBgAAAAAEAAQA9QAAAIgDAAAAAA==&#10;" path="m,l18288,r,397764l,397764,,e" fillcolor="#963" stroked="f" strokeweight="0">
                  <v:stroke miterlimit="83231f" joinstyle="miter"/>
                  <v:path arrowok="t" textboxrect="0,0,18288,397764"/>
                </v:shape>
                <v:shape id="Shape 5974" o:spid="_x0000_s1207" style="position:absolute;left:365;top:19632;width:381;height:3978;visibility:visible;mso-wrap-style:square;v-text-anchor:top" coordsize="38100,3977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zPwMUA&#10;AADcAAAADwAAAGRycy9kb3ducmV2LnhtbERPTUvDQBC9C/6HZQRvdmOtRWM2RQqlRQut0dIcx+yY&#10;BLOzaXZt0n/fFQRv83ifk8wG04gjda62rOB2FIEgLqyuuVTw8b64eQDhPLLGxjIpOJGDWXp5kWCs&#10;bc9vdMx8KUIIuxgVVN63sZSuqMigG9mWOHBftjPoA+xKqTvsQ7hp5DiKptJgzaGhwpbmFRXf2Y9R&#10;sNi8uG1uP2nX5of75eud6/P9Wqnrq+H5CYSnwf+L/9wrHeY/TuD3mXCBT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DM/AxQAAANwAAAAPAAAAAAAAAAAAAAAAAJgCAABkcnMv&#10;ZG93bnJldi54bWxQSwUGAAAAAAQABAD1AAAAigMAAAAA&#10;" path="m,l38100,r,397764l,397764,,e" fillcolor="#963" stroked="f" strokeweight="0">
                  <v:stroke miterlimit="83231f" joinstyle="miter"/>
                  <v:path arrowok="t" textboxrect="0,0,38100,397764"/>
                </v:shape>
                <v:shape id="Shape 5975" o:spid="_x0000_s1208" style="position:absolute;left:929;top:19632;width:186;height:3978;visibility:visible;mso-wrap-style:square;v-text-anchor:top" coordsize="18593,3977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y/RsEA&#10;AADcAAAADwAAAGRycy9kb3ducmV2LnhtbERPzYrCMBC+L/gOYQRva2ph3bUaxQoLPXhZ1wcYm7Et&#10;NpOSRNu+vREW9jYf3+9sdoNpxYOcbywrWMwTEMSl1Q1XCs6/3+9fIHxA1thaJgUjedhtJ28bzLTt&#10;+Ycep1CJGMI+QwV1CF0mpS9rMujntiOO3NU6gyFCV0ntsI/hppVpkiylwYZjQ40dHWoqb6e7UZDf&#10;O1sd8tuYXs7j0X0ei7HxVqnZdNivQQQawr/4z13oOH/1Aa9n4gVy+w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acv0bBAAAA3AAAAA8AAAAAAAAAAAAAAAAAmAIAAGRycy9kb3du&#10;cmV2LnhtbFBLBQYAAAAABAAEAPUAAACGAwAAAAA=&#10;" path="m,l18593,r,397764l,397764,,e" fillcolor="#963" stroked="f" strokeweight="0">
                  <v:stroke miterlimit="83231f" joinstyle="miter"/>
                  <v:path arrowok="t" textboxrect="0,0,18593,397764"/>
                </v:shape>
                <v:shape id="Shape 5976" o:spid="_x0000_s1209" style="position:absolute;left:62862;top:19632;width:183;height:3978;visibility:visible;mso-wrap-style:square;v-text-anchor:top" coordsize="18288,3977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eqI8MA&#10;AADcAAAADwAAAGRycy9kb3ducmV2LnhtbERP22oCMRB9L/gPYYS+1axWvKxGWYRC7UNbLx8wbMbs&#10;YjJZNlFXv74pFPo2h3Od5bpzVlypDbVnBcNBBoK49Lpmo+B4eHuZgQgRWaP1TAruFGC96j0tMdf+&#10;xju67qMRKYRDjgqqGJtcylBW5DAMfEOcuJNvHcYEWyN1i7cU7qwcZdlEOqw5NVTY0Kai8ry/OAXF&#10;x/TLmF1zOYy31o5Or8UDP7+Veu53xQJEpC7+i//c7zrNn0/g95l0gV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OeqI8MAAADcAAAADwAAAAAAAAAAAAAAAACYAgAAZHJzL2Rv&#10;d25yZXYueG1sUEsFBgAAAAAEAAQA9QAAAIgDAAAAAA==&#10;" path="m,l18288,r,397764l,397764,,e" fillcolor="#963" stroked="f" strokeweight="0">
                  <v:stroke miterlimit="83231f" joinstyle="miter"/>
                  <v:path arrowok="t" textboxrect="0,0,18288,397764"/>
                </v:shape>
                <v:shape id="Shape 5977" o:spid="_x0000_s1210" style="position:absolute;left:62298;top:19632;width:381;height:3978;visibility:visible;mso-wrap-style:square;v-text-anchor:top" coordsize="38100,3977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5Rt8UA&#10;AADcAAAADwAAAGRycy9kb3ducmV2LnhtbERPTUvDQBC9C/6HZQRvdmOlVmM2RQqlRQut0dIcx+yY&#10;BLOzaXZt0n/fFQRv83ifk8wG04gjda62rOB2FIEgLqyuuVTw8b64eQDhPLLGxjIpOJGDWXp5kWCs&#10;bc9vdMx8KUIIuxgVVN63sZSuqMigG9mWOHBftjPoA+xKqTvsQ7hp5DiK7qXBmkNDhS3NKyq+sx+j&#10;YLF5cdvcftKuzQ+T5eud6/P9Wqnrq+H5CYSnwf+L/9wrHeY/TuH3mXCBT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3lG3xQAAANwAAAAPAAAAAAAAAAAAAAAAAJgCAABkcnMv&#10;ZG93bnJldi54bWxQSwUGAAAAAAQABAD1AAAAigMAAAAA&#10;" path="m,l38100,r,397764l,397764,,e" fillcolor="#963" stroked="f" strokeweight="0">
                  <v:stroke miterlimit="83231f" joinstyle="miter"/>
                  <v:path arrowok="t" textboxrect="0,0,38100,397764"/>
                </v:shape>
                <v:shape id="Shape 5978" o:spid="_x0000_s1211" style="position:absolute;left:61932;top:19632;width:183;height:3978;visibility:visible;mso-wrap-style:square;v-text-anchor:top" coordsize="18288,3977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SbysYA&#10;AADcAAAADwAAAGRycy9kb3ducmV2LnhtbESPzU4DMQyE70i8Q2Sk3miWUgHdNq1WSEiFA9CfB7A2&#10;bnbVxFlt0nbp0+MDEjdbM575vFgNwasz9amNbOBhXIAirqNt2RnY797uX0CljGzRRyYDP5Rgtby9&#10;WWBp44U3dN5mpySEU4kGmpy7UutUNxQwjWNHLNoh9gGzrL3TtseLhAevJ0XxpAO2LA0NdvTaUH3c&#10;noKB6uP5y7lNd9pN372fHB6rK35+GzO6G6o5qExD/jf/Xa+t4M+EVp6RCfTy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jSbysYAAADcAAAADwAAAAAAAAAAAAAAAACYAgAAZHJz&#10;L2Rvd25yZXYueG1sUEsFBgAAAAAEAAQA9QAAAIsDAAAAAA==&#10;" path="m,l18288,r,397764l,397764,,e" fillcolor="#963" stroked="f" strokeweight="0">
                  <v:stroke miterlimit="83231f" joinstyle="miter"/>
                  <v:path arrowok="t" textboxrect="0,0,18288,397764"/>
                </v:shape>
                <v:rect id="Rectangle 199" o:spid="_x0000_s1212" style="position:absolute;left:31522;top:24166;width:806;height:27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vQUMMA&#10;AADcAAAADwAAAGRycy9kb3ducmV2LnhtbERPTWvCQBC9F/wPywi91U09lCS6irQVc1RTsN6G7JgE&#10;s7Mhu01Sf71bKHibx/uc5Xo0jeipc7VlBa+zCARxYXXNpYKvfPsSg3AeWWNjmRT8koP1avK0xFTb&#10;gQ/UH30pQgi7FBVU3replK6oyKCb2ZY4cBfbGfQBdqXUHQ4h3DRyHkVv0mDNoaHClt4rKq7HH6Ng&#10;F7eb78zehrL5PO9O+1PykSdeqefpuFmA8DT6h/jfnekwP0ng75lwgVz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gvQUMMAAADcAAAADwAAAAAAAAAAAAAAAACYAgAAZHJzL2Rv&#10;d25yZXYueG1sUEsFBgAAAAAEAAQA9QAAAIgDAAAAAA==&#10;" filled="f" stroked="f">
                  <v:textbox inset="0,0,0,0">
                    <w:txbxContent>
                      <w:p w14:paraId="2DCCE7A0" w14:textId="77777777" w:rsidR="00B2764B" w:rsidRDefault="00B2764B" w:rsidP="00B2764B">
                        <w:pPr>
                          <w:spacing w:after="160"/>
                        </w:pPr>
                        <w:r>
                          <w:rPr>
                            <w:b/>
                            <w:sz w:val="34"/>
                          </w:rPr>
                          <w:t xml:space="preserve"> </w:t>
                        </w:r>
                      </w:p>
                    </w:txbxContent>
                  </v:textbox>
                </v:rect>
                <v:shape id="Shape 5979" o:spid="_x0000_s1213" style="position:absolute;top:23610;width:182;height:3965;visibility:visible;mso-wrap-style:square;v-text-anchor:top" coordsize="18288,396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Cx8IA&#10;AADcAAAADwAAAGRycy9kb3ducmV2LnhtbERPTUsDMRC9C/6HMAVvNumCotumRSwFoSq1Cr1ON9Pd&#10;xc1kSbLt+u+dg+Dx8b4Xq9F36kwxtYEtzKYGFHEVXMu1ha/Pze0DqJSRHXaBycIPJVgtr68WWLpw&#10;4Q8673OtJIRTiRaanPtS61Q15DFNQ08s3ClEj1lgrLWLeJFw3+nCmHvtsWVpaLCn54aq7/3gLRRD&#10;LNr12/Zx/bo70mEb3jfmbrD2ZjI+zUFlGvO/+M/94sRnZL6ckSOgl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ILHwgAAANwAAAAPAAAAAAAAAAAAAAAAAJgCAABkcnMvZG93&#10;bnJldi54bWxQSwUGAAAAAAQABAD1AAAAhwMAAAAA&#10;" path="m,l18288,r,396545l,396545,,e" fillcolor="#963" stroked="f" strokeweight="0">
                  <v:stroke miterlimit="83231f" joinstyle="miter"/>
                  <v:path arrowok="t" textboxrect="0,0,18288,396545"/>
                </v:shape>
                <v:shape id="Shape 5980" o:spid="_x0000_s1214" style="position:absolute;left:365;top:23610;width:381;height:3965;visibility:visible;mso-wrap-style:square;v-text-anchor:top" coordsize="38100,396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iQsYA&#10;AADcAAAADwAAAGRycy9kb3ducmV2LnhtbESP3WoCMRSE7wt9h3AK3tWsUhbZGkVK68+FUq0PcNwc&#10;N9tuTpYkuuvbNwWhl8PMfMNM571txJV8qB0rGA0zEMSl0zVXCo5fH88TECEia2wck4IbBZjPHh+m&#10;WGjX8Z6uh1iJBOFQoAITY1tIGUpDFsPQtcTJOztvMSbpK6k9dgluGznOslxarDktGGzpzVD5c7hY&#10;Bflq+b7d+dNn3n2/bCZmr1fL21apwVO/eAURqY//4Xt7rRWMsxH8nUlHQM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S+iQsYAAADcAAAADwAAAAAAAAAAAAAAAACYAgAAZHJz&#10;L2Rvd25yZXYueG1sUEsFBgAAAAAEAAQA9QAAAIsDAAAAAA==&#10;" path="m,l38100,r,396545l,396545,,e" fillcolor="#963" stroked="f" strokeweight="0">
                  <v:stroke miterlimit="83231f" joinstyle="miter"/>
                  <v:path arrowok="t" textboxrect="0,0,38100,396545"/>
                </v:shape>
                <v:shape id="Shape 5981" o:spid="_x0000_s1215" style="position:absolute;left:929;top:23610;width:186;height:3965;visibility:visible;mso-wrap-style:square;v-text-anchor:top" coordsize="18593,396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X4tsUA&#10;AADcAAAADwAAAGRycy9kb3ducmV2LnhtbESPzWrDMBCE74G8g9hCb4lcH9rgWg6lEMglLfmhtLeN&#10;tbVMpZWxlMR++6gQyHGYmW+Ycjk4K87Uh9azgqd5BoK49rrlRsFhv5otQISIrNF6JgUjBVhW00mJ&#10;hfYX3tJ5FxuRIBwKVGBi7AopQ23IYZj7jjh5v753GJPsG6l7vCS4szLPsmfpsOW0YLCjd0P13+7k&#10;FFgzdsePbzu6+rh58T9+88WfUanHh+HtFUSkId7Dt/ZaK8izHP7PpCMgq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Jfi2xQAAANwAAAAPAAAAAAAAAAAAAAAAAJgCAABkcnMv&#10;ZG93bnJldi54bWxQSwUGAAAAAAQABAD1AAAAigMAAAAA&#10;" path="m,l18593,r,396545l,396545,,e" fillcolor="#963" stroked="f" strokeweight="0">
                  <v:stroke miterlimit="83231f" joinstyle="miter"/>
                  <v:path arrowok="t" textboxrect="0,0,18593,396545"/>
                </v:shape>
                <v:shape id="Shape 5982" o:spid="_x0000_s1216" style="position:absolute;left:62862;top:23610;width:183;height:3965;visibility:visible;mso-wrap-style:square;v-text-anchor:top" coordsize="18288,396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ocsMUA&#10;AADcAAAADwAAAGRycy9kb3ducmV2LnhtbESPX0vDMBTF3wd+h3AHvq3JKorWZUMcA2F/0Cn4em2u&#10;bbG5KUm6dd9+EQZ7PJzzO4czWwy2FQfyoXGsYZopEMSlMw1XGr4+V5NHECEiG2wdk4YTBVjMb0Yz&#10;LIw78gcd9rESqYRDgRrqGLtCylDWZDFkriNO3q/zFmOSvpLG4zGV21bmSj1Iiw2nhRo7eq2p/Nv3&#10;VkPe+7xZbtdPy837D32v3W6l7nutb8fDyzOISEO8hi/0m0mcuoP/M+kIyPkZ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KhywxQAAANwAAAAPAAAAAAAAAAAAAAAAAJgCAABkcnMv&#10;ZG93bnJldi54bWxQSwUGAAAAAAQABAD1AAAAigMAAAAA&#10;" path="m,l18288,r,396545l,396545,,e" fillcolor="#963" stroked="f" strokeweight="0">
                  <v:stroke miterlimit="83231f" joinstyle="miter"/>
                  <v:path arrowok="t" textboxrect="0,0,18288,396545"/>
                </v:shape>
                <v:shape id="Shape 5983" o:spid="_x0000_s1217" style="position:absolute;left:62298;top:23610;width:381;height:3965;visibility:visible;mso-wrap-style:square;v-text-anchor:top" coordsize="38100,396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gB2sYA&#10;AADcAAAADwAAAGRycy9kb3ducmV2LnhtbESP3WoCMRSE7wt9h3AKvatZRRbZGkWk9edCqdYHOG6O&#10;m203J0uSuuvbNwWhl8PMfMNM571txJV8qB0rGA4yEMSl0zVXCk6f7y8TECEia2wck4IbBZjPHh+m&#10;WGjX8YGux1iJBOFQoAITY1tIGUpDFsPAtcTJuzhvMSbpK6k9dgluGznKslxarDktGGxpaaj8Pv5Y&#10;Bfl69bbb+/NH3n2NtxNz0OvVbafU81O/eAURqY//4Xt7oxWMsjH8nUlHQM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VgB2sYAAADcAAAADwAAAAAAAAAAAAAAAACYAgAAZHJz&#10;L2Rvd25yZXYueG1sUEsFBgAAAAAEAAQA9QAAAIsDAAAAAA==&#10;" path="m,l38100,r,396545l,396545,,e" fillcolor="#963" stroked="f" strokeweight="0">
                  <v:stroke miterlimit="83231f" joinstyle="miter"/>
                  <v:path arrowok="t" textboxrect="0,0,38100,396545"/>
                </v:shape>
                <v:shape id="Shape 5984" o:spid="_x0000_s1218" style="position:absolute;left:61932;top:23610;width:183;height:3965;visibility:visible;mso-wrap-style:square;v-text-anchor:top" coordsize="18288,396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48hX8QA&#10;AADcAAAADwAAAGRycy9kb3ducmV2LnhtbESPQWsCMRSE74X+h/AEb5q4YKlbo5SKIFiL2kKvr5vX&#10;3aWblyXJ6vrvjSD0OMx8M8x82dtGnMiH2rGGyViBIC6cqbnU8PW5Hj2DCBHZYOOYNFwowHLx+DDH&#10;3LgzH+h0jKVIJRxy1FDF2OZShqIii2HsWuLk/TpvMSbpS2k8nlO5bWSm1JO0WHNaqLClt4qKv2Nn&#10;NWSdz+rVbjtbve9/6HvrPtZq2mk9HPSvLyAi9fE/fKc3JnFqCrcz6QjIx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PIV/EAAAA3AAAAA8AAAAAAAAAAAAAAAAAmAIAAGRycy9k&#10;b3ducmV2LnhtbFBLBQYAAAAABAAEAPUAAACJAwAAAAA=&#10;" path="m,l18288,r,396545l,396545,,e" fillcolor="#963" stroked="f" strokeweight="0">
                  <v:stroke miterlimit="83231f" joinstyle="miter"/>
                  <v:path arrowok="t" textboxrect="0,0,18288,396545"/>
                </v:shape>
                <v:rect id="Rectangle 206" o:spid="_x0000_s1219" style="position:absolute;left:1000;top:28123;width:19335;height:27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uw2cYA&#10;AADcAAAADwAAAGRycy9kb3ducmV2LnhtbESPQWvCQBSE7wX/w/KE3uqmOYSYuoq0leTYqqC9PbLP&#10;JJh9G7JrkvbXdwsFj8PMfMOsNpNpxUC9aywreF5EIIhLqxuuFBwPu6cUhPPIGlvLpOCbHGzWs4cV&#10;ZtqO/EnD3lciQNhlqKD2vsukdGVNBt3CdsTBu9jeoA+yr6TucQxw08o4ihJpsOGwUGNHrzWV1/3N&#10;KMjTbnsu7M9Yte9f+enjtHw7LL1Sj/Np+wLC0+Tv4f92oRXEUQJ/Z8IRkO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Luw2cYAAADcAAAADwAAAAAAAAAAAAAAAACYAgAAZHJz&#10;L2Rvd25yZXYueG1sUEsFBgAAAAAEAAQA9QAAAIsDAAAAAA==&#10;" filled="f" stroked="f">
                  <v:textbox inset="0,0,0,0">
                    <w:txbxContent>
                      <w:p w14:paraId="048A58D2" w14:textId="77777777" w:rsidR="00B2764B" w:rsidRDefault="00B2764B" w:rsidP="00B2764B">
                        <w:pPr>
                          <w:spacing w:after="160"/>
                        </w:pPr>
                        <w:r>
                          <w:rPr>
                            <w:b/>
                            <w:sz w:val="34"/>
                          </w:rPr>
                          <w:t>GUIDELINES FOR</w:t>
                        </w:r>
                      </w:p>
                    </w:txbxContent>
                  </v:textbox>
                </v:rect>
                <v:rect id="Rectangle 207" o:spid="_x0000_s1220" style="position:absolute;left:18934;top:28131;width:806;height:27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VQsYA&#10;AADcAAAADwAAAGRycy9kb3ducmV2LnhtbESPT2vCQBTE7wW/w/KE3pqNOVhNXUX8gx5bFdLeHtnX&#10;JJh9G7JrkvbTdwuCx2FmfsMsVoOpRUetqywrmEQxCOLc6ooLBZfz/mUGwnlkjbVlUvBDDlbL0dMC&#10;U217/qDu5AsRIOxSVFB636RSurwkgy6yDXHwvm1r0AfZFlK32Ae4qWUSx1NpsOKwUGJDm5Ly6+lm&#10;FBxmzfrzaH/7ot59HbL3bL49z71Sz+Nh/QbC0+Af4Xv7qBUk8Sv8nwlH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cVQsYAAADcAAAADwAAAAAAAAAAAAAAAACYAgAAZHJz&#10;L2Rvd25yZXYueG1sUEsFBgAAAAAEAAQA9QAAAIsDAAAAAA==&#10;" filled="f" stroked="f">
                  <v:textbox inset="0,0,0,0">
                    <w:txbxContent>
                      <w:p w14:paraId="6343327A" w14:textId="77777777" w:rsidR="00B2764B" w:rsidRDefault="00B2764B" w:rsidP="00B2764B">
                        <w:pPr>
                          <w:spacing w:after="160"/>
                        </w:pPr>
                        <w:r>
                          <w:rPr>
                            <w:b/>
                            <w:sz w:val="34"/>
                          </w:rPr>
                          <w:t xml:space="preserve"> </w:t>
                        </w:r>
                      </w:p>
                    </w:txbxContent>
                  </v:textbox>
                </v:rect>
                <v:rect id="Rectangle 208" o:spid="_x0000_s1221" style="position:absolute;left:19192;top:28123;width:6141;height:27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iBMMMA&#10;AADcAAAADwAAAGRycy9kb3ducmV2LnhtbERPTWuDQBC9F/Iflgn01qzxUIx1DaFJMMdWA2lugztR&#10;qTsr7jba/vruodDj431n29n04k6j6ywrWK8iEMS11R03Cs7V8SkB4Tyyxt4yKfgmB9t88ZBhqu3E&#10;73QvfSNCCLsUFbTeD6mUrm7JoFvZgThwNzsa9AGOjdQjTiHc9DKOomdpsOPQ0OJAry3Vn+WXUVAk&#10;w+7jZH+mpj9ci8vbZbOvNl6px+W8ewHhafb/4j/3SSuIo7A2nAlHQOa/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miBMMMAAADcAAAADwAAAAAAAAAAAAAAAACYAgAAZHJzL2Rv&#10;d25yZXYueG1sUEsFBgAAAAAEAAQA9QAAAIgDAAAAAA==&#10;" filled="f" stroked="f">
                  <v:textbox inset="0,0,0,0">
                    <w:txbxContent>
                      <w:p w14:paraId="72AF5DCC" w14:textId="5387233E" w:rsidR="00B2764B" w:rsidRDefault="002F7604" w:rsidP="00B2764B">
                        <w:pPr>
                          <w:spacing w:after="160"/>
                        </w:pPr>
                        <w:r>
                          <w:rPr>
                            <w:b/>
                            <w:sz w:val="34"/>
                          </w:rPr>
                          <w:t xml:space="preserve"> </w:t>
                        </w:r>
                        <w:r w:rsidR="00B2764B">
                          <w:rPr>
                            <w:b/>
                            <w:sz w:val="34"/>
                          </w:rPr>
                          <w:t>THE</w:t>
                        </w:r>
                      </w:p>
                    </w:txbxContent>
                  </v:textbox>
                </v:rect>
                <v:rect id="Rectangle 209" o:spid="_x0000_s1222" style="position:absolute;left:23049;top:28131;width:806;height:27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Qkq8UA&#10;AADcAAAADwAAAGRycy9kb3ducmV2LnhtbESPQWvCQBSE7wX/w/KE3urGHCSJrhK0xRytFrS3R/Y1&#10;CWbfhuxqUn99t1DocZiZb5jVZjStuFPvGssK5rMIBHFpdcOVgo/T20sCwnlkja1lUvBNDjbrydMK&#10;M20Hfqf70VciQNhlqKD2vsukdGVNBt3MdsTB+7K9QR9kX0nd4xDgppVxFC2kwYbDQo0dbWsqr8eb&#10;UbBPuvxS2MdQta+f+/PhnO5OqVfqeTrmSxCeRv8f/msXWkEcpfB7JhwBu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JCSrxQAAANwAAAAPAAAAAAAAAAAAAAAAAJgCAABkcnMv&#10;ZG93bnJldi54bWxQSwUGAAAAAAQABAD1AAAAigMAAAAA&#10;" filled="f" stroked="f">
                  <v:textbox inset="0,0,0,0">
                    <w:txbxContent>
                      <w:p w14:paraId="58DD9334" w14:textId="77777777" w:rsidR="00B2764B" w:rsidRDefault="00B2764B" w:rsidP="00B2764B">
                        <w:pPr>
                          <w:spacing w:after="160"/>
                        </w:pPr>
                        <w:r>
                          <w:rPr>
                            <w:b/>
                            <w:sz w:val="34"/>
                          </w:rPr>
                          <w:t xml:space="preserve"> </w:t>
                        </w:r>
                      </w:p>
                    </w:txbxContent>
                  </v:textbox>
                </v:rect>
                <v:rect id="Rectangle 210" o:spid="_x0000_s1223" style="position:absolute;left:23658;top:28131;width:21676;height:27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cb68IA&#10;AADcAAAADwAAAGRycy9kb3ducmV2LnhtbERPy4rCMBTdD/gP4QruxlQXotVYig90OWMHHHeX5toW&#10;m5vSRFvn6ycLweXhvFdJb2rxoNZVlhVMxhEI4tzqigsFP9n+cw7CeWSNtWVS8CQHyXrwscJY246/&#10;6XHyhQgh7GJUUHrfxFK6vCSDbmwb4sBdbWvQB9gWUrfYhXBTy2kUzaTBikNDiQ1tSspvp7tRcJg3&#10;6e/R/nVFvbsczl/nxTZbeKVGwz5dgvDU+7f45T5qBdNJmB/OhCMg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xxvrwgAAANwAAAAPAAAAAAAAAAAAAAAAAJgCAABkcnMvZG93&#10;bnJldi54bWxQSwUGAAAAAAQABAD1AAAAhwMAAAAA&#10;" filled="f" stroked="f">
                  <v:textbox inset="0,0,0,0">
                    <w:txbxContent>
                      <w:p w14:paraId="0C939EAF" w14:textId="01B48774" w:rsidR="00B2764B" w:rsidRDefault="002F7604" w:rsidP="00B2764B">
                        <w:pPr>
                          <w:spacing w:after="160"/>
                        </w:pPr>
                        <w:r>
                          <w:rPr>
                            <w:b/>
                            <w:sz w:val="34"/>
                          </w:rPr>
                          <w:t xml:space="preserve"> </w:t>
                        </w:r>
                        <w:r w:rsidR="00B2764B">
                          <w:rPr>
                            <w:b/>
                            <w:sz w:val="34"/>
                          </w:rPr>
                          <w:t xml:space="preserve">ESTABLISHMENT </w:t>
                        </w:r>
                      </w:p>
                    </w:txbxContent>
                  </v:textbox>
                </v:rect>
                <v:rect id="Rectangle 211" o:spid="_x0000_s1224" style="position:absolute;left:42243;top:28128;width:21453;height:27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cMQA&#10;AADcAAAADwAAAGRycy9kb3ducmV2LnhtbESPQYvCMBSE78L+h/AWvGlaD6LVKLKr6HHVha63R/Ns&#10;i81LaaKt++uNIHgcZuYbZr7sTCVu1LjSsoJ4GIEgzqwuOVfwe9wMJiCcR9ZYWSYFd3KwXHz05pho&#10;2/KebgefiwBhl6CCwvs6kdJlBRl0Q1sTB+9sG4M+yCaXusE2wE0lR1E0lgZLDgsF1vRVUHY5XI2C&#10;7aRe/e3sf5tX69M2/Umn38epV6r/2a1mIDx1/h1+tXdawSiO4XkmHAG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6LvnDEAAAA3AAAAA8AAAAAAAAAAAAAAAAAmAIAAGRycy9k&#10;b3ducmV2LnhtbFBLBQYAAAAABAAEAPUAAACJAwAAAAA=&#10;" filled="f" stroked="f">
                  <v:textbox inset="0,0,0,0">
                    <w:txbxContent>
                      <w:p w14:paraId="7D9783C3" w14:textId="525FF89A" w:rsidR="00B2764B" w:rsidRDefault="002F7604" w:rsidP="00B2764B">
                        <w:pPr>
                          <w:spacing w:after="160"/>
                        </w:pPr>
                        <w:r>
                          <w:rPr>
                            <w:b/>
                            <w:sz w:val="34"/>
                          </w:rPr>
                          <w:t xml:space="preserve">AND </w:t>
                        </w:r>
                        <w:r w:rsidR="00B2764B">
                          <w:rPr>
                            <w:b/>
                            <w:sz w:val="34"/>
                          </w:rPr>
                          <w:t xml:space="preserve">OPERATION </w:t>
                        </w:r>
                      </w:p>
                    </w:txbxContent>
                  </v:textbox>
                </v:rect>
                <v:rect id="Rectangle 212" o:spid="_x0000_s1225" style="position:absolute;left:55808;top:28120;width:6587;height:27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kgB8UA&#10;AADcAAAADwAAAGRycy9kb3ducmV2LnhtbESPT4vCMBTE74LfIbyFvWlqD6Jdo8iq6HH9A3Vvj+bZ&#10;FpuX0kTb3U9vBMHjMDO/YWaLzlTiTo0rLSsYDSMQxJnVJecKTsfNYALCeWSNlWVS8EcOFvN+b4aJ&#10;ti3v6X7wuQgQdgkqKLyvEyldVpBBN7Q1cfAutjHog2xyqRtsA9xUMo6isTRYclgosKbvgrLr4WYU&#10;bCf18ryz/21erX+36U86XR2nXqnPj275BcJT59/hV3unFcSjGJ5nwhGQ8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WSAHxQAAANwAAAAPAAAAAAAAAAAAAAAAAJgCAABkcnMv&#10;ZG93bnJldi54bWxQSwUGAAAAAAQABAD1AAAAigMAAAAA&#10;" filled="f" stroked="f">
                  <v:textbox inset="0,0,0,0">
                    <w:txbxContent>
                      <w:p w14:paraId="70857ED1" w14:textId="68CAC6B9" w:rsidR="00B2764B" w:rsidRDefault="002F7604" w:rsidP="00B2764B">
                        <w:pPr>
                          <w:spacing w:after="160"/>
                        </w:pPr>
                        <w:r>
                          <w:rPr>
                            <w:b/>
                            <w:sz w:val="34"/>
                          </w:rPr>
                          <w:t xml:space="preserve">      </w:t>
                        </w:r>
                        <w:r w:rsidR="00B2764B">
                          <w:rPr>
                            <w:b/>
                            <w:sz w:val="34"/>
                          </w:rPr>
                          <w:t xml:space="preserve">OF </w:t>
                        </w:r>
                      </w:p>
                    </w:txbxContent>
                  </v:textbox>
                </v:rect>
                <v:rect id="Rectangle 213" o:spid="_x0000_s1226" style="position:absolute;left:61262;top:28131;width:806;height:27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WFnMQA&#10;AADcAAAADwAAAGRycy9kb3ducmV2LnhtbESPQYvCMBSE74L/ITxhb5qqIFqNIrqix10rqLdH82yL&#10;zUtpsrbrr98sCB6HmfmGWaxaU4oH1a6wrGA4iEAQp1YXnCk4Jbv+FITzyBpLy6Tglxyslt3OAmNt&#10;G/6mx9FnIkDYxagg976KpXRpTgbdwFbEwbvZ2qAPss6krrEJcFPKURRNpMGCw0KOFW1ySu/HH6Ng&#10;P63Wl4N9Nln5ed2fv86zbTLzSn302vUchKfWv8Ov9kErGA3H8H8mHA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EVhZzEAAAA3AAAAA8AAAAAAAAAAAAAAAAAmAIAAGRycy9k&#10;b3ducmV2LnhtbFBLBQYAAAAABAAEAPUAAACJAwAAAAA=&#10;" filled="f" stroked="f">
                  <v:textbox inset="0,0,0,0">
                    <w:txbxContent>
                      <w:p w14:paraId="72ACCFAB" w14:textId="77777777" w:rsidR="00B2764B" w:rsidRDefault="00B2764B" w:rsidP="00B2764B">
                        <w:pPr>
                          <w:spacing w:after="160"/>
                        </w:pPr>
                        <w:r>
                          <w:rPr>
                            <w:b/>
                            <w:sz w:val="34"/>
                          </w:rPr>
                          <w:t xml:space="preserve"> </w:t>
                        </w:r>
                      </w:p>
                    </w:txbxContent>
                  </v:textbox>
                </v:rect>
                <v:shape id="Shape 5985" o:spid="_x0000_s1227" style="position:absolute;top:27575;width:182;height:3978;visibility:visible;mso-wrap-style:square;v-text-anchor:top" coordsize="18288,3977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z6cUA&#10;AADcAAAADwAAAGRycy9kb3ducmV2LnhtbESP0WoCMRRE3wv9h3ALvmnWrdiyGmURhOpDW7UfcNlc&#10;s4vJzbKJuvr1plDo4zAzZ5j5sndWXKgLjWcF41EGgrjyumGj4OewHr6DCBFZo/VMCm4UYLl4fppj&#10;of2Vd3TZRyMShEOBCuoY20LKUNXkMIx8S5y8o+8cxiQ7I3WH1wR3VuZZNpUOG04LNba0qqk67c9O&#10;Qbl9+zJm154Pk421+fG1vOPnt1KDl76cgYjUx//wX/tDK8jHE/g9k46AX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j/PpxQAAANwAAAAPAAAAAAAAAAAAAAAAAJgCAABkcnMv&#10;ZG93bnJldi54bWxQSwUGAAAAAAQABAD1AAAAigMAAAAA&#10;" path="m,l18288,r,397764l,397764,,e" fillcolor="#963" stroked="f" strokeweight="0">
                  <v:stroke miterlimit="83231f" joinstyle="miter"/>
                  <v:path arrowok="t" textboxrect="0,0,18288,397764"/>
                </v:shape>
                <v:shape id="Shape 5986" o:spid="_x0000_s1228" style="position:absolute;left:365;top:27575;width:381;height:3978;visibility:visible;mso-wrap-style:square;v-text-anchor:top" coordsize="38100,3977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YIfcYA&#10;AADcAAAADwAAAGRycy9kb3ducmV2LnhtbESP3WrCQBSE74W+w3IKvTMbLRaJrlIEUWyh/mIuT7On&#10;SWj2bMyuJn37bqHg5TAz3zDTeWcqcaPGlZYVDKIYBHFmdcm5guNh2R+DcB5ZY2WZFPyQg/nsoTfF&#10;RNuWd3Tb+1wECLsEFRTe14mULivIoItsTRy8L9sY9EE2udQNtgFuKjmM4xdpsOSwUGBNi4Ky7/3V&#10;KFh+bNw2tZ90qtPLaPX27Nr0/K7U02P3OgHhqfP38H97rRUMByP4OxOOgJz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7YIfcYAAADcAAAADwAAAAAAAAAAAAAAAACYAgAAZHJz&#10;L2Rvd25yZXYueG1sUEsFBgAAAAAEAAQA9QAAAIsDAAAAAA==&#10;" path="m,l38100,r,397764l,397764,,e" fillcolor="#963" stroked="f" strokeweight="0">
                  <v:stroke miterlimit="83231f" joinstyle="miter"/>
                  <v:path arrowok="t" textboxrect="0,0,38100,397764"/>
                </v:shape>
                <v:shape id="Shape 5987" o:spid="_x0000_s1229" style="position:absolute;left:929;top:27575;width:186;height:3978;visibility:visible;mso-wrap-style:square;v-text-anchor:top" coordsize="18593,3977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hDF8AA&#10;AADcAAAADwAAAGRycy9kb3ducmV2LnhtbESPzQrCMBCE74LvEFbwpqk9qFSjqCB48OLPA6zN2hab&#10;TUmitm9vBMHjMDPfMMt1a2rxIucrywom4wQEcW51xYWC62U/moPwAVljbZkUdORhver3lphp++YT&#10;vc6hEBHCPkMFZQhNJqXPSzLox7Yhjt7dOoMhSldI7fAd4aaWaZJMpcGK40KJDe1Kyh/np1GwfTa2&#10;2G0fXXq7dkc3Ox66ylulhoN2swARqA3/8K990ArSyRS+Z+IRkKs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LhDF8AAAADcAAAADwAAAAAAAAAAAAAAAACYAgAAZHJzL2Rvd25y&#10;ZXYueG1sUEsFBgAAAAAEAAQA9QAAAIUDAAAAAA==&#10;" path="m,l18593,r,397764l,397764,,e" fillcolor="#963" stroked="f" strokeweight="0">
                  <v:stroke miterlimit="83231f" joinstyle="miter"/>
                  <v:path arrowok="t" textboxrect="0,0,18593,397764"/>
                </v:shape>
                <v:shape id="Shape 5988" o:spid="_x0000_s1230" style="position:absolute;left:62862;top:27575;width:183;height:3978;visibility:visible;mso-wrap-style:square;v-text-anchor:top" coordsize="18288,3977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1tnsUA&#10;AADcAAAADwAAAGRycy9kb3ducmV2LnhtbESP0WoCMRRE3wv9h3ALvtWs26JlNcoiCLUPWrUfcNlc&#10;s4vJzbKJuvr1plDo4zAzZ5jZondWXKgLjWcFo2EGgrjyumGj4Oewev0AESKyRuuZFNwowGL+/DTD&#10;Qvsr7+iyj0YkCIcCFdQxtoWUoarJYRj6ljh5R985jEl2RuoOrwnurMyzbCwdNpwWamxpWVN12p+d&#10;gvJrsjVm154P72tr8+NbecfNt1KDl76cgojUx//wX/tTK8hHE/g9k46AnD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XW2exQAAANwAAAAPAAAAAAAAAAAAAAAAAJgCAABkcnMv&#10;ZG93bnJldi54bWxQSwUGAAAAAAQABAD1AAAAigMAAAAA&#10;" path="m,l18288,r,397764l,397764,,e" fillcolor="#963" stroked="f" strokeweight="0">
                  <v:stroke miterlimit="83231f" joinstyle="miter"/>
                  <v:path arrowok="t" textboxrect="0,0,18288,397764"/>
                </v:shape>
                <v:shape id="Shape 5989" o:spid="_x0000_s1231" style="position:absolute;left:62298;top:27575;width:381;height:3978;visibility:visible;mso-wrap-style:square;v-text-anchor:top" coordsize="38100,3977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en48MA&#10;AADcAAAADwAAAGRycy9kb3ducmV2LnhtbERPy2rCQBTdF/yH4Qrd1YmKIqmjiCBKK/hoi1leM9ck&#10;mLkTM1MT/95ZFLo8nPd03ppS3Kl2hWUF/V4Egji1uuBMwffX6m0CwnlkjaVlUvAgB/NZ52WKsbYN&#10;H+h+9JkIIexiVJB7X8VSujQng65nK+LAXWxt0AdYZ1LX2IRwU8pBFI2lwYJDQ44VLXNKr8dfo2C1&#10;+3D7xJ7pp0puo/Xn0DXJaavUa7ddvIPw1Pp/8Z97oxUM+mFtOBOOgJw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ben48MAAADcAAAADwAAAAAAAAAAAAAAAACYAgAAZHJzL2Rv&#10;d25yZXYueG1sUEsFBgAAAAAEAAQA9QAAAIgDAAAAAA==&#10;" path="m,l38100,r,397764l,397764,,e" fillcolor="#963" stroked="f" strokeweight="0">
                  <v:stroke miterlimit="83231f" joinstyle="miter"/>
                  <v:path arrowok="t" textboxrect="0,0,38100,397764"/>
                </v:shape>
                <v:shape id="Shape 5990" o:spid="_x0000_s1232" style="position:absolute;left:61932;top:27575;width:183;height:3978;visibility:visible;mso-wrap-style:square;v-text-anchor:top" coordsize="18288,3977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5cd8UA&#10;AADcAAAADwAAAGRycy9kb3ducmV2LnhtbESP3WoCMRSE7wXfIRyhdzXrtth2a5SlULC98LcPcNgc&#10;s0uTk2UTdfXpTaHg5TAz3zCzRe+sOFEXGs8KJuMMBHHldcNGwc/+8/EVRIjIGq1nUnChAIv5cDDD&#10;Qvszb+m0i0YkCIcCFdQxtoWUoarJYRj7ljh5B985jEl2RuoOzwnurMyzbCodNpwWamzpo6bqd3d0&#10;Csrvl7Ux2/a4f/6yNj88lVdcbZR6GPXlO4hIfbyH/9tLrSCfvMHfmXQE5P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lx3xQAAANwAAAAPAAAAAAAAAAAAAAAAAJgCAABkcnMv&#10;ZG93bnJldi54bWxQSwUGAAAAAAQABAD1AAAAigMAAAAA&#10;" path="m,l18288,r,397764l,397764,,e" fillcolor="#963" stroked="f" strokeweight="0">
                  <v:stroke miterlimit="83231f" joinstyle="miter"/>
                  <v:path arrowok="t" textboxrect="0,0,18288,397764"/>
                </v:shape>
                <v:rect id="Rectangle 220" o:spid="_x0000_s1233" style="position:absolute;left:2167;top:32109;width:1381;height:27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vRVsIA&#10;AADcAAAADwAAAGRycy9kb3ducmV2LnhtbERPTWvCQBC9C/0Pywi96cYcSoyuIq2iR02E2NuQnSah&#10;2dmQ3ZrUX+8eCj0+3vd6O5pW3Kl3jWUFi3kEgri0uuFKwTU/zBIQziNrbC2Tgl9ysN28TNaYajvw&#10;he6Zr0QIYZeigtr7LpXSlTUZdHPbEQfuy/YGfYB9JXWPQwg3rYyj6E0abDg01NjRe03ld/ZjFByT&#10;bnc72cdQtfvPY3Eulh/50iv1Oh13KxCeRv8v/nOftII4DvPDmXAE5OY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q9FWwgAAANwAAAAPAAAAAAAAAAAAAAAAAJgCAABkcnMvZG93&#10;bnJldi54bWxQSwUGAAAAAAQABAD1AAAAhwMAAAAA&#10;" filled="f" stroked="f">
                  <v:textbox inset="0,0,0,0">
                    <w:txbxContent>
                      <w:p w14:paraId="4018AEDE" w14:textId="77777777" w:rsidR="00B2764B" w:rsidRDefault="00B2764B" w:rsidP="00B2764B">
                        <w:pPr>
                          <w:spacing w:after="160"/>
                        </w:pPr>
                        <w:r>
                          <w:rPr>
                            <w:b/>
                            <w:sz w:val="34"/>
                          </w:rPr>
                          <w:t>J</w:t>
                        </w:r>
                      </w:p>
                    </w:txbxContent>
                  </v:textbox>
                </v:rect>
                <v:rect id="Rectangle 221" o:spid="_x0000_s1234" style="position:absolute;left:3203;top:32109;width:9671;height:27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d0zcUA&#10;AADcAAAADwAAAGRycy9kb3ducmV2LnhtbESPT4vCMBTE74LfIbyFvWlqD6Jdo8iq6HH9A3Vvj+bZ&#10;FpuX0kTb3U9vBMHjMDO/YWaLzlTiTo0rLSsYDSMQxJnVJecKTsfNYALCeWSNlWVS8EcOFvN+b4aJ&#10;ti3v6X7wuQgQdgkqKLyvEyldVpBBN7Q1cfAutjHog2xyqRtsA9xUMo6isTRYclgosKbvgrLr4WYU&#10;bCf18ryz/21erX+36U86XR2nXqnPj275BcJT59/hV3unFcTxCJ5nwhGQ8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53TNxQAAANwAAAAPAAAAAAAAAAAAAAAAAJgCAABkcnMv&#10;ZG93bnJldi54bWxQSwUGAAAAAAQABAD1AAAAigMAAAAA&#10;" filled="f" stroked="f">
                  <v:textbox inset="0,0,0,0">
                    <w:txbxContent>
                      <w:p w14:paraId="302B3C98" w14:textId="77777777" w:rsidR="00B2764B" w:rsidRDefault="00B2764B" w:rsidP="00B2764B">
                        <w:pPr>
                          <w:spacing w:after="160"/>
                        </w:pPr>
                        <w:r>
                          <w:rPr>
                            <w:b/>
                            <w:sz w:val="34"/>
                          </w:rPr>
                          <w:t xml:space="preserve">UNIOR </w:t>
                        </w:r>
                      </w:p>
                    </w:txbxContent>
                  </v:textbox>
                </v:rect>
                <v:rect id="Rectangle 222" o:spid="_x0000_s1235" style="position:absolute;left:10472;top:32109;width:806;height:27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XqusUA&#10;AADcAAAADwAAAGRycy9kb3ducmV2LnhtbESPQWvCQBSE7wX/w/KE3urGHCRGVwnaEo/WFLS3R/Y1&#10;CWbfhuxqUn99t1DocZiZb5j1djStuFPvGssK5rMIBHFpdcOVgo/i7SUB4TyyxtYyKfgmB9vN5GmN&#10;qbYDv9P95CsRIOxSVFB736VSurImg25mO+LgfdneoA+yr6TucQhw08o4ihbSYMNhocaOdjWV19PN&#10;KMiTLrsc7GOo2tfP/Hw8L/fF0iv1PB2zFQhPo/8P/7UPWkEcx/B7JhwBuf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Neq6xQAAANwAAAAPAAAAAAAAAAAAAAAAAJgCAABkcnMv&#10;ZG93bnJldi54bWxQSwUGAAAAAAQABAD1AAAAigMAAAAA&#10;" filled="f" stroked="f">
                  <v:textbox inset="0,0,0,0">
                    <w:txbxContent>
                      <w:p w14:paraId="3F8CA7FF" w14:textId="77777777" w:rsidR="00B2764B" w:rsidRDefault="00B2764B" w:rsidP="00B2764B">
                        <w:pPr>
                          <w:spacing w:after="160"/>
                        </w:pPr>
                        <w:r>
                          <w:rPr>
                            <w:b/>
                            <w:sz w:val="34"/>
                          </w:rPr>
                          <w:t xml:space="preserve"> </w:t>
                        </w:r>
                      </w:p>
                    </w:txbxContent>
                  </v:textbox>
                </v:rect>
                <v:rect id="Rectangle 223" o:spid="_x0000_s1236" style="position:absolute;left:11066;top:32109;width:46130;height:27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lPIcUA&#10;AADcAAAADwAAAGRycy9kb3ducmV2LnhtbESPT4vCMBTE78J+h/AWvGlqF0SrUWTXRY/+WVBvj+bZ&#10;FpuX0kRb/fRGEPY4zMxvmOm8NaW4Ue0KywoG/QgEcWp1wZmCv/1vbwTCeWSNpWVScCcH89lHZ4qJ&#10;tg1v6bbzmQgQdgkqyL2vEildmpNB17cVcfDOtjbog6wzqWtsAtyUMo6ioTRYcFjIsaLvnNLL7moU&#10;rEbV4ri2jyYrl6fVYXMY/+zHXqnuZ7uYgPDU+v/wu73WCuL4C15nwhGQs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eU8hxQAAANwAAAAPAAAAAAAAAAAAAAAAAJgCAABkcnMv&#10;ZG93bnJldi54bWxQSwUGAAAAAAQABAD1AAAAigMAAAAA&#10;" filled="f" stroked="f">
                  <v:textbox inset="0,0,0,0">
                    <w:txbxContent>
                      <w:p w14:paraId="65A3B60D" w14:textId="77777777" w:rsidR="00B2764B" w:rsidRDefault="00B2764B" w:rsidP="00B2764B">
                        <w:pPr>
                          <w:spacing w:after="160"/>
                        </w:pPr>
                        <w:r>
                          <w:rPr>
                            <w:b/>
                            <w:sz w:val="34"/>
                          </w:rPr>
                          <w:t xml:space="preserve">TECHNOLOGY AND INNOVATION </w:t>
                        </w:r>
                      </w:p>
                    </w:txbxContent>
                  </v:textbox>
                </v:rect>
                <v:rect id="Rectangle 224" o:spid="_x0000_s1237" style="position:absolute;left:45744;top:32109;width:8505;height:27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DXVcUA&#10;AADcAAAADwAAAGRycy9kb3ducmV2LnhtbESPT4vCMBTE78J+h/AWvGlqWUSrUWTXRY/+WVBvj+bZ&#10;FpuX0kRb/fRGEPY4zMxvmOm8NaW4Ue0KywoG/QgEcWp1wZmCv/1vbwTCeWSNpWVScCcH89lHZ4qJ&#10;tg1v6bbzmQgQdgkqyL2vEildmpNB17cVcfDOtjbog6wzqWtsAtyUMo6ioTRYcFjIsaLvnNLL7moU&#10;rEbV4ri2jyYrl6fVYXMY/+zHXqnuZ7uYgPDU+v/wu73WCuL4C15nwhGQs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kNdVxQAAANwAAAAPAAAAAAAAAAAAAAAAAJgCAABkcnMv&#10;ZG93bnJldi54bWxQSwUGAAAAAAQABAD1AAAAigMAAAAA&#10;" filled="f" stroked="f">
                  <v:textbox inset="0,0,0,0">
                    <w:txbxContent>
                      <w:p w14:paraId="1B839082" w14:textId="77777777" w:rsidR="00B2764B" w:rsidRDefault="00B2764B" w:rsidP="00B2764B">
                        <w:pPr>
                          <w:spacing w:after="160"/>
                        </w:pPr>
                        <w:r>
                          <w:rPr>
                            <w:b/>
                            <w:sz w:val="34"/>
                          </w:rPr>
                          <w:t>CLUBS</w:t>
                        </w:r>
                      </w:p>
                    </w:txbxContent>
                  </v:textbox>
                </v:rect>
                <v:rect id="Rectangle 225" o:spid="_x0000_s1238" style="position:absolute;left:52148;top:32109;width:806;height:27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xyzsUA&#10;AADcAAAADwAAAGRycy9kb3ducmV2LnhtbESPT4vCMBTE78J+h/AWvGlqYUWrUWTXRY/+WVBvj+bZ&#10;FpuX0kRb/fRGEPY4zMxvmOm8NaW4Ue0KywoG/QgEcWp1wZmCv/1vbwTCeWSNpWVScCcH89lHZ4qJ&#10;tg1v6bbzmQgQdgkqyL2vEildmpNB17cVcfDOtjbog6wzqWtsAtyUMo6ioTRYcFjIsaLvnNLL7moU&#10;rEbV4ri2jyYrl6fVYXMY/+zHXqnuZ7uYgPDU+v/wu73WCuL4C15nwhGQs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3HLOxQAAANwAAAAPAAAAAAAAAAAAAAAAAJgCAABkcnMv&#10;ZG93bnJldi54bWxQSwUGAAAAAAQABAD1AAAAigMAAAAA&#10;" filled="f" stroked="f">
                  <v:textbox inset="0,0,0,0">
                    <w:txbxContent>
                      <w:p w14:paraId="67BBB766" w14:textId="77777777" w:rsidR="00B2764B" w:rsidRDefault="00B2764B" w:rsidP="00B2764B">
                        <w:pPr>
                          <w:spacing w:after="160"/>
                        </w:pPr>
                        <w:r>
                          <w:rPr>
                            <w:b/>
                            <w:sz w:val="34"/>
                          </w:rPr>
                          <w:t xml:space="preserve"> </w:t>
                        </w:r>
                      </w:p>
                    </w:txbxContent>
                  </v:textbox>
                </v:rect>
                <v:rect id="Rectangle 226" o:spid="_x0000_s1239" style="position:absolute;left:57237;top:32109;width:1094;height:27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7sucUA&#10;AADcAAAADwAAAGRycy9kb3ducmV2LnhtbESPT4vCMBTE7wv7HcJb8Lam9iBajSLuih79s9D19mie&#10;bbF5KU201U9vBMHjMDO/YabzzlTiSo0rLSsY9CMQxJnVJecK/g6r7xEI55E1VpZJwY0czGefH1NM&#10;tG15R9e9z0WAsEtQQeF9nUjpsoIMur6tiYN3so1BH2STS91gG+CmknEUDaXBksNCgTUtC8rO+4tR&#10;sB7Vi/+Nvbd59Xtcp9t0/HMYe6V6X91iAsJT59/hV3ujFcTxEJ5nwhGQs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uy5xQAAANwAAAAPAAAAAAAAAAAAAAAAAJgCAABkcnMv&#10;ZG93bnJldi54bWxQSwUGAAAAAAQABAD1AAAAigMAAAAA&#10;" filled="f" stroked="f">
                  <v:textbox inset="0,0,0,0">
                    <w:txbxContent>
                      <w:p w14:paraId="3463FB2E" w14:textId="77777777" w:rsidR="00B2764B" w:rsidRDefault="00B2764B" w:rsidP="00B2764B">
                        <w:pPr>
                          <w:spacing w:after="160"/>
                        </w:pPr>
                        <w:r>
                          <w:rPr>
                            <w:b/>
                            <w:sz w:val="34"/>
                          </w:rPr>
                          <w:t>)</w:t>
                        </w:r>
                      </w:p>
                    </w:txbxContent>
                  </v:textbox>
                </v:rect>
                <v:rect id="Rectangle 227" o:spid="_x0000_s1240" style="position:absolute;left:53580;top:32106;width:5034;height:27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JJIsUA&#10;AADcAAAADwAAAGRycy9kb3ducmV2LnhtbESPT4vCMBTE78J+h/AWvGlqD6tWo8iuix79s6DeHs2z&#10;LTYvpYm2+umNIOxxmJnfMNN5a0pxo9oVlhUM+hEI4tTqgjMFf/vf3giE88gaS8uk4E4O5rOPzhQT&#10;bRve0m3nMxEg7BJUkHtfJVK6NCeDrm8r4uCdbW3QB1lnUtfYBLgpZRxFX9JgwWEhx4q+c0ovu6tR&#10;sBpVi+PaPpqsXJ5Wh81h/LMfe6W6n+1iAsJT6//D7/ZaK4jjIbzOhCMgZ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QkkixQAAANwAAAAPAAAAAAAAAAAAAAAAAJgCAABkcnMv&#10;ZG93bnJldi54bWxQSwUGAAAAAAQABAD1AAAAigMAAAAA&#10;" filled="f" stroked="f">
                  <v:textbox inset="0,0,0,0">
                    <w:txbxContent>
                      <w:p w14:paraId="1811A33C" w14:textId="77777777" w:rsidR="00B2764B" w:rsidRDefault="00B2764B" w:rsidP="00B2764B">
                        <w:pPr>
                          <w:spacing w:after="160"/>
                        </w:pPr>
                        <w:r>
                          <w:rPr>
                            <w:b/>
                            <w:sz w:val="34"/>
                          </w:rPr>
                          <w:t>JSTI</w:t>
                        </w:r>
                      </w:p>
                    </w:txbxContent>
                  </v:textbox>
                </v:rect>
                <v:rect id="Rectangle 228" o:spid="_x0000_s1241" style="position:absolute;left:52758;top:32109;width:1094;height:27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3dUMIA&#10;AADcAAAADwAAAGRycy9kb3ducmV2LnhtbERPTWvCQBC9C/0Pywi96cYcSoyuIq2iR02E2NuQnSah&#10;2dmQ3ZrUX+8eCj0+3vd6O5pW3Kl3jWUFi3kEgri0uuFKwTU/zBIQziNrbC2Tgl9ysN28TNaYajvw&#10;he6Zr0QIYZeigtr7LpXSlTUZdHPbEQfuy/YGfYB9JXWPQwg3rYyj6E0abDg01NjRe03ld/ZjFByT&#10;bnc72cdQtfvPY3Eulh/50iv1Oh13KxCeRv8v/nOftII4DmvDmXAE5OY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3d1QwgAAANwAAAAPAAAAAAAAAAAAAAAAAJgCAABkcnMvZG93&#10;bnJldi54bWxQSwUGAAAAAAQABAD1AAAAhwMAAAAA&#10;" filled="f" stroked="f">
                  <v:textbox inset="0,0,0,0">
                    <w:txbxContent>
                      <w:p w14:paraId="313DE4D0" w14:textId="77777777" w:rsidR="00B2764B" w:rsidRDefault="00B2764B" w:rsidP="00B2764B">
                        <w:pPr>
                          <w:spacing w:after="160"/>
                        </w:pPr>
                        <w:r>
                          <w:rPr>
                            <w:b/>
                            <w:sz w:val="34"/>
                          </w:rPr>
                          <w:t>(</w:t>
                        </w:r>
                      </w:p>
                    </w:txbxContent>
                  </v:textbox>
                </v:rect>
                <v:rect id="Rectangle 229" o:spid="_x0000_s1242" style="position:absolute;left:58061;top:32109;width:806;height:27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F4y8QA&#10;AADcAAAADwAAAGRycy9kb3ducmV2LnhtbESPT4vCMBTE78J+h/AWvGm6PYjtGkVcRY/rH3C9PZpn&#10;W2xeShNt3U9vBMHjMDO/YSazzlTiRo0rLSv4GkYgiDOrS84VHParwRiE88gaK8uk4E4OZtOP3gRT&#10;bVve0m3ncxEg7FJUUHhfp1K6rCCDbmhr4uCdbWPQB9nkUjfYBripZBxFI2mw5LBQYE2LgrLL7moU&#10;rMf1/G9j/9u8Wp7Wx99j8rNPvFL9z27+DcJT59/hV3ujFcRxAs8z4QjI6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6ReMvEAAAA3AAAAA8AAAAAAAAAAAAAAAAAmAIAAGRycy9k&#10;b3ducmV2LnhtbFBLBQYAAAAABAAEAPUAAACJAwAAAAA=&#10;" filled="f" stroked="f">
                  <v:textbox inset="0,0,0,0">
                    <w:txbxContent>
                      <w:p w14:paraId="762C3F79" w14:textId="77777777" w:rsidR="00B2764B" w:rsidRDefault="00B2764B" w:rsidP="00B2764B">
                        <w:pPr>
                          <w:spacing w:after="160"/>
                        </w:pPr>
                        <w:r>
                          <w:rPr>
                            <w:b/>
                            <w:sz w:val="34"/>
                          </w:rPr>
                          <w:t xml:space="preserve"> </w:t>
                        </w:r>
                      </w:p>
                    </w:txbxContent>
                  </v:textbox>
                </v:rect>
                <v:rect id="Rectangle 230" o:spid="_x0000_s1243" style="position:absolute;left:58671;top:32109;width:3724;height:27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JHi8MA&#10;AADcAAAADwAAAGRycy9kb3ducmV2LnhtbERPy2rCQBTdF/yH4Qrd1YkRiomOIj7QZWsK6u6SuSbB&#10;zJ2QGZO0X99ZFLo8nPdyPZhadNS6yrKC6SQCQZxbXXGh4Cs7vM1BOI+ssbZMCr7JwXo1elliqm3P&#10;n9SdfSFCCLsUFZTeN6mULi/JoJvYhjhwd9sa9AG2hdQt9iHc1DKOondpsOLQUGJD25Lyx/lpFBzn&#10;zeZ6sj99Ue9vx8vHJdlliVfqdTxsFiA8Df5f/Oc+aQXxLMwPZ8IR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nJHi8MAAADcAAAADwAAAAAAAAAAAAAAAACYAgAAZHJzL2Rv&#10;d25yZXYueG1sUEsFBgAAAAAEAAQA9QAAAIgDAAAAAA==&#10;" filled="f" stroked="f">
                  <v:textbox inset="0,0,0,0">
                    <w:txbxContent>
                      <w:p w14:paraId="0505B1CE" w14:textId="77777777" w:rsidR="00B2764B" w:rsidRDefault="00B2764B" w:rsidP="00B2764B">
                        <w:pPr>
                          <w:spacing w:after="160"/>
                        </w:pPr>
                        <w:r>
                          <w:rPr>
                            <w:b/>
                            <w:sz w:val="34"/>
                          </w:rPr>
                          <w:t xml:space="preserve">IN </w:t>
                        </w:r>
                      </w:p>
                    </w:txbxContent>
                  </v:textbox>
                </v:rect>
                <v:shape id="Shape 5991" o:spid="_x0000_s1244" style="position:absolute;top:31553;width:182;height:3962;visibility:visible;mso-wrap-style:square;v-text-anchor:top" coordsize="18288,396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68HsYA&#10;AADcAAAADwAAAGRycy9kb3ducmV2LnhtbESPQWvCQBSE7wX/w/IKvTUbUyoSXUUES9ODVKPg8Zl9&#10;JqHZt2l2q8m/7wqFHoeZ+YaZL3vTiCt1rrasYBzFIIgLq2suFRzyzfMUhPPIGhvLpGAgB8vF6GGO&#10;qbY33tF170sRIOxSVFB536ZSuqIigy6yLXHwLrYz6IPsSqk7vAW4aWQSxxNpsOawUGFL64qKr/2P&#10;UfAxfJI/ZDkN5+z0ut2tJ8e31bdST4/9agbCU+//w3/td60geRnD/Uw4AnLx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j68HsYAAADcAAAADwAAAAAAAAAAAAAAAACYAgAAZHJz&#10;L2Rvd25yZXYueG1sUEsFBgAAAAAEAAQA9QAAAIsDAAAAAA==&#10;" path="m,l18288,r,396240l,396240,,e" fillcolor="#963" stroked="f" strokeweight="0">
                  <v:stroke miterlimit="83231f" joinstyle="miter"/>
                  <v:path arrowok="t" textboxrect="0,0,18288,396240"/>
                </v:shape>
                <v:shape id="Shape 5992" o:spid="_x0000_s1245" style="position:absolute;left:365;top:31553;width:381;height:3962;visibility:visible;mso-wrap-style:square;v-text-anchor:top" coordsize="38100,396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po9sYA&#10;AADcAAAADwAAAGRycy9kb3ducmV2LnhtbESPQWvCQBSE7wX/w/IEb3XTlIpEVxFBCfYg1Vbw9sg+&#10;N6HZtyG71eivdwuCx2FmvmGm887W4kytrxwreBsmIIgLpys2Cr73q9cxCB+QNdaOScGVPMxnvZcp&#10;Ztpd+IvOu2BEhLDPUEEZQpNJ6YuSLPqha4ijd3KtxRBla6Ru8RLhtpZpkoykxYrjQokNLUsqfnd/&#10;VkFi1qfDan9d5JvPbb69mQ88/ByVGvS7xQREoC48w492rhWk7yn8n4lHQM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Vpo9sYAAADcAAAADwAAAAAAAAAAAAAAAACYAgAAZHJz&#10;L2Rvd25yZXYueG1sUEsFBgAAAAAEAAQA9QAAAIsDAAAAAA==&#10;" path="m,l38100,r,396240l,396240,,e" fillcolor="#963" stroked="f" strokeweight="0">
                  <v:stroke miterlimit="83231f" joinstyle="miter"/>
                  <v:path arrowok="t" textboxrect="0,0,38100,396240"/>
                </v:shape>
                <v:shape id="Shape 5993" o:spid="_x0000_s1246" style="position:absolute;left:929;top:31553;width:186;height:3962;visibility:visible;mso-wrap-style:square;v-text-anchor:top" coordsize="18593,396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PwlsAA&#10;AADcAAAADwAAAGRycy9kb3ducmV2LnhtbESPQWsCMRSE7wX/Q3hCbzXrCkVXo4hQ8CZd9f7YPJNl&#10;Ny/LJtX4702h0OMwM98wm11yvbjTGFrPCuazAgRx43XLRsHl/PWxBBEissbeMyl4UoDddvK2wUr7&#10;B3/TvY5GZAiHChXYGIdKytBYchhmfiDO3s2PDmOWo5F6xEeGu16WRfEpHbacFywOdLDUdPWPUyDN&#10;qax7sueVc9eu7q7JkE5KvU/Tfg0iUor/4b/2USsoFwv4PZOPgNy+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rPwlsAAAADcAAAADwAAAAAAAAAAAAAAAACYAgAAZHJzL2Rvd25y&#10;ZXYueG1sUEsFBgAAAAAEAAQA9QAAAIUDAAAAAA==&#10;" path="m,l18593,r,396240l,396240,,e" fillcolor="#963" stroked="f" strokeweight="0">
                  <v:stroke miterlimit="83231f" joinstyle="miter"/>
                  <v:path arrowok="t" textboxrect="0,0,18593,396240"/>
                </v:shape>
                <v:shape id="Shape 5994" o:spid="_x0000_s1247" style="position:absolute;left:62862;top:31553;width:183;height:3962;visibility:visible;mso-wrap-style:square;v-text-anchor:top" coordsize="18288,396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kfhsYA&#10;AADcAAAADwAAAGRycy9kb3ducmV2LnhtbESPQWvCQBSE74X+h+UVequb2iolZhURFO1BNKbQ4zP7&#10;mgSzb2N21eTfdwtCj8PMfMMks87U4kqtqywreB1EIIhzqysuFGSH5csHCOeRNdaWSUFPDmbTx4cE&#10;Y21vvKdr6gsRIOxiVFB638RSurwkg25gG+Lg/djWoA+yLaRu8RbgppbDKBpLgxWHhRIbWpSUn9KL&#10;UfDZ78hnmwP1x833aLtfjL9W87NSz0/dfALCU+f/w/f2WisYvr3D35lwBOT0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kkfhsYAAADcAAAADwAAAAAAAAAAAAAAAACYAgAAZHJz&#10;L2Rvd25yZXYueG1sUEsFBgAAAAAEAAQA9QAAAIsDAAAAAA==&#10;" path="m,l18288,r,396240l,396240,,e" fillcolor="#963" stroked="f" strokeweight="0">
                  <v:stroke miterlimit="83231f" joinstyle="miter"/>
                  <v:path arrowok="t" textboxrect="0,0,18288,396240"/>
                </v:shape>
                <v:shape id="Shape 5995" o:spid="_x0000_s1248" style="position:absolute;left:62298;top:31553;width:381;height:3962;visibility:visible;mso-wrap-style:square;v-text-anchor:top" coordsize="38100,396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PwgsYA&#10;AADcAAAADwAAAGRycy9kb3ducmV2LnhtbESPQWvCQBSE74L/YXmF3nRTi6VEVxFBCe1BNK3Q2yP7&#10;3ASzb0N21eivd4WCx2FmvmGm887W4kytrxwreBsmIIgLpys2Cn7y1eAThA/IGmvHpOBKHuazfm+K&#10;qXYX3tJ5F4yIEPYpKihDaFIpfVGSRT90DXH0Dq61GKJsjdQtXiLc1nKUJB/SYsVxocSGliUVx93J&#10;KkjM+rBf5ddF9vW9yTY3M8b9759Sry/dYgIiUBee4f92phWM3sfwOBOPgJz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rPwgsYAAADcAAAADwAAAAAAAAAAAAAAAACYAgAAZHJz&#10;L2Rvd25yZXYueG1sUEsFBgAAAAAEAAQA9QAAAIsDAAAAAA==&#10;" path="m,l38100,r,396240l,396240,,e" fillcolor="#963" stroked="f" strokeweight="0">
                  <v:stroke miterlimit="83231f" joinstyle="miter"/>
                  <v:path arrowok="t" textboxrect="0,0,38100,396240"/>
                </v:shape>
                <v:shape id="Shape 5996" o:spid="_x0000_s1249" style="position:absolute;left:61932;top:31553;width:183;height:3962;visibility:visible;mso-wrap-style:square;v-text-anchor:top" coordsize="18288,396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ckasYA&#10;AADcAAAADwAAAGRycy9kb3ducmV2LnhtbESPT2vCQBTE74LfYXmF3symSoOkriKCRXsQ/xV6fM0+&#10;k2D2bZrdavLtXUHwOMzMb5jJrDWVuFDjSssK3qIYBHFmdcm5guNhORiDcB5ZY2WZFHTkYDbt9yaY&#10;anvlHV32PhcBwi5FBYX3dSqlywoy6CJbEwfvZBuDPsgml7rBa4CbSg7jOJEGSw4LBda0KCg77/+N&#10;gq9uS/64PlD3u/553+wWyffn/E+p15d2/gHCU+uf4Ud7pRUMRwncz4QjIK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dckasYAAADcAAAADwAAAAAAAAAAAAAAAACYAgAAZHJz&#10;L2Rvd25yZXYueG1sUEsFBgAAAAAEAAQA9QAAAIsDAAAAAA==&#10;" path="m,l18288,r,396240l,396240,,e" fillcolor="#963" stroked="f" strokeweight="0">
                  <v:stroke miterlimit="83231f" joinstyle="miter"/>
                  <v:path arrowok="t" textboxrect="0,0,18288,396240"/>
                </v:shape>
                <v:rect id="Rectangle 237" o:spid="_x0000_s1250" style="position:absolute;left:20504;top:36071;width:13271;height:27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vf/8UA&#10;AADcAAAADwAAAGRycy9kb3ducmV2LnhtbESPS4vCQBCE78L+h6EX9qaTdcFHdBRZXfToC9Rbk2mT&#10;YKYnZGZN9Nc7guCxqKqvqPG0MYW4UuVyywq+OxEI4sTqnFMF+91fewDCeWSNhWVScCMH08lHa4yx&#10;tjVv6Lr1qQgQdjEqyLwvYyldkpFB17ElcfDOtjLog6xSqSusA9wUshtFPWkw57CQYUm/GSWX7b9R&#10;sByUs+PK3uu0WJyWh/VhON8NvVJfn81sBMJT49/hV3ulFXR/+vA8E4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m9//xQAAANwAAAAPAAAAAAAAAAAAAAAAAJgCAABkcnMv&#10;ZG93bnJldi54bWxQSwUGAAAAAAQABAD1AAAAigMAAAAA&#10;" filled="f" stroked="f">
                  <v:textbox inset="0,0,0,0">
                    <w:txbxContent>
                      <w:p w14:paraId="26D4A531" w14:textId="77777777" w:rsidR="00B2764B" w:rsidRDefault="00B2764B" w:rsidP="00B2764B">
                        <w:pPr>
                          <w:spacing w:after="160"/>
                        </w:pPr>
                        <w:r>
                          <w:rPr>
                            <w:b/>
                            <w:sz w:val="34"/>
                          </w:rPr>
                          <w:t>SCHOOLS</w:t>
                        </w:r>
                      </w:p>
                    </w:txbxContent>
                  </v:textbox>
                </v:rect>
                <v:rect id="Rectangle 238" o:spid="_x0000_s1251" style="position:absolute;left:30486;top:36071;width:806;height:27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RLjcMA&#10;AADcAAAADwAAAGRycy9kb3ducmV2LnhtbERPy2rCQBTdF/yH4Qrd1YkRiomOIj7QZWsK6u6SuSbB&#10;zJ2QGZO0X99ZFLo8nPdyPZhadNS6yrKC6SQCQZxbXXGh4Cs7vM1BOI+ssbZMCr7JwXo1elliqm3P&#10;n9SdfSFCCLsUFZTeN6mULi/JoJvYhjhwd9sa9AG2hdQt9iHc1DKOondpsOLQUGJD25Lyx/lpFBzn&#10;zeZ6sj99Ue9vx8vHJdlliVfqdTxsFiA8Df5f/Oc+aQXxLKwNZ8IR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ARLjcMAAADcAAAADwAAAAAAAAAAAAAAAACYAgAAZHJzL2Rv&#10;d25yZXYueG1sUEsFBgAAAAAEAAQA9QAAAIgDAAAAAA==&#10;" filled="f" stroked="f">
                  <v:textbox inset="0,0,0,0">
                    <w:txbxContent>
                      <w:p w14:paraId="040C7BD6" w14:textId="77777777" w:rsidR="00B2764B" w:rsidRDefault="00B2764B" w:rsidP="00B2764B">
                        <w:pPr>
                          <w:spacing w:after="160"/>
                        </w:pPr>
                        <w:r>
                          <w:rPr>
                            <w:b/>
                            <w:sz w:val="34"/>
                          </w:rPr>
                          <w:t xml:space="preserve"> </w:t>
                        </w:r>
                      </w:p>
                    </w:txbxContent>
                  </v:textbox>
                </v:rect>
                <v:rect id="Rectangle 239" o:spid="_x0000_s1252" style="position:absolute;left:31095;top:36071;width:15209;height:27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juFsYA&#10;AADcAAAADwAAAGRycy9kb3ducmV2LnhtbESPQWvCQBSE7wX/w/KE3uqmEYqJriJaSY5tFGxvj+wz&#10;Cc2+DdmtSfvruwXB4zAz3zCrzWhacaXeNZYVPM8iEMSl1Q1XCk7Hw9MChPPIGlvLpOCHHGzWk4cV&#10;ptoO/E7XwlciQNilqKD2vkuldGVNBt3MdsTBu9jeoA+yr6TucQhw08o4il6kwYbDQo0d7Woqv4pv&#10;oyBbdNuP3P4OVfv6mZ3fzsn+mHilHqfjdgnC0+jv4Vs71wrieQL/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0juFsYAAADcAAAADwAAAAAAAAAAAAAAAACYAgAAZHJz&#10;L2Rvd25yZXYueG1sUEsFBgAAAAAEAAQA9QAAAIsDAAAAAA==&#10;" filled="f" stroked="f">
                  <v:textbox inset="0,0,0,0">
                    <w:txbxContent>
                      <w:p w14:paraId="47A2CBFE" w14:textId="77777777" w:rsidR="00B2764B" w:rsidRDefault="00B2764B" w:rsidP="00B2764B">
                        <w:pPr>
                          <w:spacing w:after="160"/>
                        </w:pPr>
                        <w:r>
                          <w:rPr>
                            <w:b/>
                            <w:sz w:val="34"/>
                          </w:rPr>
                          <w:t>IN MALAWI</w:t>
                        </w:r>
                      </w:p>
                    </w:txbxContent>
                  </v:textbox>
                </v:rect>
                <v:rect id="Rectangle 240" o:spid="_x0000_s1253" style="position:absolute;left:42528;top:36071;width:806;height:27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Q09sMA&#10;AADcAAAADwAAAGRycy9kb3ducmV2LnhtbERPy2rCQBTdF/yH4Qrd1YlBiomOIj7QZWsK6u6SuSbB&#10;zJ2QGZO0X99ZFLo8nPdyPZhadNS6yrKC6SQCQZxbXXGh4Cs7vM1BOI+ssbZMCr7JwXo1elliqm3P&#10;n9SdfSFCCLsUFZTeN6mULi/JoJvYhjhwd9sa9AG2hdQt9iHc1DKOondpsOLQUGJD25Lyx/lpFBzn&#10;zeZ6sj99Ue9vx8vHJdlliVfqdTxsFiA8Df5f/Oc+aQXxLMwPZ8IR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nQ09sMAAADcAAAADwAAAAAAAAAAAAAAAACYAgAAZHJzL2Rv&#10;d25yZXYueG1sUEsFBgAAAAAEAAQA9QAAAIgDAAAAAA==&#10;" filled="f" stroked="f">
                  <v:textbox inset="0,0,0,0">
                    <w:txbxContent>
                      <w:p w14:paraId="6E899461" w14:textId="77777777" w:rsidR="00B2764B" w:rsidRDefault="00B2764B" w:rsidP="00B2764B">
                        <w:pPr>
                          <w:spacing w:after="160"/>
                        </w:pPr>
                        <w:r>
                          <w:rPr>
                            <w:b/>
                            <w:sz w:val="34"/>
                          </w:rPr>
                          <w:t xml:space="preserve"> </w:t>
                        </w:r>
                      </w:p>
                    </w:txbxContent>
                  </v:textbox>
                </v:rect>
                <v:shape id="Shape 5997" o:spid="_x0000_s1254" style="position:absolute;top:35515;width:182;height:3978;visibility:visible;mso-wrap-style:square;v-text-anchor:top" coordsize="18288,3977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t/bMUA&#10;AADcAAAADwAAAGRycy9kb3ducmV2LnhtbESP0WoCMRRE3wv9h3ALvmnWrdiyGmURhOpDW7UfcNlc&#10;s4vJzbKJuvr1plDo4zAzZ5j5sndWXKgLjWcF41EGgrjyumGj4OewHr6DCBFZo/VMCm4UYLl4fppj&#10;of2Vd3TZRyMShEOBCuoY20LKUNXkMIx8S5y8o+8cxiQ7I3WH1wR3VuZZNpUOG04LNba0qqk67c9O&#10;Qbl9+zJm154Pk421+fG1vOPnt1KDl76cgYjUx//wX/tDK8gnY/g9k46AX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S39sxQAAANwAAAAPAAAAAAAAAAAAAAAAAJgCAABkcnMv&#10;ZG93bnJldi54bWxQSwUGAAAAAAQABAD1AAAAigMAAAAA&#10;" path="m,l18288,r,397764l,397764,,e" fillcolor="#963" stroked="f" strokeweight="0">
                  <v:stroke miterlimit="83231f" joinstyle="miter"/>
                  <v:path arrowok="t" textboxrect="0,0,18288,397764"/>
                </v:shape>
                <v:shape id="Shape 5998" o:spid="_x0000_s1255" style="position:absolute;left:365;top:35515;width:381;height:3978;visibility:visible;mso-wrap-style:square;v-text-anchor:top" coordsize="38100,3977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FMcA&#10;AADcAAAADwAAAGRycy9kb3ducmV2LnhtbESP3UrDQBSE7wu+w3KE3rUbU5USuw1FCBYVtH80l8fs&#10;MQnNnk2zaxPf3hUEL4eZ+YZZpINpxIU6V1tWcDONQBAXVtdcKtjvsskchPPIGhvLpOCbHKTLq9EC&#10;E2173tBl60sRIOwSVFB53yZSuqIig25qW+LgfdrOoA+yK6XusA9w08g4iu6lwZrDQoUtPVZUnLZf&#10;RkH29uzec/tBhzY/3z29zFyfH1+VGl8PqwcQngb/H/5rr7WC+DaG3zPhCMjl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vsvxTHAAAA3AAAAA8AAAAAAAAAAAAAAAAAmAIAAGRy&#10;cy9kb3ducmV2LnhtbFBLBQYAAAAABAAEAPUAAACMAwAAAAA=&#10;" path="m,l38100,r,397764l,397764,,e" fillcolor="#963" stroked="f" strokeweight="0">
                  <v:stroke miterlimit="83231f" joinstyle="miter"/>
                  <v:path arrowok="t" textboxrect="0,0,38100,397764"/>
                </v:shape>
                <v:shape id="Shape 5999" o:spid="_x0000_s1256" style="position:absolute;left:929;top:35515;width:186;height:3978;visibility:visible;mso-wrap-style:square;v-text-anchor:top" coordsize="18593,3977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zPksQA&#10;AADcAAAADwAAAGRycy9kb3ducmV2LnhtbESPwWrDMBBE74H+g9hCb4lctzTFiRyaQMEHX+rkA7bW&#10;xja2VkZSYvvvq0Khx2Fm3jD7w2wGcSfnO8sKnjcJCOLa6o4bBZfz5/odhA/IGgfLpGAhD4f8YbXH&#10;TNuJv+hehUZECPsMFbQhjJmUvm7JoN/YkTh6V+sMhihdI7XDKcLNINMkeZMGO44LLY50aqnuq5tR&#10;cLyNtjkd+yX9viyl25bF0nmr1NPj/LEDEWgO/+G/dqEVpK8v8HsmHgGZ/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N8z5LEAAAA3AAAAA8AAAAAAAAAAAAAAAAAmAIAAGRycy9k&#10;b3ducmV2LnhtbFBLBQYAAAAABAAEAPUAAACJAwAAAAA=&#10;" path="m,l18593,r,397764l,397764,,e" fillcolor="#963" stroked="f" strokeweight="0">
                  <v:stroke miterlimit="83231f" joinstyle="miter"/>
                  <v:path arrowok="t" textboxrect="0,0,18593,397764"/>
                </v:shape>
                <v:shape id="Shape 6000" o:spid="_x0000_s1257" style="position:absolute;left:62862;top:35515;width:183;height:3978;visibility:visible;mso-wrap-style:square;v-text-anchor:top" coordsize="18288,3977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zc9MYA&#10;AADcAAAADwAAAGRycy9kb3ducmV2LnhtbESPzWrDMBCE74W+g9hCb40cxzTBjRJMoZDm0OanD7BY&#10;G9lEWhlLSZw8fVQo9DjMzDfMfDk4K87Uh9azgvEoA0Fce92yUfCz/3iZgQgRWaP1TAquFGC5eHyY&#10;Y6n9hbd03kUjEoRDiQqaGLtSylA35DCMfEecvIPvHcYkeyN1j5cEd1bmWfYqHbacFhrs6L2h+rg7&#10;OQXVevptzLY77YtPa/PDpLrh10ap56ehegMRaYj/4b/2SivIiwJ+z6QjIB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jzc9MYAAADcAAAADwAAAAAAAAAAAAAAAACYAgAAZHJz&#10;L2Rvd25yZXYueG1sUEsFBgAAAAAEAAQA9QAAAIsDAAAAAA==&#10;" path="m,l18288,r,397764l,397764,,e" fillcolor="#963" stroked="f" strokeweight="0">
                  <v:stroke miterlimit="83231f" joinstyle="miter"/>
                  <v:path arrowok="t" textboxrect="0,0,18288,397764"/>
                </v:shape>
                <v:shape id="Shape 6001" o:spid="_x0000_s1258" style="position:absolute;left:62298;top:35515;width:381;height:3978;visibility:visible;mso-wrap-style:square;v-text-anchor:top" coordsize="38100,3977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UnYMYA&#10;AADcAAAADwAAAGRycy9kb3ducmV2LnhtbESP3WrCQBSE7wt9h+UUvKubWhVJXaUUpEUF/2kuT7On&#10;SWj2bMyuJn17VxC8HGbmG2Y8bU0pzlS7wrKCl24Egji1uuBMwX43ex6BcB5ZY2mZFPyTg+nk8WGM&#10;sbYNb+i89ZkIEHYxKsi9r2IpXZqTQde1FXHwfm1t0AdZZ1LX2AS4KWUviobSYMFhIceKPnJK/7Yn&#10;o2C2mrt1Yn/oUCXHwefi1TXJ91KpzlP7/gbCU+vv4Vv7Syvo9QdwPROOgJx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AUnYMYAAADcAAAADwAAAAAAAAAAAAAAAACYAgAAZHJz&#10;L2Rvd25yZXYueG1sUEsFBgAAAAAEAAQA9QAAAIsDAAAAAA==&#10;" path="m,l38100,r,397764l,397764,,e" fillcolor="#963" stroked="f" strokeweight="0">
                  <v:stroke miterlimit="83231f" joinstyle="miter"/>
                  <v:path arrowok="t" textboxrect="0,0,38100,397764"/>
                </v:shape>
                <v:shape id="Shape 6002" o:spid="_x0000_s1259" style="position:absolute;left:61932;top:35515;width:183;height:3978;visibility:visible;mso-wrap-style:square;v-text-anchor:top" coordsize="18288,3977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LnGMUA&#10;AADcAAAADwAAAGRycy9kb3ducmV2LnhtbESP0WoCMRRE3wX/IVzBt5p1FVu2RlkEwfbBVu0HXDbX&#10;7NLkZtlE3fbrTaHg4zAzZ5jlundWXKkLjWcF00kGgrjyumGj4Ou0fXoBESKyRuuZFPxQgPVqOFhi&#10;of2ND3Q9RiMShEOBCuoY20LKUNXkMEx8S5y8s+8cxiQ7I3WHtwR3VuZZtpAOG04LNba0qan6Pl6c&#10;gvL9+cOYQ3s5zd+szc+z8hf3n0qNR335CiJSHx/h//ZOK8jnC/g7k46AX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oucYxQAAANwAAAAPAAAAAAAAAAAAAAAAAJgCAABkcnMv&#10;ZG93bnJldi54bWxQSwUGAAAAAAQABAD1AAAAigMAAAAA&#10;" path="m,l18288,r,397764l,397764,,e" fillcolor="#963" stroked="f" strokeweight="0">
                  <v:stroke miterlimit="83231f" joinstyle="miter"/>
                  <v:path arrowok="t" textboxrect="0,0,18288,397764"/>
                </v:shape>
                <v:rect id="Rectangle 247" o:spid="_x0000_s1260" style="position:absolute;left:31522;top:40049;width:806;height:27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2sgsUA&#10;AADcAAAADwAAAGRycy9kb3ducmV2LnhtbESPS4vCQBCE78L+h6EX9qaTlcVHdBRZXfToC9Rbk2mT&#10;YKYnZGZN9Nc7guCxqKqvqPG0MYW4UuVyywq+OxEI4sTqnFMF+91fewDCeWSNhWVScCMH08lHa4yx&#10;tjVv6Lr1qQgQdjEqyLwvYyldkpFB17ElcfDOtjLog6xSqSusA9wUshtFPWkw57CQYUm/GSWX7b9R&#10;sByUs+PK3uu0WJyWh/VhON8NvVJfn81sBMJT49/hV3ulFXR/+vA8E4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nayCxQAAANwAAAAPAAAAAAAAAAAAAAAAAJgCAABkcnMv&#10;ZG93bnJldi54bWxQSwUGAAAAAAQABAD1AAAAigMAAAAA&#10;" filled="f" stroked="f">
                  <v:textbox inset="0,0,0,0">
                    <w:txbxContent>
                      <w:p w14:paraId="4EA1A921" w14:textId="77777777" w:rsidR="00B2764B" w:rsidRDefault="00B2764B" w:rsidP="00B2764B">
                        <w:pPr>
                          <w:spacing w:after="160"/>
                        </w:pPr>
                        <w:r>
                          <w:rPr>
                            <w:b/>
                            <w:sz w:val="34"/>
                          </w:rPr>
                          <w:t xml:space="preserve"> </w:t>
                        </w:r>
                      </w:p>
                    </w:txbxContent>
                  </v:textbox>
                </v:rect>
                <v:shape id="Shape 6003" o:spid="_x0000_s1261" style="position:absolute;top:39493;width:182;height:5242;visibility:visible;mso-wrap-style:square;v-text-anchor:top" coordsize="18288,524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EVn8EA&#10;AADcAAAADwAAAGRycy9kb3ducmV2LnhtbERPy4rCMBTdC/MP4Q6403REVKpRRBkUceNjZn1prk2Z&#10;5qY0GVv79WYhuDyc92LV2lLcqfaFYwVfwwQEceZ0wbmC6+V7MAPhA7LG0jEpeJCH1fKjt8BUu4ZP&#10;dD+HXMQQ9ikqMCFUqZQ+M2TRD11FHLmbqy2GCOtc6hqbGG5LOUqSibRYcGwwWNHGUPZ3/rcKprvD&#10;ets9jh21v930p7luNwfTKdX/bNdzEIHa8Ba/3HutYDSOa+OZeATk8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5xFZ/BAAAA3AAAAA8AAAAAAAAAAAAAAAAAmAIAAGRycy9kb3du&#10;cmV2LnhtbFBLBQYAAAAABAAEAPUAAACGAwAAAAA=&#10;" path="m,l18288,r,524256l,524256,,e" fillcolor="#963" stroked="f" strokeweight="0">
                  <v:stroke miterlimit="83231f" joinstyle="miter"/>
                  <v:path arrowok="t" textboxrect="0,0,18288,524256"/>
                </v:shape>
                <v:shape id="Shape 6004" o:spid="_x0000_s1262" style="position:absolute;left:365;top:39493;width:381;height:5242;visibility:visible;mso-wrap-style:square;v-text-anchor:top" coordsize="38100,524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aAPsQA&#10;AADcAAAADwAAAGRycy9kb3ducmV2LnhtbESP3WoCMRSE74W+QziF3mm2UkRXo1ih0NqCv3h92Bw3&#10;wc3JkqS6ffumUPBymJlvmNmic424UojWs4LnQQGCuPLacq3geHjrj0HEhKyx8UwKfijCYv7Qm2Gp&#10;/Y13dN2nWmQIxxIVmJTaUspYGXIYB74lzt7ZB4cpy1BLHfCW4a6Rw6IYSYeW84LBllaGqsv+2ynY&#10;dOtJ+DQrh68bvd5+fdjxaWSVenrsllMQibp0D/+337WC4csE/s7kIyD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2gD7EAAAA3AAAAA8AAAAAAAAAAAAAAAAAmAIAAGRycy9k&#10;b3ducmV2LnhtbFBLBQYAAAAABAAEAPUAAACJAwAAAAA=&#10;" path="m,l38100,r,524256l,524256,,e" fillcolor="#963" stroked="f" strokeweight="0">
                  <v:stroke miterlimit="83231f" joinstyle="miter"/>
                  <v:path arrowok="t" textboxrect="0,0,38100,524256"/>
                </v:shape>
                <v:shape id="Shape 6005" o:spid="_x0000_s1263" style="position:absolute;left:929;top:39493;width:186;height:5242;visibility:visible;mso-wrap-style:square;v-text-anchor:top" coordsize="18593,524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fqwsIA&#10;AADcAAAADwAAAGRycy9kb3ducmV2LnhtbERPTWvCQBC9F/wPyxS81U2NFolZRUShGKTUmvuQHZNg&#10;djZk1yTtr+8eCj0+3ne6HU0jeupcbVnB6ywCQVxYXXOp4Pp1fFmBcB5ZY2OZFHyTg+1m8pRiou3A&#10;n9RffClCCLsEFVTet4mUrqjIoJvZljhwN9sZ9AF2pdQdDiHcNHIeRW/SYM2hocKW9hUV98vDKFjm&#10;I+Ej/vlYxU1+sOdzdlpQptT0edytQXga/b/4z/2uFcyXYX44E46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F+rCwgAAANwAAAAPAAAAAAAAAAAAAAAAAJgCAABkcnMvZG93&#10;bnJldi54bWxQSwUGAAAAAAQABAD1AAAAhwMAAAAA&#10;" path="m,l18593,r,524256l,524256,,e" fillcolor="#963" stroked="f" strokeweight="0">
                  <v:stroke miterlimit="83231f" joinstyle="miter"/>
                  <v:path arrowok="t" textboxrect="0,0,18593,524256"/>
                </v:shape>
                <v:shape id="Shape 6006" o:spid="_x0000_s1264" style="position:absolute;left:62862;top:39493;width:183;height:5242;visibility:visible;mso-wrap-style:square;v-text-anchor:top" coordsize="18288,524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Iq38UA&#10;AADcAAAADwAAAGRycy9kb3ducmV2LnhtbESPQWvCQBSE7wX/w/KE3upGobWkboIo0iJeatOeH9ln&#10;Nph9G7Krifn1XaHQ4zAz3zCrfLCNuFLna8cK5rMEBHHpdM2VguJr9/QKwgdkjY1jUnAjD3k2eVhh&#10;ql3Pn3Q9hkpECPsUFZgQ2lRKXxqy6GeuJY7eyXUWQ5RdJXWHfYTbRi6S5EVarDkuGGxpY6g8Hy9W&#10;wfJ9v96Ot8NIw8+4/O6L7WZvRqUep8P6DUSgIfyH/9ofWsHieQ73M/EIyO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kirfxQAAANwAAAAPAAAAAAAAAAAAAAAAAJgCAABkcnMv&#10;ZG93bnJldi54bWxQSwUGAAAAAAQABAD1AAAAigMAAAAA&#10;" path="m,l18288,r,524256l,524256,,e" fillcolor="#963" stroked="f" strokeweight="0">
                  <v:stroke miterlimit="83231f" joinstyle="miter"/>
                  <v:path arrowok="t" textboxrect="0,0,18288,524256"/>
                </v:shape>
                <v:shape id="Shape 6007" o:spid="_x0000_s1265" style="position:absolute;left:62298;top:39493;width:381;height:5242;visibility:visible;mso-wrap-style:square;v-text-anchor:top" coordsize="38100,524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uEksQA&#10;AADcAAAADwAAAGRycy9kb3ducmV2LnhtbESP3UoDMRSE7wXfIRyhdzbrQku7bVpqQdAq9BevD5vj&#10;JnRzsiSxXd/eCEIvh5n5hpkve9eKC4VoPSt4GhYgiGuvLTcKTseXxwmImJA1tp5JwQ9FWC7u7+ZY&#10;aX/lPV0OqREZwrFCBSalrpIy1oYcxqHviLP35YPDlGVopA54zXDXyrIoxtKh5bxgsKO1ofp8+HYK&#10;tv1mGt7N2uHzVm92H2928jm2Sg0e+tUMRKI+3cL/7VetoByV8HcmHwG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BLhJLEAAAA3AAAAA8AAAAAAAAAAAAAAAAAmAIAAGRycy9k&#10;b3ducmV2LnhtbFBLBQYAAAAABAAEAPUAAACJAwAAAAA=&#10;" path="m,l38100,r,524256l,524256,,e" fillcolor="#963" stroked="f" strokeweight="0">
                  <v:stroke miterlimit="83231f" joinstyle="miter"/>
                  <v:path arrowok="t" textboxrect="0,0,38100,524256"/>
                </v:shape>
                <v:shape id="Shape 6008" o:spid="_x0000_s1266" style="position:absolute;left:61932;top:39493;width:183;height:5242;visibility:visible;mso-wrap-style:square;v-text-anchor:top" coordsize="18288,524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wRM8YA&#10;AADcAAAADwAAAGRycy9kb3ducmV2LnhtbESPW2vCQBSE34X+h+UUfNONihdSVxGltEhfvLTPh+xp&#10;Npg9G7JbE/Pr3YLg4zAz3zDLdWtLcaXaF44VjIYJCOLM6YJzBefT+2ABwgdkjaVjUnAjD+vVS2+J&#10;qXYNH+h6DLmIEPYpKjAhVKmUPjNk0Q9dRRy9X1dbDFHWudQ1NhFuSzlOkpm0WHBcMFjR1lB2Of5Z&#10;BfOP/WbX3b46an+6+Xdz3m33plOq/9pu3kAEasMz/Gh/agXj6QT+z8QjIF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QwRM8YAAADcAAAADwAAAAAAAAAAAAAAAACYAgAAZHJz&#10;L2Rvd25yZXYueG1sUEsFBgAAAAAEAAQA9QAAAIsDAAAAAA==&#10;" path="m,l18288,r,524256l,524256,,e" fillcolor="#963" stroked="f" strokeweight="0">
                  <v:stroke miterlimit="83231f" joinstyle="miter"/>
                  <v:path arrowok="t" textboxrect="0,0,18288,524256"/>
                </v:shape>
                <v:rect id="Rectangle 254" o:spid="_x0000_s1267" style="position:absolute;left:31522;top:45292;width:806;height:27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akKMUA&#10;AADcAAAADwAAAGRycy9kb3ducmV2LnhtbESPT4vCMBTE78J+h/AW9qbpyipajSKrix79B+rt0Tzb&#10;YvNSmqytfnojCB6HmfkNM542phBXqlxuWcF3JwJBnFidc6pgv/trD0A4j6yxsEwKbuRgOvlojTHW&#10;tuYNXbc+FQHCLkYFmfdlLKVLMjLoOrYkDt7ZVgZ9kFUqdYV1gJtCdqOoLw3mHBYyLOk3o+Sy/TcK&#10;loNydlzZe50Wi9PysD4M57uhV+rrs5mNQHhq/Dv8aq+0gm7vB55nwh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lqQoxQAAANwAAAAPAAAAAAAAAAAAAAAAAJgCAABkcnMv&#10;ZG93bnJldi54bWxQSwUGAAAAAAQABAD1AAAAigMAAAAA&#10;" filled="f" stroked="f">
                  <v:textbox inset="0,0,0,0">
                    <w:txbxContent>
                      <w:p w14:paraId="4543C67C" w14:textId="77777777" w:rsidR="00B2764B" w:rsidRDefault="00B2764B" w:rsidP="00B2764B">
                        <w:pPr>
                          <w:spacing w:after="160"/>
                        </w:pPr>
                        <w:r>
                          <w:rPr>
                            <w:b/>
                            <w:sz w:val="34"/>
                          </w:rPr>
                          <w:t xml:space="preserve"> </w:t>
                        </w:r>
                      </w:p>
                    </w:txbxContent>
                  </v:textbox>
                </v:rect>
                <v:shape id="Shape 6009" o:spid="_x0000_s1268" style="position:absolute;top:48698;width:182;height:1116;visibility:visible;mso-wrap-style:square;v-text-anchor:top" coordsize="18288,1115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UZD8QA&#10;AADcAAAADwAAAGRycy9kb3ducmV2LnhtbESPQWvCQBSE7wX/w/KE3pqN0jQhuooWCvGYWKrHR/aZ&#10;BLNvQ3ar6b93C4Ueh5n5hllvJ9OLG42us6xgEcUgiGurO24UfB4/XjIQziNr7C2Tgh9ysN3MntaY&#10;a3vnkm6Vb0SAsMtRQev9kEvp6pYMusgOxMG72NGgD3JspB7xHuCml8s4fpMGOw4LLQ703lJ9rb6N&#10;gmN2OF9fT1lxdkX3labTvjRUKvU8n3YrEJ4m/x/+axdawTJJ4PdMOAJy8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1GQ/EAAAA3AAAAA8AAAAAAAAAAAAAAAAAmAIAAGRycy9k&#10;b3ducmV2LnhtbFBLBQYAAAAABAAEAPUAAACJAwAAAAA=&#10;" path="m,l18288,r,111557l,111557,,e" fillcolor="#963" stroked="f" strokeweight="0">
                  <v:stroke miterlimit="83231f" joinstyle="miter"/>
                  <v:path arrowok="t" textboxrect="0,0,18288,111557"/>
                </v:shape>
                <v:shape id="Shape 6010" o:spid="_x0000_s1269" style="position:absolute;top:49631;width:1115;height:183;visibility:visible;mso-wrap-style:square;v-text-anchor:top" coordsize="111557,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4cCcYA&#10;AADcAAAADwAAAGRycy9kb3ducmV2LnhtbESPzWrDMBCE74W8g9hAb42ckJriRgkhf80trVva62Jt&#10;bVNrZSzVcfT0UaDQ4zAz3zCL1WAa0VPnassKppMEBHFhdc2lgo/3/cMTCOeRNTaWScGFHKyWo7sF&#10;Ztqe+Y363JciQthlqKDyvs2kdEVFBt3EtsTR+7adQR9lV0rd4TnCTSNnSZJKgzXHhQpb2lRU/OS/&#10;RsHrJWy/wjw/yUOY7/rP8JIeAit1Px7WzyA8Df4//Nc+agWzxxRuZ+IRkM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y4cCcYAAADcAAAADwAAAAAAAAAAAAAAAACYAgAAZHJz&#10;L2Rvd25yZXYueG1sUEsFBgAAAAAEAAQA9QAAAIsDAAAAAA==&#10;" path="m,l111557,r,18288l,18288,,e" fillcolor="#963" stroked="f" strokeweight="0">
                  <v:stroke miterlimit="83231f" joinstyle="miter"/>
                  <v:path arrowok="t" textboxrect="0,0,111557,18288"/>
                </v:shape>
                <v:shape id="Shape 6011" o:spid="_x0000_s1270" style="position:absolute;left:365;top:48698;width:381;height:750;visibility:visible;mso-wrap-style:square;v-text-anchor:top" coordsize="38100,749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QahsMA&#10;AADcAAAADwAAAGRycy9kb3ducmV2LnhtbESP3YrCMBSE74V9h3AWvNN0hVWpRhFF2F75tw9wtjm2&#10;xeakm8Ra394IgpfDzHzDzJedqUVLzleWFXwNExDEudUVFwp+T9vBFIQPyBpry6TgTh6Wi4/eHFNt&#10;b3yg9hgKESHsU1RQhtCkUvq8JIN+aBvi6J2tMxiidIXUDm8Rbmo5SpKxNFhxXCixoXVJ+eV4NQrO&#10;+/8u+1utrQv1ZtzaXVbpa6ZU/7NbzUAE6sI7/Gr/aAWj7wk8z8QjIB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9QahsMAAADcAAAADwAAAAAAAAAAAAAAAACYAgAAZHJzL2Rv&#10;d25yZXYueG1sUEsFBgAAAAAEAAQA9QAAAIgDAAAAAA==&#10;" path="m,l38100,r,74981l,74981,,e" fillcolor="#963" stroked="f" strokeweight="0">
                  <v:stroke miterlimit="83231f" joinstyle="miter"/>
                  <v:path arrowok="t" textboxrect="0,0,38100,74981"/>
                </v:shape>
                <v:shape id="Shape 6012" o:spid="_x0000_s1271" style="position:absolute;left:365;top:49064;width:750;height:384;visibility:visible;mso-wrap-style:square;v-text-anchor:top" coordsize="74981,384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xqSsEA&#10;AADcAAAADwAAAGRycy9kb3ducmV2LnhtbERPTYvCMBC9C/sfwix403RdFKlGcYXCgoJWF9nj0IxN&#10;sZmUJmr99+YgeHy87/mys7W4Uesrxwq+hgkI4sLpiksFf8dsMAXhA7LG2jEpeJCH5eKjN8dUuzvn&#10;dDuEUsQQ9ikqMCE0qZS+MGTRD11DHLmzay2GCNtS6hbvMdzWcpQkE2mx4thgsKG1oeJyuFoFKyPz&#10;0y5zP9m02Zf/35vt6Zxslep/dqsZiEBdeItf7l+tYDSOa+OZeATk4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q8akrBAAAA3AAAAA8AAAAAAAAAAAAAAAAAmAIAAGRycy9kb3du&#10;cmV2LnhtbFBLBQYAAAAABAAEAPUAAACGAwAAAAA=&#10;" path="m,l74981,r,38405l,38405,,e" fillcolor="#963" stroked="f" strokeweight="0">
                  <v:stroke miterlimit="83231f" joinstyle="miter"/>
                  <v:path arrowok="t" textboxrect="0,0,74981,38405"/>
                </v:shape>
                <v:shape id="Shape 6013" o:spid="_x0000_s1272" style="position:absolute;left:929;top:48698;width:186;height:183;visibility:visible;mso-wrap-style:square;v-text-anchor:top" coordsize="18593,182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4s98UA&#10;AADcAAAADwAAAGRycy9kb3ducmV2LnhtbESPQWvCQBSE74X+h+UVetONoUobXaUUAx5Co2nx/Mi+&#10;JqHZtyG7JvHfuwWhx2Hmm2E2u8m0YqDeNZYVLOYRCOLS6oYrBd9f6ewVhPPIGlvLpOBKDnbbx4cN&#10;JtqOfKKh8JUIJewSVFB73yVSurImg25uO+Lg/djeoA+yr6TucQzlppVxFK2kwYbDQo0dfdRU/hYX&#10;oyDWQzqtsuZzcYqy3L4U+XF/zpV6fpre1yA8Tf4/fKcPOnDLN/g7E46A3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Liz3xQAAANwAAAAPAAAAAAAAAAAAAAAAAJgCAABkcnMv&#10;ZG93bnJldi54bWxQSwUGAAAAAAQABAD1AAAAigMAAAAA&#10;" path="m,l18593,r,18286l,18286,,e" fillcolor="#963" stroked="f" strokeweight="0">
                  <v:stroke miterlimit="83231f" joinstyle="miter"/>
                  <v:path arrowok="t" textboxrect="0,0,18593,18286"/>
                </v:shape>
                <v:shape id="Shape 6014" o:spid="_x0000_s1273" style="position:absolute;left:1115;top:49631;width:60817;height:183;visibility:visible;mso-wrap-style:square;v-text-anchor:top" coordsize="6081650,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cfWcAA&#10;AADcAAAADwAAAGRycy9kb3ducmV2LnhtbERPzYrCMBC+C/sOYRa8aboVits1FtdlwYMeWn2AoRnb&#10;0mZSmmjr25uD4PHj+99kk+nEnQbXWFbwtYxAEJdWN1wpuJz/F2sQziNr7CyTggc5yLYfsw2m2o6c&#10;073wlQgh7FJUUHvfp1K6siaDbml74sBd7WDQBzhUUg84hnDTyTiKEmmw4dBQY0/7msq2uBkFo46O&#10;yTcXv/nqUF06c2pXf3mr1Pxz2v2A8DT5t/jlPmgFcRLmhzPhCMjt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6cfWcAAAADcAAAADwAAAAAAAAAAAAAAAACYAgAAZHJzL2Rvd25y&#10;ZXYueG1sUEsFBgAAAAAEAAQA9QAAAIUDAAAAAA==&#10;" path="m,l6081650,r,18288l,18288,,e" fillcolor="#963" stroked="f" strokeweight="0">
                  <v:stroke miterlimit="83231f" joinstyle="miter"/>
                  <v:path arrowok="t" textboxrect="0,0,6081650,18288"/>
                </v:shape>
                <v:shape id="Shape 6015" o:spid="_x0000_s1274" style="position:absolute;left:1115;top:49064;width:60817;height:384;visibility:visible;mso-wrap-style:square;v-text-anchor:top" coordsize="6081650,384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GsccQA&#10;AADcAAAADwAAAGRycy9kb3ducmV2LnhtbESPQWvCQBSE7wX/w/KEXopuzCEt0U0QQSj0ZFo9v2af&#10;2Wj2bciuJv33bqHQ4zAz3zCbcrKduNPgW8cKVssEBHHtdMuNgq/P/eINhA/IGjvHpOCHPJTF7GmD&#10;uXYjH+hehUZECPscFZgQ+lxKXxuy6JeuJ47e2Q0WQ5RDI/WAY4TbTqZJkkmLLccFgz3tDNXX6mYV&#10;nM3p9XTcvcjvKqn79uNybEK6V+p5Pm3XIAJN4T/8137XCtJsBb9n4hGQx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xrHHEAAAA3AAAAA8AAAAAAAAAAAAAAAAAmAIAAGRycy9k&#10;b3ducmV2LnhtbFBLBQYAAAAABAAEAPUAAACJAwAAAAA=&#10;" path="m,l6081650,r,38405l,38405,,e" fillcolor="#963" stroked="f" strokeweight="0">
                  <v:stroke miterlimit="83231f" joinstyle="miter"/>
                  <v:path arrowok="t" textboxrect="0,0,6081650,38405"/>
                </v:shape>
                <v:shape id="Shape 6016" o:spid="_x0000_s1275" style="position:absolute;left:1115;top:48698;width:60817;height:183;visibility:visible;mso-wrap-style:square;v-text-anchor:top" coordsize="6081650,182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76MUA&#10;AADcAAAADwAAAGRycy9kb3ducmV2LnhtbESPT2vCQBTE74LfYXmF3nTTQDVJXUUKQqEnjfTP7ZF9&#10;TdJm34bd1aTf3hUEj8PM/IZZbUbTiTM531pW8DRPQBBXVrdcKziWu1kGwgdkjZ1lUvBPHjbr6WSF&#10;hbYD7+l8CLWIEPYFKmhC6AspfdWQQT+3PXH0fqwzGKJ0tdQOhwg3nUyTZCENthwXGuzptaHq73Ay&#10;Cr6e888xvLfL0u1Ow3dW5r8fmCv1+DBuX0AEGsM9fGu/aQXpIoXrmXgE5Po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5PvoxQAAANwAAAAPAAAAAAAAAAAAAAAAAJgCAABkcnMv&#10;ZG93bnJldi54bWxQSwUGAAAAAAQABAD1AAAAigMAAAAA&#10;" path="m,l6081650,r,18286l,18286,,e" fillcolor="#963" stroked="f" strokeweight="0">
                  <v:stroke miterlimit="83231f" joinstyle="miter"/>
                  <v:path arrowok="t" textboxrect="0,0,6081650,18286"/>
                </v:shape>
                <v:shape id="Shape 6017" o:spid="_x0000_s1276" style="position:absolute;left:62862;top:48698;width:183;height:1116;visibility:visible;mso-wrap-style:square;v-text-anchor:top" coordsize="18288,1115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zuXcMA&#10;AADcAAAADwAAAGRycy9kb3ducmV2LnhtbESPT4vCMBTE78J+h/AWvGnqH7R0jbIrCN1jrbgeH82z&#10;LTYvpYlav/1GEDwOM/MbZrXpTSNu1LnasoLJOAJBXFhdc6ngkO9GMQjnkTU2lknBgxxs1h+DFSba&#10;3jmj296XIkDYJaig8r5NpHRFRQbd2LbEwTvbzqAPsiul7vAe4KaR0yhaSIM1h4UKW9pWVFz2V6Mg&#10;j39Pl/lfnJ5cWh+Xy/4nM5QpNfzsv79AeOr9O/xqp1rBdDGD55lwBOT6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LzuXcMAAADcAAAADwAAAAAAAAAAAAAAAACYAgAAZHJzL2Rv&#10;d25yZXYueG1sUEsFBgAAAAAEAAQA9QAAAIgDAAAAAA==&#10;" path="m,l18288,r,111557l,111557,,e" fillcolor="#963" stroked="f" strokeweight="0">
                  <v:stroke miterlimit="83231f" joinstyle="miter"/>
                  <v:path arrowok="t" textboxrect="0,0,18288,111557"/>
                </v:shape>
                <v:shape id="Shape 6018" o:spid="_x0000_s1277" style="position:absolute;left:61932;top:49631;width:1113;height:183;visibility:visible;mso-wrap-style:square;v-text-anchor:top" coordsize="111251,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14HsUA&#10;AADcAAAADwAAAGRycy9kb3ducmV2LnhtbESPQWvCQBSE70L/w/IKvYhuXEoo0VVUWuihIFUPPT6z&#10;zySYfRt2t0n677sFocdhZr5hVpvRtqInHxrHGhbzDARx6UzDlYbz6W32AiJEZIOtY9LwQwE264fJ&#10;CgvjBv6k/hgrkSAcCtRQx9gVUoayJoth7jri5F2dtxiT9JU0HocEt61UWZZLiw2nhRo72tdU3o7f&#10;VoPr8y81vXwMu8Uhqovyt+DPr1o/PY7bJYhIY/wP39vvRoPKn+HvTDoCcv0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XXgexQAAANwAAAAPAAAAAAAAAAAAAAAAAJgCAABkcnMv&#10;ZG93bnJldi54bWxQSwUGAAAAAAQABAD1AAAAigMAAAAA&#10;" path="m,l111251,r,18288l,18288,,e" fillcolor="#963" stroked="f" strokeweight="0">
                  <v:stroke miterlimit="83231f" joinstyle="miter"/>
                  <v:path arrowok="t" textboxrect="0,0,111251,18288"/>
                </v:shape>
                <v:shape id="Shape 6019" o:spid="_x0000_s1278" style="position:absolute;left:62298;top:48698;width:381;height:750;visibility:visible;mso-wrap-style:square;v-text-anchor:top" coordsize="38100,749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br18IA&#10;AADcAAAADwAAAGRycy9kb3ducmV2LnhtbESP3YrCMBSE74V9h3CEvdNUYYtUo4gibK/82wc42xzb&#10;YnPSTWLtvr0RBC+HmfmGWax604iOnK8tK5iMExDEhdU1lwp+zrvRDIQPyBoby6Tgnzyslh+DBWba&#10;3vlI3SmUIkLYZ6igCqHNpPRFRQb92LbE0btYZzBE6UqpHd4j3DRymiSpNFhzXKiwpU1FxfV0Mwou&#10;h78+/11vrAvNNu3sPq/1LVfqc9iv5yAC9eEdfrW/tYJp+gXPM/EIy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JuvXwgAAANwAAAAPAAAAAAAAAAAAAAAAAJgCAABkcnMvZG93&#10;bnJldi54bWxQSwUGAAAAAAQABAD1AAAAhwMAAAAA&#10;" path="m,l38100,r,74981l,74981,,e" fillcolor="#963" stroked="f" strokeweight="0">
                  <v:stroke miterlimit="83231f" joinstyle="miter"/>
                  <v:path arrowok="t" textboxrect="0,0,38100,74981"/>
                </v:shape>
                <v:shape id="Shape 6020" o:spid="_x0000_s1279" style="position:absolute;left:61932;top:49064;width:747;height:384;visibility:visible;mso-wrap-style:square;v-text-anchor:top" coordsize="74675,384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dIy8QA&#10;AADcAAAADwAAAGRycy9kb3ducmV2LnhtbESPQWvCQBSE74L/YXkFL6KbegiSukotCA0FoYm9P7LP&#10;bDD7Nma3Mf77rlDwOMzMN8xmN9pWDNT7xrGC12UCgrhyuuFawak8LNYgfEDW2DomBXfysNtOJxvM&#10;tLvxNw1FqEWEsM9QgQmhy6T0lSGLfuk64uidXW8xRNnXUvd4i3DbylWSpNJiw3HBYEcfhqpL8WsV&#10;zKmQJv+6Xo5dctiXObZDvv9RavYyvr+BCDSGZ/i//akVrNIUHmfiEZDb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mXSMvEAAAA3AAAAA8AAAAAAAAAAAAAAAAAmAIAAGRycy9k&#10;b3ducmV2LnhtbFBLBQYAAAAABAAEAPUAAACJAwAAAAA=&#10;" path="m,l74675,r,38405l,38405,,e" fillcolor="#963" stroked="f" strokeweight="0">
                  <v:stroke miterlimit="83231f" joinstyle="miter"/>
                  <v:path arrowok="t" textboxrect="0,0,74675,38405"/>
                </v:shape>
                <v:shape id="Shape 6021" o:spid="_x0000_s1280" style="position:absolute;left:61932;top:48698;width:183;height:183;visibility:visible;mso-wrap-style:square;v-text-anchor:top" coordsize="18288,182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rHosQA&#10;AADcAAAADwAAAGRycy9kb3ducmV2LnhtbESPQWvCQBSE74X+h+UJ3pqNAW1JXUUKloB40Bbi8ZF9&#10;JsHs27C7NfHfu4LQ4zAz3zDL9Wg6cSXnW8sKZkkKgriyuuVawe/P9u0DhA/IGjvLpOBGHtar15cl&#10;5toOfKDrMdQiQtjnqKAJoc+l9FVDBn1ie+Lona0zGKJ0tdQOhwg3nczSdCENthwXGuzpq6Hqcvwz&#10;CkpLZV1cdLnf7eenU7nNBld8KzWdjJtPEIHG8B9+tgutIFu8w+NMPAJyd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bqx6LEAAAA3AAAAA8AAAAAAAAAAAAAAAAAmAIAAGRycy9k&#10;b3ducmV2LnhtbFBLBQYAAAAABAAEAPUAAACJAwAAAAA=&#10;" path="m,l18288,r,18286l,18286,,e" fillcolor="#963" stroked="f" strokeweight="0">
                  <v:stroke miterlimit="83231f" joinstyle="miter"/>
                  <v:path arrowok="t" textboxrect="0,0,18288,18286"/>
                </v:shape>
                <v:shape id="Shape 6022" o:spid="_x0000_s1281" style="position:absolute;top:44735;width:182;height:3963;visibility:visible;mso-wrap-style:square;v-text-anchor:top" coordsize="18288,396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c6nsMA&#10;AADcAAAADwAAAGRycy9kb3ducmV2LnhtbERPy2rCQBTdC/2H4Rbc6aRCQ0kdRYSW6kJqkoLLa+Y2&#10;Cc3cSTNjHn/fWRRcHs57vR1NI3rqXG1ZwdMyAkFcWF1zqSDP3hYvIJxH1thYJgUTOdhuHmZrTLQd&#10;+Ex96ksRQtglqKDyvk2kdEVFBt3StsSB+7adQR9gV0rd4RDCTSNXURRLgzWHhgpb2ldU/KQ3o+A4&#10;fZLPDxlN18Pl+XTex1/vu1+l5o/j7hWEp9Hfxf/uD61gFYe14Uw4AnL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Lc6nsMAAADcAAAADwAAAAAAAAAAAAAAAACYAgAAZHJzL2Rv&#10;d25yZXYueG1sUEsFBgAAAAAEAAQA9QAAAIgDAAAAAA==&#10;" path="m,l18288,r,396240l,396240,,e" fillcolor="#963" stroked="f" strokeweight="0">
                  <v:stroke miterlimit="83231f" joinstyle="miter"/>
                  <v:path arrowok="t" textboxrect="0,0,18288,396240"/>
                </v:shape>
                <v:shape id="Shape 6023" o:spid="_x0000_s1282" style="position:absolute;left:365;top:44735;width:381;height:3963;visibility:visible;mso-wrap-style:square;v-text-anchor:top" coordsize="38100,396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3VmsYA&#10;AADcAAAADwAAAGRycy9kb3ducmV2LnhtbESPQWvCQBSE74L/YXmF3nRTodJGVxFBCe1BNK3Q2yP7&#10;3ASzb0N21eivd4WCx2FmvmGm887W4kytrxwreBsmIIgLpys2Cn7y1eADhA/IGmvHpOBKHuazfm+K&#10;qXYX3tJ5F4yIEPYpKihDaFIpfVGSRT90DXH0Dq61GKJsjdQtXiLc1nKUJGNpseK4UGJDy5KK4+5k&#10;FSRmfdiv8usi+/reZJubecf9759Sry/dYgIiUBee4f92phWMxp/wOBOPgJz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E3VmsYAAADcAAAADwAAAAAAAAAAAAAAAACYAgAAZHJz&#10;L2Rvd25yZXYueG1sUEsFBgAAAAAEAAQA9QAAAIsDAAAAAA==&#10;" path="m,l38100,r,396240l,396240,,e" fillcolor="#963" stroked="f" strokeweight="0">
                  <v:stroke miterlimit="83231f" joinstyle="miter"/>
                  <v:path arrowok="t" textboxrect="0,0,38100,396240"/>
                </v:shape>
                <v:shape id="Shape 6024" o:spid="_x0000_s1283" style="position:absolute;left:929;top:44735;width:186;height:3963;visibility:visible;mso-wrap-style:square;v-text-anchor:top" coordsize="18593,396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vXIb0A&#10;AADcAAAADwAAAGRycy9kb3ducmV2LnhtbERPTYvCMBC9L/gfwgh7W1N70N1qFBEEb7JV70Mzm5Q2&#10;k9JEjf/eHBY8Pt73eptcL+40htazgvmsAEHceN2yUXA5H76+QYSIrLH3TAqeFGC7mXyssdL+wb90&#10;r6MROYRDhQpsjEMlZWgsOQwzPxBn7s+PDmOGo5F6xEcOd70si2IhHbacGywOtLfUdPXNKZDmVNY9&#10;2fOPc9eu7q7JkE5KfU7TbgUiUopv8b/7qBWUyzw/n8lHQG5e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0AvXIb0AAADcAAAADwAAAAAAAAAAAAAAAACYAgAAZHJzL2Rvd25yZXYu&#10;eG1sUEsFBgAAAAAEAAQA9QAAAIIDAAAAAA==&#10;" path="m,l18593,r,396240l,396240,,e" fillcolor="#963" stroked="f" strokeweight="0">
                  <v:stroke miterlimit="83231f" joinstyle="miter"/>
                  <v:path arrowok="t" textboxrect="0,0,18593,396240"/>
                </v:shape>
                <v:shape id="Shape 6025" o:spid="_x0000_s1284" style="position:absolute;left:62862;top:44735;width:183;height:3963;visibility:visible;mso-wrap-style:square;v-text-anchor:top" coordsize="18288,396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QF3sYA&#10;AADcAAAADwAAAGRycy9kb3ducmV2LnhtbESPQWvCQBSE7wX/w/IKvdWNQlOJriKCpfZQmqjg8Zl9&#10;JqHZt2l2a5J/7wqFHoeZ+YZZrHpTiyu1rrKsYDKOQBDnVldcKDjst88zEM4ja6wtk4KBHKyWo4cF&#10;Jtp2nNI184UIEHYJKii9bxIpXV6SQTe2DXHwLrY16INsC6lb7ALc1HIaRbE0WHFYKLGhTUn5d/Zr&#10;FHwMX+QPuz0N593p5TPdxMe39Y9ST4/9eg7CU+//w3/td61g+jqB+5lwBOTy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FQF3sYAAADcAAAADwAAAAAAAAAAAAAAAACYAgAAZHJz&#10;L2Rvd25yZXYueG1sUEsFBgAAAAAEAAQA9QAAAIsDAAAAAA==&#10;" path="m,l18288,r,396240l,396240,,e" fillcolor="#963" stroked="f" strokeweight="0">
                  <v:stroke miterlimit="83231f" joinstyle="miter"/>
                  <v:path arrowok="t" textboxrect="0,0,18288,396240"/>
                </v:shape>
                <v:shape id="Shape 6026" o:spid="_x0000_s1285" style="position:absolute;left:62298;top:44735;width:381;height:3963;visibility:visible;mso-wrap-style:square;v-text-anchor:top" coordsize="38100,396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DRNsYA&#10;AADcAAAADwAAAGRycy9kb3ducmV2LnhtbESPQWvCQBSE7wX/w/IEb3XTQKtEVxFBCfYg1Vbw9sg+&#10;N6HZtyG71eivdwuCx2FmvmGm887W4kytrxwreBsmIIgLpys2Cr73q9cxCB+QNdaOScGVPMxnvZcp&#10;Ztpd+IvOu2BEhLDPUEEZQpNJ6YuSLPqha4ijd3KtxRBla6Ru8RLhtpZpknxIixXHhRIbWpZU/O7+&#10;rILErE+H1f66yDef23x7M+94+DkqNeh3iwmIQF14hh/tXCtIRyn8n4lHQM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zDRNsYAAADcAAAADwAAAAAAAAAAAAAAAACYAgAAZHJz&#10;L2Rvd25yZXYueG1sUEsFBgAAAAAEAAQA9QAAAIsDAAAAAA==&#10;" path="m,l38100,r,396240l,396240,,e" fillcolor="#963" stroked="f" strokeweight="0">
                  <v:stroke miterlimit="83231f" joinstyle="miter"/>
                  <v:path arrowok="t" textboxrect="0,0,38100,396240"/>
                </v:shape>
                <v:shape id="Shape 6027" o:spid="_x0000_s1286" style="position:absolute;left:61932;top:44735;width:183;height:3963;visibility:visible;mso-wrap-style:square;v-text-anchor:top" coordsize="18288,396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8o+MsYA&#10;AADcAAAADwAAAGRycy9kb3ducmV2LnhtbESPQWvCQBSE74X+h+UVequbWmpLzCoiKNqDaEyhx2f2&#10;NQlm38bsqsm/7xYEj8PMfMMk087U4kKtqywreB1EIIhzqysuFGT7xcsnCOeRNdaWSUFPDqaTx4cE&#10;Y22vvKNL6gsRIOxiVFB638RSurwkg25gG+Lg/drWoA+yLaRu8RrgppbDKBpJgxWHhRIbmpeUH9Oz&#10;UfDVb8ln6z31h/XP+2Y3H30vZyelnp+62RiEp87fw7f2SisYfrzB/5lwBOTk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8o+MsYAAADcAAAADwAAAAAAAAAAAAAAAACYAgAAZHJz&#10;L2Rvd25yZXYueG1sUEsFBgAAAAAEAAQA9QAAAIsDAAAAAA==&#10;" path="m,l18288,r,396240l,396240,,e" fillcolor="#963" stroked="f" strokeweight="0">
                  <v:stroke miterlimit="83231f" joinstyle="miter"/>
                  <v:path arrowok="t" textboxrect="0,0,18288,396240"/>
                </v:shape>
                <w10:anchorlock/>
              </v:group>
            </w:pict>
          </mc:Fallback>
        </mc:AlternateContent>
      </w:r>
    </w:p>
    <w:p w14:paraId="0BD1AC86" w14:textId="77777777" w:rsidR="00B2764B" w:rsidRPr="00B2764B" w:rsidRDefault="00B2764B" w:rsidP="00B2764B">
      <w:pPr>
        <w:spacing w:after="386" w:line="259" w:lineRule="auto"/>
        <w:ind w:left="97"/>
        <w:jc w:val="center"/>
        <w:rPr>
          <w:rFonts w:ascii="Century Gothic" w:eastAsia="Century Gothic" w:hAnsi="Century Gothic" w:cs="Century Gothic"/>
          <w:color w:val="000000"/>
          <w:sz w:val="24"/>
          <w:lang w:val="en-GB" w:eastAsia="en-GB"/>
        </w:rPr>
      </w:pPr>
      <w:r w:rsidRPr="00B2764B">
        <w:rPr>
          <w:rFonts w:ascii="Century Gothic" w:eastAsia="Century Gothic" w:hAnsi="Century Gothic" w:cs="Century Gothic"/>
          <w:b/>
          <w:color w:val="000000"/>
          <w:sz w:val="36"/>
          <w:lang w:val="en-GB" w:eastAsia="en-GB"/>
        </w:rPr>
        <w:t xml:space="preserve"> </w:t>
      </w:r>
    </w:p>
    <w:p w14:paraId="05D4474E" w14:textId="77777777" w:rsidR="00B2764B" w:rsidRPr="00B2764B" w:rsidRDefault="00B2764B" w:rsidP="00B2764B">
      <w:pPr>
        <w:keepNext/>
        <w:keepLines/>
        <w:spacing w:after="0" w:line="259" w:lineRule="auto"/>
        <w:ind w:left="3565"/>
        <w:outlineLvl w:val="0"/>
        <w:rPr>
          <w:rFonts w:ascii="Century Gothic" w:eastAsia="Century Gothic" w:hAnsi="Century Gothic" w:cs="Century Gothic"/>
          <w:b/>
          <w:color w:val="000000"/>
          <w:sz w:val="36"/>
          <w:lang w:val="en-GB" w:eastAsia="en-GB"/>
        </w:rPr>
      </w:pPr>
      <w:r w:rsidRPr="00B2764B">
        <w:rPr>
          <w:rFonts w:ascii="Century Gothic" w:eastAsia="Century Gothic" w:hAnsi="Century Gothic" w:cs="Century Gothic"/>
          <w:b/>
          <w:color w:val="000000"/>
          <w:sz w:val="36"/>
          <w:lang w:val="en-GB" w:eastAsia="en-GB"/>
        </w:rPr>
        <w:t xml:space="preserve">MARCH 2020 </w:t>
      </w:r>
    </w:p>
    <w:p w14:paraId="3BC03EC6" w14:textId="77777777" w:rsidR="00B2764B" w:rsidRPr="00B2764B" w:rsidRDefault="00B2764B" w:rsidP="00B2764B">
      <w:pPr>
        <w:spacing w:after="343" w:line="259" w:lineRule="auto"/>
        <w:ind w:left="75"/>
        <w:jc w:val="center"/>
        <w:rPr>
          <w:rFonts w:ascii="Century Gothic" w:eastAsia="Century Gothic" w:hAnsi="Century Gothic" w:cs="Century Gothic"/>
          <w:color w:val="000000"/>
          <w:sz w:val="24"/>
          <w:lang w:val="en-GB" w:eastAsia="en-GB"/>
        </w:rPr>
      </w:pPr>
      <w:r w:rsidRPr="00B2764B">
        <w:rPr>
          <w:rFonts w:ascii="Century Gothic" w:eastAsia="Century Gothic" w:hAnsi="Century Gothic" w:cs="Century Gothic"/>
          <w:b/>
          <w:color w:val="000000"/>
          <w:sz w:val="28"/>
          <w:lang w:val="en-GB" w:eastAsia="en-GB"/>
        </w:rPr>
        <w:t xml:space="preserve"> </w:t>
      </w:r>
    </w:p>
    <w:p w14:paraId="5934F7B0" w14:textId="77777777" w:rsidR="00B2764B" w:rsidRPr="00B2764B" w:rsidRDefault="00B2764B" w:rsidP="00B2764B">
      <w:pPr>
        <w:spacing w:after="142" w:line="259" w:lineRule="auto"/>
        <w:ind w:left="10" w:right="6" w:hanging="10"/>
        <w:jc w:val="center"/>
        <w:rPr>
          <w:rFonts w:ascii="Century Gothic" w:eastAsia="Century Gothic" w:hAnsi="Century Gothic" w:cs="Century Gothic"/>
          <w:color w:val="000000"/>
          <w:sz w:val="24"/>
          <w:lang w:val="en-GB" w:eastAsia="en-GB"/>
        </w:rPr>
      </w:pPr>
      <w:r w:rsidRPr="00B2764B">
        <w:rPr>
          <w:rFonts w:ascii="Century Gothic" w:eastAsia="Century Gothic" w:hAnsi="Century Gothic" w:cs="Century Gothic"/>
          <w:b/>
          <w:color w:val="000000"/>
          <w:sz w:val="28"/>
          <w:lang w:val="en-GB" w:eastAsia="en-GB"/>
        </w:rPr>
        <w:lastRenderedPageBreak/>
        <w:t xml:space="preserve">GUIDELINES FOR THE ESTABLISHING AND OPERATION OF JUNIOR </w:t>
      </w:r>
    </w:p>
    <w:p w14:paraId="600EF8E5" w14:textId="77777777" w:rsidR="00B2764B" w:rsidRPr="00B2764B" w:rsidRDefault="00B2764B" w:rsidP="00B2764B">
      <w:pPr>
        <w:spacing w:after="142" w:line="259" w:lineRule="auto"/>
        <w:ind w:left="10" w:right="4" w:hanging="10"/>
        <w:jc w:val="center"/>
        <w:rPr>
          <w:rFonts w:ascii="Century Gothic" w:eastAsia="Century Gothic" w:hAnsi="Century Gothic" w:cs="Century Gothic"/>
          <w:color w:val="000000"/>
          <w:sz w:val="24"/>
          <w:lang w:val="en-GB" w:eastAsia="en-GB"/>
        </w:rPr>
      </w:pPr>
      <w:r w:rsidRPr="00B2764B">
        <w:rPr>
          <w:rFonts w:ascii="Century Gothic" w:eastAsia="Century Gothic" w:hAnsi="Century Gothic" w:cs="Century Gothic"/>
          <w:b/>
          <w:color w:val="000000"/>
          <w:sz w:val="28"/>
          <w:lang w:val="en-GB" w:eastAsia="en-GB"/>
        </w:rPr>
        <w:t xml:space="preserve">SCIENCE AND TECHNOLOGY CLUBS IN SCHOOLS IN MALAWI </w:t>
      </w:r>
    </w:p>
    <w:p w14:paraId="396F60DA" w14:textId="77777777" w:rsidR="00B2764B" w:rsidRPr="00B2764B" w:rsidRDefault="00B2764B" w:rsidP="00B2764B">
      <w:pPr>
        <w:spacing w:after="141" w:line="259" w:lineRule="auto"/>
        <w:ind w:left="75"/>
        <w:jc w:val="center"/>
        <w:rPr>
          <w:rFonts w:ascii="Century Gothic" w:eastAsia="Century Gothic" w:hAnsi="Century Gothic" w:cs="Century Gothic"/>
          <w:color w:val="000000"/>
          <w:sz w:val="24"/>
          <w:lang w:val="en-GB" w:eastAsia="en-GB"/>
        </w:rPr>
      </w:pPr>
      <w:r w:rsidRPr="00B2764B">
        <w:rPr>
          <w:rFonts w:ascii="Century Gothic" w:eastAsia="Century Gothic" w:hAnsi="Century Gothic" w:cs="Century Gothic"/>
          <w:b/>
          <w:color w:val="000000"/>
          <w:sz w:val="28"/>
          <w:lang w:val="en-GB" w:eastAsia="en-GB"/>
        </w:rPr>
        <w:t xml:space="preserve"> </w:t>
      </w:r>
    </w:p>
    <w:p w14:paraId="00E3681C" w14:textId="77777777" w:rsidR="00B2764B" w:rsidRPr="00B2764B" w:rsidRDefault="00B2764B" w:rsidP="00B2764B">
      <w:pPr>
        <w:keepNext/>
        <w:keepLines/>
        <w:tabs>
          <w:tab w:val="center" w:pos="1591"/>
        </w:tabs>
        <w:spacing w:after="125" w:line="259" w:lineRule="auto"/>
        <w:ind w:left="-15"/>
        <w:outlineLvl w:val="1"/>
        <w:rPr>
          <w:rFonts w:ascii="Century Gothic" w:eastAsia="Century Gothic" w:hAnsi="Century Gothic" w:cs="Century Gothic"/>
          <w:b/>
          <w:color w:val="000000"/>
          <w:sz w:val="24"/>
          <w:lang w:val="en-GB" w:eastAsia="en-GB"/>
        </w:rPr>
      </w:pPr>
      <w:r w:rsidRPr="00B2764B">
        <w:rPr>
          <w:rFonts w:ascii="Century Gothic" w:eastAsia="Century Gothic" w:hAnsi="Century Gothic" w:cs="Century Gothic"/>
          <w:b/>
          <w:color w:val="000000"/>
          <w:sz w:val="24"/>
          <w:lang w:val="en-GB" w:eastAsia="en-GB"/>
        </w:rPr>
        <w:t>1.0</w:t>
      </w:r>
      <w:r w:rsidRPr="00B2764B">
        <w:rPr>
          <w:rFonts w:ascii="Arial" w:eastAsia="Arial" w:hAnsi="Arial" w:cs="Arial"/>
          <w:b/>
          <w:color w:val="000000"/>
          <w:sz w:val="24"/>
          <w:lang w:val="en-GB" w:eastAsia="en-GB"/>
        </w:rPr>
        <w:t xml:space="preserve"> </w:t>
      </w:r>
      <w:r w:rsidRPr="00B2764B">
        <w:rPr>
          <w:rFonts w:ascii="Arial" w:eastAsia="Arial" w:hAnsi="Arial" w:cs="Arial"/>
          <w:b/>
          <w:color w:val="000000"/>
          <w:sz w:val="24"/>
          <w:lang w:val="en-GB" w:eastAsia="en-GB"/>
        </w:rPr>
        <w:tab/>
      </w:r>
      <w:r w:rsidRPr="00B2764B">
        <w:rPr>
          <w:rFonts w:ascii="Century Gothic" w:eastAsia="Century Gothic" w:hAnsi="Century Gothic" w:cs="Century Gothic"/>
          <w:b/>
          <w:color w:val="000000"/>
          <w:sz w:val="24"/>
          <w:lang w:val="en-GB" w:eastAsia="en-GB"/>
        </w:rPr>
        <w:t xml:space="preserve">INTRODUCTION </w:t>
      </w:r>
    </w:p>
    <w:p w14:paraId="2F1DB6A4" w14:textId="77777777" w:rsidR="00B2764B" w:rsidRPr="00B2764B" w:rsidRDefault="00B2764B" w:rsidP="00B2764B">
      <w:pPr>
        <w:spacing w:after="123" w:line="259" w:lineRule="auto"/>
        <w:ind w:left="720"/>
        <w:rPr>
          <w:rFonts w:ascii="Century Gothic" w:eastAsia="Century Gothic" w:hAnsi="Century Gothic" w:cs="Century Gothic"/>
          <w:color w:val="000000"/>
          <w:sz w:val="24"/>
          <w:lang w:val="en-GB" w:eastAsia="en-GB"/>
        </w:rPr>
      </w:pPr>
      <w:r w:rsidRPr="00B2764B">
        <w:rPr>
          <w:rFonts w:ascii="Century Gothic" w:eastAsia="Century Gothic" w:hAnsi="Century Gothic" w:cs="Century Gothic"/>
          <w:b/>
          <w:color w:val="000000"/>
          <w:sz w:val="24"/>
          <w:lang w:val="en-GB" w:eastAsia="en-GB"/>
        </w:rPr>
        <w:t xml:space="preserve"> </w:t>
      </w:r>
    </w:p>
    <w:p w14:paraId="21F47B76" w14:textId="77777777" w:rsidR="00B2764B" w:rsidRPr="00B2764B" w:rsidRDefault="00B2764B" w:rsidP="00B2764B">
      <w:pPr>
        <w:spacing w:after="0" w:line="359" w:lineRule="auto"/>
        <w:ind w:left="10" w:hanging="10"/>
        <w:jc w:val="both"/>
        <w:rPr>
          <w:rFonts w:ascii="Century Gothic" w:eastAsia="Century Gothic" w:hAnsi="Century Gothic" w:cs="Century Gothic"/>
          <w:color w:val="000000"/>
          <w:sz w:val="24"/>
          <w:lang w:val="en-GB" w:eastAsia="en-GB"/>
        </w:rPr>
      </w:pPr>
      <w:r w:rsidRPr="00B2764B">
        <w:rPr>
          <w:rFonts w:ascii="Century Gothic" w:eastAsia="Century Gothic" w:hAnsi="Century Gothic" w:cs="Century Gothic"/>
          <w:color w:val="000000"/>
          <w:sz w:val="24"/>
          <w:lang w:val="en-GB" w:eastAsia="en-GB"/>
        </w:rPr>
        <w:t xml:space="preserve">Over the years, science clubs have been effective tools for promoting awareness of Science, Technology and Innovation (STI) amongst students in the education system world over. Science clubs offer students the chance to do science-related activities that extend and enhance the science they experience in the classroom; help students to explore areas of science not covered by the curriculum; gives them opportunities to do practical science; and orient and educate them on concepts and newer developments in the field of STI.  </w:t>
      </w:r>
    </w:p>
    <w:p w14:paraId="3B312097" w14:textId="77777777" w:rsidR="00B2764B" w:rsidRPr="00B2764B" w:rsidRDefault="00B2764B" w:rsidP="00B2764B">
      <w:pPr>
        <w:spacing w:after="0" w:line="359" w:lineRule="auto"/>
        <w:ind w:left="10" w:hanging="10"/>
        <w:jc w:val="both"/>
        <w:rPr>
          <w:rFonts w:ascii="Century Gothic" w:eastAsia="Century Gothic" w:hAnsi="Century Gothic" w:cs="Century Gothic"/>
          <w:color w:val="000000"/>
          <w:sz w:val="24"/>
          <w:lang w:val="en-GB" w:eastAsia="en-GB"/>
        </w:rPr>
      </w:pPr>
      <w:r w:rsidRPr="00B2764B">
        <w:rPr>
          <w:rFonts w:ascii="Century Gothic" w:eastAsia="Century Gothic" w:hAnsi="Century Gothic" w:cs="Century Gothic"/>
          <w:color w:val="000000"/>
          <w:sz w:val="24"/>
          <w:lang w:val="en-GB" w:eastAsia="en-GB"/>
        </w:rPr>
        <w:t xml:space="preserve">It is in line with this that the Ministry of Education (MoE) through the Directorate of Science, Technology and Innovation (DSTI) embarked on the capacity building program on the application of science technology and innovation in schools. One of the activities in this program is to facilitate the establishment and operationalization of Junior Science Technology and Innovation (JSTI) clubs in schools.  </w:t>
      </w:r>
    </w:p>
    <w:p w14:paraId="66BC2452" w14:textId="77777777" w:rsidR="00B2764B" w:rsidRPr="00B2764B" w:rsidRDefault="00B2764B" w:rsidP="00B2764B">
      <w:pPr>
        <w:spacing w:after="123" w:line="259" w:lineRule="auto"/>
        <w:rPr>
          <w:rFonts w:ascii="Century Gothic" w:eastAsia="Century Gothic" w:hAnsi="Century Gothic" w:cs="Century Gothic"/>
          <w:color w:val="000000"/>
          <w:sz w:val="24"/>
          <w:lang w:val="en-GB" w:eastAsia="en-GB"/>
        </w:rPr>
      </w:pPr>
      <w:r w:rsidRPr="00B2764B">
        <w:rPr>
          <w:rFonts w:ascii="Century Gothic" w:eastAsia="Century Gothic" w:hAnsi="Century Gothic" w:cs="Century Gothic"/>
          <w:color w:val="000000"/>
          <w:sz w:val="24"/>
          <w:lang w:val="en-GB" w:eastAsia="en-GB"/>
        </w:rPr>
        <w:t xml:space="preserve"> </w:t>
      </w:r>
    </w:p>
    <w:p w14:paraId="5ACA4FAE" w14:textId="77777777" w:rsidR="00B2764B" w:rsidRPr="00B2764B" w:rsidRDefault="00B2764B" w:rsidP="00B2764B">
      <w:pPr>
        <w:spacing w:after="1" w:line="359" w:lineRule="auto"/>
        <w:ind w:left="10" w:hanging="10"/>
        <w:jc w:val="both"/>
        <w:rPr>
          <w:rFonts w:ascii="Century Gothic" w:eastAsia="Century Gothic" w:hAnsi="Century Gothic" w:cs="Century Gothic"/>
          <w:color w:val="000000"/>
          <w:sz w:val="24"/>
          <w:lang w:val="en-GB" w:eastAsia="en-GB"/>
        </w:rPr>
      </w:pPr>
      <w:r w:rsidRPr="00B2764B">
        <w:rPr>
          <w:rFonts w:ascii="Century Gothic" w:eastAsia="Century Gothic" w:hAnsi="Century Gothic" w:cs="Century Gothic"/>
          <w:color w:val="000000"/>
          <w:sz w:val="24"/>
          <w:lang w:val="en-GB" w:eastAsia="en-GB"/>
        </w:rPr>
        <w:t xml:space="preserve">These guidelines therefore outline the methodological and operation framework to be followed when establishing these JSTI clubs in schools in Malawi. </w:t>
      </w:r>
    </w:p>
    <w:p w14:paraId="1E5FA3A6" w14:textId="77777777" w:rsidR="00B2764B" w:rsidRPr="00B2764B" w:rsidRDefault="00B2764B" w:rsidP="00B2764B">
      <w:pPr>
        <w:spacing w:after="139" w:line="259" w:lineRule="auto"/>
        <w:rPr>
          <w:rFonts w:ascii="Century Gothic" w:eastAsia="Century Gothic" w:hAnsi="Century Gothic" w:cs="Century Gothic"/>
          <w:color w:val="000000"/>
          <w:sz w:val="24"/>
          <w:lang w:val="en-GB" w:eastAsia="en-GB"/>
        </w:rPr>
      </w:pPr>
      <w:r w:rsidRPr="00B2764B">
        <w:rPr>
          <w:rFonts w:ascii="Century Gothic" w:eastAsia="Century Gothic" w:hAnsi="Century Gothic" w:cs="Century Gothic"/>
          <w:color w:val="000000"/>
          <w:sz w:val="24"/>
          <w:lang w:val="en-GB" w:eastAsia="en-GB"/>
        </w:rPr>
        <w:t xml:space="preserve"> </w:t>
      </w:r>
    </w:p>
    <w:p w14:paraId="5615DE30" w14:textId="77777777" w:rsidR="00B2764B" w:rsidRPr="00B2764B" w:rsidRDefault="00B2764B" w:rsidP="00B2764B">
      <w:pPr>
        <w:keepNext/>
        <w:keepLines/>
        <w:tabs>
          <w:tab w:val="center" w:pos="1226"/>
        </w:tabs>
        <w:spacing w:after="125" w:line="259" w:lineRule="auto"/>
        <w:ind w:left="-15"/>
        <w:outlineLvl w:val="1"/>
        <w:rPr>
          <w:rFonts w:ascii="Century Gothic" w:eastAsia="Century Gothic" w:hAnsi="Century Gothic" w:cs="Century Gothic"/>
          <w:b/>
          <w:color w:val="000000"/>
          <w:sz w:val="24"/>
          <w:lang w:val="en-GB" w:eastAsia="en-GB"/>
        </w:rPr>
      </w:pPr>
      <w:r w:rsidRPr="00B2764B">
        <w:rPr>
          <w:rFonts w:ascii="Century Gothic" w:eastAsia="Century Gothic" w:hAnsi="Century Gothic" w:cs="Century Gothic"/>
          <w:b/>
          <w:color w:val="000000"/>
          <w:sz w:val="24"/>
          <w:lang w:val="en-GB" w:eastAsia="en-GB"/>
        </w:rPr>
        <w:t xml:space="preserve">2.0 </w:t>
      </w:r>
      <w:r w:rsidRPr="00B2764B">
        <w:rPr>
          <w:rFonts w:ascii="Century Gothic" w:eastAsia="Century Gothic" w:hAnsi="Century Gothic" w:cs="Century Gothic"/>
          <w:b/>
          <w:color w:val="000000"/>
          <w:sz w:val="24"/>
          <w:lang w:val="en-GB" w:eastAsia="en-GB"/>
        </w:rPr>
        <w:tab/>
        <w:t xml:space="preserve">PURPOSE  </w:t>
      </w:r>
    </w:p>
    <w:p w14:paraId="1FF9AAD6" w14:textId="77777777" w:rsidR="00B2764B" w:rsidRPr="00B2764B" w:rsidRDefault="00B2764B" w:rsidP="00B2764B">
      <w:pPr>
        <w:spacing w:after="123" w:line="259" w:lineRule="auto"/>
        <w:rPr>
          <w:rFonts w:ascii="Century Gothic" w:eastAsia="Century Gothic" w:hAnsi="Century Gothic" w:cs="Century Gothic"/>
          <w:color w:val="000000"/>
          <w:sz w:val="24"/>
          <w:lang w:val="en-GB" w:eastAsia="en-GB"/>
        </w:rPr>
      </w:pPr>
      <w:r w:rsidRPr="00B2764B">
        <w:rPr>
          <w:rFonts w:ascii="Century Gothic" w:eastAsia="Century Gothic" w:hAnsi="Century Gothic" w:cs="Century Gothic"/>
          <w:b/>
          <w:color w:val="000000"/>
          <w:sz w:val="24"/>
          <w:lang w:val="en-GB" w:eastAsia="en-GB"/>
        </w:rPr>
        <w:t xml:space="preserve"> </w:t>
      </w:r>
    </w:p>
    <w:p w14:paraId="481B8D96" w14:textId="77777777" w:rsidR="00B2764B" w:rsidRPr="00B2764B" w:rsidRDefault="00B2764B" w:rsidP="00B2764B">
      <w:pPr>
        <w:spacing w:after="122" w:line="359" w:lineRule="auto"/>
        <w:ind w:left="10" w:hanging="10"/>
        <w:jc w:val="both"/>
        <w:rPr>
          <w:rFonts w:ascii="Century Gothic" w:eastAsia="Century Gothic" w:hAnsi="Century Gothic" w:cs="Century Gothic"/>
          <w:color w:val="000000"/>
          <w:sz w:val="24"/>
          <w:lang w:val="en-GB" w:eastAsia="en-GB"/>
        </w:rPr>
      </w:pPr>
      <w:r w:rsidRPr="00B2764B">
        <w:rPr>
          <w:rFonts w:ascii="Century Gothic" w:eastAsia="Century Gothic" w:hAnsi="Century Gothic" w:cs="Century Gothic"/>
          <w:color w:val="000000"/>
          <w:sz w:val="24"/>
          <w:lang w:val="en-GB" w:eastAsia="en-GB"/>
        </w:rPr>
        <w:t xml:space="preserve">The purpose of the JSTI club shall be to promote learning, application and utilization of science and technology and innovation amongst students. </w:t>
      </w:r>
    </w:p>
    <w:p w14:paraId="64139605" w14:textId="77777777" w:rsidR="00B2764B" w:rsidRPr="00B2764B" w:rsidRDefault="00B2764B" w:rsidP="00B2764B">
      <w:pPr>
        <w:spacing w:after="123" w:line="259" w:lineRule="auto"/>
        <w:rPr>
          <w:rFonts w:ascii="Century Gothic" w:eastAsia="Century Gothic" w:hAnsi="Century Gothic" w:cs="Century Gothic"/>
          <w:color w:val="000000"/>
          <w:sz w:val="24"/>
          <w:lang w:val="en-GB" w:eastAsia="en-GB"/>
        </w:rPr>
      </w:pPr>
      <w:r w:rsidRPr="00B2764B">
        <w:rPr>
          <w:rFonts w:ascii="Century Gothic" w:eastAsia="Century Gothic" w:hAnsi="Century Gothic" w:cs="Century Gothic"/>
          <w:color w:val="000000"/>
          <w:sz w:val="24"/>
          <w:lang w:val="en-GB" w:eastAsia="en-GB"/>
        </w:rPr>
        <w:t xml:space="preserve"> </w:t>
      </w:r>
    </w:p>
    <w:p w14:paraId="5E6F388C" w14:textId="77777777" w:rsidR="00B2764B" w:rsidRPr="00B2764B" w:rsidRDefault="00B2764B" w:rsidP="00B2764B">
      <w:pPr>
        <w:spacing w:after="139" w:line="259" w:lineRule="auto"/>
        <w:rPr>
          <w:rFonts w:ascii="Century Gothic" w:eastAsia="Century Gothic" w:hAnsi="Century Gothic" w:cs="Century Gothic"/>
          <w:color w:val="000000"/>
          <w:sz w:val="24"/>
          <w:lang w:val="en-GB" w:eastAsia="en-GB"/>
        </w:rPr>
      </w:pPr>
      <w:r w:rsidRPr="00B2764B">
        <w:rPr>
          <w:rFonts w:ascii="Century Gothic" w:eastAsia="Century Gothic" w:hAnsi="Century Gothic" w:cs="Century Gothic"/>
          <w:color w:val="000000"/>
          <w:sz w:val="24"/>
          <w:lang w:val="en-GB" w:eastAsia="en-GB"/>
        </w:rPr>
        <w:t xml:space="preserve"> </w:t>
      </w:r>
    </w:p>
    <w:p w14:paraId="6BD940ED" w14:textId="77777777" w:rsidR="00B2764B" w:rsidRPr="00B2764B" w:rsidRDefault="00B2764B" w:rsidP="00B2764B">
      <w:pPr>
        <w:keepNext/>
        <w:keepLines/>
        <w:tabs>
          <w:tab w:val="center" w:pos="1013"/>
        </w:tabs>
        <w:spacing w:after="125" w:line="259" w:lineRule="auto"/>
        <w:ind w:left="-15"/>
        <w:outlineLvl w:val="1"/>
        <w:rPr>
          <w:rFonts w:ascii="Century Gothic" w:eastAsia="Century Gothic" w:hAnsi="Century Gothic" w:cs="Century Gothic"/>
          <w:b/>
          <w:color w:val="000000"/>
          <w:sz w:val="24"/>
          <w:lang w:val="en-GB" w:eastAsia="en-GB"/>
        </w:rPr>
      </w:pPr>
      <w:r w:rsidRPr="00B2764B">
        <w:rPr>
          <w:rFonts w:ascii="Century Gothic" w:eastAsia="Century Gothic" w:hAnsi="Century Gothic" w:cs="Century Gothic"/>
          <w:b/>
          <w:color w:val="000000"/>
          <w:sz w:val="24"/>
          <w:lang w:val="en-GB" w:eastAsia="en-GB"/>
        </w:rPr>
        <w:t xml:space="preserve">3.0 </w:t>
      </w:r>
      <w:r w:rsidRPr="00B2764B">
        <w:rPr>
          <w:rFonts w:ascii="Century Gothic" w:eastAsia="Century Gothic" w:hAnsi="Century Gothic" w:cs="Century Gothic"/>
          <w:b/>
          <w:color w:val="000000"/>
          <w:sz w:val="24"/>
          <w:lang w:val="en-GB" w:eastAsia="en-GB"/>
        </w:rPr>
        <w:tab/>
        <w:t xml:space="preserve">AIMS  </w:t>
      </w:r>
    </w:p>
    <w:p w14:paraId="089CBDC9" w14:textId="77777777" w:rsidR="00B2764B" w:rsidRPr="00B2764B" w:rsidRDefault="00B2764B" w:rsidP="00B2764B">
      <w:pPr>
        <w:spacing w:after="123" w:line="259" w:lineRule="auto"/>
        <w:rPr>
          <w:rFonts w:ascii="Century Gothic" w:eastAsia="Century Gothic" w:hAnsi="Century Gothic" w:cs="Century Gothic"/>
          <w:color w:val="000000"/>
          <w:sz w:val="24"/>
          <w:lang w:val="en-GB" w:eastAsia="en-GB"/>
        </w:rPr>
      </w:pPr>
      <w:r w:rsidRPr="00B2764B">
        <w:rPr>
          <w:rFonts w:ascii="Century Gothic" w:eastAsia="Century Gothic" w:hAnsi="Century Gothic" w:cs="Century Gothic"/>
          <w:color w:val="000000"/>
          <w:sz w:val="24"/>
          <w:lang w:val="en-GB" w:eastAsia="en-GB"/>
        </w:rPr>
        <w:t xml:space="preserve"> </w:t>
      </w:r>
    </w:p>
    <w:p w14:paraId="00297AE6" w14:textId="77777777" w:rsidR="00B2764B" w:rsidRPr="00B2764B" w:rsidRDefault="00B2764B" w:rsidP="00B2764B">
      <w:pPr>
        <w:spacing w:after="122" w:line="259" w:lineRule="auto"/>
        <w:ind w:left="10" w:hanging="10"/>
        <w:jc w:val="both"/>
        <w:rPr>
          <w:rFonts w:ascii="Century Gothic" w:eastAsia="Century Gothic" w:hAnsi="Century Gothic" w:cs="Century Gothic"/>
          <w:color w:val="000000"/>
          <w:sz w:val="24"/>
          <w:lang w:val="en-GB" w:eastAsia="en-GB"/>
        </w:rPr>
      </w:pPr>
      <w:r w:rsidRPr="00B2764B">
        <w:rPr>
          <w:rFonts w:ascii="Century Gothic" w:eastAsia="Century Gothic" w:hAnsi="Century Gothic" w:cs="Century Gothic"/>
          <w:color w:val="000000"/>
          <w:sz w:val="24"/>
          <w:lang w:val="en-GB" w:eastAsia="en-GB"/>
        </w:rPr>
        <w:t xml:space="preserve">The following shall be the aims of the club </w:t>
      </w:r>
    </w:p>
    <w:p w14:paraId="525C89D8" w14:textId="77777777" w:rsidR="00B2764B" w:rsidRPr="00B2764B" w:rsidRDefault="00B2764B" w:rsidP="00B2764B">
      <w:pPr>
        <w:spacing w:after="157" w:line="259" w:lineRule="auto"/>
        <w:rPr>
          <w:rFonts w:ascii="Century Gothic" w:eastAsia="Century Gothic" w:hAnsi="Century Gothic" w:cs="Century Gothic"/>
          <w:color w:val="000000"/>
          <w:sz w:val="24"/>
          <w:lang w:val="en-GB" w:eastAsia="en-GB"/>
        </w:rPr>
      </w:pPr>
      <w:r w:rsidRPr="00B2764B">
        <w:rPr>
          <w:rFonts w:ascii="Century Gothic" w:eastAsia="Century Gothic" w:hAnsi="Century Gothic" w:cs="Century Gothic"/>
          <w:color w:val="000000"/>
          <w:sz w:val="24"/>
          <w:lang w:val="en-GB" w:eastAsia="en-GB"/>
        </w:rPr>
        <w:lastRenderedPageBreak/>
        <w:t xml:space="preserve"> </w:t>
      </w:r>
    </w:p>
    <w:p w14:paraId="4320F777" w14:textId="77777777" w:rsidR="00B2764B" w:rsidRPr="00B2764B" w:rsidRDefault="00B2764B" w:rsidP="00B2764B">
      <w:pPr>
        <w:numPr>
          <w:ilvl w:val="0"/>
          <w:numId w:val="23"/>
        </w:numPr>
        <w:spacing w:after="122" w:line="259" w:lineRule="auto"/>
        <w:ind w:hanging="10"/>
        <w:jc w:val="both"/>
        <w:rPr>
          <w:rFonts w:ascii="Century Gothic" w:eastAsia="Century Gothic" w:hAnsi="Century Gothic" w:cs="Century Gothic"/>
          <w:color w:val="000000"/>
          <w:sz w:val="24"/>
          <w:lang w:val="en-GB" w:eastAsia="en-GB"/>
        </w:rPr>
      </w:pPr>
      <w:r w:rsidRPr="00B2764B">
        <w:rPr>
          <w:rFonts w:ascii="Century Gothic" w:eastAsia="Century Gothic" w:hAnsi="Century Gothic" w:cs="Century Gothic"/>
          <w:color w:val="000000"/>
          <w:sz w:val="24"/>
          <w:lang w:val="en-GB" w:eastAsia="en-GB"/>
        </w:rPr>
        <w:t xml:space="preserve">Organize club meetings. </w:t>
      </w:r>
    </w:p>
    <w:p w14:paraId="62C269D8" w14:textId="77777777" w:rsidR="00B2764B" w:rsidRPr="00B2764B" w:rsidRDefault="00B2764B" w:rsidP="00B2764B">
      <w:pPr>
        <w:spacing w:after="161" w:line="259" w:lineRule="auto"/>
        <w:ind w:left="720"/>
        <w:rPr>
          <w:rFonts w:ascii="Century Gothic" w:eastAsia="Century Gothic" w:hAnsi="Century Gothic" w:cs="Century Gothic"/>
          <w:color w:val="000000"/>
          <w:sz w:val="24"/>
          <w:lang w:val="en-GB" w:eastAsia="en-GB"/>
        </w:rPr>
      </w:pPr>
      <w:r w:rsidRPr="00B2764B">
        <w:rPr>
          <w:rFonts w:ascii="Century Gothic" w:eastAsia="Century Gothic" w:hAnsi="Century Gothic" w:cs="Century Gothic"/>
          <w:color w:val="000000"/>
          <w:sz w:val="24"/>
          <w:lang w:val="en-GB" w:eastAsia="en-GB"/>
        </w:rPr>
        <w:t xml:space="preserve"> </w:t>
      </w:r>
    </w:p>
    <w:p w14:paraId="57636699" w14:textId="77777777" w:rsidR="00B2764B" w:rsidRPr="00B2764B" w:rsidRDefault="00B2764B" w:rsidP="00B2764B">
      <w:pPr>
        <w:numPr>
          <w:ilvl w:val="0"/>
          <w:numId w:val="23"/>
        </w:numPr>
        <w:spacing w:after="0" w:line="359" w:lineRule="auto"/>
        <w:ind w:hanging="10"/>
        <w:jc w:val="both"/>
        <w:rPr>
          <w:rFonts w:ascii="Century Gothic" w:eastAsia="Century Gothic" w:hAnsi="Century Gothic" w:cs="Century Gothic"/>
          <w:color w:val="000000"/>
          <w:sz w:val="24"/>
          <w:lang w:val="en-GB" w:eastAsia="en-GB"/>
        </w:rPr>
      </w:pPr>
      <w:r w:rsidRPr="00B2764B">
        <w:rPr>
          <w:rFonts w:ascii="Century Gothic" w:eastAsia="Century Gothic" w:hAnsi="Century Gothic" w:cs="Century Gothic"/>
          <w:color w:val="000000"/>
          <w:sz w:val="24"/>
          <w:lang w:val="en-GB" w:eastAsia="en-GB"/>
        </w:rPr>
        <w:t xml:space="preserve">Encourage interest in learning of science and technology and innovation amongst students </w:t>
      </w:r>
    </w:p>
    <w:p w14:paraId="1B63E156" w14:textId="77777777" w:rsidR="00B2764B" w:rsidRPr="00B2764B" w:rsidRDefault="00B2764B" w:rsidP="00B2764B">
      <w:pPr>
        <w:spacing w:after="57" w:line="259" w:lineRule="auto"/>
        <w:ind w:left="720"/>
        <w:rPr>
          <w:rFonts w:ascii="Century Gothic" w:eastAsia="Century Gothic" w:hAnsi="Century Gothic" w:cs="Century Gothic"/>
          <w:color w:val="000000"/>
          <w:sz w:val="24"/>
          <w:lang w:val="en-GB" w:eastAsia="en-GB"/>
        </w:rPr>
      </w:pPr>
      <w:r w:rsidRPr="00B2764B">
        <w:rPr>
          <w:rFonts w:ascii="Century Gothic" w:eastAsia="Century Gothic" w:hAnsi="Century Gothic" w:cs="Century Gothic"/>
          <w:color w:val="000000"/>
          <w:sz w:val="24"/>
          <w:lang w:val="en-GB" w:eastAsia="en-GB"/>
        </w:rPr>
        <w:t xml:space="preserve"> </w:t>
      </w:r>
    </w:p>
    <w:p w14:paraId="61C86D57" w14:textId="77777777" w:rsidR="00B2764B" w:rsidRPr="00B2764B" w:rsidRDefault="00B2764B" w:rsidP="00B2764B">
      <w:pPr>
        <w:numPr>
          <w:ilvl w:val="0"/>
          <w:numId w:val="23"/>
        </w:numPr>
        <w:spacing w:after="0" w:line="359" w:lineRule="auto"/>
        <w:ind w:hanging="10"/>
        <w:jc w:val="both"/>
        <w:rPr>
          <w:rFonts w:ascii="Century Gothic" w:eastAsia="Century Gothic" w:hAnsi="Century Gothic" w:cs="Century Gothic"/>
          <w:color w:val="000000"/>
          <w:sz w:val="24"/>
          <w:lang w:val="en-GB" w:eastAsia="en-GB"/>
        </w:rPr>
      </w:pPr>
      <w:r w:rsidRPr="00B2764B">
        <w:rPr>
          <w:rFonts w:ascii="Century Gothic" w:eastAsia="Century Gothic" w:hAnsi="Century Gothic" w:cs="Century Gothic"/>
          <w:color w:val="000000"/>
          <w:sz w:val="24"/>
          <w:lang w:val="en-GB" w:eastAsia="en-GB"/>
        </w:rPr>
        <w:t xml:space="preserve">Encourage interest in the application of science and technology and innovation amongst students </w:t>
      </w:r>
    </w:p>
    <w:p w14:paraId="61179F49" w14:textId="77777777" w:rsidR="00B2764B" w:rsidRPr="00B2764B" w:rsidRDefault="00B2764B" w:rsidP="00B2764B">
      <w:pPr>
        <w:spacing w:after="57" w:line="259" w:lineRule="auto"/>
        <w:ind w:left="720"/>
        <w:rPr>
          <w:rFonts w:ascii="Century Gothic" w:eastAsia="Century Gothic" w:hAnsi="Century Gothic" w:cs="Century Gothic"/>
          <w:color w:val="000000"/>
          <w:sz w:val="24"/>
          <w:lang w:val="en-GB" w:eastAsia="en-GB"/>
        </w:rPr>
      </w:pPr>
      <w:r w:rsidRPr="00B2764B">
        <w:rPr>
          <w:rFonts w:ascii="Century Gothic" w:eastAsia="Century Gothic" w:hAnsi="Century Gothic" w:cs="Century Gothic"/>
          <w:color w:val="000000"/>
          <w:sz w:val="24"/>
          <w:lang w:val="en-GB" w:eastAsia="en-GB"/>
        </w:rPr>
        <w:t xml:space="preserve"> </w:t>
      </w:r>
    </w:p>
    <w:p w14:paraId="624696F3" w14:textId="77777777" w:rsidR="00B2764B" w:rsidRPr="00B2764B" w:rsidRDefault="00B2764B" w:rsidP="00B2764B">
      <w:pPr>
        <w:numPr>
          <w:ilvl w:val="0"/>
          <w:numId w:val="23"/>
        </w:numPr>
        <w:spacing w:after="122" w:line="259" w:lineRule="auto"/>
        <w:ind w:hanging="10"/>
        <w:jc w:val="both"/>
        <w:rPr>
          <w:rFonts w:ascii="Century Gothic" w:eastAsia="Century Gothic" w:hAnsi="Century Gothic" w:cs="Century Gothic"/>
          <w:color w:val="000000"/>
          <w:sz w:val="24"/>
          <w:lang w:val="en-GB" w:eastAsia="en-GB"/>
        </w:rPr>
      </w:pPr>
      <w:r w:rsidRPr="00B2764B">
        <w:rPr>
          <w:rFonts w:ascii="Century Gothic" w:eastAsia="Century Gothic" w:hAnsi="Century Gothic" w:cs="Century Gothic"/>
          <w:color w:val="000000"/>
          <w:sz w:val="24"/>
          <w:lang w:val="en-GB" w:eastAsia="en-GB"/>
        </w:rPr>
        <w:t xml:space="preserve">Improve performance of STI subjects amongst students </w:t>
      </w:r>
    </w:p>
    <w:p w14:paraId="4919C38A" w14:textId="77777777" w:rsidR="00B2764B" w:rsidRPr="00B2764B" w:rsidRDefault="00B2764B" w:rsidP="00B2764B">
      <w:pPr>
        <w:spacing w:after="57" w:line="259" w:lineRule="auto"/>
        <w:ind w:left="720"/>
        <w:rPr>
          <w:rFonts w:ascii="Century Gothic" w:eastAsia="Century Gothic" w:hAnsi="Century Gothic" w:cs="Century Gothic"/>
          <w:color w:val="000000"/>
          <w:sz w:val="24"/>
          <w:lang w:val="en-GB" w:eastAsia="en-GB"/>
        </w:rPr>
      </w:pPr>
      <w:r w:rsidRPr="00B2764B">
        <w:rPr>
          <w:rFonts w:ascii="Century Gothic" w:eastAsia="Century Gothic" w:hAnsi="Century Gothic" w:cs="Century Gothic"/>
          <w:color w:val="000000"/>
          <w:sz w:val="24"/>
          <w:lang w:val="en-GB" w:eastAsia="en-GB"/>
        </w:rPr>
        <w:t xml:space="preserve"> </w:t>
      </w:r>
    </w:p>
    <w:p w14:paraId="7C6F681C" w14:textId="77777777" w:rsidR="00B2764B" w:rsidRPr="00B2764B" w:rsidRDefault="00B2764B" w:rsidP="00B2764B">
      <w:pPr>
        <w:numPr>
          <w:ilvl w:val="0"/>
          <w:numId w:val="23"/>
        </w:numPr>
        <w:spacing w:after="122" w:line="259" w:lineRule="auto"/>
        <w:ind w:hanging="10"/>
        <w:jc w:val="both"/>
        <w:rPr>
          <w:rFonts w:ascii="Century Gothic" w:eastAsia="Century Gothic" w:hAnsi="Century Gothic" w:cs="Century Gothic"/>
          <w:color w:val="000000"/>
          <w:sz w:val="24"/>
          <w:lang w:val="en-GB" w:eastAsia="en-GB"/>
        </w:rPr>
      </w:pPr>
      <w:r w:rsidRPr="00B2764B">
        <w:rPr>
          <w:rFonts w:ascii="Century Gothic" w:eastAsia="Century Gothic" w:hAnsi="Century Gothic" w:cs="Century Gothic"/>
          <w:color w:val="000000"/>
          <w:sz w:val="24"/>
          <w:lang w:val="en-GB" w:eastAsia="en-GB"/>
        </w:rPr>
        <w:t xml:space="preserve">Encourage the participation of female students in STI subjects </w:t>
      </w:r>
    </w:p>
    <w:p w14:paraId="58F9F85A" w14:textId="77777777" w:rsidR="00B2764B" w:rsidRPr="00B2764B" w:rsidRDefault="00B2764B" w:rsidP="00B2764B">
      <w:pPr>
        <w:spacing w:after="57" w:line="259" w:lineRule="auto"/>
        <w:ind w:left="720"/>
        <w:rPr>
          <w:rFonts w:ascii="Century Gothic" w:eastAsia="Century Gothic" w:hAnsi="Century Gothic" w:cs="Century Gothic"/>
          <w:color w:val="000000"/>
          <w:sz w:val="24"/>
          <w:lang w:val="en-GB" w:eastAsia="en-GB"/>
        </w:rPr>
      </w:pPr>
      <w:r w:rsidRPr="00B2764B">
        <w:rPr>
          <w:rFonts w:ascii="Century Gothic" w:eastAsia="Century Gothic" w:hAnsi="Century Gothic" w:cs="Century Gothic"/>
          <w:color w:val="000000"/>
          <w:sz w:val="24"/>
          <w:lang w:val="en-GB" w:eastAsia="en-GB"/>
        </w:rPr>
        <w:t xml:space="preserve"> </w:t>
      </w:r>
    </w:p>
    <w:p w14:paraId="08B96A0B" w14:textId="77777777" w:rsidR="00B2764B" w:rsidRPr="00B2764B" w:rsidRDefault="00B2764B" w:rsidP="00B2764B">
      <w:pPr>
        <w:numPr>
          <w:ilvl w:val="0"/>
          <w:numId w:val="23"/>
        </w:numPr>
        <w:spacing w:after="122" w:line="259" w:lineRule="auto"/>
        <w:ind w:hanging="10"/>
        <w:jc w:val="both"/>
        <w:rPr>
          <w:rFonts w:ascii="Century Gothic" w:eastAsia="Century Gothic" w:hAnsi="Century Gothic" w:cs="Century Gothic"/>
          <w:color w:val="000000"/>
          <w:sz w:val="24"/>
          <w:lang w:val="en-GB" w:eastAsia="en-GB"/>
        </w:rPr>
      </w:pPr>
      <w:r w:rsidRPr="00B2764B">
        <w:rPr>
          <w:rFonts w:ascii="Century Gothic" w:eastAsia="Century Gothic" w:hAnsi="Century Gothic" w:cs="Century Gothic"/>
          <w:color w:val="000000"/>
          <w:sz w:val="24"/>
          <w:lang w:val="en-GB" w:eastAsia="en-GB"/>
        </w:rPr>
        <w:t xml:space="preserve">Encourage students to pursue STI carrier path </w:t>
      </w:r>
    </w:p>
    <w:p w14:paraId="4C25D733" w14:textId="77777777" w:rsidR="00B2764B" w:rsidRPr="00B2764B" w:rsidRDefault="00B2764B" w:rsidP="00B2764B">
      <w:pPr>
        <w:spacing w:after="160" w:line="259" w:lineRule="auto"/>
        <w:rPr>
          <w:rFonts w:ascii="Century Gothic" w:eastAsia="Century Gothic" w:hAnsi="Century Gothic" w:cs="Century Gothic"/>
          <w:color w:val="000000"/>
          <w:sz w:val="24"/>
          <w:lang w:val="en-GB" w:eastAsia="en-GB"/>
        </w:rPr>
      </w:pPr>
      <w:r w:rsidRPr="00B2764B">
        <w:rPr>
          <w:rFonts w:ascii="Century Gothic" w:eastAsia="Century Gothic" w:hAnsi="Century Gothic" w:cs="Century Gothic"/>
          <w:color w:val="000000"/>
          <w:sz w:val="24"/>
          <w:lang w:val="en-GB" w:eastAsia="en-GB"/>
        </w:rPr>
        <w:t xml:space="preserve"> </w:t>
      </w:r>
    </w:p>
    <w:p w14:paraId="62BDAA00" w14:textId="77777777" w:rsidR="00B2764B" w:rsidRPr="00B2764B" w:rsidRDefault="00B2764B" w:rsidP="00B2764B">
      <w:pPr>
        <w:numPr>
          <w:ilvl w:val="0"/>
          <w:numId w:val="23"/>
        </w:numPr>
        <w:spacing w:after="122" w:line="259" w:lineRule="auto"/>
        <w:ind w:hanging="10"/>
        <w:jc w:val="both"/>
        <w:rPr>
          <w:rFonts w:ascii="Century Gothic" w:eastAsia="Century Gothic" w:hAnsi="Century Gothic" w:cs="Century Gothic"/>
          <w:color w:val="000000"/>
          <w:sz w:val="24"/>
          <w:lang w:val="en-GB" w:eastAsia="en-GB"/>
        </w:rPr>
      </w:pPr>
      <w:r w:rsidRPr="00B2764B">
        <w:rPr>
          <w:rFonts w:ascii="Century Gothic" w:eastAsia="Century Gothic" w:hAnsi="Century Gothic" w:cs="Century Gothic"/>
          <w:color w:val="000000"/>
          <w:sz w:val="24"/>
          <w:lang w:val="en-GB" w:eastAsia="en-GB"/>
        </w:rPr>
        <w:t xml:space="preserve">Enhance collaboration and networking with other JSTI clubs </w:t>
      </w:r>
    </w:p>
    <w:p w14:paraId="212FA01D" w14:textId="77777777" w:rsidR="00B2764B" w:rsidRPr="00B2764B" w:rsidRDefault="00B2764B" w:rsidP="00B2764B">
      <w:pPr>
        <w:spacing w:after="139" w:line="259" w:lineRule="auto"/>
        <w:rPr>
          <w:rFonts w:ascii="Century Gothic" w:eastAsia="Century Gothic" w:hAnsi="Century Gothic" w:cs="Century Gothic"/>
          <w:color w:val="000000"/>
          <w:sz w:val="24"/>
          <w:lang w:val="en-GB" w:eastAsia="en-GB"/>
        </w:rPr>
      </w:pPr>
      <w:r w:rsidRPr="00B2764B">
        <w:rPr>
          <w:rFonts w:ascii="Century Gothic" w:eastAsia="Century Gothic" w:hAnsi="Century Gothic" w:cs="Century Gothic"/>
          <w:b/>
          <w:color w:val="000000"/>
          <w:sz w:val="24"/>
          <w:lang w:val="en-GB" w:eastAsia="en-GB"/>
        </w:rPr>
        <w:t xml:space="preserve"> </w:t>
      </w:r>
    </w:p>
    <w:p w14:paraId="3B1E3168" w14:textId="77777777" w:rsidR="00B2764B" w:rsidRPr="00B2764B" w:rsidRDefault="00B2764B" w:rsidP="00B2764B">
      <w:pPr>
        <w:keepNext/>
        <w:keepLines/>
        <w:tabs>
          <w:tab w:val="center" w:pos="1313"/>
        </w:tabs>
        <w:spacing w:after="125" w:line="259" w:lineRule="auto"/>
        <w:ind w:left="-15"/>
        <w:outlineLvl w:val="1"/>
        <w:rPr>
          <w:rFonts w:ascii="Century Gothic" w:eastAsia="Century Gothic" w:hAnsi="Century Gothic" w:cs="Century Gothic"/>
          <w:b/>
          <w:color w:val="000000"/>
          <w:sz w:val="24"/>
          <w:lang w:val="en-GB" w:eastAsia="en-GB"/>
        </w:rPr>
      </w:pPr>
      <w:r w:rsidRPr="00B2764B">
        <w:rPr>
          <w:rFonts w:ascii="Century Gothic" w:eastAsia="Century Gothic" w:hAnsi="Century Gothic" w:cs="Century Gothic"/>
          <w:b/>
          <w:color w:val="000000"/>
          <w:sz w:val="24"/>
          <w:lang w:val="en-GB" w:eastAsia="en-GB"/>
        </w:rPr>
        <w:t xml:space="preserve">4.0 </w:t>
      </w:r>
      <w:r w:rsidRPr="00B2764B">
        <w:rPr>
          <w:rFonts w:ascii="Century Gothic" w:eastAsia="Century Gothic" w:hAnsi="Century Gothic" w:cs="Century Gothic"/>
          <w:b/>
          <w:color w:val="000000"/>
          <w:sz w:val="24"/>
          <w:lang w:val="en-GB" w:eastAsia="en-GB"/>
        </w:rPr>
        <w:tab/>
        <w:t xml:space="preserve">ACTIVITIES  </w:t>
      </w:r>
    </w:p>
    <w:p w14:paraId="105A3774" w14:textId="77777777" w:rsidR="00B2764B" w:rsidRPr="00B2764B" w:rsidRDefault="00B2764B" w:rsidP="00B2764B">
      <w:pPr>
        <w:spacing w:after="123" w:line="259" w:lineRule="auto"/>
        <w:rPr>
          <w:rFonts w:ascii="Century Gothic" w:eastAsia="Century Gothic" w:hAnsi="Century Gothic" w:cs="Century Gothic"/>
          <w:color w:val="000000"/>
          <w:sz w:val="24"/>
          <w:lang w:val="en-GB" w:eastAsia="en-GB"/>
        </w:rPr>
      </w:pPr>
      <w:r w:rsidRPr="00B2764B">
        <w:rPr>
          <w:rFonts w:ascii="Century Gothic" w:eastAsia="Century Gothic" w:hAnsi="Century Gothic" w:cs="Century Gothic"/>
          <w:color w:val="000000"/>
          <w:sz w:val="24"/>
          <w:lang w:val="en-GB" w:eastAsia="en-GB"/>
        </w:rPr>
        <w:t xml:space="preserve"> </w:t>
      </w:r>
    </w:p>
    <w:p w14:paraId="700E1A5B" w14:textId="77777777" w:rsidR="00B2764B" w:rsidRPr="00B2764B" w:rsidRDefault="00B2764B" w:rsidP="00B2764B">
      <w:pPr>
        <w:spacing w:after="122" w:line="259" w:lineRule="auto"/>
        <w:ind w:left="10" w:hanging="10"/>
        <w:jc w:val="both"/>
        <w:rPr>
          <w:rFonts w:ascii="Century Gothic" w:eastAsia="Century Gothic" w:hAnsi="Century Gothic" w:cs="Century Gothic"/>
          <w:color w:val="000000"/>
          <w:sz w:val="24"/>
          <w:lang w:val="en-GB" w:eastAsia="en-GB"/>
        </w:rPr>
      </w:pPr>
      <w:r w:rsidRPr="00B2764B">
        <w:rPr>
          <w:rFonts w:ascii="Century Gothic" w:eastAsia="Century Gothic" w:hAnsi="Century Gothic" w:cs="Century Gothic"/>
          <w:color w:val="000000"/>
          <w:sz w:val="24"/>
          <w:lang w:val="en-GB" w:eastAsia="en-GB"/>
        </w:rPr>
        <w:t xml:space="preserve">These clubs will among others perform the following activities: </w:t>
      </w:r>
    </w:p>
    <w:p w14:paraId="6815FE41" w14:textId="77777777" w:rsidR="00B2764B" w:rsidRPr="00B2764B" w:rsidRDefault="00B2764B" w:rsidP="00B2764B">
      <w:pPr>
        <w:spacing w:after="160" w:line="259" w:lineRule="auto"/>
        <w:rPr>
          <w:rFonts w:ascii="Century Gothic" w:eastAsia="Century Gothic" w:hAnsi="Century Gothic" w:cs="Century Gothic"/>
          <w:color w:val="000000"/>
          <w:sz w:val="24"/>
          <w:lang w:val="en-GB" w:eastAsia="en-GB"/>
        </w:rPr>
      </w:pPr>
      <w:r w:rsidRPr="00B2764B">
        <w:rPr>
          <w:rFonts w:ascii="Century Gothic" w:eastAsia="Century Gothic" w:hAnsi="Century Gothic" w:cs="Century Gothic"/>
          <w:color w:val="000000"/>
          <w:sz w:val="24"/>
          <w:lang w:val="en-GB" w:eastAsia="en-GB"/>
        </w:rPr>
        <w:t xml:space="preserve"> </w:t>
      </w:r>
    </w:p>
    <w:p w14:paraId="2EC804B7" w14:textId="77777777" w:rsidR="00B2764B" w:rsidRPr="00B2764B" w:rsidRDefault="00B2764B" w:rsidP="00B2764B">
      <w:pPr>
        <w:numPr>
          <w:ilvl w:val="0"/>
          <w:numId w:val="24"/>
        </w:numPr>
        <w:spacing w:after="0" w:line="359" w:lineRule="auto"/>
        <w:ind w:hanging="300"/>
        <w:jc w:val="both"/>
        <w:rPr>
          <w:rFonts w:ascii="Century Gothic" w:eastAsia="Century Gothic" w:hAnsi="Century Gothic" w:cs="Century Gothic"/>
          <w:color w:val="000000"/>
          <w:sz w:val="24"/>
          <w:lang w:val="en-GB" w:eastAsia="en-GB"/>
        </w:rPr>
      </w:pPr>
      <w:r w:rsidRPr="00B2764B">
        <w:rPr>
          <w:rFonts w:ascii="Century Gothic" w:eastAsia="Century Gothic" w:hAnsi="Century Gothic" w:cs="Century Gothic"/>
          <w:color w:val="000000"/>
          <w:sz w:val="24"/>
          <w:lang w:val="en-GB" w:eastAsia="en-GB"/>
        </w:rPr>
        <w:t xml:space="preserve">Promote awareness for science and technology and innovation among school going students;  </w:t>
      </w:r>
    </w:p>
    <w:p w14:paraId="4A69B90C" w14:textId="77777777" w:rsidR="00B2764B" w:rsidRPr="00B2764B" w:rsidRDefault="00B2764B" w:rsidP="00B2764B">
      <w:pPr>
        <w:spacing w:after="160" w:line="259" w:lineRule="auto"/>
        <w:ind w:left="811"/>
        <w:rPr>
          <w:rFonts w:ascii="Century Gothic" w:eastAsia="Century Gothic" w:hAnsi="Century Gothic" w:cs="Century Gothic"/>
          <w:color w:val="000000"/>
          <w:sz w:val="24"/>
          <w:lang w:val="en-GB" w:eastAsia="en-GB"/>
        </w:rPr>
      </w:pPr>
      <w:r w:rsidRPr="00B2764B">
        <w:rPr>
          <w:rFonts w:ascii="Century Gothic" w:eastAsia="Century Gothic" w:hAnsi="Century Gothic" w:cs="Century Gothic"/>
          <w:color w:val="000000"/>
          <w:sz w:val="24"/>
          <w:lang w:val="en-GB" w:eastAsia="en-GB"/>
        </w:rPr>
        <w:t xml:space="preserve"> </w:t>
      </w:r>
    </w:p>
    <w:p w14:paraId="54ECCFA9" w14:textId="77777777" w:rsidR="00B2764B" w:rsidRPr="00B2764B" w:rsidRDefault="00B2764B" w:rsidP="00B2764B">
      <w:pPr>
        <w:numPr>
          <w:ilvl w:val="0"/>
          <w:numId w:val="24"/>
        </w:numPr>
        <w:spacing w:after="122" w:line="259" w:lineRule="auto"/>
        <w:ind w:hanging="300"/>
        <w:jc w:val="both"/>
        <w:rPr>
          <w:rFonts w:ascii="Century Gothic" w:eastAsia="Century Gothic" w:hAnsi="Century Gothic" w:cs="Century Gothic"/>
          <w:color w:val="000000"/>
          <w:sz w:val="24"/>
          <w:lang w:val="en-GB" w:eastAsia="en-GB"/>
        </w:rPr>
      </w:pPr>
      <w:r w:rsidRPr="00B2764B">
        <w:rPr>
          <w:rFonts w:ascii="Century Gothic" w:eastAsia="Century Gothic" w:hAnsi="Century Gothic" w:cs="Century Gothic"/>
          <w:color w:val="000000"/>
          <w:sz w:val="24"/>
          <w:lang w:val="en-GB" w:eastAsia="en-GB"/>
        </w:rPr>
        <w:t xml:space="preserve">Offer students to apply science concepts they have learnt in class; </w:t>
      </w:r>
    </w:p>
    <w:p w14:paraId="1BE7591E" w14:textId="77777777" w:rsidR="00B2764B" w:rsidRPr="00B2764B" w:rsidRDefault="00B2764B" w:rsidP="00B2764B">
      <w:pPr>
        <w:spacing w:after="279" w:line="259" w:lineRule="auto"/>
        <w:ind w:left="720"/>
        <w:rPr>
          <w:rFonts w:ascii="Century Gothic" w:eastAsia="Century Gothic" w:hAnsi="Century Gothic" w:cs="Century Gothic"/>
          <w:color w:val="000000"/>
          <w:sz w:val="24"/>
          <w:lang w:val="en-GB" w:eastAsia="en-GB"/>
        </w:rPr>
      </w:pPr>
      <w:r w:rsidRPr="00B2764B">
        <w:rPr>
          <w:rFonts w:ascii="Century Gothic" w:eastAsia="Century Gothic" w:hAnsi="Century Gothic" w:cs="Century Gothic"/>
          <w:color w:val="000000"/>
          <w:lang w:val="en-GB" w:eastAsia="en-GB"/>
        </w:rPr>
        <w:t xml:space="preserve"> </w:t>
      </w:r>
      <w:r w:rsidRPr="00B2764B">
        <w:rPr>
          <w:rFonts w:ascii="Century Gothic" w:eastAsia="Century Gothic" w:hAnsi="Century Gothic" w:cs="Century Gothic"/>
          <w:color w:val="000000"/>
          <w:lang w:val="en-GB" w:eastAsia="en-GB"/>
        </w:rPr>
        <w:tab/>
        <w:t xml:space="preserve"> </w:t>
      </w:r>
    </w:p>
    <w:p w14:paraId="15529BC2" w14:textId="77777777" w:rsidR="00B2764B" w:rsidRPr="00B2764B" w:rsidRDefault="00B2764B" w:rsidP="00B2764B">
      <w:pPr>
        <w:numPr>
          <w:ilvl w:val="0"/>
          <w:numId w:val="24"/>
        </w:numPr>
        <w:spacing w:after="158" w:line="259" w:lineRule="auto"/>
        <w:ind w:hanging="300"/>
        <w:jc w:val="both"/>
        <w:rPr>
          <w:rFonts w:ascii="Century Gothic" w:eastAsia="Century Gothic" w:hAnsi="Century Gothic" w:cs="Century Gothic"/>
          <w:color w:val="000000"/>
          <w:sz w:val="24"/>
          <w:lang w:val="en-GB" w:eastAsia="en-GB"/>
        </w:rPr>
      </w:pPr>
      <w:r w:rsidRPr="00B2764B">
        <w:rPr>
          <w:rFonts w:ascii="Century Gothic" w:eastAsia="Century Gothic" w:hAnsi="Century Gothic" w:cs="Century Gothic"/>
          <w:color w:val="000000"/>
          <w:sz w:val="24"/>
          <w:lang w:val="en-GB" w:eastAsia="en-GB"/>
        </w:rPr>
        <w:t xml:space="preserve">Conduct debate on STI matters </w:t>
      </w:r>
    </w:p>
    <w:p w14:paraId="1D2E1C5F" w14:textId="77777777" w:rsidR="00B2764B" w:rsidRPr="00B2764B" w:rsidRDefault="00B2764B" w:rsidP="00B2764B">
      <w:pPr>
        <w:numPr>
          <w:ilvl w:val="0"/>
          <w:numId w:val="24"/>
        </w:numPr>
        <w:spacing w:after="0" w:line="359" w:lineRule="auto"/>
        <w:ind w:hanging="300"/>
        <w:jc w:val="both"/>
        <w:rPr>
          <w:rFonts w:ascii="Century Gothic" w:eastAsia="Century Gothic" w:hAnsi="Century Gothic" w:cs="Century Gothic"/>
          <w:color w:val="000000"/>
          <w:sz w:val="24"/>
          <w:lang w:val="en-GB" w:eastAsia="en-GB"/>
        </w:rPr>
      </w:pPr>
      <w:r w:rsidRPr="00B2764B">
        <w:rPr>
          <w:rFonts w:ascii="Century Gothic" w:eastAsia="Century Gothic" w:hAnsi="Century Gothic" w:cs="Century Gothic"/>
          <w:color w:val="000000"/>
          <w:sz w:val="24"/>
          <w:lang w:val="en-GB" w:eastAsia="en-GB"/>
        </w:rPr>
        <w:t xml:space="preserve">Offer opportunities to explore areas of science, technology and innovation not covered by the curriculum. </w:t>
      </w:r>
    </w:p>
    <w:p w14:paraId="0D033983" w14:textId="77777777" w:rsidR="00B2764B" w:rsidRPr="00B2764B" w:rsidRDefault="00B2764B" w:rsidP="00B2764B">
      <w:pPr>
        <w:spacing w:after="274" w:line="259" w:lineRule="auto"/>
        <w:ind w:left="720"/>
        <w:rPr>
          <w:rFonts w:ascii="Century Gothic" w:eastAsia="Century Gothic" w:hAnsi="Century Gothic" w:cs="Century Gothic"/>
          <w:color w:val="000000"/>
          <w:sz w:val="24"/>
          <w:lang w:val="en-GB" w:eastAsia="en-GB"/>
        </w:rPr>
      </w:pPr>
      <w:r w:rsidRPr="00B2764B">
        <w:rPr>
          <w:rFonts w:ascii="Century Gothic" w:eastAsia="Century Gothic" w:hAnsi="Century Gothic" w:cs="Century Gothic"/>
          <w:color w:val="000000"/>
          <w:lang w:val="en-GB" w:eastAsia="en-GB"/>
        </w:rPr>
        <w:t xml:space="preserve"> </w:t>
      </w:r>
    </w:p>
    <w:p w14:paraId="4FC217A1" w14:textId="77777777" w:rsidR="00B2764B" w:rsidRPr="00B2764B" w:rsidRDefault="00B2764B" w:rsidP="00B2764B">
      <w:pPr>
        <w:numPr>
          <w:ilvl w:val="0"/>
          <w:numId w:val="24"/>
        </w:numPr>
        <w:spacing w:after="159" w:line="392" w:lineRule="auto"/>
        <w:ind w:hanging="300"/>
        <w:jc w:val="both"/>
        <w:rPr>
          <w:rFonts w:ascii="Century Gothic" w:eastAsia="Century Gothic" w:hAnsi="Century Gothic" w:cs="Century Gothic"/>
          <w:color w:val="000000"/>
          <w:sz w:val="24"/>
          <w:lang w:val="en-GB" w:eastAsia="en-GB"/>
        </w:rPr>
      </w:pPr>
      <w:r w:rsidRPr="00B2764B">
        <w:rPr>
          <w:rFonts w:ascii="Century Gothic" w:eastAsia="Century Gothic" w:hAnsi="Century Gothic" w:cs="Century Gothic"/>
          <w:color w:val="000000"/>
          <w:sz w:val="24"/>
          <w:lang w:val="en-GB" w:eastAsia="en-GB"/>
        </w:rPr>
        <w:lastRenderedPageBreak/>
        <w:t xml:space="preserve">Builds the capacity of students to use locally available materials to develop   technologies that can be used to improve the lives of people in the communities that they are living in. </w:t>
      </w:r>
    </w:p>
    <w:p w14:paraId="64114870" w14:textId="77777777" w:rsidR="00B2764B" w:rsidRPr="00B2764B" w:rsidRDefault="00B2764B" w:rsidP="00B2764B">
      <w:pPr>
        <w:numPr>
          <w:ilvl w:val="0"/>
          <w:numId w:val="24"/>
        </w:numPr>
        <w:spacing w:after="300" w:line="259" w:lineRule="auto"/>
        <w:ind w:hanging="300"/>
        <w:jc w:val="both"/>
        <w:rPr>
          <w:rFonts w:ascii="Century Gothic" w:eastAsia="Century Gothic" w:hAnsi="Century Gothic" w:cs="Century Gothic"/>
          <w:color w:val="000000"/>
          <w:sz w:val="24"/>
          <w:lang w:val="en-GB" w:eastAsia="en-GB"/>
        </w:rPr>
      </w:pPr>
      <w:r w:rsidRPr="00B2764B">
        <w:rPr>
          <w:rFonts w:ascii="Century Gothic" w:eastAsia="Century Gothic" w:hAnsi="Century Gothic" w:cs="Century Gothic"/>
          <w:color w:val="000000"/>
          <w:sz w:val="24"/>
          <w:lang w:val="en-GB" w:eastAsia="en-GB"/>
        </w:rPr>
        <w:t xml:space="preserve">Offer students remedial classes of the work covered in the curriculum </w:t>
      </w:r>
    </w:p>
    <w:p w14:paraId="0614DF6F" w14:textId="77777777" w:rsidR="00B2764B" w:rsidRPr="00B2764B" w:rsidRDefault="00B2764B" w:rsidP="00B2764B">
      <w:pPr>
        <w:tabs>
          <w:tab w:val="center" w:pos="1068"/>
        </w:tabs>
        <w:spacing w:after="125" w:line="259" w:lineRule="auto"/>
        <w:ind w:left="-15"/>
        <w:rPr>
          <w:rFonts w:ascii="Century Gothic" w:eastAsia="Century Gothic" w:hAnsi="Century Gothic" w:cs="Century Gothic"/>
          <w:color w:val="000000"/>
          <w:sz w:val="24"/>
          <w:lang w:val="en-GB" w:eastAsia="en-GB"/>
        </w:rPr>
      </w:pPr>
      <w:r w:rsidRPr="00B2764B">
        <w:rPr>
          <w:rFonts w:ascii="Century Gothic" w:eastAsia="Century Gothic" w:hAnsi="Century Gothic" w:cs="Century Gothic"/>
          <w:b/>
          <w:color w:val="000000"/>
          <w:sz w:val="24"/>
          <w:lang w:val="en-GB" w:eastAsia="en-GB"/>
        </w:rPr>
        <w:t xml:space="preserve">5.0 </w:t>
      </w:r>
      <w:r w:rsidRPr="00B2764B">
        <w:rPr>
          <w:rFonts w:ascii="Century Gothic" w:eastAsia="Century Gothic" w:hAnsi="Century Gothic" w:cs="Century Gothic"/>
          <w:b/>
          <w:color w:val="000000"/>
          <w:sz w:val="24"/>
          <w:lang w:val="en-GB" w:eastAsia="en-GB"/>
        </w:rPr>
        <w:tab/>
        <w:t xml:space="preserve">NAME  </w:t>
      </w:r>
    </w:p>
    <w:p w14:paraId="69CC6AA1" w14:textId="77777777" w:rsidR="00B2764B" w:rsidRPr="00B2764B" w:rsidRDefault="00B2764B" w:rsidP="00B2764B">
      <w:pPr>
        <w:spacing w:after="123" w:line="259" w:lineRule="auto"/>
        <w:rPr>
          <w:rFonts w:ascii="Century Gothic" w:eastAsia="Century Gothic" w:hAnsi="Century Gothic" w:cs="Century Gothic"/>
          <w:color w:val="000000"/>
          <w:sz w:val="24"/>
          <w:lang w:val="en-GB" w:eastAsia="en-GB"/>
        </w:rPr>
      </w:pPr>
      <w:r w:rsidRPr="00B2764B">
        <w:rPr>
          <w:rFonts w:ascii="Century Gothic" w:eastAsia="Century Gothic" w:hAnsi="Century Gothic" w:cs="Century Gothic"/>
          <w:b/>
          <w:color w:val="000000"/>
          <w:sz w:val="24"/>
          <w:lang w:val="en-GB" w:eastAsia="en-GB"/>
        </w:rPr>
        <w:t xml:space="preserve"> </w:t>
      </w:r>
    </w:p>
    <w:p w14:paraId="6223A35D" w14:textId="77777777" w:rsidR="00B2764B" w:rsidRPr="00B2764B" w:rsidRDefault="00B2764B" w:rsidP="00B2764B">
      <w:pPr>
        <w:spacing w:after="122" w:line="259" w:lineRule="auto"/>
        <w:ind w:left="10" w:hanging="10"/>
        <w:jc w:val="both"/>
        <w:rPr>
          <w:rFonts w:ascii="Century Gothic" w:eastAsia="Century Gothic" w:hAnsi="Century Gothic" w:cs="Century Gothic"/>
          <w:color w:val="000000"/>
          <w:sz w:val="24"/>
          <w:lang w:val="en-GB" w:eastAsia="en-GB"/>
        </w:rPr>
      </w:pPr>
      <w:r w:rsidRPr="00B2764B">
        <w:rPr>
          <w:rFonts w:ascii="Century Gothic" w:eastAsia="Century Gothic" w:hAnsi="Century Gothic" w:cs="Century Gothic"/>
          <w:color w:val="000000"/>
          <w:sz w:val="24"/>
          <w:lang w:val="en-GB" w:eastAsia="en-GB"/>
        </w:rPr>
        <w:t xml:space="preserve"> The club shall be called by the name of the school. </w:t>
      </w:r>
    </w:p>
    <w:p w14:paraId="0C3F10D0" w14:textId="77777777" w:rsidR="00B2764B" w:rsidRPr="00B2764B" w:rsidRDefault="00B2764B" w:rsidP="00B2764B">
      <w:pPr>
        <w:spacing w:after="139" w:line="259" w:lineRule="auto"/>
        <w:rPr>
          <w:rFonts w:ascii="Century Gothic" w:eastAsia="Century Gothic" w:hAnsi="Century Gothic" w:cs="Century Gothic"/>
          <w:color w:val="000000"/>
          <w:sz w:val="24"/>
          <w:lang w:val="en-GB" w:eastAsia="en-GB"/>
        </w:rPr>
      </w:pPr>
      <w:r w:rsidRPr="00B2764B">
        <w:rPr>
          <w:rFonts w:ascii="Century Gothic" w:eastAsia="Century Gothic" w:hAnsi="Century Gothic" w:cs="Century Gothic"/>
          <w:color w:val="000000"/>
          <w:sz w:val="24"/>
          <w:lang w:val="en-GB" w:eastAsia="en-GB"/>
        </w:rPr>
        <w:t xml:space="preserve"> </w:t>
      </w:r>
    </w:p>
    <w:p w14:paraId="6A74AFDC" w14:textId="77777777" w:rsidR="00B2764B" w:rsidRPr="00B2764B" w:rsidRDefault="00B2764B" w:rsidP="00B2764B">
      <w:pPr>
        <w:keepNext/>
        <w:keepLines/>
        <w:tabs>
          <w:tab w:val="center" w:pos="1445"/>
        </w:tabs>
        <w:spacing w:after="125" w:line="259" w:lineRule="auto"/>
        <w:ind w:left="-15"/>
        <w:outlineLvl w:val="1"/>
        <w:rPr>
          <w:rFonts w:ascii="Century Gothic" w:eastAsia="Century Gothic" w:hAnsi="Century Gothic" w:cs="Century Gothic"/>
          <w:b/>
          <w:color w:val="000000"/>
          <w:sz w:val="24"/>
          <w:lang w:val="en-GB" w:eastAsia="en-GB"/>
        </w:rPr>
      </w:pPr>
      <w:r w:rsidRPr="00B2764B">
        <w:rPr>
          <w:rFonts w:ascii="Century Gothic" w:eastAsia="Century Gothic" w:hAnsi="Century Gothic" w:cs="Century Gothic"/>
          <w:b/>
          <w:color w:val="000000"/>
          <w:sz w:val="24"/>
          <w:lang w:val="en-GB" w:eastAsia="en-GB"/>
        </w:rPr>
        <w:t xml:space="preserve">6.0 </w:t>
      </w:r>
      <w:r w:rsidRPr="00B2764B">
        <w:rPr>
          <w:rFonts w:ascii="Century Gothic" w:eastAsia="Century Gothic" w:hAnsi="Century Gothic" w:cs="Century Gothic"/>
          <w:b/>
          <w:color w:val="000000"/>
          <w:sz w:val="24"/>
          <w:lang w:val="en-GB" w:eastAsia="en-GB"/>
        </w:rPr>
        <w:tab/>
        <w:t xml:space="preserve">MEMBERSHIP </w:t>
      </w:r>
    </w:p>
    <w:p w14:paraId="198B82E2" w14:textId="77777777" w:rsidR="00B2764B" w:rsidRPr="00B2764B" w:rsidRDefault="00B2764B" w:rsidP="00B2764B">
      <w:pPr>
        <w:spacing w:after="158" w:line="259" w:lineRule="auto"/>
        <w:rPr>
          <w:rFonts w:ascii="Century Gothic" w:eastAsia="Century Gothic" w:hAnsi="Century Gothic" w:cs="Century Gothic"/>
          <w:color w:val="000000"/>
          <w:sz w:val="24"/>
          <w:lang w:val="en-GB" w:eastAsia="en-GB"/>
        </w:rPr>
      </w:pPr>
      <w:r w:rsidRPr="00B2764B">
        <w:rPr>
          <w:rFonts w:ascii="Century Gothic" w:eastAsia="Century Gothic" w:hAnsi="Century Gothic" w:cs="Century Gothic"/>
          <w:b/>
          <w:color w:val="000000"/>
          <w:sz w:val="24"/>
          <w:lang w:val="en-GB" w:eastAsia="en-GB"/>
        </w:rPr>
        <w:t xml:space="preserve"> </w:t>
      </w:r>
    </w:p>
    <w:p w14:paraId="1828EA87" w14:textId="77777777" w:rsidR="00B2764B" w:rsidRPr="00B2764B" w:rsidRDefault="00B2764B" w:rsidP="00B2764B">
      <w:pPr>
        <w:numPr>
          <w:ilvl w:val="0"/>
          <w:numId w:val="25"/>
        </w:numPr>
        <w:spacing w:after="0" w:line="359" w:lineRule="auto"/>
        <w:ind w:hanging="10"/>
        <w:jc w:val="both"/>
        <w:rPr>
          <w:rFonts w:ascii="Century Gothic" w:eastAsia="Century Gothic" w:hAnsi="Century Gothic" w:cs="Century Gothic"/>
          <w:color w:val="000000"/>
          <w:sz w:val="24"/>
          <w:lang w:val="en-GB" w:eastAsia="en-GB"/>
        </w:rPr>
      </w:pPr>
      <w:r w:rsidRPr="00B2764B">
        <w:rPr>
          <w:rFonts w:ascii="Century Gothic" w:eastAsia="Century Gothic" w:hAnsi="Century Gothic" w:cs="Century Gothic"/>
          <w:color w:val="000000"/>
          <w:sz w:val="24"/>
          <w:lang w:val="en-GB" w:eastAsia="en-GB"/>
        </w:rPr>
        <w:t xml:space="preserve">Membership of the club shall not be denied to any learner on the basis of race, religion, gender, political affiliation or physical handicap. </w:t>
      </w:r>
    </w:p>
    <w:p w14:paraId="74B9E906" w14:textId="77777777" w:rsidR="00B2764B" w:rsidRPr="00B2764B" w:rsidRDefault="00B2764B" w:rsidP="00B2764B">
      <w:pPr>
        <w:spacing w:after="160" w:line="259" w:lineRule="auto"/>
        <w:ind w:left="751"/>
        <w:rPr>
          <w:rFonts w:ascii="Century Gothic" w:eastAsia="Century Gothic" w:hAnsi="Century Gothic" w:cs="Century Gothic"/>
          <w:color w:val="000000"/>
          <w:sz w:val="24"/>
          <w:lang w:val="en-GB" w:eastAsia="en-GB"/>
        </w:rPr>
      </w:pPr>
      <w:r w:rsidRPr="00B2764B">
        <w:rPr>
          <w:rFonts w:ascii="Century Gothic" w:eastAsia="Century Gothic" w:hAnsi="Century Gothic" w:cs="Century Gothic"/>
          <w:color w:val="000000"/>
          <w:sz w:val="24"/>
          <w:lang w:val="en-GB" w:eastAsia="en-GB"/>
        </w:rPr>
        <w:t xml:space="preserve"> </w:t>
      </w:r>
    </w:p>
    <w:p w14:paraId="1B2D7CEC" w14:textId="77777777" w:rsidR="00B2764B" w:rsidRPr="00B2764B" w:rsidRDefault="00B2764B" w:rsidP="00B2764B">
      <w:pPr>
        <w:numPr>
          <w:ilvl w:val="0"/>
          <w:numId w:val="25"/>
        </w:numPr>
        <w:spacing w:after="122" w:line="259" w:lineRule="auto"/>
        <w:ind w:hanging="10"/>
        <w:jc w:val="both"/>
        <w:rPr>
          <w:rFonts w:ascii="Century Gothic" w:eastAsia="Century Gothic" w:hAnsi="Century Gothic" w:cs="Century Gothic"/>
          <w:color w:val="000000"/>
          <w:sz w:val="24"/>
          <w:lang w:val="en-GB" w:eastAsia="en-GB"/>
        </w:rPr>
      </w:pPr>
      <w:r w:rsidRPr="00B2764B">
        <w:rPr>
          <w:rFonts w:ascii="Century Gothic" w:eastAsia="Century Gothic" w:hAnsi="Century Gothic" w:cs="Century Gothic"/>
          <w:color w:val="000000"/>
          <w:sz w:val="24"/>
          <w:lang w:val="en-GB" w:eastAsia="en-GB"/>
        </w:rPr>
        <w:t xml:space="preserve">Membership shall be limited to learners. </w:t>
      </w:r>
    </w:p>
    <w:p w14:paraId="3B1E3962" w14:textId="77777777" w:rsidR="00B2764B" w:rsidRPr="00B2764B" w:rsidRDefault="00B2764B" w:rsidP="00B2764B">
      <w:pPr>
        <w:spacing w:after="160" w:line="259" w:lineRule="auto"/>
        <w:ind w:left="751"/>
        <w:rPr>
          <w:rFonts w:ascii="Century Gothic" w:eastAsia="Century Gothic" w:hAnsi="Century Gothic" w:cs="Century Gothic"/>
          <w:color w:val="000000"/>
          <w:sz w:val="24"/>
          <w:lang w:val="en-GB" w:eastAsia="en-GB"/>
        </w:rPr>
      </w:pPr>
      <w:r w:rsidRPr="00B2764B">
        <w:rPr>
          <w:rFonts w:ascii="Century Gothic" w:eastAsia="Century Gothic" w:hAnsi="Century Gothic" w:cs="Century Gothic"/>
          <w:color w:val="000000"/>
          <w:sz w:val="24"/>
          <w:lang w:val="en-GB" w:eastAsia="en-GB"/>
        </w:rPr>
        <w:t xml:space="preserve"> </w:t>
      </w:r>
    </w:p>
    <w:p w14:paraId="118C41AA" w14:textId="77777777" w:rsidR="00B2764B" w:rsidRPr="00B2764B" w:rsidRDefault="00B2764B" w:rsidP="00B2764B">
      <w:pPr>
        <w:numPr>
          <w:ilvl w:val="0"/>
          <w:numId w:val="25"/>
        </w:numPr>
        <w:spacing w:after="0" w:line="359" w:lineRule="auto"/>
        <w:ind w:hanging="10"/>
        <w:jc w:val="both"/>
        <w:rPr>
          <w:rFonts w:ascii="Century Gothic" w:eastAsia="Century Gothic" w:hAnsi="Century Gothic" w:cs="Century Gothic"/>
          <w:color w:val="000000"/>
          <w:sz w:val="24"/>
          <w:lang w:val="en-GB" w:eastAsia="en-GB"/>
        </w:rPr>
      </w:pPr>
      <w:r w:rsidRPr="00B2764B">
        <w:rPr>
          <w:rFonts w:ascii="Century Gothic" w:eastAsia="Century Gothic" w:hAnsi="Century Gothic" w:cs="Century Gothic"/>
          <w:color w:val="000000"/>
          <w:sz w:val="24"/>
          <w:lang w:val="en-GB" w:eastAsia="en-GB"/>
        </w:rPr>
        <w:t xml:space="preserve">People giving outstanding service to the club such as parents, teachers, </w:t>
      </w:r>
      <w:proofErr w:type="gramStart"/>
      <w:r w:rsidRPr="00B2764B">
        <w:rPr>
          <w:rFonts w:ascii="Century Gothic" w:eastAsia="Century Gothic" w:hAnsi="Century Gothic" w:cs="Century Gothic"/>
          <w:color w:val="000000"/>
          <w:sz w:val="24"/>
          <w:lang w:val="en-GB" w:eastAsia="en-GB"/>
        </w:rPr>
        <w:t>club</w:t>
      </w:r>
      <w:proofErr w:type="gramEnd"/>
      <w:r w:rsidRPr="00B2764B">
        <w:rPr>
          <w:rFonts w:ascii="Century Gothic" w:eastAsia="Century Gothic" w:hAnsi="Century Gothic" w:cs="Century Gothic"/>
          <w:color w:val="000000"/>
          <w:sz w:val="24"/>
          <w:lang w:val="en-GB" w:eastAsia="en-GB"/>
        </w:rPr>
        <w:t xml:space="preserve"> alumni may be voted in for honorary membership. </w:t>
      </w:r>
    </w:p>
    <w:p w14:paraId="4CBFE129" w14:textId="77777777" w:rsidR="00B2764B" w:rsidRPr="00B2764B" w:rsidRDefault="00B2764B" w:rsidP="00B2764B">
      <w:pPr>
        <w:spacing w:after="161" w:line="259" w:lineRule="auto"/>
        <w:rPr>
          <w:rFonts w:ascii="Century Gothic" w:eastAsia="Century Gothic" w:hAnsi="Century Gothic" w:cs="Century Gothic"/>
          <w:color w:val="000000"/>
          <w:sz w:val="24"/>
          <w:lang w:val="en-GB" w:eastAsia="en-GB"/>
        </w:rPr>
      </w:pPr>
      <w:r w:rsidRPr="00B2764B">
        <w:rPr>
          <w:rFonts w:ascii="Century Gothic" w:eastAsia="Century Gothic" w:hAnsi="Century Gothic" w:cs="Century Gothic"/>
          <w:color w:val="000000"/>
          <w:sz w:val="24"/>
          <w:lang w:val="en-GB" w:eastAsia="en-GB"/>
        </w:rPr>
        <w:t xml:space="preserve"> </w:t>
      </w:r>
    </w:p>
    <w:p w14:paraId="782DC9E4" w14:textId="77777777" w:rsidR="00B2764B" w:rsidRPr="00B2764B" w:rsidRDefault="00B2764B" w:rsidP="00B2764B">
      <w:pPr>
        <w:numPr>
          <w:ilvl w:val="0"/>
          <w:numId w:val="25"/>
        </w:numPr>
        <w:spacing w:after="0" w:line="359" w:lineRule="auto"/>
        <w:ind w:hanging="10"/>
        <w:jc w:val="both"/>
        <w:rPr>
          <w:rFonts w:ascii="Century Gothic" w:eastAsia="Century Gothic" w:hAnsi="Century Gothic" w:cs="Century Gothic"/>
          <w:color w:val="000000"/>
          <w:sz w:val="24"/>
          <w:lang w:val="en-GB" w:eastAsia="en-GB"/>
        </w:rPr>
      </w:pPr>
      <w:r w:rsidRPr="00B2764B">
        <w:rPr>
          <w:rFonts w:ascii="Century Gothic" w:eastAsia="Century Gothic" w:hAnsi="Century Gothic" w:cs="Century Gothic"/>
          <w:color w:val="000000"/>
          <w:sz w:val="24"/>
          <w:lang w:val="en-GB" w:eastAsia="en-GB"/>
        </w:rPr>
        <w:t xml:space="preserve">Any member may use club facilities and equipment on such conditions as determined by the executive committee. </w:t>
      </w:r>
    </w:p>
    <w:p w14:paraId="0FA73488" w14:textId="77777777" w:rsidR="00B2764B" w:rsidRPr="00B2764B" w:rsidRDefault="00B2764B" w:rsidP="00B2764B">
      <w:pPr>
        <w:spacing w:after="219" w:line="259" w:lineRule="auto"/>
        <w:ind w:left="720"/>
        <w:rPr>
          <w:rFonts w:ascii="Century Gothic" w:eastAsia="Century Gothic" w:hAnsi="Century Gothic" w:cs="Century Gothic"/>
          <w:color w:val="000000"/>
          <w:sz w:val="24"/>
          <w:lang w:val="en-GB" w:eastAsia="en-GB"/>
        </w:rPr>
      </w:pPr>
      <w:r w:rsidRPr="00B2764B">
        <w:rPr>
          <w:rFonts w:ascii="Century Gothic" w:eastAsia="Century Gothic" w:hAnsi="Century Gothic" w:cs="Century Gothic"/>
          <w:color w:val="000000"/>
          <w:sz w:val="24"/>
          <w:lang w:val="en-GB" w:eastAsia="en-GB"/>
        </w:rPr>
        <w:t xml:space="preserve"> </w:t>
      </w:r>
    </w:p>
    <w:p w14:paraId="1C96ECE5" w14:textId="77777777" w:rsidR="00B2764B" w:rsidRPr="00B2764B" w:rsidRDefault="00B2764B" w:rsidP="00B2764B">
      <w:pPr>
        <w:spacing w:after="123" w:line="259" w:lineRule="auto"/>
        <w:rPr>
          <w:rFonts w:ascii="Century Gothic" w:eastAsia="Century Gothic" w:hAnsi="Century Gothic" w:cs="Century Gothic"/>
          <w:color w:val="000000"/>
          <w:sz w:val="24"/>
          <w:lang w:val="en-GB" w:eastAsia="en-GB"/>
        </w:rPr>
      </w:pPr>
      <w:r w:rsidRPr="00B2764B">
        <w:rPr>
          <w:rFonts w:ascii="Century Gothic" w:eastAsia="Century Gothic" w:hAnsi="Century Gothic" w:cs="Century Gothic"/>
          <w:color w:val="000000"/>
          <w:sz w:val="24"/>
          <w:lang w:val="en-GB" w:eastAsia="en-GB"/>
        </w:rPr>
        <w:t xml:space="preserve"> </w:t>
      </w:r>
    </w:p>
    <w:p w14:paraId="650ADC77" w14:textId="77777777" w:rsidR="00B2764B" w:rsidRPr="00B2764B" w:rsidRDefault="00B2764B" w:rsidP="00B2764B">
      <w:pPr>
        <w:spacing w:after="0" w:line="259" w:lineRule="auto"/>
        <w:rPr>
          <w:rFonts w:ascii="Century Gothic" w:eastAsia="Century Gothic" w:hAnsi="Century Gothic" w:cs="Century Gothic"/>
          <w:color w:val="000000"/>
          <w:sz w:val="24"/>
          <w:lang w:val="en-GB" w:eastAsia="en-GB"/>
        </w:rPr>
      </w:pPr>
      <w:r w:rsidRPr="00B2764B">
        <w:rPr>
          <w:rFonts w:ascii="Century Gothic" w:eastAsia="Century Gothic" w:hAnsi="Century Gothic" w:cs="Century Gothic"/>
          <w:color w:val="000000"/>
          <w:sz w:val="24"/>
          <w:lang w:val="en-GB" w:eastAsia="en-GB"/>
        </w:rPr>
        <w:t xml:space="preserve"> </w:t>
      </w:r>
    </w:p>
    <w:p w14:paraId="6CB8A1D0" w14:textId="77777777" w:rsidR="00B2764B" w:rsidRPr="00B2764B" w:rsidRDefault="00B2764B" w:rsidP="00B2764B">
      <w:pPr>
        <w:spacing w:after="123" w:line="259" w:lineRule="auto"/>
        <w:rPr>
          <w:rFonts w:ascii="Century Gothic" w:eastAsia="Century Gothic" w:hAnsi="Century Gothic" w:cs="Century Gothic"/>
          <w:color w:val="000000"/>
          <w:sz w:val="24"/>
          <w:lang w:val="en-GB" w:eastAsia="en-GB"/>
        </w:rPr>
      </w:pPr>
      <w:r w:rsidRPr="00B2764B">
        <w:rPr>
          <w:rFonts w:ascii="Century Gothic" w:eastAsia="Century Gothic" w:hAnsi="Century Gothic" w:cs="Century Gothic"/>
          <w:color w:val="000000"/>
          <w:sz w:val="24"/>
          <w:lang w:val="en-GB" w:eastAsia="en-GB"/>
        </w:rPr>
        <w:t xml:space="preserve"> </w:t>
      </w:r>
    </w:p>
    <w:p w14:paraId="02248793" w14:textId="77777777" w:rsidR="00B2764B" w:rsidRPr="00B2764B" w:rsidRDefault="00B2764B" w:rsidP="00B2764B">
      <w:pPr>
        <w:spacing w:after="139" w:line="259" w:lineRule="auto"/>
        <w:ind w:left="751"/>
        <w:rPr>
          <w:rFonts w:ascii="Century Gothic" w:eastAsia="Century Gothic" w:hAnsi="Century Gothic" w:cs="Century Gothic"/>
          <w:color w:val="000000"/>
          <w:sz w:val="24"/>
          <w:lang w:val="en-GB" w:eastAsia="en-GB"/>
        </w:rPr>
      </w:pPr>
      <w:r w:rsidRPr="00B2764B">
        <w:rPr>
          <w:rFonts w:ascii="Century Gothic" w:eastAsia="Century Gothic" w:hAnsi="Century Gothic" w:cs="Century Gothic"/>
          <w:color w:val="000000"/>
          <w:sz w:val="24"/>
          <w:lang w:val="en-GB" w:eastAsia="en-GB"/>
        </w:rPr>
        <w:t xml:space="preserve"> </w:t>
      </w:r>
    </w:p>
    <w:p w14:paraId="4E71D22A" w14:textId="77777777" w:rsidR="00B2764B" w:rsidRPr="00B2764B" w:rsidRDefault="00B2764B" w:rsidP="00B2764B">
      <w:pPr>
        <w:keepNext/>
        <w:keepLines/>
        <w:tabs>
          <w:tab w:val="center" w:pos="2030"/>
        </w:tabs>
        <w:spacing w:after="125" w:line="259" w:lineRule="auto"/>
        <w:ind w:left="-15"/>
        <w:outlineLvl w:val="1"/>
        <w:rPr>
          <w:rFonts w:ascii="Century Gothic" w:eastAsia="Century Gothic" w:hAnsi="Century Gothic" w:cs="Century Gothic"/>
          <w:b/>
          <w:color w:val="000000"/>
          <w:sz w:val="24"/>
          <w:lang w:val="en-GB" w:eastAsia="en-GB"/>
        </w:rPr>
      </w:pPr>
      <w:r w:rsidRPr="00B2764B">
        <w:rPr>
          <w:rFonts w:ascii="Century Gothic" w:eastAsia="Century Gothic" w:hAnsi="Century Gothic" w:cs="Century Gothic"/>
          <w:b/>
          <w:color w:val="000000"/>
          <w:sz w:val="24"/>
          <w:lang w:val="en-GB" w:eastAsia="en-GB"/>
        </w:rPr>
        <w:t xml:space="preserve">7.0 </w:t>
      </w:r>
      <w:r w:rsidRPr="00B2764B">
        <w:rPr>
          <w:rFonts w:ascii="Century Gothic" w:eastAsia="Century Gothic" w:hAnsi="Century Gothic" w:cs="Century Gothic"/>
          <w:b/>
          <w:color w:val="000000"/>
          <w:sz w:val="24"/>
          <w:lang w:val="en-GB" w:eastAsia="en-GB"/>
        </w:rPr>
        <w:tab/>
        <w:t xml:space="preserve">EXECUTIVE COMMITTEE </w:t>
      </w:r>
    </w:p>
    <w:p w14:paraId="7F988533" w14:textId="77777777" w:rsidR="00B2764B" w:rsidRPr="00B2764B" w:rsidRDefault="00B2764B" w:rsidP="00B2764B">
      <w:pPr>
        <w:spacing w:after="123" w:line="259" w:lineRule="auto"/>
        <w:rPr>
          <w:rFonts w:ascii="Century Gothic" w:eastAsia="Century Gothic" w:hAnsi="Century Gothic" w:cs="Century Gothic"/>
          <w:color w:val="000000"/>
          <w:sz w:val="24"/>
          <w:lang w:val="en-GB" w:eastAsia="en-GB"/>
        </w:rPr>
      </w:pPr>
      <w:r w:rsidRPr="00B2764B">
        <w:rPr>
          <w:rFonts w:ascii="Century Gothic" w:eastAsia="Century Gothic" w:hAnsi="Century Gothic" w:cs="Century Gothic"/>
          <w:b/>
          <w:color w:val="000000"/>
          <w:sz w:val="24"/>
          <w:lang w:val="en-GB" w:eastAsia="en-GB"/>
        </w:rPr>
        <w:t xml:space="preserve"> </w:t>
      </w:r>
    </w:p>
    <w:p w14:paraId="193AF49C" w14:textId="77777777" w:rsidR="00B2764B" w:rsidRPr="00B2764B" w:rsidRDefault="00B2764B" w:rsidP="00B2764B">
      <w:pPr>
        <w:spacing w:after="122" w:line="259" w:lineRule="auto"/>
        <w:ind w:left="10" w:hanging="10"/>
        <w:jc w:val="both"/>
        <w:rPr>
          <w:rFonts w:ascii="Century Gothic" w:eastAsia="Century Gothic" w:hAnsi="Century Gothic" w:cs="Century Gothic"/>
          <w:color w:val="000000"/>
          <w:sz w:val="24"/>
          <w:lang w:val="en-GB" w:eastAsia="en-GB"/>
        </w:rPr>
      </w:pPr>
      <w:r w:rsidRPr="00B2764B">
        <w:rPr>
          <w:rFonts w:ascii="Century Gothic" w:eastAsia="Century Gothic" w:hAnsi="Century Gothic" w:cs="Century Gothic"/>
          <w:color w:val="000000"/>
          <w:sz w:val="24"/>
          <w:lang w:val="en-GB" w:eastAsia="en-GB"/>
        </w:rPr>
        <w:t xml:space="preserve">The Executive committee shall be as follows: </w:t>
      </w:r>
    </w:p>
    <w:p w14:paraId="05C6BA8D" w14:textId="77777777" w:rsidR="00B2764B" w:rsidRPr="00B2764B" w:rsidRDefault="00B2764B" w:rsidP="00B2764B">
      <w:pPr>
        <w:spacing w:after="156" w:line="259" w:lineRule="auto"/>
        <w:rPr>
          <w:rFonts w:ascii="Century Gothic" w:eastAsia="Century Gothic" w:hAnsi="Century Gothic" w:cs="Century Gothic"/>
          <w:color w:val="000000"/>
          <w:sz w:val="24"/>
          <w:lang w:val="en-GB" w:eastAsia="en-GB"/>
        </w:rPr>
      </w:pPr>
      <w:r w:rsidRPr="00B2764B">
        <w:rPr>
          <w:rFonts w:ascii="Century Gothic" w:eastAsia="Century Gothic" w:hAnsi="Century Gothic" w:cs="Century Gothic"/>
          <w:color w:val="000000"/>
          <w:sz w:val="24"/>
          <w:lang w:val="en-GB" w:eastAsia="en-GB"/>
        </w:rPr>
        <w:t xml:space="preserve"> </w:t>
      </w:r>
    </w:p>
    <w:p w14:paraId="33EF5757" w14:textId="77777777" w:rsidR="00B2764B" w:rsidRPr="00B2764B" w:rsidRDefault="00B2764B" w:rsidP="00B2764B">
      <w:pPr>
        <w:numPr>
          <w:ilvl w:val="0"/>
          <w:numId w:val="26"/>
        </w:numPr>
        <w:spacing w:after="159" w:line="259" w:lineRule="auto"/>
        <w:ind w:hanging="427"/>
        <w:jc w:val="both"/>
        <w:rPr>
          <w:rFonts w:ascii="Century Gothic" w:eastAsia="Century Gothic" w:hAnsi="Century Gothic" w:cs="Century Gothic"/>
          <w:color w:val="000000"/>
          <w:sz w:val="24"/>
          <w:lang w:val="en-GB" w:eastAsia="en-GB"/>
        </w:rPr>
      </w:pPr>
      <w:r w:rsidRPr="00B2764B">
        <w:rPr>
          <w:rFonts w:ascii="Century Gothic" w:eastAsia="Century Gothic" w:hAnsi="Century Gothic" w:cs="Century Gothic"/>
          <w:color w:val="000000"/>
          <w:sz w:val="24"/>
          <w:lang w:val="en-GB" w:eastAsia="en-GB"/>
        </w:rPr>
        <w:lastRenderedPageBreak/>
        <w:t xml:space="preserve">Chairperson </w:t>
      </w:r>
    </w:p>
    <w:p w14:paraId="7FF66D35" w14:textId="77777777" w:rsidR="00B2764B" w:rsidRPr="00B2764B" w:rsidRDefault="00B2764B" w:rsidP="00B2764B">
      <w:pPr>
        <w:numPr>
          <w:ilvl w:val="0"/>
          <w:numId w:val="26"/>
        </w:numPr>
        <w:spacing w:after="159" w:line="259" w:lineRule="auto"/>
        <w:ind w:hanging="427"/>
        <w:jc w:val="both"/>
        <w:rPr>
          <w:rFonts w:ascii="Century Gothic" w:eastAsia="Century Gothic" w:hAnsi="Century Gothic" w:cs="Century Gothic"/>
          <w:color w:val="000000"/>
          <w:sz w:val="24"/>
          <w:lang w:val="en-GB" w:eastAsia="en-GB"/>
        </w:rPr>
      </w:pPr>
      <w:r w:rsidRPr="00B2764B">
        <w:rPr>
          <w:rFonts w:ascii="Century Gothic" w:eastAsia="Century Gothic" w:hAnsi="Century Gothic" w:cs="Century Gothic"/>
          <w:color w:val="000000"/>
          <w:sz w:val="24"/>
          <w:lang w:val="en-GB" w:eastAsia="en-GB"/>
        </w:rPr>
        <w:t xml:space="preserve">Vice Chairperson </w:t>
      </w:r>
    </w:p>
    <w:p w14:paraId="2BC88AD5" w14:textId="77777777" w:rsidR="00B2764B" w:rsidRPr="00B2764B" w:rsidRDefault="00B2764B" w:rsidP="00B2764B">
      <w:pPr>
        <w:numPr>
          <w:ilvl w:val="0"/>
          <w:numId w:val="26"/>
        </w:numPr>
        <w:spacing w:after="159" w:line="259" w:lineRule="auto"/>
        <w:ind w:hanging="427"/>
        <w:jc w:val="both"/>
        <w:rPr>
          <w:rFonts w:ascii="Century Gothic" w:eastAsia="Century Gothic" w:hAnsi="Century Gothic" w:cs="Century Gothic"/>
          <w:color w:val="000000"/>
          <w:sz w:val="24"/>
          <w:lang w:val="en-GB" w:eastAsia="en-GB"/>
        </w:rPr>
      </w:pPr>
      <w:r w:rsidRPr="00B2764B">
        <w:rPr>
          <w:rFonts w:ascii="Century Gothic" w:eastAsia="Century Gothic" w:hAnsi="Century Gothic" w:cs="Century Gothic"/>
          <w:color w:val="000000"/>
          <w:sz w:val="24"/>
          <w:lang w:val="en-GB" w:eastAsia="en-GB"/>
        </w:rPr>
        <w:t xml:space="preserve">Secretary </w:t>
      </w:r>
    </w:p>
    <w:p w14:paraId="4782DB87" w14:textId="77777777" w:rsidR="00B2764B" w:rsidRPr="00B2764B" w:rsidRDefault="00B2764B" w:rsidP="00B2764B">
      <w:pPr>
        <w:numPr>
          <w:ilvl w:val="0"/>
          <w:numId w:val="26"/>
        </w:numPr>
        <w:spacing w:after="159" w:line="259" w:lineRule="auto"/>
        <w:ind w:hanging="427"/>
        <w:jc w:val="both"/>
        <w:rPr>
          <w:rFonts w:ascii="Century Gothic" w:eastAsia="Century Gothic" w:hAnsi="Century Gothic" w:cs="Century Gothic"/>
          <w:color w:val="000000"/>
          <w:sz w:val="24"/>
          <w:lang w:val="en-GB" w:eastAsia="en-GB"/>
        </w:rPr>
      </w:pPr>
      <w:r w:rsidRPr="00B2764B">
        <w:rPr>
          <w:rFonts w:ascii="Century Gothic" w:eastAsia="Century Gothic" w:hAnsi="Century Gothic" w:cs="Century Gothic"/>
          <w:color w:val="000000"/>
          <w:sz w:val="24"/>
          <w:lang w:val="en-GB" w:eastAsia="en-GB"/>
        </w:rPr>
        <w:t xml:space="preserve">Treasurer </w:t>
      </w:r>
    </w:p>
    <w:p w14:paraId="022CB532" w14:textId="77777777" w:rsidR="00B2764B" w:rsidRPr="00B2764B" w:rsidRDefault="00B2764B" w:rsidP="00B2764B">
      <w:pPr>
        <w:numPr>
          <w:ilvl w:val="0"/>
          <w:numId w:val="26"/>
        </w:numPr>
        <w:spacing w:after="160" w:line="259" w:lineRule="auto"/>
        <w:ind w:hanging="427"/>
        <w:jc w:val="both"/>
        <w:rPr>
          <w:rFonts w:ascii="Century Gothic" w:eastAsia="Century Gothic" w:hAnsi="Century Gothic" w:cs="Century Gothic"/>
          <w:color w:val="000000"/>
          <w:sz w:val="24"/>
          <w:lang w:val="en-GB" w:eastAsia="en-GB"/>
        </w:rPr>
      </w:pPr>
      <w:r w:rsidRPr="00B2764B">
        <w:rPr>
          <w:rFonts w:ascii="Century Gothic" w:eastAsia="Century Gothic" w:hAnsi="Century Gothic" w:cs="Century Gothic"/>
          <w:color w:val="000000"/>
          <w:sz w:val="24"/>
          <w:lang w:val="en-GB" w:eastAsia="en-GB"/>
        </w:rPr>
        <w:t xml:space="preserve">2 ordinary members </w:t>
      </w:r>
    </w:p>
    <w:p w14:paraId="082FE8E7" w14:textId="77777777" w:rsidR="00B2764B" w:rsidRPr="00B2764B" w:rsidRDefault="00B2764B" w:rsidP="00B2764B">
      <w:pPr>
        <w:numPr>
          <w:ilvl w:val="0"/>
          <w:numId w:val="26"/>
        </w:numPr>
        <w:spacing w:after="122" w:line="259" w:lineRule="auto"/>
        <w:ind w:hanging="427"/>
        <w:jc w:val="both"/>
        <w:rPr>
          <w:rFonts w:ascii="Century Gothic" w:eastAsia="Century Gothic" w:hAnsi="Century Gothic" w:cs="Century Gothic"/>
          <w:color w:val="000000"/>
          <w:sz w:val="24"/>
          <w:lang w:val="en-GB" w:eastAsia="en-GB"/>
        </w:rPr>
      </w:pPr>
      <w:r w:rsidRPr="00B2764B">
        <w:rPr>
          <w:rFonts w:ascii="Century Gothic" w:eastAsia="Century Gothic" w:hAnsi="Century Gothic" w:cs="Century Gothic"/>
          <w:color w:val="000000"/>
          <w:sz w:val="24"/>
          <w:lang w:val="en-GB" w:eastAsia="en-GB"/>
        </w:rPr>
        <w:t xml:space="preserve">Club patron-Ex official member </w:t>
      </w:r>
    </w:p>
    <w:p w14:paraId="3106A011" w14:textId="77777777" w:rsidR="00B2764B" w:rsidRPr="00B2764B" w:rsidRDefault="00B2764B" w:rsidP="00B2764B">
      <w:pPr>
        <w:spacing w:after="139" w:line="259" w:lineRule="auto"/>
        <w:rPr>
          <w:rFonts w:ascii="Century Gothic" w:eastAsia="Century Gothic" w:hAnsi="Century Gothic" w:cs="Century Gothic"/>
          <w:color w:val="000000"/>
          <w:sz w:val="24"/>
          <w:lang w:val="en-GB" w:eastAsia="en-GB"/>
        </w:rPr>
      </w:pPr>
      <w:r w:rsidRPr="00B2764B">
        <w:rPr>
          <w:rFonts w:ascii="Century Gothic" w:eastAsia="Century Gothic" w:hAnsi="Century Gothic" w:cs="Century Gothic"/>
          <w:b/>
          <w:color w:val="000000"/>
          <w:sz w:val="24"/>
          <w:lang w:val="en-GB" w:eastAsia="en-GB"/>
        </w:rPr>
        <w:t xml:space="preserve"> </w:t>
      </w:r>
    </w:p>
    <w:p w14:paraId="663774D8" w14:textId="77777777" w:rsidR="00B2764B" w:rsidRPr="00B2764B" w:rsidRDefault="00B2764B" w:rsidP="00B2764B">
      <w:pPr>
        <w:tabs>
          <w:tab w:val="center" w:pos="2854"/>
        </w:tabs>
        <w:spacing w:after="125" w:line="259" w:lineRule="auto"/>
        <w:ind w:left="-15"/>
        <w:rPr>
          <w:rFonts w:ascii="Century Gothic" w:eastAsia="Century Gothic" w:hAnsi="Century Gothic" w:cs="Century Gothic"/>
          <w:color w:val="000000"/>
          <w:sz w:val="24"/>
          <w:lang w:val="en-GB" w:eastAsia="en-GB"/>
        </w:rPr>
      </w:pPr>
      <w:r w:rsidRPr="00B2764B">
        <w:rPr>
          <w:rFonts w:ascii="Century Gothic" w:eastAsia="Century Gothic" w:hAnsi="Century Gothic" w:cs="Century Gothic"/>
          <w:b/>
          <w:color w:val="000000"/>
          <w:sz w:val="24"/>
          <w:lang w:val="en-GB" w:eastAsia="en-GB"/>
        </w:rPr>
        <w:t xml:space="preserve">8.0 </w:t>
      </w:r>
      <w:r w:rsidRPr="00B2764B">
        <w:rPr>
          <w:rFonts w:ascii="Century Gothic" w:eastAsia="Century Gothic" w:hAnsi="Century Gothic" w:cs="Century Gothic"/>
          <w:b/>
          <w:color w:val="000000"/>
          <w:sz w:val="24"/>
          <w:lang w:val="en-GB" w:eastAsia="en-GB"/>
        </w:rPr>
        <w:tab/>
        <w:t xml:space="preserve">DUTIES OF THE EXECUTIVE COMMITTEE </w:t>
      </w:r>
    </w:p>
    <w:p w14:paraId="788A7AC3" w14:textId="77777777" w:rsidR="00B2764B" w:rsidRPr="00B2764B" w:rsidRDefault="00B2764B" w:rsidP="00B2764B">
      <w:pPr>
        <w:spacing w:after="123" w:line="259" w:lineRule="auto"/>
        <w:rPr>
          <w:rFonts w:ascii="Century Gothic" w:eastAsia="Century Gothic" w:hAnsi="Century Gothic" w:cs="Century Gothic"/>
          <w:color w:val="000000"/>
          <w:sz w:val="24"/>
          <w:lang w:val="en-GB" w:eastAsia="en-GB"/>
        </w:rPr>
      </w:pPr>
      <w:r w:rsidRPr="00B2764B">
        <w:rPr>
          <w:rFonts w:ascii="Century Gothic" w:eastAsia="Century Gothic" w:hAnsi="Century Gothic" w:cs="Century Gothic"/>
          <w:b/>
          <w:color w:val="000000"/>
          <w:sz w:val="24"/>
          <w:lang w:val="en-GB" w:eastAsia="en-GB"/>
        </w:rPr>
        <w:t xml:space="preserve"> </w:t>
      </w:r>
    </w:p>
    <w:p w14:paraId="73948FC3" w14:textId="77777777" w:rsidR="00B2764B" w:rsidRPr="00B2764B" w:rsidRDefault="00B2764B" w:rsidP="00B2764B">
      <w:pPr>
        <w:spacing w:after="122" w:line="259" w:lineRule="auto"/>
        <w:ind w:left="10" w:hanging="10"/>
        <w:jc w:val="both"/>
        <w:rPr>
          <w:rFonts w:ascii="Century Gothic" w:eastAsia="Century Gothic" w:hAnsi="Century Gothic" w:cs="Century Gothic"/>
          <w:color w:val="000000"/>
          <w:sz w:val="24"/>
          <w:lang w:val="en-GB" w:eastAsia="en-GB"/>
        </w:rPr>
      </w:pPr>
      <w:r w:rsidRPr="00B2764B">
        <w:rPr>
          <w:rFonts w:ascii="Century Gothic" w:eastAsia="Century Gothic" w:hAnsi="Century Gothic" w:cs="Century Gothic"/>
          <w:color w:val="000000"/>
          <w:sz w:val="24"/>
          <w:lang w:val="en-GB" w:eastAsia="en-GB"/>
        </w:rPr>
        <w:t xml:space="preserve">The duties of executive committee members shall be as follows: </w:t>
      </w:r>
    </w:p>
    <w:p w14:paraId="255C0EAC" w14:textId="77777777" w:rsidR="00B2764B" w:rsidRPr="00B2764B" w:rsidRDefault="00B2764B" w:rsidP="00B2764B">
      <w:pPr>
        <w:spacing w:after="121" w:line="259" w:lineRule="auto"/>
        <w:rPr>
          <w:rFonts w:ascii="Century Gothic" w:eastAsia="Century Gothic" w:hAnsi="Century Gothic" w:cs="Century Gothic"/>
          <w:color w:val="000000"/>
          <w:sz w:val="24"/>
          <w:lang w:val="en-GB" w:eastAsia="en-GB"/>
        </w:rPr>
      </w:pPr>
      <w:r w:rsidRPr="00B2764B">
        <w:rPr>
          <w:rFonts w:ascii="Century Gothic" w:eastAsia="Century Gothic" w:hAnsi="Century Gothic" w:cs="Century Gothic"/>
          <w:color w:val="000000"/>
          <w:sz w:val="24"/>
          <w:lang w:val="en-GB" w:eastAsia="en-GB"/>
        </w:rPr>
        <w:t xml:space="preserve"> </w:t>
      </w:r>
    </w:p>
    <w:p w14:paraId="57ABA670" w14:textId="77777777" w:rsidR="00B2764B" w:rsidRPr="00B2764B" w:rsidRDefault="00B2764B" w:rsidP="00B2764B">
      <w:pPr>
        <w:keepNext/>
        <w:keepLines/>
        <w:spacing w:after="125" w:line="259" w:lineRule="auto"/>
        <w:ind w:left="-5" w:hanging="10"/>
        <w:outlineLvl w:val="1"/>
        <w:rPr>
          <w:rFonts w:ascii="Century Gothic" w:eastAsia="Century Gothic" w:hAnsi="Century Gothic" w:cs="Century Gothic"/>
          <w:b/>
          <w:color w:val="000000"/>
          <w:sz w:val="24"/>
          <w:lang w:val="en-GB" w:eastAsia="en-GB"/>
        </w:rPr>
      </w:pPr>
      <w:r w:rsidRPr="00B2764B">
        <w:rPr>
          <w:rFonts w:ascii="Century Gothic" w:eastAsia="Century Gothic" w:hAnsi="Century Gothic" w:cs="Century Gothic"/>
          <w:b/>
          <w:color w:val="000000"/>
          <w:sz w:val="24"/>
          <w:lang w:val="en-GB" w:eastAsia="en-GB"/>
        </w:rPr>
        <w:t xml:space="preserve">Chairperson </w:t>
      </w:r>
    </w:p>
    <w:p w14:paraId="6F1CFB3D" w14:textId="77777777" w:rsidR="00B2764B" w:rsidRPr="00B2764B" w:rsidRDefault="00B2764B" w:rsidP="00B2764B">
      <w:pPr>
        <w:spacing w:after="160" w:line="259" w:lineRule="auto"/>
        <w:rPr>
          <w:rFonts w:ascii="Century Gothic" w:eastAsia="Century Gothic" w:hAnsi="Century Gothic" w:cs="Century Gothic"/>
          <w:color w:val="000000"/>
          <w:sz w:val="24"/>
          <w:lang w:val="en-GB" w:eastAsia="en-GB"/>
        </w:rPr>
      </w:pPr>
      <w:r w:rsidRPr="00B2764B">
        <w:rPr>
          <w:rFonts w:ascii="Century Gothic" w:eastAsia="Century Gothic" w:hAnsi="Century Gothic" w:cs="Century Gothic"/>
          <w:b/>
          <w:color w:val="000000"/>
          <w:sz w:val="24"/>
          <w:lang w:val="en-GB" w:eastAsia="en-GB"/>
        </w:rPr>
        <w:t xml:space="preserve"> </w:t>
      </w:r>
    </w:p>
    <w:p w14:paraId="45DF4A39" w14:textId="77777777" w:rsidR="00B2764B" w:rsidRPr="00B2764B" w:rsidRDefault="00B2764B" w:rsidP="00B2764B">
      <w:pPr>
        <w:numPr>
          <w:ilvl w:val="0"/>
          <w:numId w:val="27"/>
        </w:numPr>
        <w:spacing w:after="160" w:line="259" w:lineRule="auto"/>
        <w:ind w:hanging="10"/>
        <w:jc w:val="both"/>
        <w:rPr>
          <w:rFonts w:ascii="Century Gothic" w:eastAsia="Century Gothic" w:hAnsi="Century Gothic" w:cs="Century Gothic"/>
          <w:color w:val="000000"/>
          <w:sz w:val="24"/>
          <w:lang w:val="en-GB" w:eastAsia="en-GB"/>
        </w:rPr>
      </w:pPr>
      <w:r w:rsidRPr="00B2764B">
        <w:rPr>
          <w:rFonts w:ascii="Century Gothic" w:eastAsia="Century Gothic" w:hAnsi="Century Gothic" w:cs="Century Gothic"/>
          <w:color w:val="000000"/>
          <w:sz w:val="24"/>
          <w:lang w:val="en-GB" w:eastAsia="en-GB"/>
        </w:rPr>
        <w:t xml:space="preserve">Presiding over all meetings of the club.  </w:t>
      </w:r>
    </w:p>
    <w:p w14:paraId="222F3850" w14:textId="77777777" w:rsidR="00B2764B" w:rsidRPr="00B2764B" w:rsidRDefault="00B2764B" w:rsidP="00B2764B">
      <w:pPr>
        <w:numPr>
          <w:ilvl w:val="0"/>
          <w:numId w:val="27"/>
        </w:numPr>
        <w:spacing w:after="160" w:line="259" w:lineRule="auto"/>
        <w:ind w:hanging="10"/>
        <w:jc w:val="both"/>
        <w:rPr>
          <w:rFonts w:ascii="Century Gothic" w:eastAsia="Century Gothic" w:hAnsi="Century Gothic" w:cs="Century Gothic"/>
          <w:color w:val="000000"/>
          <w:sz w:val="24"/>
          <w:lang w:val="en-GB" w:eastAsia="en-GB"/>
        </w:rPr>
      </w:pPr>
      <w:r w:rsidRPr="00B2764B">
        <w:rPr>
          <w:rFonts w:ascii="Century Gothic" w:eastAsia="Century Gothic" w:hAnsi="Century Gothic" w:cs="Century Gothic"/>
          <w:color w:val="000000"/>
          <w:sz w:val="24"/>
          <w:lang w:val="en-GB" w:eastAsia="en-GB"/>
        </w:rPr>
        <w:t xml:space="preserve">Official spokesperson of the club. </w:t>
      </w:r>
    </w:p>
    <w:p w14:paraId="0890131B" w14:textId="77777777" w:rsidR="00B2764B" w:rsidRPr="00B2764B" w:rsidRDefault="00B2764B" w:rsidP="00B2764B">
      <w:pPr>
        <w:numPr>
          <w:ilvl w:val="0"/>
          <w:numId w:val="27"/>
        </w:numPr>
        <w:spacing w:after="122" w:line="259" w:lineRule="auto"/>
        <w:ind w:hanging="10"/>
        <w:jc w:val="both"/>
        <w:rPr>
          <w:rFonts w:ascii="Century Gothic" w:eastAsia="Century Gothic" w:hAnsi="Century Gothic" w:cs="Century Gothic"/>
          <w:color w:val="000000"/>
          <w:sz w:val="24"/>
          <w:lang w:val="en-GB" w:eastAsia="en-GB"/>
        </w:rPr>
      </w:pPr>
      <w:r w:rsidRPr="00B2764B">
        <w:rPr>
          <w:rFonts w:ascii="Century Gothic" w:eastAsia="Century Gothic" w:hAnsi="Century Gothic" w:cs="Century Gothic"/>
          <w:color w:val="000000"/>
          <w:sz w:val="24"/>
          <w:lang w:val="en-GB" w:eastAsia="en-GB"/>
        </w:rPr>
        <w:t xml:space="preserve">Representing the club in school activities and other related events  </w:t>
      </w:r>
    </w:p>
    <w:p w14:paraId="1A39B593" w14:textId="77777777" w:rsidR="00B2764B" w:rsidRPr="00B2764B" w:rsidRDefault="00B2764B" w:rsidP="00B2764B">
      <w:pPr>
        <w:spacing w:after="123" w:line="259" w:lineRule="auto"/>
        <w:rPr>
          <w:rFonts w:ascii="Century Gothic" w:eastAsia="Century Gothic" w:hAnsi="Century Gothic" w:cs="Century Gothic"/>
          <w:color w:val="000000"/>
          <w:sz w:val="24"/>
          <w:lang w:val="en-GB" w:eastAsia="en-GB"/>
        </w:rPr>
      </w:pPr>
      <w:r w:rsidRPr="00B2764B">
        <w:rPr>
          <w:rFonts w:ascii="Century Gothic" w:eastAsia="Century Gothic" w:hAnsi="Century Gothic" w:cs="Century Gothic"/>
          <w:color w:val="000000"/>
          <w:sz w:val="24"/>
          <w:lang w:val="en-GB" w:eastAsia="en-GB"/>
        </w:rPr>
        <w:t xml:space="preserve"> </w:t>
      </w:r>
    </w:p>
    <w:p w14:paraId="32F775CF" w14:textId="77777777" w:rsidR="00B2764B" w:rsidRPr="00B2764B" w:rsidRDefault="00B2764B" w:rsidP="00B2764B">
      <w:pPr>
        <w:keepNext/>
        <w:keepLines/>
        <w:spacing w:after="125" w:line="259" w:lineRule="auto"/>
        <w:ind w:left="-5" w:hanging="10"/>
        <w:outlineLvl w:val="1"/>
        <w:rPr>
          <w:rFonts w:ascii="Century Gothic" w:eastAsia="Century Gothic" w:hAnsi="Century Gothic" w:cs="Century Gothic"/>
          <w:b/>
          <w:color w:val="000000"/>
          <w:sz w:val="24"/>
          <w:lang w:val="en-GB" w:eastAsia="en-GB"/>
        </w:rPr>
      </w:pPr>
      <w:r w:rsidRPr="00B2764B">
        <w:rPr>
          <w:rFonts w:ascii="Century Gothic" w:eastAsia="Century Gothic" w:hAnsi="Century Gothic" w:cs="Century Gothic"/>
          <w:b/>
          <w:color w:val="000000"/>
          <w:sz w:val="24"/>
          <w:lang w:val="en-GB" w:eastAsia="en-GB"/>
        </w:rPr>
        <w:t xml:space="preserve">Vice Chairperson </w:t>
      </w:r>
    </w:p>
    <w:p w14:paraId="5A6F62E2" w14:textId="77777777" w:rsidR="00B2764B" w:rsidRPr="00B2764B" w:rsidRDefault="00B2764B" w:rsidP="00B2764B">
      <w:pPr>
        <w:spacing w:after="123" w:line="259" w:lineRule="auto"/>
        <w:rPr>
          <w:rFonts w:ascii="Century Gothic" w:eastAsia="Century Gothic" w:hAnsi="Century Gothic" w:cs="Century Gothic"/>
          <w:color w:val="000000"/>
          <w:sz w:val="24"/>
          <w:lang w:val="en-GB" w:eastAsia="en-GB"/>
        </w:rPr>
      </w:pPr>
      <w:r w:rsidRPr="00B2764B">
        <w:rPr>
          <w:rFonts w:ascii="Century Gothic" w:eastAsia="Century Gothic" w:hAnsi="Century Gothic" w:cs="Century Gothic"/>
          <w:b/>
          <w:color w:val="000000"/>
          <w:sz w:val="24"/>
          <w:lang w:val="en-GB" w:eastAsia="en-GB"/>
        </w:rPr>
        <w:t xml:space="preserve"> </w:t>
      </w:r>
    </w:p>
    <w:p w14:paraId="7E316C63" w14:textId="77777777" w:rsidR="00B2764B" w:rsidRPr="00B2764B" w:rsidRDefault="00B2764B" w:rsidP="00B2764B">
      <w:pPr>
        <w:spacing w:after="0" w:line="359" w:lineRule="auto"/>
        <w:ind w:left="355" w:hanging="10"/>
        <w:jc w:val="both"/>
        <w:rPr>
          <w:rFonts w:ascii="Century Gothic" w:eastAsia="Century Gothic" w:hAnsi="Century Gothic" w:cs="Century Gothic"/>
          <w:color w:val="000000"/>
          <w:sz w:val="24"/>
          <w:lang w:val="en-GB" w:eastAsia="en-GB"/>
        </w:rPr>
      </w:pPr>
      <w:r w:rsidRPr="00B2764B">
        <w:rPr>
          <w:rFonts w:ascii="Century Gothic" w:eastAsia="Century Gothic" w:hAnsi="Century Gothic" w:cs="Century Gothic"/>
          <w:color w:val="000000"/>
          <w:sz w:val="24"/>
          <w:lang w:val="en-GB" w:eastAsia="en-GB"/>
        </w:rPr>
        <w:t xml:space="preserve">Presiding over meetings of the club in the absence and upon request by the Chairperson. </w:t>
      </w:r>
    </w:p>
    <w:p w14:paraId="49180E92" w14:textId="77777777" w:rsidR="00B2764B" w:rsidRPr="00B2764B" w:rsidRDefault="00B2764B" w:rsidP="00B2764B">
      <w:pPr>
        <w:spacing w:after="123" w:line="259" w:lineRule="auto"/>
        <w:ind w:left="300"/>
        <w:rPr>
          <w:rFonts w:ascii="Century Gothic" w:eastAsia="Century Gothic" w:hAnsi="Century Gothic" w:cs="Century Gothic"/>
          <w:color w:val="000000"/>
          <w:sz w:val="24"/>
          <w:lang w:val="en-GB" w:eastAsia="en-GB"/>
        </w:rPr>
      </w:pPr>
      <w:r w:rsidRPr="00B2764B">
        <w:rPr>
          <w:rFonts w:ascii="Century Gothic" w:eastAsia="Century Gothic" w:hAnsi="Century Gothic" w:cs="Century Gothic"/>
          <w:color w:val="000000"/>
          <w:sz w:val="24"/>
          <w:lang w:val="en-GB" w:eastAsia="en-GB"/>
        </w:rPr>
        <w:t xml:space="preserve"> </w:t>
      </w:r>
    </w:p>
    <w:p w14:paraId="3AF3D393" w14:textId="77777777" w:rsidR="00B2764B" w:rsidRPr="00B2764B" w:rsidRDefault="00B2764B" w:rsidP="00B2764B">
      <w:pPr>
        <w:keepNext/>
        <w:keepLines/>
        <w:spacing w:after="125" w:line="259" w:lineRule="auto"/>
        <w:ind w:left="-5" w:hanging="10"/>
        <w:outlineLvl w:val="1"/>
        <w:rPr>
          <w:rFonts w:ascii="Century Gothic" w:eastAsia="Century Gothic" w:hAnsi="Century Gothic" w:cs="Century Gothic"/>
          <w:b/>
          <w:color w:val="000000"/>
          <w:sz w:val="24"/>
          <w:lang w:val="en-GB" w:eastAsia="en-GB"/>
        </w:rPr>
      </w:pPr>
      <w:r w:rsidRPr="00B2764B">
        <w:rPr>
          <w:rFonts w:ascii="Century Gothic" w:eastAsia="Century Gothic" w:hAnsi="Century Gothic" w:cs="Century Gothic"/>
          <w:b/>
          <w:color w:val="000000"/>
          <w:sz w:val="24"/>
          <w:lang w:val="en-GB" w:eastAsia="en-GB"/>
        </w:rPr>
        <w:t xml:space="preserve">Treasurer </w:t>
      </w:r>
    </w:p>
    <w:p w14:paraId="370894C1" w14:textId="77777777" w:rsidR="00B2764B" w:rsidRPr="00B2764B" w:rsidRDefault="00B2764B" w:rsidP="00B2764B">
      <w:pPr>
        <w:spacing w:after="160" w:line="259" w:lineRule="auto"/>
        <w:rPr>
          <w:rFonts w:ascii="Century Gothic" w:eastAsia="Century Gothic" w:hAnsi="Century Gothic" w:cs="Century Gothic"/>
          <w:color w:val="000000"/>
          <w:sz w:val="24"/>
          <w:lang w:val="en-GB" w:eastAsia="en-GB"/>
        </w:rPr>
      </w:pPr>
      <w:r w:rsidRPr="00B2764B">
        <w:rPr>
          <w:rFonts w:ascii="Century Gothic" w:eastAsia="Century Gothic" w:hAnsi="Century Gothic" w:cs="Century Gothic"/>
          <w:b/>
          <w:color w:val="000000"/>
          <w:sz w:val="24"/>
          <w:lang w:val="en-GB" w:eastAsia="en-GB"/>
        </w:rPr>
        <w:t xml:space="preserve"> </w:t>
      </w:r>
    </w:p>
    <w:p w14:paraId="5F3F8E99" w14:textId="77777777" w:rsidR="00B2764B" w:rsidRPr="00B2764B" w:rsidRDefault="00B2764B" w:rsidP="00B2764B">
      <w:pPr>
        <w:numPr>
          <w:ilvl w:val="0"/>
          <w:numId w:val="28"/>
        </w:numPr>
        <w:spacing w:after="160" w:line="259" w:lineRule="auto"/>
        <w:ind w:hanging="10"/>
        <w:jc w:val="both"/>
        <w:rPr>
          <w:rFonts w:ascii="Century Gothic" w:eastAsia="Century Gothic" w:hAnsi="Century Gothic" w:cs="Century Gothic"/>
          <w:color w:val="000000"/>
          <w:sz w:val="24"/>
          <w:lang w:val="en-GB" w:eastAsia="en-GB"/>
        </w:rPr>
      </w:pPr>
      <w:r w:rsidRPr="00B2764B">
        <w:rPr>
          <w:rFonts w:ascii="Century Gothic" w:eastAsia="Century Gothic" w:hAnsi="Century Gothic" w:cs="Century Gothic"/>
          <w:color w:val="000000"/>
          <w:sz w:val="24"/>
          <w:lang w:val="en-GB" w:eastAsia="en-GB"/>
        </w:rPr>
        <w:t xml:space="preserve">Handling of all financial matters of the club.  </w:t>
      </w:r>
    </w:p>
    <w:p w14:paraId="244E5F4C" w14:textId="77777777" w:rsidR="00B2764B" w:rsidRPr="00B2764B" w:rsidRDefault="00B2764B" w:rsidP="00B2764B">
      <w:pPr>
        <w:numPr>
          <w:ilvl w:val="0"/>
          <w:numId w:val="28"/>
        </w:numPr>
        <w:spacing w:after="160" w:line="259" w:lineRule="auto"/>
        <w:ind w:hanging="10"/>
        <w:jc w:val="both"/>
        <w:rPr>
          <w:rFonts w:ascii="Century Gothic" w:eastAsia="Century Gothic" w:hAnsi="Century Gothic" w:cs="Century Gothic"/>
          <w:color w:val="000000"/>
          <w:sz w:val="24"/>
          <w:lang w:val="en-GB" w:eastAsia="en-GB"/>
        </w:rPr>
      </w:pPr>
      <w:r w:rsidRPr="00B2764B">
        <w:rPr>
          <w:rFonts w:ascii="Century Gothic" w:eastAsia="Century Gothic" w:hAnsi="Century Gothic" w:cs="Century Gothic"/>
          <w:color w:val="000000"/>
          <w:sz w:val="24"/>
          <w:lang w:val="en-GB" w:eastAsia="en-GB"/>
        </w:rPr>
        <w:t xml:space="preserve">Maintaining books of accounts. </w:t>
      </w:r>
    </w:p>
    <w:p w14:paraId="6DAAA6AC" w14:textId="77777777" w:rsidR="00B2764B" w:rsidRPr="00B2764B" w:rsidRDefault="00B2764B" w:rsidP="00B2764B">
      <w:pPr>
        <w:numPr>
          <w:ilvl w:val="0"/>
          <w:numId w:val="28"/>
        </w:numPr>
        <w:spacing w:after="122" w:line="259" w:lineRule="auto"/>
        <w:ind w:hanging="10"/>
        <w:jc w:val="both"/>
        <w:rPr>
          <w:rFonts w:ascii="Century Gothic" w:eastAsia="Century Gothic" w:hAnsi="Century Gothic" w:cs="Century Gothic"/>
          <w:color w:val="000000"/>
          <w:sz w:val="24"/>
          <w:lang w:val="en-GB" w:eastAsia="en-GB"/>
        </w:rPr>
      </w:pPr>
      <w:r w:rsidRPr="00B2764B">
        <w:rPr>
          <w:rFonts w:ascii="Century Gothic" w:eastAsia="Century Gothic" w:hAnsi="Century Gothic" w:cs="Century Gothic"/>
          <w:color w:val="000000"/>
          <w:sz w:val="24"/>
          <w:lang w:val="en-GB" w:eastAsia="en-GB"/>
        </w:rPr>
        <w:t xml:space="preserve">Presenting financial reports during scheduled meetings </w:t>
      </w:r>
    </w:p>
    <w:p w14:paraId="46C8F9F0" w14:textId="77777777" w:rsidR="00B2764B" w:rsidRPr="00B2764B" w:rsidRDefault="00B2764B" w:rsidP="00B2764B">
      <w:pPr>
        <w:spacing w:after="123" w:line="259" w:lineRule="auto"/>
        <w:ind w:left="720"/>
        <w:rPr>
          <w:rFonts w:ascii="Century Gothic" w:eastAsia="Century Gothic" w:hAnsi="Century Gothic" w:cs="Century Gothic"/>
          <w:color w:val="000000"/>
          <w:sz w:val="24"/>
          <w:lang w:val="en-GB" w:eastAsia="en-GB"/>
        </w:rPr>
      </w:pPr>
      <w:r w:rsidRPr="00B2764B">
        <w:rPr>
          <w:rFonts w:ascii="Century Gothic" w:eastAsia="Century Gothic" w:hAnsi="Century Gothic" w:cs="Century Gothic"/>
          <w:color w:val="000000"/>
          <w:sz w:val="24"/>
          <w:lang w:val="en-GB" w:eastAsia="en-GB"/>
        </w:rPr>
        <w:t xml:space="preserve"> </w:t>
      </w:r>
    </w:p>
    <w:p w14:paraId="272943EE" w14:textId="77777777" w:rsidR="00B2764B" w:rsidRPr="00B2764B" w:rsidRDefault="00B2764B" w:rsidP="00B2764B">
      <w:pPr>
        <w:keepNext/>
        <w:keepLines/>
        <w:spacing w:after="125" w:line="259" w:lineRule="auto"/>
        <w:ind w:left="-5" w:hanging="10"/>
        <w:outlineLvl w:val="1"/>
        <w:rPr>
          <w:rFonts w:ascii="Century Gothic" w:eastAsia="Century Gothic" w:hAnsi="Century Gothic" w:cs="Century Gothic"/>
          <w:b/>
          <w:color w:val="000000"/>
          <w:sz w:val="24"/>
          <w:lang w:val="en-GB" w:eastAsia="en-GB"/>
        </w:rPr>
      </w:pPr>
      <w:r w:rsidRPr="00B2764B">
        <w:rPr>
          <w:rFonts w:ascii="Century Gothic" w:eastAsia="Century Gothic" w:hAnsi="Century Gothic" w:cs="Century Gothic"/>
          <w:b/>
          <w:color w:val="000000"/>
          <w:sz w:val="24"/>
          <w:lang w:val="en-GB" w:eastAsia="en-GB"/>
        </w:rPr>
        <w:t xml:space="preserve">Secretary </w:t>
      </w:r>
    </w:p>
    <w:p w14:paraId="751FCFD5" w14:textId="77777777" w:rsidR="00B2764B" w:rsidRPr="00B2764B" w:rsidRDefault="00B2764B" w:rsidP="00B2764B">
      <w:pPr>
        <w:spacing w:after="160" w:line="259" w:lineRule="auto"/>
        <w:rPr>
          <w:rFonts w:ascii="Century Gothic" w:eastAsia="Century Gothic" w:hAnsi="Century Gothic" w:cs="Century Gothic"/>
          <w:color w:val="000000"/>
          <w:sz w:val="24"/>
          <w:lang w:val="en-GB" w:eastAsia="en-GB"/>
        </w:rPr>
      </w:pPr>
      <w:r w:rsidRPr="00B2764B">
        <w:rPr>
          <w:rFonts w:ascii="Century Gothic" w:eastAsia="Century Gothic" w:hAnsi="Century Gothic" w:cs="Century Gothic"/>
          <w:color w:val="000000"/>
          <w:sz w:val="24"/>
          <w:lang w:val="en-GB" w:eastAsia="en-GB"/>
        </w:rPr>
        <w:t xml:space="preserve"> </w:t>
      </w:r>
    </w:p>
    <w:p w14:paraId="60751E6E" w14:textId="77777777" w:rsidR="00B2764B" w:rsidRPr="00B2764B" w:rsidRDefault="00B2764B" w:rsidP="00B2764B">
      <w:pPr>
        <w:numPr>
          <w:ilvl w:val="0"/>
          <w:numId w:val="29"/>
        </w:numPr>
        <w:spacing w:after="160" w:line="259" w:lineRule="auto"/>
        <w:ind w:hanging="360"/>
        <w:jc w:val="both"/>
        <w:rPr>
          <w:rFonts w:ascii="Century Gothic" w:eastAsia="Century Gothic" w:hAnsi="Century Gothic" w:cs="Century Gothic"/>
          <w:color w:val="000000"/>
          <w:sz w:val="24"/>
          <w:lang w:val="en-GB" w:eastAsia="en-GB"/>
        </w:rPr>
      </w:pPr>
      <w:r w:rsidRPr="00B2764B">
        <w:rPr>
          <w:rFonts w:ascii="Century Gothic" w:eastAsia="Century Gothic" w:hAnsi="Century Gothic" w:cs="Century Gothic"/>
          <w:color w:val="000000"/>
          <w:sz w:val="24"/>
          <w:lang w:val="en-GB" w:eastAsia="en-GB"/>
        </w:rPr>
        <w:lastRenderedPageBreak/>
        <w:t xml:space="preserve">Taking minutes during club meetings. </w:t>
      </w:r>
    </w:p>
    <w:p w14:paraId="081D4C23" w14:textId="77777777" w:rsidR="00B2764B" w:rsidRPr="00B2764B" w:rsidRDefault="00B2764B" w:rsidP="00B2764B">
      <w:pPr>
        <w:numPr>
          <w:ilvl w:val="0"/>
          <w:numId w:val="29"/>
        </w:numPr>
        <w:spacing w:after="160" w:line="259" w:lineRule="auto"/>
        <w:ind w:hanging="360"/>
        <w:jc w:val="both"/>
        <w:rPr>
          <w:rFonts w:ascii="Century Gothic" w:eastAsia="Century Gothic" w:hAnsi="Century Gothic" w:cs="Century Gothic"/>
          <w:color w:val="000000"/>
          <w:sz w:val="24"/>
          <w:lang w:val="en-GB" w:eastAsia="en-GB"/>
        </w:rPr>
      </w:pPr>
      <w:r w:rsidRPr="00B2764B">
        <w:rPr>
          <w:rFonts w:ascii="Century Gothic" w:eastAsia="Century Gothic" w:hAnsi="Century Gothic" w:cs="Century Gothic"/>
          <w:color w:val="000000"/>
          <w:sz w:val="24"/>
          <w:lang w:val="en-GB" w:eastAsia="en-GB"/>
        </w:rPr>
        <w:t xml:space="preserve">Records keeping </w:t>
      </w:r>
    </w:p>
    <w:p w14:paraId="66FE9CF3" w14:textId="77777777" w:rsidR="00B2764B" w:rsidRPr="00B2764B" w:rsidRDefault="00B2764B" w:rsidP="00B2764B">
      <w:pPr>
        <w:numPr>
          <w:ilvl w:val="0"/>
          <w:numId w:val="29"/>
        </w:numPr>
        <w:spacing w:after="160" w:line="259" w:lineRule="auto"/>
        <w:ind w:hanging="360"/>
        <w:jc w:val="both"/>
        <w:rPr>
          <w:rFonts w:ascii="Century Gothic" w:eastAsia="Century Gothic" w:hAnsi="Century Gothic" w:cs="Century Gothic"/>
          <w:color w:val="000000"/>
          <w:sz w:val="24"/>
          <w:lang w:val="en-GB" w:eastAsia="en-GB"/>
        </w:rPr>
      </w:pPr>
      <w:r w:rsidRPr="00B2764B">
        <w:rPr>
          <w:rFonts w:ascii="Century Gothic" w:eastAsia="Century Gothic" w:hAnsi="Century Gothic" w:cs="Century Gothic"/>
          <w:color w:val="000000"/>
          <w:sz w:val="24"/>
          <w:lang w:val="en-GB" w:eastAsia="en-GB"/>
        </w:rPr>
        <w:t xml:space="preserve">Preparing agenda for meetings in collaboration with the chairperson </w:t>
      </w:r>
    </w:p>
    <w:p w14:paraId="50D805FF" w14:textId="77777777" w:rsidR="00B2764B" w:rsidRPr="00B2764B" w:rsidRDefault="00B2764B" w:rsidP="00B2764B">
      <w:pPr>
        <w:numPr>
          <w:ilvl w:val="0"/>
          <w:numId w:val="29"/>
        </w:numPr>
        <w:spacing w:after="160" w:line="259" w:lineRule="auto"/>
        <w:ind w:hanging="360"/>
        <w:jc w:val="both"/>
        <w:rPr>
          <w:rFonts w:ascii="Century Gothic" w:eastAsia="Century Gothic" w:hAnsi="Century Gothic" w:cs="Century Gothic"/>
          <w:color w:val="000000"/>
          <w:sz w:val="24"/>
          <w:lang w:val="en-GB" w:eastAsia="en-GB"/>
        </w:rPr>
      </w:pPr>
      <w:r w:rsidRPr="00B2764B">
        <w:rPr>
          <w:rFonts w:ascii="Century Gothic" w:eastAsia="Century Gothic" w:hAnsi="Century Gothic" w:cs="Century Gothic"/>
          <w:color w:val="000000"/>
          <w:sz w:val="24"/>
          <w:lang w:val="en-GB" w:eastAsia="en-GB"/>
        </w:rPr>
        <w:t xml:space="preserve">Managing attendance register </w:t>
      </w:r>
    </w:p>
    <w:p w14:paraId="0A6ADAD0" w14:textId="77777777" w:rsidR="00B2764B" w:rsidRPr="00B2764B" w:rsidRDefault="00B2764B" w:rsidP="00B2764B">
      <w:pPr>
        <w:numPr>
          <w:ilvl w:val="0"/>
          <w:numId w:val="29"/>
        </w:numPr>
        <w:spacing w:after="122" w:line="259" w:lineRule="auto"/>
        <w:ind w:hanging="360"/>
        <w:jc w:val="both"/>
        <w:rPr>
          <w:rFonts w:ascii="Century Gothic" w:eastAsia="Century Gothic" w:hAnsi="Century Gothic" w:cs="Century Gothic"/>
          <w:color w:val="000000"/>
          <w:sz w:val="24"/>
          <w:lang w:val="en-GB" w:eastAsia="en-GB"/>
        </w:rPr>
      </w:pPr>
      <w:r w:rsidRPr="00B2764B">
        <w:rPr>
          <w:rFonts w:ascii="Century Gothic" w:eastAsia="Century Gothic" w:hAnsi="Century Gothic" w:cs="Century Gothic"/>
          <w:color w:val="000000"/>
          <w:sz w:val="24"/>
          <w:lang w:val="en-GB" w:eastAsia="en-GB"/>
        </w:rPr>
        <w:t xml:space="preserve">Publicity of the club activities </w:t>
      </w:r>
    </w:p>
    <w:p w14:paraId="40590281" w14:textId="77777777" w:rsidR="00B2764B" w:rsidRPr="00B2764B" w:rsidRDefault="00B2764B" w:rsidP="00B2764B">
      <w:pPr>
        <w:spacing w:after="123" w:line="259" w:lineRule="auto"/>
        <w:ind w:left="720"/>
        <w:rPr>
          <w:rFonts w:ascii="Century Gothic" w:eastAsia="Century Gothic" w:hAnsi="Century Gothic" w:cs="Century Gothic"/>
          <w:color w:val="000000"/>
          <w:sz w:val="24"/>
          <w:lang w:val="en-GB" w:eastAsia="en-GB"/>
        </w:rPr>
      </w:pPr>
      <w:r w:rsidRPr="00B2764B">
        <w:rPr>
          <w:rFonts w:ascii="Century Gothic" w:eastAsia="Century Gothic" w:hAnsi="Century Gothic" w:cs="Century Gothic"/>
          <w:color w:val="000000"/>
          <w:sz w:val="24"/>
          <w:lang w:val="en-GB" w:eastAsia="en-GB"/>
        </w:rPr>
        <w:t xml:space="preserve"> </w:t>
      </w:r>
    </w:p>
    <w:p w14:paraId="31C1D765" w14:textId="77777777" w:rsidR="00B2764B" w:rsidRPr="00B2764B" w:rsidRDefault="00B2764B" w:rsidP="00B2764B">
      <w:pPr>
        <w:keepNext/>
        <w:keepLines/>
        <w:spacing w:after="125" w:line="259" w:lineRule="auto"/>
        <w:ind w:left="-5" w:hanging="10"/>
        <w:outlineLvl w:val="1"/>
        <w:rPr>
          <w:rFonts w:ascii="Century Gothic" w:eastAsia="Century Gothic" w:hAnsi="Century Gothic" w:cs="Century Gothic"/>
          <w:b/>
          <w:color w:val="000000"/>
          <w:sz w:val="24"/>
          <w:lang w:val="en-GB" w:eastAsia="en-GB"/>
        </w:rPr>
      </w:pPr>
      <w:r w:rsidRPr="00B2764B">
        <w:rPr>
          <w:rFonts w:ascii="Century Gothic" w:eastAsia="Century Gothic" w:hAnsi="Century Gothic" w:cs="Century Gothic"/>
          <w:b/>
          <w:color w:val="000000"/>
          <w:sz w:val="24"/>
          <w:lang w:val="en-GB" w:eastAsia="en-GB"/>
        </w:rPr>
        <w:t xml:space="preserve">Patron </w:t>
      </w:r>
    </w:p>
    <w:p w14:paraId="747110EF" w14:textId="77777777" w:rsidR="00B2764B" w:rsidRPr="00B2764B" w:rsidRDefault="00B2764B" w:rsidP="00B2764B">
      <w:pPr>
        <w:spacing w:after="160" w:line="259" w:lineRule="auto"/>
        <w:rPr>
          <w:rFonts w:ascii="Century Gothic" w:eastAsia="Century Gothic" w:hAnsi="Century Gothic" w:cs="Century Gothic"/>
          <w:color w:val="000000"/>
          <w:sz w:val="24"/>
          <w:lang w:val="en-GB" w:eastAsia="en-GB"/>
        </w:rPr>
      </w:pPr>
      <w:r w:rsidRPr="00B2764B">
        <w:rPr>
          <w:rFonts w:ascii="Century Gothic" w:eastAsia="Century Gothic" w:hAnsi="Century Gothic" w:cs="Century Gothic"/>
          <w:b/>
          <w:color w:val="000000"/>
          <w:sz w:val="24"/>
          <w:lang w:val="en-GB" w:eastAsia="en-GB"/>
        </w:rPr>
        <w:t xml:space="preserve"> </w:t>
      </w:r>
    </w:p>
    <w:p w14:paraId="30A39976" w14:textId="77777777" w:rsidR="00B2764B" w:rsidRPr="00B2764B" w:rsidRDefault="00B2764B" w:rsidP="00B2764B">
      <w:pPr>
        <w:numPr>
          <w:ilvl w:val="0"/>
          <w:numId w:val="30"/>
        </w:numPr>
        <w:spacing w:after="160" w:line="259" w:lineRule="auto"/>
        <w:ind w:hanging="10"/>
        <w:jc w:val="both"/>
        <w:rPr>
          <w:rFonts w:ascii="Century Gothic" w:eastAsia="Century Gothic" w:hAnsi="Century Gothic" w:cs="Century Gothic"/>
          <w:color w:val="000000"/>
          <w:sz w:val="24"/>
          <w:lang w:val="en-GB" w:eastAsia="en-GB"/>
        </w:rPr>
      </w:pPr>
      <w:r w:rsidRPr="00B2764B">
        <w:rPr>
          <w:rFonts w:ascii="Century Gothic" w:eastAsia="Century Gothic" w:hAnsi="Century Gothic" w:cs="Century Gothic"/>
          <w:color w:val="000000"/>
          <w:sz w:val="24"/>
          <w:lang w:val="en-GB" w:eastAsia="en-GB"/>
        </w:rPr>
        <w:t xml:space="preserve">Giving guidance and direction in activities of the club.  </w:t>
      </w:r>
    </w:p>
    <w:p w14:paraId="0F43086E" w14:textId="77777777" w:rsidR="00B2764B" w:rsidRPr="00B2764B" w:rsidRDefault="00B2764B" w:rsidP="00B2764B">
      <w:pPr>
        <w:numPr>
          <w:ilvl w:val="0"/>
          <w:numId w:val="30"/>
        </w:numPr>
        <w:spacing w:after="122" w:line="259" w:lineRule="auto"/>
        <w:ind w:hanging="10"/>
        <w:jc w:val="both"/>
        <w:rPr>
          <w:rFonts w:ascii="Century Gothic" w:eastAsia="Century Gothic" w:hAnsi="Century Gothic" w:cs="Century Gothic"/>
          <w:color w:val="000000"/>
          <w:sz w:val="24"/>
          <w:lang w:val="en-GB" w:eastAsia="en-GB"/>
        </w:rPr>
      </w:pPr>
      <w:r w:rsidRPr="00B2764B">
        <w:rPr>
          <w:rFonts w:ascii="Century Gothic" w:eastAsia="Century Gothic" w:hAnsi="Century Gothic" w:cs="Century Gothic"/>
          <w:color w:val="000000"/>
          <w:sz w:val="24"/>
          <w:lang w:val="en-GB" w:eastAsia="en-GB"/>
        </w:rPr>
        <w:t xml:space="preserve">Updating management of the school on all JSTI club activities. </w:t>
      </w:r>
    </w:p>
    <w:p w14:paraId="19A71F28" w14:textId="77777777" w:rsidR="00B2764B" w:rsidRPr="00B2764B" w:rsidRDefault="00B2764B" w:rsidP="00B2764B">
      <w:pPr>
        <w:spacing w:after="139" w:line="259" w:lineRule="auto"/>
        <w:rPr>
          <w:rFonts w:ascii="Century Gothic" w:eastAsia="Century Gothic" w:hAnsi="Century Gothic" w:cs="Century Gothic"/>
          <w:color w:val="000000"/>
          <w:sz w:val="24"/>
          <w:lang w:val="en-GB" w:eastAsia="en-GB"/>
        </w:rPr>
      </w:pPr>
      <w:r w:rsidRPr="00B2764B">
        <w:rPr>
          <w:rFonts w:ascii="Century Gothic" w:eastAsia="Century Gothic" w:hAnsi="Century Gothic" w:cs="Century Gothic"/>
          <w:color w:val="000000"/>
          <w:sz w:val="24"/>
          <w:lang w:val="en-GB" w:eastAsia="en-GB"/>
        </w:rPr>
        <w:t xml:space="preserve"> </w:t>
      </w:r>
    </w:p>
    <w:p w14:paraId="3B63080A" w14:textId="77777777" w:rsidR="00B2764B" w:rsidRPr="00B2764B" w:rsidRDefault="00B2764B" w:rsidP="00B2764B">
      <w:pPr>
        <w:keepNext/>
        <w:keepLines/>
        <w:tabs>
          <w:tab w:val="center" w:pos="1872"/>
        </w:tabs>
        <w:spacing w:after="125" w:line="259" w:lineRule="auto"/>
        <w:ind w:left="-15"/>
        <w:outlineLvl w:val="1"/>
        <w:rPr>
          <w:rFonts w:ascii="Century Gothic" w:eastAsia="Century Gothic" w:hAnsi="Century Gothic" w:cs="Century Gothic"/>
          <w:b/>
          <w:color w:val="000000"/>
          <w:sz w:val="24"/>
          <w:lang w:val="en-GB" w:eastAsia="en-GB"/>
        </w:rPr>
      </w:pPr>
      <w:r w:rsidRPr="00B2764B">
        <w:rPr>
          <w:rFonts w:ascii="Century Gothic" w:eastAsia="Century Gothic" w:hAnsi="Century Gothic" w:cs="Century Gothic"/>
          <w:b/>
          <w:color w:val="000000"/>
          <w:sz w:val="24"/>
          <w:lang w:val="en-GB" w:eastAsia="en-GB"/>
        </w:rPr>
        <w:t xml:space="preserve">9.0 </w:t>
      </w:r>
      <w:r w:rsidRPr="00B2764B">
        <w:rPr>
          <w:rFonts w:ascii="Century Gothic" w:eastAsia="Century Gothic" w:hAnsi="Century Gothic" w:cs="Century Gothic"/>
          <w:b/>
          <w:color w:val="000000"/>
          <w:sz w:val="24"/>
          <w:lang w:val="en-GB" w:eastAsia="en-GB"/>
        </w:rPr>
        <w:tab/>
        <w:t xml:space="preserve">FINANCIAL MATTERS </w:t>
      </w:r>
    </w:p>
    <w:p w14:paraId="61383E8C" w14:textId="77777777" w:rsidR="00B2764B" w:rsidRPr="00B2764B" w:rsidRDefault="00B2764B" w:rsidP="00B2764B">
      <w:pPr>
        <w:spacing w:after="160" w:line="259" w:lineRule="auto"/>
        <w:rPr>
          <w:rFonts w:ascii="Century Gothic" w:eastAsia="Century Gothic" w:hAnsi="Century Gothic" w:cs="Century Gothic"/>
          <w:color w:val="000000"/>
          <w:sz w:val="24"/>
          <w:lang w:val="en-GB" w:eastAsia="en-GB"/>
        </w:rPr>
      </w:pPr>
      <w:r w:rsidRPr="00B2764B">
        <w:rPr>
          <w:rFonts w:ascii="Century Gothic" w:eastAsia="Century Gothic" w:hAnsi="Century Gothic" w:cs="Century Gothic"/>
          <w:b/>
          <w:color w:val="000000"/>
          <w:sz w:val="24"/>
          <w:lang w:val="en-GB" w:eastAsia="en-GB"/>
        </w:rPr>
        <w:t xml:space="preserve"> </w:t>
      </w:r>
    </w:p>
    <w:p w14:paraId="45C475AC" w14:textId="77777777" w:rsidR="00B2764B" w:rsidRPr="00B2764B" w:rsidRDefault="00B2764B" w:rsidP="00B2764B">
      <w:pPr>
        <w:numPr>
          <w:ilvl w:val="0"/>
          <w:numId w:val="31"/>
        </w:numPr>
        <w:spacing w:after="0" w:line="359" w:lineRule="auto"/>
        <w:ind w:hanging="10"/>
        <w:jc w:val="both"/>
        <w:rPr>
          <w:rFonts w:ascii="Century Gothic" w:eastAsia="Century Gothic" w:hAnsi="Century Gothic" w:cs="Century Gothic"/>
          <w:color w:val="000000"/>
          <w:sz w:val="24"/>
          <w:lang w:val="en-GB" w:eastAsia="en-GB"/>
        </w:rPr>
      </w:pPr>
      <w:r w:rsidRPr="00B2764B">
        <w:rPr>
          <w:rFonts w:ascii="Century Gothic" w:eastAsia="Century Gothic" w:hAnsi="Century Gothic" w:cs="Century Gothic"/>
          <w:color w:val="000000"/>
          <w:sz w:val="24"/>
          <w:lang w:val="en-GB" w:eastAsia="en-GB"/>
        </w:rPr>
        <w:t xml:space="preserve">The club shall be responsible for determining the annual membership fee which shall be approved by school management. </w:t>
      </w:r>
    </w:p>
    <w:p w14:paraId="1CE32825" w14:textId="77777777" w:rsidR="00B2764B" w:rsidRPr="00B2764B" w:rsidRDefault="00B2764B" w:rsidP="00B2764B">
      <w:pPr>
        <w:spacing w:after="160" w:line="259" w:lineRule="auto"/>
        <w:ind w:left="720"/>
        <w:rPr>
          <w:rFonts w:ascii="Century Gothic" w:eastAsia="Century Gothic" w:hAnsi="Century Gothic" w:cs="Century Gothic"/>
          <w:color w:val="000000"/>
          <w:sz w:val="24"/>
          <w:lang w:val="en-GB" w:eastAsia="en-GB"/>
        </w:rPr>
      </w:pPr>
      <w:r w:rsidRPr="00B2764B">
        <w:rPr>
          <w:rFonts w:ascii="Century Gothic" w:eastAsia="Century Gothic" w:hAnsi="Century Gothic" w:cs="Century Gothic"/>
          <w:color w:val="000000"/>
          <w:sz w:val="24"/>
          <w:lang w:val="en-GB" w:eastAsia="en-GB"/>
        </w:rPr>
        <w:t xml:space="preserve"> </w:t>
      </w:r>
    </w:p>
    <w:p w14:paraId="5187D30E" w14:textId="77777777" w:rsidR="00B2764B" w:rsidRPr="00B2764B" w:rsidRDefault="00B2764B" w:rsidP="00B2764B">
      <w:pPr>
        <w:numPr>
          <w:ilvl w:val="0"/>
          <w:numId w:val="31"/>
        </w:numPr>
        <w:spacing w:after="0" w:line="360" w:lineRule="auto"/>
        <w:ind w:hanging="10"/>
        <w:jc w:val="both"/>
        <w:rPr>
          <w:rFonts w:ascii="Century Gothic" w:eastAsia="Century Gothic" w:hAnsi="Century Gothic" w:cs="Century Gothic"/>
          <w:color w:val="000000"/>
          <w:sz w:val="24"/>
          <w:lang w:val="en-GB" w:eastAsia="en-GB"/>
        </w:rPr>
      </w:pPr>
      <w:r w:rsidRPr="00B2764B">
        <w:rPr>
          <w:rFonts w:ascii="Century Gothic" w:eastAsia="Century Gothic" w:hAnsi="Century Gothic" w:cs="Century Gothic"/>
          <w:color w:val="000000"/>
          <w:sz w:val="24"/>
          <w:lang w:val="en-GB" w:eastAsia="en-GB"/>
        </w:rPr>
        <w:t xml:space="preserve">The income and expenditure of the club shall be applied solely towards the objectives of the club. </w:t>
      </w:r>
    </w:p>
    <w:p w14:paraId="62B8A217" w14:textId="77777777" w:rsidR="00B2764B" w:rsidRPr="00B2764B" w:rsidRDefault="00B2764B" w:rsidP="00B2764B">
      <w:pPr>
        <w:spacing w:after="57" w:line="259" w:lineRule="auto"/>
        <w:ind w:left="720"/>
        <w:rPr>
          <w:rFonts w:ascii="Century Gothic" w:eastAsia="Century Gothic" w:hAnsi="Century Gothic" w:cs="Century Gothic"/>
          <w:color w:val="000000"/>
          <w:sz w:val="24"/>
          <w:lang w:val="en-GB" w:eastAsia="en-GB"/>
        </w:rPr>
      </w:pPr>
      <w:r w:rsidRPr="00B2764B">
        <w:rPr>
          <w:rFonts w:ascii="Century Gothic" w:eastAsia="Century Gothic" w:hAnsi="Century Gothic" w:cs="Century Gothic"/>
          <w:color w:val="000000"/>
          <w:sz w:val="24"/>
          <w:lang w:val="en-GB" w:eastAsia="en-GB"/>
        </w:rPr>
        <w:t xml:space="preserve"> </w:t>
      </w:r>
    </w:p>
    <w:p w14:paraId="602F3CAC" w14:textId="77777777" w:rsidR="00B2764B" w:rsidRPr="00B2764B" w:rsidRDefault="00B2764B" w:rsidP="00B2764B">
      <w:pPr>
        <w:numPr>
          <w:ilvl w:val="0"/>
          <w:numId w:val="31"/>
        </w:numPr>
        <w:spacing w:after="0" w:line="359" w:lineRule="auto"/>
        <w:ind w:hanging="10"/>
        <w:jc w:val="both"/>
        <w:rPr>
          <w:rFonts w:ascii="Century Gothic" w:eastAsia="Century Gothic" w:hAnsi="Century Gothic" w:cs="Century Gothic"/>
          <w:color w:val="000000"/>
          <w:sz w:val="24"/>
          <w:lang w:val="en-GB" w:eastAsia="en-GB"/>
        </w:rPr>
      </w:pPr>
      <w:r w:rsidRPr="00B2764B">
        <w:rPr>
          <w:rFonts w:ascii="Century Gothic" w:eastAsia="Century Gothic" w:hAnsi="Century Gothic" w:cs="Century Gothic"/>
          <w:color w:val="000000"/>
          <w:sz w:val="24"/>
          <w:lang w:val="en-GB" w:eastAsia="en-GB"/>
        </w:rPr>
        <w:t xml:space="preserve">In the event that the club has disbanded, all assets shall be the property of the school. </w:t>
      </w:r>
    </w:p>
    <w:p w14:paraId="0F37770B" w14:textId="77777777" w:rsidR="00B2764B" w:rsidRPr="00B2764B" w:rsidRDefault="00B2764B" w:rsidP="00B2764B">
      <w:pPr>
        <w:spacing w:after="57" w:line="259" w:lineRule="auto"/>
        <w:ind w:left="720"/>
        <w:rPr>
          <w:rFonts w:ascii="Century Gothic" w:eastAsia="Century Gothic" w:hAnsi="Century Gothic" w:cs="Century Gothic"/>
          <w:color w:val="000000"/>
          <w:sz w:val="24"/>
          <w:lang w:val="en-GB" w:eastAsia="en-GB"/>
        </w:rPr>
      </w:pPr>
      <w:r w:rsidRPr="00B2764B">
        <w:rPr>
          <w:rFonts w:ascii="Century Gothic" w:eastAsia="Century Gothic" w:hAnsi="Century Gothic" w:cs="Century Gothic"/>
          <w:color w:val="000000"/>
          <w:sz w:val="24"/>
          <w:lang w:val="en-GB" w:eastAsia="en-GB"/>
        </w:rPr>
        <w:t xml:space="preserve"> </w:t>
      </w:r>
    </w:p>
    <w:p w14:paraId="5DDE8B54" w14:textId="77777777" w:rsidR="00B2764B" w:rsidRPr="00B2764B" w:rsidRDefault="00B2764B" w:rsidP="00B2764B">
      <w:pPr>
        <w:numPr>
          <w:ilvl w:val="0"/>
          <w:numId w:val="31"/>
        </w:numPr>
        <w:spacing w:after="122" w:line="259" w:lineRule="auto"/>
        <w:ind w:hanging="10"/>
        <w:jc w:val="both"/>
        <w:rPr>
          <w:rFonts w:ascii="Century Gothic" w:eastAsia="Century Gothic" w:hAnsi="Century Gothic" w:cs="Century Gothic"/>
          <w:color w:val="000000"/>
          <w:sz w:val="24"/>
          <w:lang w:val="en-GB" w:eastAsia="en-GB"/>
        </w:rPr>
      </w:pPr>
      <w:r w:rsidRPr="00B2764B">
        <w:rPr>
          <w:rFonts w:ascii="Century Gothic" w:eastAsia="Century Gothic" w:hAnsi="Century Gothic" w:cs="Century Gothic"/>
          <w:color w:val="000000"/>
          <w:sz w:val="24"/>
          <w:lang w:val="en-GB" w:eastAsia="en-GB"/>
        </w:rPr>
        <w:t xml:space="preserve">The club shall be involved in income generating activities </w:t>
      </w:r>
    </w:p>
    <w:p w14:paraId="3D940768" w14:textId="77777777" w:rsidR="00B2764B" w:rsidRPr="00B2764B" w:rsidRDefault="00B2764B" w:rsidP="00B2764B">
      <w:pPr>
        <w:spacing w:after="57" w:line="259" w:lineRule="auto"/>
        <w:ind w:left="720"/>
        <w:rPr>
          <w:rFonts w:ascii="Century Gothic" w:eastAsia="Century Gothic" w:hAnsi="Century Gothic" w:cs="Century Gothic"/>
          <w:color w:val="000000"/>
          <w:sz w:val="24"/>
          <w:lang w:val="en-GB" w:eastAsia="en-GB"/>
        </w:rPr>
      </w:pPr>
      <w:r w:rsidRPr="00B2764B">
        <w:rPr>
          <w:rFonts w:ascii="Century Gothic" w:eastAsia="Century Gothic" w:hAnsi="Century Gothic" w:cs="Century Gothic"/>
          <w:color w:val="000000"/>
          <w:sz w:val="24"/>
          <w:lang w:val="en-GB" w:eastAsia="en-GB"/>
        </w:rPr>
        <w:t xml:space="preserve"> </w:t>
      </w:r>
    </w:p>
    <w:p w14:paraId="72ECFE37" w14:textId="77777777" w:rsidR="00B2764B" w:rsidRPr="00B2764B" w:rsidRDefault="00B2764B" w:rsidP="00B2764B">
      <w:pPr>
        <w:numPr>
          <w:ilvl w:val="0"/>
          <w:numId w:val="31"/>
        </w:numPr>
        <w:spacing w:after="0" w:line="359" w:lineRule="auto"/>
        <w:ind w:hanging="10"/>
        <w:jc w:val="both"/>
        <w:rPr>
          <w:rFonts w:ascii="Century Gothic" w:eastAsia="Century Gothic" w:hAnsi="Century Gothic" w:cs="Century Gothic"/>
          <w:color w:val="000000"/>
          <w:sz w:val="24"/>
          <w:lang w:val="en-GB" w:eastAsia="en-GB"/>
        </w:rPr>
      </w:pPr>
      <w:r w:rsidRPr="00B2764B">
        <w:rPr>
          <w:rFonts w:ascii="Century Gothic" w:eastAsia="Century Gothic" w:hAnsi="Century Gothic" w:cs="Century Gothic"/>
          <w:color w:val="000000"/>
          <w:sz w:val="24"/>
          <w:lang w:val="en-GB" w:eastAsia="en-GB"/>
        </w:rPr>
        <w:t xml:space="preserve">The club shall also source funds from well-wishers like parents, club alumni  and other donors  </w:t>
      </w:r>
    </w:p>
    <w:p w14:paraId="08E1713B" w14:textId="77777777" w:rsidR="00B2764B" w:rsidRPr="00B2764B" w:rsidRDefault="00B2764B" w:rsidP="00B2764B">
      <w:pPr>
        <w:spacing w:after="123" w:line="259" w:lineRule="auto"/>
        <w:rPr>
          <w:rFonts w:ascii="Century Gothic" w:eastAsia="Century Gothic" w:hAnsi="Century Gothic" w:cs="Century Gothic"/>
          <w:color w:val="000000"/>
          <w:sz w:val="24"/>
          <w:lang w:val="en-GB" w:eastAsia="en-GB"/>
        </w:rPr>
      </w:pPr>
      <w:r w:rsidRPr="00B2764B">
        <w:rPr>
          <w:rFonts w:ascii="Century Gothic" w:eastAsia="Century Gothic" w:hAnsi="Century Gothic" w:cs="Century Gothic"/>
          <w:color w:val="000000"/>
          <w:sz w:val="24"/>
          <w:lang w:val="en-GB" w:eastAsia="en-GB"/>
        </w:rPr>
        <w:t xml:space="preserve"> </w:t>
      </w:r>
    </w:p>
    <w:p w14:paraId="4BC1919D" w14:textId="77777777" w:rsidR="00B2764B" w:rsidRPr="00B2764B" w:rsidRDefault="00B2764B" w:rsidP="00B2764B">
      <w:pPr>
        <w:keepNext/>
        <w:keepLines/>
        <w:spacing w:after="219" w:line="259" w:lineRule="auto"/>
        <w:ind w:left="-5" w:hanging="10"/>
        <w:outlineLvl w:val="1"/>
        <w:rPr>
          <w:rFonts w:ascii="Century Gothic" w:eastAsia="Century Gothic" w:hAnsi="Century Gothic" w:cs="Century Gothic"/>
          <w:b/>
          <w:color w:val="000000"/>
          <w:sz w:val="24"/>
          <w:lang w:val="en-GB" w:eastAsia="en-GB"/>
        </w:rPr>
      </w:pPr>
      <w:r w:rsidRPr="00B2764B">
        <w:rPr>
          <w:rFonts w:ascii="Century Gothic" w:eastAsia="Century Gothic" w:hAnsi="Century Gothic" w:cs="Century Gothic"/>
          <w:b/>
          <w:color w:val="000000"/>
          <w:sz w:val="24"/>
          <w:lang w:val="en-GB" w:eastAsia="en-GB"/>
        </w:rPr>
        <w:t xml:space="preserve">10.0 DISCIPLINE </w:t>
      </w:r>
    </w:p>
    <w:p w14:paraId="5BFC222E" w14:textId="77777777" w:rsidR="00B2764B" w:rsidRPr="00B2764B" w:rsidRDefault="00B2764B" w:rsidP="00B2764B">
      <w:pPr>
        <w:spacing w:after="219" w:line="259" w:lineRule="auto"/>
        <w:rPr>
          <w:rFonts w:ascii="Century Gothic" w:eastAsia="Century Gothic" w:hAnsi="Century Gothic" w:cs="Century Gothic"/>
          <w:color w:val="000000"/>
          <w:sz w:val="24"/>
          <w:lang w:val="en-GB" w:eastAsia="en-GB"/>
        </w:rPr>
      </w:pPr>
      <w:r w:rsidRPr="00B2764B">
        <w:rPr>
          <w:rFonts w:ascii="Century Gothic" w:eastAsia="Century Gothic" w:hAnsi="Century Gothic" w:cs="Century Gothic"/>
          <w:b/>
          <w:color w:val="000000"/>
          <w:sz w:val="24"/>
          <w:lang w:val="en-GB" w:eastAsia="en-GB"/>
        </w:rPr>
        <w:t xml:space="preserve"> </w:t>
      </w:r>
    </w:p>
    <w:p w14:paraId="72B818FF" w14:textId="77777777" w:rsidR="00B2764B" w:rsidRPr="00B2764B" w:rsidRDefault="00B2764B" w:rsidP="00B2764B">
      <w:pPr>
        <w:numPr>
          <w:ilvl w:val="0"/>
          <w:numId w:val="32"/>
        </w:numPr>
        <w:spacing w:after="122" w:line="259" w:lineRule="auto"/>
        <w:jc w:val="both"/>
        <w:rPr>
          <w:rFonts w:ascii="Century Gothic" w:eastAsia="Century Gothic" w:hAnsi="Century Gothic" w:cs="Century Gothic"/>
          <w:color w:val="000000"/>
          <w:sz w:val="24"/>
          <w:lang w:val="en-GB" w:eastAsia="en-GB"/>
        </w:rPr>
      </w:pPr>
      <w:r w:rsidRPr="00B2764B">
        <w:rPr>
          <w:rFonts w:ascii="Century Gothic" w:eastAsia="Century Gothic" w:hAnsi="Century Gothic" w:cs="Century Gothic"/>
          <w:color w:val="000000"/>
          <w:sz w:val="24"/>
          <w:lang w:val="en-GB" w:eastAsia="en-GB"/>
        </w:rPr>
        <w:t xml:space="preserve">The club shall abide by the rules and regulations of the School. </w:t>
      </w:r>
    </w:p>
    <w:p w14:paraId="1BA3EA1F" w14:textId="77777777" w:rsidR="00B2764B" w:rsidRPr="00B2764B" w:rsidRDefault="00B2764B" w:rsidP="00B2764B">
      <w:pPr>
        <w:numPr>
          <w:ilvl w:val="0"/>
          <w:numId w:val="32"/>
        </w:numPr>
        <w:spacing w:after="122" w:line="259" w:lineRule="auto"/>
        <w:jc w:val="both"/>
        <w:rPr>
          <w:rFonts w:ascii="Century Gothic" w:eastAsia="Century Gothic" w:hAnsi="Century Gothic" w:cs="Century Gothic"/>
          <w:color w:val="000000"/>
          <w:sz w:val="24"/>
          <w:lang w:val="en-GB" w:eastAsia="en-GB"/>
        </w:rPr>
      </w:pPr>
      <w:r w:rsidRPr="00B2764B">
        <w:rPr>
          <w:rFonts w:ascii="Century Gothic" w:eastAsia="Century Gothic" w:hAnsi="Century Gothic" w:cs="Century Gothic"/>
          <w:color w:val="000000"/>
          <w:sz w:val="24"/>
          <w:lang w:val="en-GB" w:eastAsia="en-GB"/>
        </w:rPr>
        <w:lastRenderedPageBreak/>
        <w:t xml:space="preserve">The executive committee shall handle all discipline matters.  </w:t>
      </w:r>
    </w:p>
    <w:p w14:paraId="7A5967EC" w14:textId="77777777" w:rsidR="00B2764B" w:rsidRPr="00B2764B" w:rsidRDefault="00B2764B" w:rsidP="00B2764B">
      <w:pPr>
        <w:spacing w:after="123" w:line="259" w:lineRule="auto"/>
        <w:rPr>
          <w:rFonts w:ascii="Century Gothic" w:eastAsia="Century Gothic" w:hAnsi="Century Gothic" w:cs="Century Gothic"/>
          <w:color w:val="000000"/>
          <w:sz w:val="24"/>
          <w:lang w:val="en-GB" w:eastAsia="en-GB"/>
        </w:rPr>
      </w:pPr>
      <w:r w:rsidRPr="00B2764B">
        <w:rPr>
          <w:rFonts w:ascii="Century Gothic" w:eastAsia="Century Gothic" w:hAnsi="Century Gothic" w:cs="Century Gothic"/>
          <w:color w:val="000000"/>
          <w:sz w:val="24"/>
          <w:lang w:val="en-GB" w:eastAsia="en-GB"/>
        </w:rPr>
        <w:t xml:space="preserve"> </w:t>
      </w:r>
    </w:p>
    <w:p w14:paraId="52F4BF92" w14:textId="77777777" w:rsidR="00B2764B" w:rsidRPr="00B2764B" w:rsidRDefault="00B2764B" w:rsidP="00B2764B">
      <w:pPr>
        <w:keepNext/>
        <w:keepLines/>
        <w:spacing w:after="125" w:line="259" w:lineRule="auto"/>
        <w:ind w:left="-5" w:hanging="10"/>
        <w:outlineLvl w:val="1"/>
        <w:rPr>
          <w:rFonts w:ascii="Century Gothic" w:eastAsia="Century Gothic" w:hAnsi="Century Gothic" w:cs="Century Gothic"/>
          <w:b/>
          <w:color w:val="000000"/>
          <w:sz w:val="24"/>
          <w:lang w:val="en-GB" w:eastAsia="en-GB"/>
        </w:rPr>
      </w:pPr>
      <w:proofErr w:type="gramStart"/>
      <w:r w:rsidRPr="00B2764B">
        <w:rPr>
          <w:rFonts w:ascii="Century Gothic" w:eastAsia="Century Gothic" w:hAnsi="Century Gothic" w:cs="Century Gothic"/>
          <w:b/>
          <w:color w:val="000000"/>
          <w:sz w:val="24"/>
          <w:lang w:val="en-GB" w:eastAsia="en-GB"/>
        </w:rPr>
        <w:t>11.0  MEETINGS</w:t>
      </w:r>
      <w:proofErr w:type="gramEnd"/>
      <w:r w:rsidRPr="00B2764B">
        <w:rPr>
          <w:rFonts w:ascii="Century Gothic" w:eastAsia="Century Gothic" w:hAnsi="Century Gothic" w:cs="Century Gothic"/>
          <w:b/>
          <w:color w:val="000000"/>
          <w:sz w:val="24"/>
          <w:lang w:val="en-GB" w:eastAsia="en-GB"/>
        </w:rPr>
        <w:t xml:space="preserve"> </w:t>
      </w:r>
    </w:p>
    <w:p w14:paraId="1266212E" w14:textId="77777777" w:rsidR="00B2764B" w:rsidRPr="00B2764B" w:rsidRDefault="00B2764B" w:rsidP="00B2764B">
      <w:pPr>
        <w:spacing w:after="123" w:line="259" w:lineRule="auto"/>
        <w:rPr>
          <w:rFonts w:ascii="Century Gothic" w:eastAsia="Century Gothic" w:hAnsi="Century Gothic" w:cs="Century Gothic"/>
          <w:color w:val="000000"/>
          <w:sz w:val="24"/>
          <w:lang w:val="en-GB" w:eastAsia="en-GB"/>
        </w:rPr>
      </w:pPr>
      <w:r w:rsidRPr="00B2764B">
        <w:rPr>
          <w:rFonts w:ascii="Century Gothic" w:eastAsia="Century Gothic" w:hAnsi="Century Gothic" w:cs="Century Gothic"/>
          <w:b/>
          <w:color w:val="000000"/>
          <w:sz w:val="24"/>
          <w:lang w:val="en-GB" w:eastAsia="en-GB"/>
        </w:rPr>
        <w:t xml:space="preserve"> </w:t>
      </w:r>
    </w:p>
    <w:p w14:paraId="73138CB8" w14:textId="77777777" w:rsidR="00B2764B" w:rsidRPr="00B2764B" w:rsidRDefault="00B2764B" w:rsidP="00B2764B">
      <w:pPr>
        <w:spacing w:after="122" w:line="259" w:lineRule="auto"/>
        <w:ind w:left="10" w:hanging="10"/>
        <w:jc w:val="both"/>
        <w:rPr>
          <w:rFonts w:ascii="Century Gothic" w:eastAsia="Century Gothic" w:hAnsi="Century Gothic" w:cs="Century Gothic"/>
          <w:color w:val="000000"/>
          <w:sz w:val="24"/>
          <w:lang w:val="en-GB" w:eastAsia="en-GB"/>
        </w:rPr>
      </w:pPr>
      <w:r w:rsidRPr="00B2764B">
        <w:rPr>
          <w:rFonts w:ascii="Century Gothic" w:eastAsia="Century Gothic" w:hAnsi="Century Gothic" w:cs="Century Gothic"/>
          <w:color w:val="000000"/>
          <w:sz w:val="24"/>
          <w:lang w:val="en-GB" w:eastAsia="en-GB"/>
        </w:rPr>
        <w:t xml:space="preserve">General meetings shall be held to: </w:t>
      </w:r>
    </w:p>
    <w:p w14:paraId="500A52B9" w14:textId="77777777" w:rsidR="00B2764B" w:rsidRPr="00B2764B" w:rsidRDefault="00B2764B" w:rsidP="00B2764B">
      <w:pPr>
        <w:spacing w:after="160" w:line="259" w:lineRule="auto"/>
        <w:rPr>
          <w:rFonts w:ascii="Century Gothic" w:eastAsia="Century Gothic" w:hAnsi="Century Gothic" w:cs="Century Gothic"/>
          <w:color w:val="000000"/>
          <w:sz w:val="24"/>
          <w:lang w:val="en-GB" w:eastAsia="en-GB"/>
        </w:rPr>
      </w:pPr>
      <w:r w:rsidRPr="00B2764B">
        <w:rPr>
          <w:rFonts w:ascii="Century Gothic" w:eastAsia="Century Gothic" w:hAnsi="Century Gothic" w:cs="Century Gothic"/>
          <w:color w:val="000000"/>
          <w:sz w:val="24"/>
          <w:lang w:val="en-GB" w:eastAsia="en-GB"/>
        </w:rPr>
        <w:t xml:space="preserve"> </w:t>
      </w:r>
    </w:p>
    <w:p w14:paraId="371461FE" w14:textId="77777777" w:rsidR="00B2764B" w:rsidRPr="00B2764B" w:rsidRDefault="00B2764B" w:rsidP="00B2764B">
      <w:pPr>
        <w:numPr>
          <w:ilvl w:val="0"/>
          <w:numId w:val="33"/>
        </w:numPr>
        <w:spacing w:after="160" w:line="259" w:lineRule="auto"/>
        <w:jc w:val="both"/>
        <w:rPr>
          <w:rFonts w:ascii="Century Gothic" w:eastAsia="Century Gothic" w:hAnsi="Century Gothic" w:cs="Century Gothic"/>
          <w:color w:val="000000"/>
          <w:sz w:val="24"/>
          <w:lang w:val="en-GB" w:eastAsia="en-GB"/>
        </w:rPr>
      </w:pPr>
      <w:r w:rsidRPr="00B2764B">
        <w:rPr>
          <w:rFonts w:ascii="Century Gothic" w:eastAsia="Century Gothic" w:hAnsi="Century Gothic" w:cs="Century Gothic"/>
          <w:color w:val="000000"/>
          <w:sz w:val="24"/>
          <w:lang w:val="en-GB" w:eastAsia="en-GB"/>
        </w:rPr>
        <w:t xml:space="preserve">Club meetings shall be held once a week </w:t>
      </w:r>
    </w:p>
    <w:p w14:paraId="24001E7F" w14:textId="77777777" w:rsidR="00B2764B" w:rsidRPr="00B2764B" w:rsidRDefault="00B2764B" w:rsidP="00B2764B">
      <w:pPr>
        <w:numPr>
          <w:ilvl w:val="0"/>
          <w:numId w:val="33"/>
        </w:numPr>
        <w:spacing w:after="122" w:line="259" w:lineRule="auto"/>
        <w:jc w:val="both"/>
        <w:rPr>
          <w:rFonts w:ascii="Century Gothic" w:eastAsia="Century Gothic" w:hAnsi="Century Gothic" w:cs="Century Gothic"/>
          <w:color w:val="000000"/>
          <w:sz w:val="24"/>
          <w:lang w:val="en-GB" w:eastAsia="en-GB"/>
        </w:rPr>
      </w:pPr>
      <w:r w:rsidRPr="00B2764B">
        <w:rPr>
          <w:rFonts w:ascii="Century Gothic" w:eastAsia="Century Gothic" w:hAnsi="Century Gothic" w:cs="Century Gothic"/>
          <w:color w:val="000000"/>
          <w:sz w:val="24"/>
          <w:lang w:val="en-GB" w:eastAsia="en-GB"/>
        </w:rPr>
        <w:t xml:space="preserve">The executive committee shall meet once every month </w:t>
      </w:r>
    </w:p>
    <w:p w14:paraId="339EC415" w14:textId="77777777" w:rsidR="00B2764B" w:rsidRPr="00B2764B" w:rsidRDefault="00B2764B" w:rsidP="00B2764B">
      <w:pPr>
        <w:spacing w:after="123" w:line="259" w:lineRule="auto"/>
        <w:rPr>
          <w:rFonts w:ascii="Century Gothic" w:eastAsia="Century Gothic" w:hAnsi="Century Gothic" w:cs="Century Gothic"/>
          <w:color w:val="000000"/>
          <w:sz w:val="24"/>
          <w:lang w:val="en-GB" w:eastAsia="en-GB"/>
        </w:rPr>
      </w:pPr>
      <w:r w:rsidRPr="00B2764B">
        <w:rPr>
          <w:rFonts w:ascii="Century Gothic" w:eastAsia="Century Gothic" w:hAnsi="Century Gothic" w:cs="Century Gothic"/>
          <w:color w:val="000000"/>
          <w:sz w:val="24"/>
          <w:lang w:val="en-GB" w:eastAsia="en-GB"/>
        </w:rPr>
        <w:t xml:space="preserve"> </w:t>
      </w:r>
    </w:p>
    <w:p w14:paraId="6CD51A37" w14:textId="77777777" w:rsidR="00B2764B" w:rsidRPr="00B2764B" w:rsidRDefault="00B2764B" w:rsidP="00B2764B">
      <w:pPr>
        <w:keepNext/>
        <w:keepLines/>
        <w:spacing w:after="125" w:line="259" w:lineRule="auto"/>
        <w:ind w:left="-5" w:hanging="10"/>
        <w:outlineLvl w:val="1"/>
        <w:rPr>
          <w:rFonts w:ascii="Century Gothic" w:eastAsia="Century Gothic" w:hAnsi="Century Gothic" w:cs="Century Gothic"/>
          <w:b/>
          <w:color w:val="000000"/>
          <w:sz w:val="24"/>
          <w:lang w:val="en-GB" w:eastAsia="en-GB"/>
        </w:rPr>
      </w:pPr>
      <w:r w:rsidRPr="00B2764B">
        <w:rPr>
          <w:rFonts w:ascii="Century Gothic" w:eastAsia="Century Gothic" w:hAnsi="Century Gothic" w:cs="Century Gothic"/>
          <w:b/>
          <w:color w:val="000000"/>
          <w:sz w:val="24"/>
          <w:lang w:val="en-GB" w:eastAsia="en-GB"/>
        </w:rPr>
        <w:t xml:space="preserve">12.0 ELECTION OF EXECUTIVE COMMITTEE </w:t>
      </w:r>
    </w:p>
    <w:p w14:paraId="465B9FD9" w14:textId="77777777" w:rsidR="00B2764B" w:rsidRPr="00B2764B" w:rsidRDefault="00B2764B" w:rsidP="00B2764B">
      <w:pPr>
        <w:spacing w:after="160" w:line="259" w:lineRule="auto"/>
        <w:rPr>
          <w:rFonts w:ascii="Century Gothic" w:eastAsia="Century Gothic" w:hAnsi="Century Gothic" w:cs="Century Gothic"/>
          <w:color w:val="000000"/>
          <w:sz w:val="24"/>
          <w:lang w:val="en-GB" w:eastAsia="en-GB"/>
        </w:rPr>
      </w:pPr>
      <w:r w:rsidRPr="00B2764B">
        <w:rPr>
          <w:rFonts w:ascii="Century Gothic" w:eastAsia="Century Gothic" w:hAnsi="Century Gothic" w:cs="Century Gothic"/>
          <w:b/>
          <w:color w:val="000000"/>
          <w:sz w:val="24"/>
          <w:lang w:val="en-GB" w:eastAsia="en-GB"/>
        </w:rPr>
        <w:t xml:space="preserve"> </w:t>
      </w:r>
    </w:p>
    <w:p w14:paraId="44102904" w14:textId="77777777" w:rsidR="00B2764B" w:rsidRPr="00B2764B" w:rsidRDefault="00B2764B" w:rsidP="00B2764B">
      <w:pPr>
        <w:numPr>
          <w:ilvl w:val="0"/>
          <w:numId w:val="34"/>
        </w:numPr>
        <w:spacing w:after="37" w:line="359" w:lineRule="auto"/>
        <w:jc w:val="both"/>
        <w:rPr>
          <w:rFonts w:ascii="Century Gothic" w:eastAsia="Century Gothic" w:hAnsi="Century Gothic" w:cs="Century Gothic"/>
          <w:color w:val="000000"/>
          <w:sz w:val="24"/>
          <w:lang w:val="en-GB" w:eastAsia="en-GB"/>
        </w:rPr>
      </w:pPr>
      <w:r w:rsidRPr="00B2764B">
        <w:rPr>
          <w:rFonts w:ascii="Century Gothic" w:eastAsia="Century Gothic" w:hAnsi="Century Gothic" w:cs="Century Gothic"/>
          <w:color w:val="000000"/>
          <w:sz w:val="24"/>
          <w:lang w:val="en-GB" w:eastAsia="en-GB"/>
        </w:rPr>
        <w:t xml:space="preserve">Committee members shall be elected once every school year at the beginning of each academic year. </w:t>
      </w:r>
    </w:p>
    <w:p w14:paraId="3B02487C" w14:textId="77777777" w:rsidR="00B2764B" w:rsidRPr="00B2764B" w:rsidRDefault="00B2764B" w:rsidP="00B2764B">
      <w:pPr>
        <w:numPr>
          <w:ilvl w:val="0"/>
          <w:numId w:val="34"/>
        </w:numPr>
        <w:spacing w:after="37" w:line="359" w:lineRule="auto"/>
        <w:jc w:val="both"/>
        <w:rPr>
          <w:rFonts w:ascii="Century Gothic" w:eastAsia="Century Gothic" w:hAnsi="Century Gothic" w:cs="Century Gothic"/>
          <w:color w:val="000000"/>
          <w:sz w:val="24"/>
          <w:lang w:val="en-GB" w:eastAsia="en-GB"/>
        </w:rPr>
      </w:pPr>
      <w:r w:rsidRPr="00B2764B">
        <w:rPr>
          <w:rFonts w:ascii="Century Gothic" w:eastAsia="Century Gothic" w:hAnsi="Century Gothic" w:cs="Century Gothic"/>
          <w:color w:val="000000"/>
          <w:sz w:val="24"/>
          <w:lang w:val="en-GB" w:eastAsia="en-GB"/>
        </w:rPr>
        <w:t xml:space="preserve">All committee members shall be available for re-election for a maximum of two terms </w:t>
      </w:r>
    </w:p>
    <w:p w14:paraId="61A38234" w14:textId="77777777" w:rsidR="00B2764B" w:rsidRPr="00B2764B" w:rsidRDefault="00B2764B" w:rsidP="00B2764B">
      <w:pPr>
        <w:numPr>
          <w:ilvl w:val="0"/>
          <w:numId w:val="34"/>
        </w:numPr>
        <w:spacing w:after="160" w:line="259" w:lineRule="auto"/>
        <w:jc w:val="both"/>
        <w:rPr>
          <w:rFonts w:ascii="Century Gothic" w:eastAsia="Century Gothic" w:hAnsi="Century Gothic" w:cs="Century Gothic"/>
          <w:color w:val="000000"/>
          <w:sz w:val="24"/>
          <w:lang w:val="en-GB" w:eastAsia="en-GB"/>
        </w:rPr>
      </w:pPr>
      <w:r w:rsidRPr="00B2764B">
        <w:rPr>
          <w:rFonts w:ascii="Century Gothic" w:eastAsia="Century Gothic" w:hAnsi="Century Gothic" w:cs="Century Gothic"/>
          <w:color w:val="000000"/>
          <w:sz w:val="24"/>
          <w:lang w:val="en-GB" w:eastAsia="en-GB"/>
        </w:rPr>
        <w:t xml:space="preserve">Any member is entitled to be elected as a committee member. </w:t>
      </w:r>
    </w:p>
    <w:p w14:paraId="58C6F7D4" w14:textId="77777777" w:rsidR="00B2764B" w:rsidRPr="00B2764B" w:rsidRDefault="00B2764B" w:rsidP="00B2764B">
      <w:pPr>
        <w:numPr>
          <w:ilvl w:val="0"/>
          <w:numId w:val="34"/>
        </w:numPr>
        <w:spacing w:after="161" w:line="259" w:lineRule="auto"/>
        <w:jc w:val="both"/>
        <w:rPr>
          <w:rFonts w:ascii="Century Gothic" w:eastAsia="Century Gothic" w:hAnsi="Century Gothic" w:cs="Century Gothic"/>
          <w:color w:val="000000"/>
          <w:sz w:val="24"/>
          <w:lang w:val="en-GB" w:eastAsia="en-GB"/>
        </w:rPr>
      </w:pPr>
      <w:r w:rsidRPr="00B2764B">
        <w:rPr>
          <w:rFonts w:ascii="Century Gothic" w:eastAsia="Century Gothic" w:hAnsi="Century Gothic" w:cs="Century Gothic"/>
          <w:color w:val="000000"/>
          <w:sz w:val="24"/>
          <w:lang w:val="en-GB" w:eastAsia="en-GB"/>
        </w:rPr>
        <w:t xml:space="preserve">The patron shall preside over the elections  </w:t>
      </w:r>
    </w:p>
    <w:p w14:paraId="641E7248" w14:textId="77777777" w:rsidR="00B2764B" w:rsidRPr="00B2764B" w:rsidRDefault="00B2764B" w:rsidP="00B2764B">
      <w:pPr>
        <w:numPr>
          <w:ilvl w:val="0"/>
          <w:numId w:val="34"/>
        </w:numPr>
        <w:spacing w:after="0" w:line="359" w:lineRule="auto"/>
        <w:jc w:val="both"/>
        <w:rPr>
          <w:rFonts w:ascii="Century Gothic" w:eastAsia="Century Gothic" w:hAnsi="Century Gothic" w:cs="Century Gothic"/>
          <w:color w:val="000000"/>
          <w:sz w:val="24"/>
          <w:lang w:val="en-GB" w:eastAsia="en-GB"/>
        </w:rPr>
      </w:pPr>
      <w:r w:rsidRPr="00B2764B">
        <w:rPr>
          <w:rFonts w:ascii="Century Gothic" w:eastAsia="Century Gothic" w:hAnsi="Century Gothic" w:cs="Century Gothic"/>
          <w:color w:val="000000"/>
          <w:sz w:val="24"/>
          <w:lang w:val="en-GB" w:eastAsia="en-GB"/>
        </w:rPr>
        <w:t xml:space="preserve">In the event an elected committee member is unable to fulfil his/her term of office, there shall be a "Special Election".  </w:t>
      </w:r>
    </w:p>
    <w:p w14:paraId="7F130E11" w14:textId="77777777" w:rsidR="00B2764B" w:rsidRPr="00B2764B" w:rsidRDefault="00B2764B" w:rsidP="00B2764B">
      <w:pPr>
        <w:spacing w:after="123" w:line="259" w:lineRule="auto"/>
        <w:rPr>
          <w:rFonts w:ascii="Century Gothic" w:eastAsia="Century Gothic" w:hAnsi="Century Gothic" w:cs="Century Gothic"/>
          <w:color w:val="000000"/>
          <w:sz w:val="24"/>
          <w:lang w:val="en-GB" w:eastAsia="en-GB"/>
        </w:rPr>
      </w:pPr>
      <w:r w:rsidRPr="00B2764B">
        <w:rPr>
          <w:rFonts w:ascii="Century Gothic" w:eastAsia="Century Gothic" w:hAnsi="Century Gothic" w:cs="Century Gothic"/>
          <w:color w:val="000000"/>
          <w:sz w:val="24"/>
          <w:lang w:val="en-GB" w:eastAsia="en-GB"/>
        </w:rPr>
        <w:t xml:space="preserve"> </w:t>
      </w:r>
    </w:p>
    <w:p w14:paraId="190FA12F" w14:textId="77777777" w:rsidR="00B2764B" w:rsidRPr="00B2764B" w:rsidRDefault="00B2764B" w:rsidP="00B2764B">
      <w:pPr>
        <w:spacing w:after="121" w:line="259" w:lineRule="auto"/>
        <w:rPr>
          <w:rFonts w:ascii="Century Gothic" w:eastAsia="Century Gothic" w:hAnsi="Century Gothic" w:cs="Century Gothic"/>
          <w:color w:val="000000"/>
          <w:sz w:val="24"/>
          <w:lang w:val="en-GB" w:eastAsia="en-GB"/>
        </w:rPr>
      </w:pPr>
      <w:r w:rsidRPr="00B2764B">
        <w:rPr>
          <w:rFonts w:ascii="Century Gothic" w:eastAsia="Century Gothic" w:hAnsi="Century Gothic" w:cs="Century Gothic"/>
          <w:color w:val="000000"/>
          <w:sz w:val="24"/>
          <w:lang w:val="en-GB" w:eastAsia="en-GB"/>
        </w:rPr>
        <w:t xml:space="preserve"> </w:t>
      </w:r>
    </w:p>
    <w:p w14:paraId="07A7370F" w14:textId="77777777" w:rsidR="00B2764B" w:rsidRPr="00B2764B" w:rsidRDefault="00B2764B" w:rsidP="00B2764B">
      <w:pPr>
        <w:spacing w:after="0" w:line="259" w:lineRule="auto"/>
        <w:rPr>
          <w:rFonts w:ascii="Century Gothic" w:eastAsia="Century Gothic" w:hAnsi="Century Gothic" w:cs="Century Gothic"/>
          <w:color w:val="000000"/>
          <w:sz w:val="24"/>
          <w:lang w:val="en-GB" w:eastAsia="en-GB"/>
        </w:rPr>
      </w:pPr>
      <w:r w:rsidRPr="00B2764B">
        <w:rPr>
          <w:rFonts w:ascii="Century Gothic" w:eastAsia="Century Gothic" w:hAnsi="Century Gothic" w:cs="Century Gothic"/>
          <w:color w:val="000000"/>
          <w:sz w:val="24"/>
          <w:lang w:val="en-GB" w:eastAsia="en-GB"/>
        </w:rPr>
        <w:t xml:space="preserve"> </w:t>
      </w:r>
    </w:p>
    <w:p w14:paraId="34F7E9A8" w14:textId="77777777" w:rsidR="00B2764B" w:rsidRPr="00B2764B" w:rsidRDefault="00B2764B" w:rsidP="00B2764B">
      <w:pPr>
        <w:spacing w:after="123" w:line="259" w:lineRule="auto"/>
        <w:ind w:left="811"/>
        <w:rPr>
          <w:rFonts w:ascii="Century Gothic" w:eastAsia="Century Gothic" w:hAnsi="Century Gothic" w:cs="Century Gothic"/>
          <w:color w:val="000000"/>
          <w:sz w:val="24"/>
          <w:lang w:val="en-GB" w:eastAsia="en-GB"/>
        </w:rPr>
      </w:pPr>
      <w:r w:rsidRPr="00B2764B">
        <w:rPr>
          <w:rFonts w:ascii="Century Gothic" w:eastAsia="Century Gothic" w:hAnsi="Century Gothic" w:cs="Century Gothic"/>
          <w:color w:val="000000"/>
          <w:sz w:val="24"/>
          <w:lang w:val="en-GB" w:eastAsia="en-GB"/>
        </w:rPr>
        <w:t xml:space="preserve"> </w:t>
      </w:r>
    </w:p>
    <w:p w14:paraId="25CB9625" w14:textId="77777777" w:rsidR="00B2764B" w:rsidRPr="00B2764B" w:rsidRDefault="00B2764B" w:rsidP="00B2764B">
      <w:pPr>
        <w:keepNext/>
        <w:keepLines/>
        <w:spacing w:after="125" w:line="259" w:lineRule="auto"/>
        <w:ind w:left="-5" w:hanging="10"/>
        <w:outlineLvl w:val="1"/>
        <w:rPr>
          <w:rFonts w:ascii="Century Gothic" w:eastAsia="Century Gothic" w:hAnsi="Century Gothic" w:cs="Century Gothic"/>
          <w:b/>
          <w:color w:val="000000"/>
          <w:sz w:val="24"/>
          <w:lang w:val="en-GB" w:eastAsia="en-GB"/>
        </w:rPr>
      </w:pPr>
      <w:r w:rsidRPr="00B2764B">
        <w:rPr>
          <w:rFonts w:ascii="Century Gothic" w:eastAsia="Century Gothic" w:hAnsi="Century Gothic" w:cs="Century Gothic"/>
          <w:b/>
          <w:color w:val="000000"/>
          <w:sz w:val="24"/>
          <w:lang w:val="en-GB" w:eastAsia="en-GB"/>
        </w:rPr>
        <w:t xml:space="preserve">13.0 ROLE OF THE DIRECTORATE OF SCIENCE, TECHNOLOGY AND INNOVATION </w:t>
      </w:r>
    </w:p>
    <w:p w14:paraId="0E4BC131" w14:textId="77777777" w:rsidR="00B2764B" w:rsidRPr="00B2764B" w:rsidRDefault="00B2764B" w:rsidP="00B2764B">
      <w:pPr>
        <w:spacing w:after="139" w:line="259" w:lineRule="auto"/>
        <w:rPr>
          <w:rFonts w:ascii="Century Gothic" w:eastAsia="Century Gothic" w:hAnsi="Century Gothic" w:cs="Century Gothic"/>
          <w:color w:val="000000"/>
          <w:sz w:val="24"/>
          <w:lang w:val="en-GB" w:eastAsia="en-GB"/>
        </w:rPr>
      </w:pPr>
      <w:r w:rsidRPr="00B2764B">
        <w:rPr>
          <w:rFonts w:ascii="Century Gothic" w:eastAsia="Century Gothic" w:hAnsi="Century Gothic" w:cs="Century Gothic"/>
          <w:b/>
          <w:color w:val="000000"/>
          <w:sz w:val="24"/>
          <w:lang w:val="en-GB" w:eastAsia="en-GB"/>
        </w:rPr>
        <w:t xml:space="preserve"> </w:t>
      </w:r>
    </w:p>
    <w:p w14:paraId="0B3F2DAD" w14:textId="77777777" w:rsidR="00B2764B" w:rsidRPr="00B2764B" w:rsidRDefault="00B2764B" w:rsidP="00B2764B">
      <w:pPr>
        <w:numPr>
          <w:ilvl w:val="0"/>
          <w:numId w:val="35"/>
        </w:numPr>
        <w:spacing w:after="122" w:line="259" w:lineRule="auto"/>
        <w:jc w:val="both"/>
        <w:rPr>
          <w:rFonts w:ascii="Century Gothic" w:eastAsia="Century Gothic" w:hAnsi="Century Gothic" w:cs="Century Gothic"/>
          <w:color w:val="000000"/>
          <w:sz w:val="24"/>
          <w:lang w:val="en-GB" w:eastAsia="en-GB"/>
        </w:rPr>
      </w:pPr>
      <w:r w:rsidRPr="00B2764B">
        <w:rPr>
          <w:rFonts w:ascii="Century Gothic" w:eastAsia="Century Gothic" w:hAnsi="Century Gothic" w:cs="Century Gothic"/>
          <w:color w:val="000000"/>
          <w:sz w:val="24"/>
          <w:lang w:val="en-GB" w:eastAsia="en-GB"/>
        </w:rPr>
        <w:t xml:space="preserve">Providing support and guidance to clubs </w:t>
      </w:r>
    </w:p>
    <w:p w14:paraId="11C7F428" w14:textId="77777777" w:rsidR="00B2764B" w:rsidRPr="00B2764B" w:rsidRDefault="00B2764B" w:rsidP="00B2764B">
      <w:pPr>
        <w:numPr>
          <w:ilvl w:val="0"/>
          <w:numId w:val="35"/>
        </w:numPr>
        <w:spacing w:after="122" w:line="259" w:lineRule="auto"/>
        <w:jc w:val="both"/>
        <w:rPr>
          <w:rFonts w:ascii="Century Gothic" w:eastAsia="Century Gothic" w:hAnsi="Century Gothic" w:cs="Century Gothic"/>
          <w:color w:val="000000"/>
          <w:sz w:val="24"/>
          <w:lang w:val="en-GB" w:eastAsia="en-GB"/>
        </w:rPr>
      </w:pPr>
      <w:r w:rsidRPr="00B2764B">
        <w:rPr>
          <w:rFonts w:ascii="Century Gothic" w:eastAsia="Century Gothic" w:hAnsi="Century Gothic" w:cs="Century Gothic"/>
          <w:color w:val="000000"/>
          <w:sz w:val="24"/>
          <w:lang w:val="en-GB" w:eastAsia="en-GB"/>
        </w:rPr>
        <w:t xml:space="preserve">Monitoring and evaluating the performance of clubs </w:t>
      </w:r>
    </w:p>
    <w:p w14:paraId="1EABA3C0" w14:textId="77777777" w:rsidR="002350EF" w:rsidRPr="00EB1101" w:rsidRDefault="002350EF" w:rsidP="006B2EE3">
      <w:pPr>
        <w:rPr>
          <w:rFonts w:ascii="Times New Roman" w:hAnsi="Times New Roman" w:cs="Times New Roman"/>
          <w:b/>
          <w:sz w:val="28"/>
          <w:szCs w:val="28"/>
        </w:rPr>
      </w:pPr>
    </w:p>
    <w:sectPr w:rsidR="002350EF" w:rsidRPr="00EB1101">
      <w:footerReference w:type="default" r:id="rId21"/>
      <w:pgSz w:w="12240" w:h="15840"/>
      <w:pgMar w:top="1080" w:right="1080" w:bottom="1080" w:left="108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F35991" w14:textId="77777777" w:rsidR="000B13DC" w:rsidRDefault="000B13DC">
      <w:pPr>
        <w:spacing w:after="0" w:line="240" w:lineRule="auto"/>
      </w:pPr>
      <w:r>
        <w:separator/>
      </w:r>
    </w:p>
  </w:endnote>
  <w:endnote w:type="continuationSeparator" w:id="0">
    <w:p w14:paraId="03881D77" w14:textId="77777777" w:rsidR="000B13DC" w:rsidRDefault="000B13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otum">
    <w:altName w:val="돋움"/>
    <w:panose1 w:val="020B0600000101010101"/>
    <w:charset w:val="81"/>
    <w:family w:val="modern"/>
    <w:notTrueType/>
    <w:pitch w:val="fixed"/>
    <w:sig w:usb0="00000001" w:usb1="09060000" w:usb2="00000010" w:usb3="00000000" w:csb0="00080000" w:csb1="00000000"/>
  </w:font>
  <w:font w:name="Arial Black">
    <w:panose1 w:val="020B0A04020102020204"/>
    <w:charset w:val="00"/>
    <w:family w:val="swiss"/>
    <w:pitch w:val="variable"/>
    <w:sig w:usb0="A00002AF" w:usb1="400078FB" w:usb2="00000000" w:usb3="00000000" w:csb0="0000009F" w:csb1="00000000"/>
  </w:font>
  <w:font w:name="HYGothic-Extra">
    <w:panose1 w:val="00000000000000000000"/>
    <w:charset w:val="81"/>
    <w:family w:val="roman"/>
    <w:notTrueType/>
    <w:pitch w:val="default"/>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0A0059" w14:textId="77777777" w:rsidR="00724334" w:rsidRDefault="00724334">
    <w:pPr>
      <w:pStyle w:val="Footer"/>
    </w:pPr>
    <w:r>
      <w:rPr>
        <w:noProof/>
        <w:lang w:val="en-GB" w:eastAsia="en-GB"/>
      </w:rPr>
      <mc:AlternateContent>
        <mc:Choice Requires="wps">
          <w:drawing>
            <wp:anchor distT="0" distB="0" distL="114300" distR="114300" simplePos="0" relativeHeight="251667456" behindDoc="0" locked="0" layoutInCell="1" allowOverlap="1" wp14:anchorId="32BCA290" wp14:editId="37AF1840">
              <wp:simplePos x="0" y="0"/>
              <wp:positionH relativeFrom="margin">
                <wp:align>center</wp:align>
              </wp:positionH>
              <wp:positionV relativeFrom="bottomMargin">
                <wp:align>top</wp:align>
              </wp:positionV>
              <wp:extent cx="6400800" cy="160655"/>
              <wp:effectExtent l="0" t="0" r="0" b="0"/>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A38A63" w14:textId="77777777" w:rsidR="00724334" w:rsidRDefault="00724334">
                          <w:pPr>
                            <w:pStyle w:val="NoSpacing"/>
                          </w:pPr>
                        </w:p>
                      </w:txbxContent>
                    </wps:txbx>
                    <wps:bodyPr rot="0" vert="horz" wrap="square" lIns="91440" tIns="0" rIns="91440" bIns="0" anchor="ctr" anchorCtr="0" upright="1">
                      <a:spAutoFit/>
                    </wps:bodyPr>
                  </wps:wsp>
                </a:graphicData>
              </a:graphic>
              <wp14:sizeRelH relativeFrom="margin">
                <wp14:pctWidth>100000</wp14:pctWidth>
              </wp14:sizeRelH>
              <wp14:sizeRelV relativeFrom="bottomMargin">
                <wp14:pctHeight>0</wp14:pctHeight>
              </wp14:sizeRelV>
            </wp:anchor>
          </w:drawing>
        </mc:Choice>
        <mc:Fallback>
          <w:pict>
            <v:shapetype w14:anchorId="32BCA290" id="_x0000_t202" coordsize="21600,21600" o:spt="202" path="m,l,21600r21600,l21600,xe">
              <v:stroke joinstyle="miter"/>
              <v:path gradientshapeok="t" o:connecttype="rect"/>
            </v:shapetype>
            <v:shape id="Text Box 5" o:spid="_x0000_s1287" type="#_x0000_t202" style="position:absolute;margin-left:0;margin-top:0;width:7in;height:12.65pt;z-index:251667456;visibility:visible;mso-wrap-style:square;mso-width-percent:1000;mso-height-percent:0;mso-wrap-distance-left:9pt;mso-wrap-distance-top:0;mso-wrap-distance-right:9pt;mso-wrap-distance-bottom:0;mso-position-horizontal:center;mso-position-horizontal-relative:margin;mso-position-vertical:top;mso-position-vertical-relative:bottom-margin-area;mso-width-percent:1000;mso-height-percent:0;mso-width-relative:margin;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" filled="f" stroked="f">
              <v:textbox style="mso-fit-shape-to-text:t" inset=",0,,0">
                <w:txbxContent>
                  <w:p w14:paraId="17A38A63" w14:textId="77777777" w:rsidR="00724334" w:rsidRDefault="00724334">
                    <w:pPr>
                      <w:pStyle w:val="NoSpacing"/>
                    </w:pPr>
                  </w:p>
                </w:txbxContent>
              </v:textbox>
              <w10:wrap anchorx="margin" anchory="margin"/>
            </v:shape>
          </w:pict>
        </mc:Fallback>
      </mc:AlternateContent>
    </w:r>
    <w:r>
      <w:rPr>
        <w:noProof/>
        <w:lang w:val="en-GB" w:eastAsia="en-GB"/>
      </w:rPr>
      <mc:AlternateContent>
        <mc:Choice Requires="wps">
          <w:drawing>
            <wp:anchor distT="0" distB="0" distL="114300" distR="114300" simplePos="0" relativeHeight="251668480" behindDoc="0" locked="0" layoutInCell="1" allowOverlap="1" wp14:anchorId="09B537AC" wp14:editId="534233BA">
              <wp:simplePos x="0" y="0"/>
              <mc:AlternateContent>
                <mc:Choice Requires="wp14">
                  <wp:positionH relativeFrom="margin">
                    <wp14:pctPosHOffset>95500</wp14:pctPosHOffset>
                  </wp:positionH>
                </mc:Choice>
                <mc:Fallback>
                  <wp:positionH relativeFrom="page">
                    <wp:posOffset>6798310</wp:posOffset>
                  </wp:positionH>
                </mc:Fallback>
              </mc:AlternateContent>
              <mc:AlternateContent>
                <mc:Choice Requires="wp14">
                  <wp:positionV relativeFrom="margin">
                    <wp14:pctPosVOffset>94000</wp14:pctPosVOffset>
                  </wp:positionV>
                </mc:Choice>
                <mc:Fallback>
                  <wp:positionV relativeFrom="page">
                    <wp:posOffset>8851265</wp:posOffset>
                  </wp:positionV>
                </mc:Fallback>
              </mc:AlternateContent>
              <wp:extent cx="457200" cy="685800"/>
              <wp:effectExtent l="0" t="0" r="0" b="0"/>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A93E19" w14:textId="77777777" w:rsidR="00724334" w:rsidRDefault="00724334">
                          <w:pPr>
                            <w:jc w:val="right"/>
                            <w:rPr>
                              <w:b/>
                              <w:bCs/>
                              <w:color w:val="000000" w:themeColor="text1"/>
                              <w:sz w:val="44"/>
                            </w:rPr>
                          </w:pPr>
                          <w:r>
                            <w:rPr>
                              <w:b/>
                              <w:bCs/>
                              <w:color w:val="000000" w:themeColor="text1"/>
                              <w:sz w:val="44"/>
                            </w:rPr>
                            <w:fldChar w:fldCharType="begin"/>
                          </w:r>
                          <w:r>
                            <w:rPr>
                              <w:b/>
                              <w:bCs/>
                              <w:color w:val="000000" w:themeColor="text1"/>
                              <w:sz w:val="44"/>
                            </w:rPr>
                            <w:instrText xml:space="preserve"> PAGE  \* Arabic  \* MERGEFORMAT </w:instrText>
                          </w:r>
                          <w:r>
                            <w:rPr>
                              <w:b/>
                              <w:bCs/>
                              <w:color w:val="000000" w:themeColor="text1"/>
                              <w:sz w:val="44"/>
                            </w:rPr>
                            <w:fldChar w:fldCharType="separate"/>
                          </w:r>
                          <w:r w:rsidR="00421749">
                            <w:rPr>
                              <w:b/>
                              <w:bCs/>
                              <w:noProof/>
                              <w:color w:val="000000" w:themeColor="text1"/>
                              <w:sz w:val="44"/>
                            </w:rPr>
                            <w:t>20</w:t>
                          </w:r>
                          <w:r>
                            <w:rPr>
                              <w:b/>
                              <w:bCs/>
                              <w:color w:val="000000" w:themeColor="text1"/>
                              <w:sz w:val="44"/>
                            </w:rPr>
                            <w:fldChar w:fldCharType="end"/>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B537AC" id="_x0000_t202" coordsize="21600,21600" o:spt="202" path="m,l,21600r21600,l21600,xe">
              <v:stroke joinstyle="miter"/>
              <v:path gradientshapeok="t" o:connecttype="rect"/>
            </v:shapetype>
            <v:shape id="Text Box 6" o:spid="_x0000_s1288" type="#_x0000_t202" style="position:absolute;margin-left:0;margin-top:0;width:36pt;height:54pt;z-index:251668480;visibility:visible;mso-wrap-style:square;mso-width-percent:0;mso-height-percent:0;mso-left-percent:955;mso-top-percent:940;mso-wrap-distance-left:9pt;mso-wrap-distance-top:0;mso-wrap-distance-right:9pt;mso-wrap-distance-bottom:0;mso-position-horizontal-relative:margin;mso-position-vertical-relative:margin;mso-width-percent:0;mso-height-percent:0;mso-left-percent:955;mso-top-percent:94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" filled="f" stroked="f">
              <v:textbox style="layout-flow:vertical">
                <w:txbxContent>
                  <w:p w14:paraId="4FA93E19" w14:textId="77777777" w:rsidR="00724334" w:rsidRDefault="00724334">
                    <w:pPr>
                      <w:jc w:val="right"/>
                      <w:rPr>
                        <w:b/>
                        <w:bCs/>
                        <w:color w:val="000000" w:themeColor="text1"/>
                        <w:sz w:val="44"/>
                      </w:rPr>
                    </w:pPr>
                    <w:r>
                      <w:rPr>
                        <w:b/>
                        <w:bCs/>
                        <w:color w:val="000000" w:themeColor="text1"/>
                        <w:sz w:val="44"/>
                      </w:rPr>
                      <w:fldChar w:fldCharType="begin"/>
                    </w:r>
                    <w:r>
                      <w:rPr>
                        <w:b/>
                        <w:bCs/>
                        <w:color w:val="000000" w:themeColor="text1"/>
                        <w:sz w:val="44"/>
                      </w:rPr>
                      <w:instrText xml:space="preserve"> PAGE  \* Arabic  \* MERGEFORMAT </w:instrText>
                    </w:r>
                    <w:r>
                      <w:rPr>
                        <w:b/>
                        <w:bCs/>
                        <w:color w:val="000000" w:themeColor="text1"/>
                        <w:sz w:val="44"/>
                      </w:rPr>
                      <w:fldChar w:fldCharType="separate"/>
                    </w:r>
                    <w:r w:rsidR="00421749">
                      <w:rPr>
                        <w:b/>
                        <w:bCs/>
                        <w:noProof/>
                        <w:color w:val="000000" w:themeColor="text1"/>
                        <w:sz w:val="44"/>
                      </w:rPr>
                      <w:t>20</w:t>
                    </w:r>
                    <w:r>
                      <w:rPr>
                        <w:b/>
                        <w:bCs/>
                        <w:color w:val="000000" w:themeColor="text1"/>
                        <w:sz w:val="44"/>
                      </w:rPr>
                      <w:fldChar w:fldCharType="end"/>
                    </w:r>
                  </w:p>
                </w:txbxContent>
              </v:textbox>
              <w10:wrap anchorx="margin" anchory="margin"/>
            </v:shape>
          </w:pict>
        </mc:Fallback>
      </mc:AlternateContent>
    </w:r>
    <w:r>
      <w:rPr>
        <w:noProof/>
        <w:lang w:val="en-GB" w:eastAsia="en-GB"/>
      </w:rPr>
      <mc:AlternateContent>
        <mc:Choice Requires="wps">
          <w:drawing>
            <wp:anchor distT="0" distB="0" distL="114300" distR="114300" simplePos="0" relativeHeight="251664384" behindDoc="0" locked="0" layoutInCell="1" allowOverlap="1" wp14:anchorId="08256E4C" wp14:editId="2DC756AA">
              <wp:simplePos x="0" y="0"/>
              <wp:positionH relativeFrom="margin">
                <wp:align>center</wp:align>
              </wp:positionH>
              <wp:positionV relativeFrom="margin">
                <wp:align>center</wp:align>
              </wp:positionV>
              <wp:extent cx="6848475" cy="9114790"/>
              <wp:effectExtent l="0" t="0" r="635" b="6350"/>
              <wp:wrapNone/>
              <wp:docPr id="1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8475" cy="9114790"/>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107000</wp14:pctWidth>
              </wp14:sizeRelH>
              <wp14:sizeRelV relativeFrom="margin">
                <wp14:pctHeight>105000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F15BC63" id="Rectangle 4" o:spid="_x0000_s1026" style="position:absolute;margin-left:0;margin-top:0;width:539.25pt;height:717.7pt;z-index:251664384;visibility:visible;mso-wrap-style:square;mso-width-percent:1070;mso-height-percent:1050;mso-wrap-distance-left:9pt;mso-wrap-distance-top:0;mso-wrap-distance-right:9pt;mso-wrap-distance-bottom:0;mso-position-horizontal:center;mso-position-horizontal-relative:margin;mso-position-vertical:center;mso-position-vertical-relative:margin;mso-width-percent:1070;mso-height-percent:105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" filled="f" strokecolor="black [3213]">
              <w10:wrap anchorx="margin" anchory="margin"/>
            </v:rect>
          </w:pict>
        </mc:Fallback>
      </mc:AlternateContent>
    </w:r>
    <w:r>
      <w:rPr>
        <w:noProof/>
        <w:lang w:val="en-GB" w:eastAsia="en-GB"/>
      </w:rPr>
      <mc:AlternateContent>
        <mc:Choice Requires="wps">
          <w:drawing>
            <wp:anchor distT="0" distB="0" distL="114300" distR="114300" simplePos="0" relativeHeight="251665408" behindDoc="0" locked="0" layoutInCell="1" allowOverlap="1" wp14:anchorId="1F04FE8D" wp14:editId="53548768">
              <wp:simplePos x="0" y="0"/>
              <mc:AlternateContent>
                <mc:Choice Requires="wp14">
                  <wp:positionH relativeFrom="margin">
                    <wp14:pctPosHOffset>101500</wp14:pctPosHOffset>
                  </wp:positionH>
                </mc:Choice>
                <mc:Fallback>
                  <wp:positionH relativeFrom="page">
                    <wp:posOffset>7182485</wp:posOffset>
                  </wp:positionH>
                </mc:Fallback>
              </mc:AlternateContent>
              <mc:AlternateContent>
                <mc:Choice Requires="wp14">
                  <wp:positionV relativeFrom="margin">
                    <wp14:pctPosVOffset>-2500</wp14:pctPosVOffset>
                  </wp:positionV>
                </mc:Choice>
                <mc:Fallback>
                  <wp:positionV relativeFrom="page">
                    <wp:posOffset>468630</wp:posOffset>
                  </wp:positionV>
                </mc:Fallback>
              </mc:AlternateContent>
              <wp:extent cx="128270" cy="6297930"/>
              <wp:effectExtent l="0" t="0" r="0" b="0"/>
              <wp:wrapNone/>
              <wp:docPr id="1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 cy="6297930"/>
                      </a:xfrm>
                      <a:prstGeom prst="rect">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2000</wp14:pctWidth>
              </wp14:sizeRelH>
              <wp14:sizeRelV relativeFrom="margin">
                <wp14:pctHeight>72500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1846FDA" id="Rectangle 8" o:spid="_x0000_s1026" style="position:absolute;margin-left:0;margin-top:0;width:10.1pt;height:495.9pt;z-index:251665408;visibility:visible;mso-wrap-style:square;mso-width-percent:20;mso-height-percent:725;mso-left-percent:1015;mso-top-percent:-25;mso-wrap-distance-left:9pt;mso-wrap-distance-top:0;mso-wrap-distance-right:9pt;mso-wrap-distance-bottom:0;mso-position-horizontal-relative:margin;mso-position-vertical-relative:margin;mso-width-percent:20;mso-height-percent:725;mso-left-percent:1015;mso-top-percent:-25;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" fillcolor="black [3213]" stroked="f">
              <w10:wrap anchorx="margin" anchory="margin"/>
            </v:rect>
          </w:pict>
        </mc:Fallback>
      </mc:AlternateContent>
    </w:r>
    <w:r>
      <w:rPr>
        <w:noProof/>
        <w:lang w:val="en-GB" w:eastAsia="en-GB"/>
      </w:rPr>
      <mc:AlternateContent>
        <mc:Choice Requires="wps">
          <w:drawing>
            <wp:anchor distT="0" distB="0" distL="114300" distR="114300" simplePos="0" relativeHeight="251666432" behindDoc="0" locked="0" layoutInCell="1" allowOverlap="1" wp14:anchorId="1DA62FC1" wp14:editId="6CDB7DD7">
              <wp:simplePos x="0" y="0"/>
              <mc:AlternateContent>
                <mc:Choice Requires="wp14">
                  <wp:positionH relativeFrom="margin">
                    <wp14:pctPosHOffset>101500</wp14:pctPosHOffset>
                  </wp:positionH>
                </mc:Choice>
                <mc:Fallback>
                  <wp:positionH relativeFrom="page">
                    <wp:posOffset>7182485</wp:posOffset>
                  </wp:positionH>
                </mc:Fallback>
              </mc:AlternateContent>
              <mc:AlternateContent>
                <mc:Choice Requires="wp14">
                  <wp:positionV relativeFrom="margin">
                    <wp14:pctPosVOffset>70000</wp14:pctPosVOffset>
                  </wp:positionV>
                </mc:Choice>
                <mc:Fallback>
                  <wp:positionV relativeFrom="page">
                    <wp:posOffset>6766560</wp:posOffset>
                  </wp:positionV>
                </mc:Fallback>
              </mc:AlternateContent>
              <wp:extent cx="128270" cy="2823210"/>
              <wp:effectExtent l="0" t="0" r="0" b="0"/>
              <wp:wrapNone/>
              <wp:docPr id="1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 cy="2823210"/>
                      </a:xfrm>
                      <a:prstGeom prst="rect">
                        <a:avLst/>
                      </a:prstGeom>
                      <a:solidFill>
                        <a:schemeClr val="tx2">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2000</wp14:pctWidth>
              </wp14:sizeRelH>
              <wp14:sizeRelV relativeFrom="margin">
                <wp14:pctHeight>32500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7280233" id="Rectangle 9" o:spid="_x0000_s1026" style="position:absolute;margin-left:0;margin-top:0;width:10.1pt;height:222.3pt;z-index:251666432;visibility:visible;mso-wrap-style:square;mso-width-percent:20;mso-height-percent:325;mso-left-percent:1015;mso-top-percent:700;mso-wrap-distance-left:9pt;mso-wrap-distance-top:0;mso-wrap-distance-right:9pt;mso-wrap-distance-bottom:0;mso-position-horizontal-relative:margin;mso-position-vertical-relative:margin;mso-width-percent:20;mso-height-percent:325;mso-left-percent:1015;mso-top-percent:7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" fillcolor="#d1282e [3215]" stroked="f">
              <w10:wrap anchorx="margin" anchory="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EF7360" w14:textId="77777777" w:rsidR="000B13DC" w:rsidRDefault="000B13DC">
      <w:pPr>
        <w:spacing w:after="0" w:line="240" w:lineRule="auto"/>
      </w:pPr>
      <w:r>
        <w:separator/>
      </w:r>
    </w:p>
  </w:footnote>
  <w:footnote w:type="continuationSeparator" w:id="0">
    <w:p w14:paraId="7FD89A78" w14:textId="77777777" w:rsidR="000B13DC" w:rsidRDefault="000B13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C53B2"/>
    <w:multiLevelType w:val="hybridMultilevel"/>
    <w:tmpl w:val="109206F4"/>
    <w:lvl w:ilvl="0" w:tplc="20FA8F44">
      <w:start w:val="1"/>
      <w:numFmt w:val="lowerLetter"/>
      <w:lvlText w:val="%1)"/>
      <w:lvlJc w:val="left"/>
      <w:pPr>
        <w:ind w:left="772"/>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1" w:tplc="8C6EB9EC">
      <w:start w:val="1"/>
      <w:numFmt w:val="lowerLetter"/>
      <w:lvlText w:val="%2"/>
      <w:lvlJc w:val="left"/>
      <w:pPr>
        <w:ind w:left="144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2" w:tplc="1980CAF4">
      <w:start w:val="1"/>
      <w:numFmt w:val="lowerRoman"/>
      <w:lvlText w:val="%3"/>
      <w:lvlJc w:val="left"/>
      <w:pPr>
        <w:ind w:left="216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3" w:tplc="9C48F702">
      <w:start w:val="1"/>
      <w:numFmt w:val="decimal"/>
      <w:lvlText w:val="%4"/>
      <w:lvlJc w:val="left"/>
      <w:pPr>
        <w:ind w:left="288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4" w:tplc="B59EF87E">
      <w:start w:val="1"/>
      <w:numFmt w:val="lowerLetter"/>
      <w:lvlText w:val="%5"/>
      <w:lvlJc w:val="left"/>
      <w:pPr>
        <w:ind w:left="360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5" w:tplc="89121B64">
      <w:start w:val="1"/>
      <w:numFmt w:val="lowerRoman"/>
      <w:lvlText w:val="%6"/>
      <w:lvlJc w:val="left"/>
      <w:pPr>
        <w:ind w:left="432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6" w:tplc="545CA732">
      <w:start w:val="1"/>
      <w:numFmt w:val="decimal"/>
      <w:lvlText w:val="%7"/>
      <w:lvlJc w:val="left"/>
      <w:pPr>
        <w:ind w:left="504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7" w:tplc="D1F41E3E">
      <w:start w:val="1"/>
      <w:numFmt w:val="lowerLetter"/>
      <w:lvlText w:val="%8"/>
      <w:lvlJc w:val="left"/>
      <w:pPr>
        <w:ind w:left="576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8" w:tplc="8B827E30">
      <w:start w:val="1"/>
      <w:numFmt w:val="lowerRoman"/>
      <w:lvlText w:val="%9"/>
      <w:lvlJc w:val="left"/>
      <w:pPr>
        <w:ind w:left="648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abstractNum>
  <w:abstractNum w:abstractNumId="1">
    <w:nsid w:val="08042414"/>
    <w:multiLevelType w:val="hybridMultilevel"/>
    <w:tmpl w:val="9D509C88"/>
    <w:lvl w:ilvl="0" w:tplc="A532FC90">
      <w:start w:val="1"/>
      <w:numFmt w:val="lowerLetter"/>
      <w:lvlText w:val="%1)"/>
      <w:lvlJc w:val="left"/>
      <w:pPr>
        <w:ind w:left="705"/>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1" w:tplc="E0C48384">
      <w:start w:val="1"/>
      <w:numFmt w:val="lowerLetter"/>
      <w:lvlText w:val="%2"/>
      <w:lvlJc w:val="left"/>
      <w:pPr>
        <w:ind w:left="144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2" w:tplc="091E439C">
      <w:start w:val="1"/>
      <w:numFmt w:val="lowerRoman"/>
      <w:lvlText w:val="%3"/>
      <w:lvlJc w:val="left"/>
      <w:pPr>
        <w:ind w:left="216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3" w:tplc="065E826E">
      <w:start w:val="1"/>
      <w:numFmt w:val="decimal"/>
      <w:lvlText w:val="%4"/>
      <w:lvlJc w:val="left"/>
      <w:pPr>
        <w:ind w:left="288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4" w:tplc="5ECAF140">
      <w:start w:val="1"/>
      <w:numFmt w:val="lowerLetter"/>
      <w:lvlText w:val="%5"/>
      <w:lvlJc w:val="left"/>
      <w:pPr>
        <w:ind w:left="360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5" w:tplc="ED6A9C6C">
      <w:start w:val="1"/>
      <w:numFmt w:val="lowerRoman"/>
      <w:lvlText w:val="%6"/>
      <w:lvlJc w:val="left"/>
      <w:pPr>
        <w:ind w:left="432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6" w:tplc="6D606A56">
      <w:start w:val="1"/>
      <w:numFmt w:val="decimal"/>
      <w:lvlText w:val="%7"/>
      <w:lvlJc w:val="left"/>
      <w:pPr>
        <w:ind w:left="504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7" w:tplc="DFEE729C">
      <w:start w:val="1"/>
      <w:numFmt w:val="lowerLetter"/>
      <w:lvlText w:val="%8"/>
      <w:lvlJc w:val="left"/>
      <w:pPr>
        <w:ind w:left="576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8" w:tplc="579EA974">
      <w:start w:val="1"/>
      <w:numFmt w:val="lowerRoman"/>
      <w:lvlText w:val="%9"/>
      <w:lvlJc w:val="left"/>
      <w:pPr>
        <w:ind w:left="648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abstractNum>
  <w:abstractNum w:abstractNumId="2">
    <w:nsid w:val="0C36214E"/>
    <w:multiLevelType w:val="hybridMultilevel"/>
    <w:tmpl w:val="035C58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D2B66C9"/>
    <w:multiLevelType w:val="hybridMultilevel"/>
    <w:tmpl w:val="7E806D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09A1A6B"/>
    <w:multiLevelType w:val="hybridMultilevel"/>
    <w:tmpl w:val="55C4DA9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47B6F9B"/>
    <w:multiLevelType w:val="multilevel"/>
    <w:tmpl w:val="B688094A"/>
    <w:lvl w:ilvl="0">
      <w:start w:val="1"/>
      <w:numFmt w:val="decimal"/>
      <w:lvlText w:val="%1.0."/>
      <w:lvlJc w:val="left"/>
      <w:pPr>
        <w:ind w:left="1440" w:hanging="72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240" w:hanging="108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5040" w:hanging="1440"/>
      </w:pPr>
      <w:rPr>
        <w:rFonts w:hint="default"/>
      </w:rPr>
    </w:lvl>
    <w:lvl w:ilvl="5">
      <w:start w:val="1"/>
      <w:numFmt w:val="decimal"/>
      <w:lvlText w:val="%1.%2.%3.%4.%5.%6."/>
      <w:lvlJc w:val="left"/>
      <w:pPr>
        <w:ind w:left="6120" w:hanging="1800"/>
      </w:pPr>
      <w:rPr>
        <w:rFonts w:hint="default"/>
      </w:rPr>
    </w:lvl>
    <w:lvl w:ilvl="6">
      <w:start w:val="1"/>
      <w:numFmt w:val="decimal"/>
      <w:lvlText w:val="%1.%2.%3.%4.%5.%6.%7."/>
      <w:lvlJc w:val="left"/>
      <w:pPr>
        <w:ind w:left="7200" w:hanging="2160"/>
      </w:pPr>
      <w:rPr>
        <w:rFonts w:hint="default"/>
      </w:rPr>
    </w:lvl>
    <w:lvl w:ilvl="7">
      <w:start w:val="1"/>
      <w:numFmt w:val="decimal"/>
      <w:lvlText w:val="%1.%2.%3.%4.%5.%6.%7.%8."/>
      <w:lvlJc w:val="left"/>
      <w:pPr>
        <w:ind w:left="7920" w:hanging="2160"/>
      </w:pPr>
      <w:rPr>
        <w:rFonts w:hint="default"/>
      </w:rPr>
    </w:lvl>
    <w:lvl w:ilvl="8">
      <w:start w:val="1"/>
      <w:numFmt w:val="decimal"/>
      <w:lvlText w:val="%1.%2.%3.%4.%5.%6.%7.%8.%9."/>
      <w:lvlJc w:val="left"/>
      <w:pPr>
        <w:ind w:left="9000" w:hanging="2520"/>
      </w:pPr>
      <w:rPr>
        <w:rFonts w:hint="default"/>
      </w:rPr>
    </w:lvl>
  </w:abstractNum>
  <w:abstractNum w:abstractNumId="6">
    <w:nsid w:val="15D12B42"/>
    <w:multiLevelType w:val="hybridMultilevel"/>
    <w:tmpl w:val="5A04C4E6"/>
    <w:lvl w:ilvl="0" w:tplc="57189B06">
      <w:start w:val="1"/>
      <w:numFmt w:val="lowerLetter"/>
      <w:lvlText w:val="%1)"/>
      <w:lvlJc w:val="left"/>
      <w:pPr>
        <w:ind w:left="36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1" w:tplc="A276361C">
      <w:start w:val="1"/>
      <w:numFmt w:val="lowerLetter"/>
      <w:lvlText w:val="%2"/>
      <w:lvlJc w:val="left"/>
      <w:pPr>
        <w:ind w:left="1531"/>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2" w:tplc="215655AA">
      <w:start w:val="1"/>
      <w:numFmt w:val="lowerRoman"/>
      <w:lvlText w:val="%3"/>
      <w:lvlJc w:val="left"/>
      <w:pPr>
        <w:ind w:left="2251"/>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3" w:tplc="EE1C43C6">
      <w:start w:val="1"/>
      <w:numFmt w:val="decimal"/>
      <w:lvlText w:val="%4"/>
      <w:lvlJc w:val="left"/>
      <w:pPr>
        <w:ind w:left="2971"/>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4" w:tplc="5D6E9AC2">
      <w:start w:val="1"/>
      <w:numFmt w:val="lowerLetter"/>
      <w:lvlText w:val="%5"/>
      <w:lvlJc w:val="left"/>
      <w:pPr>
        <w:ind w:left="3691"/>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5" w:tplc="732A89B6">
      <w:start w:val="1"/>
      <w:numFmt w:val="lowerRoman"/>
      <w:lvlText w:val="%6"/>
      <w:lvlJc w:val="left"/>
      <w:pPr>
        <w:ind w:left="4411"/>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6" w:tplc="7B6A12A0">
      <w:start w:val="1"/>
      <w:numFmt w:val="decimal"/>
      <w:lvlText w:val="%7"/>
      <w:lvlJc w:val="left"/>
      <w:pPr>
        <w:ind w:left="5131"/>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7" w:tplc="F2B24FFC">
      <w:start w:val="1"/>
      <w:numFmt w:val="lowerLetter"/>
      <w:lvlText w:val="%8"/>
      <w:lvlJc w:val="left"/>
      <w:pPr>
        <w:ind w:left="5851"/>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8" w:tplc="DFCC5308">
      <w:start w:val="1"/>
      <w:numFmt w:val="lowerRoman"/>
      <w:lvlText w:val="%9"/>
      <w:lvlJc w:val="left"/>
      <w:pPr>
        <w:ind w:left="6571"/>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abstractNum>
  <w:abstractNum w:abstractNumId="7">
    <w:nsid w:val="15E4757E"/>
    <w:multiLevelType w:val="hybridMultilevel"/>
    <w:tmpl w:val="63308B6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9947FDA"/>
    <w:multiLevelType w:val="hybridMultilevel"/>
    <w:tmpl w:val="297CC7D4"/>
    <w:lvl w:ilvl="0" w:tplc="929E58E8">
      <w:start w:val="1"/>
      <w:numFmt w:val="lowerLetter"/>
      <w:lvlText w:val="%1)"/>
      <w:lvlJc w:val="left"/>
      <w:pPr>
        <w:ind w:left="705"/>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1" w:tplc="358CB492">
      <w:start w:val="1"/>
      <w:numFmt w:val="lowerLetter"/>
      <w:lvlText w:val="%2"/>
      <w:lvlJc w:val="left"/>
      <w:pPr>
        <w:ind w:left="144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2" w:tplc="D01C6104">
      <w:start w:val="1"/>
      <w:numFmt w:val="lowerRoman"/>
      <w:lvlText w:val="%3"/>
      <w:lvlJc w:val="left"/>
      <w:pPr>
        <w:ind w:left="216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3" w:tplc="2F94A92C">
      <w:start w:val="1"/>
      <w:numFmt w:val="decimal"/>
      <w:lvlText w:val="%4"/>
      <w:lvlJc w:val="left"/>
      <w:pPr>
        <w:ind w:left="288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4" w:tplc="6A42D0D8">
      <w:start w:val="1"/>
      <w:numFmt w:val="lowerLetter"/>
      <w:lvlText w:val="%5"/>
      <w:lvlJc w:val="left"/>
      <w:pPr>
        <w:ind w:left="360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5" w:tplc="76CCFDB6">
      <w:start w:val="1"/>
      <w:numFmt w:val="lowerRoman"/>
      <w:lvlText w:val="%6"/>
      <w:lvlJc w:val="left"/>
      <w:pPr>
        <w:ind w:left="432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6" w:tplc="F86862C8">
      <w:start w:val="1"/>
      <w:numFmt w:val="decimal"/>
      <w:lvlText w:val="%7"/>
      <w:lvlJc w:val="left"/>
      <w:pPr>
        <w:ind w:left="504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7" w:tplc="1F9AA568">
      <w:start w:val="1"/>
      <w:numFmt w:val="lowerLetter"/>
      <w:lvlText w:val="%8"/>
      <w:lvlJc w:val="left"/>
      <w:pPr>
        <w:ind w:left="576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8" w:tplc="285A6DF4">
      <w:start w:val="1"/>
      <w:numFmt w:val="lowerRoman"/>
      <w:lvlText w:val="%9"/>
      <w:lvlJc w:val="left"/>
      <w:pPr>
        <w:ind w:left="648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abstractNum>
  <w:abstractNum w:abstractNumId="9">
    <w:nsid w:val="1CA94069"/>
    <w:multiLevelType w:val="hybridMultilevel"/>
    <w:tmpl w:val="782CC654"/>
    <w:lvl w:ilvl="0" w:tplc="091A7866">
      <w:start w:val="1"/>
      <w:numFmt w:val="lowerLetter"/>
      <w:lvlText w:val="%1)"/>
      <w:lvlJc w:val="left"/>
      <w:pPr>
        <w:ind w:left="736"/>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1" w:tplc="7EE69F06">
      <w:start w:val="1"/>
      <w:numFmt w:val="lowerLetter"/>
      <w:lvlText w:val="%2"/>
      <w:lvlJc w:val="left"/>
      <w:pPr>
        <w:ind w:left="144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2" w:tplc="53ECE056">
      <w:start w:val="1"/>
      <w:numFmt w:val="lowerRoman"/>
      <w:lvlText w:val="%3"/>
      <w:lvlJc w:val="left"/>
      <w:pPr>
        <w:ind w:left="216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3" w:tplc="023654EC">
      <w:start w:val="1"/>
      <w:numFmt w:val="decimal"/>
      <w:lvlText w:val="%4"/>
      <w:lvlJc w:val="left"/>
      <w:pPr>
        <w:ind w:left="288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4" w:tplc="678E11A4">
      <w:start w:val="1"/>
      <w:numFmt w:val="lowerLetter"/>
      <w:lvlText w:val="%5"/>
      <w:lvlJc w:val="left"/>
      <w:pPr>
        <w:ind w:left="360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5" w:tplc="0E1A5672">
      <w:start w:val="1"/>
      <w:numFmt w:val="lowerRoman"/>
      <w:lvlText w:val="%6"/>
      <w:lvlJc w:val="left"/>
      <w:pPr>
        <w:ind w:left="432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6" w:tplc="BE2AC9B8">
      <w:start w:val="1"/>
      <w:numFmt w:val="decimal"/>
      <w:lvlText w:val="%7"/>
      <w:lvlJc w:val="left"/>
      <w:pPr>
        <w:ind w:left="504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7" w:tplc="339AE6DC">
      <w:start w:val="1"/>
      <w:numFmt w:val="lowerLetter"/>
      <w:lvlText w:val="%8"/>
      <w:lvlJc w:val="left"/>
      <w:pPr>
        <w:ind w:left="576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8" w:tplc="49A4976A">
      <w:start w:val="1"/>
      <w:numFmt w:val="lowerRoman"/>
      <w:lvlText w:val="%9"/>
      <w:lvlJc w:val="left"/>
      <w:pPr>
        <w:ind w:left="648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abstractNum>
  <w:abstractNum w:abstractNumId="10">
    <w:nsid w:val="1F97214A"/>
    <w:multiLevelType w:val="hybridMultilevel"/>
    <w:tmpl w:val="B52E36F0"/>
    <w:lvl w:ilvl="0" w:tplc="2870D41E">
      <w:start w:val="1"/>
      <w:numFmt w:val="lowerLetter"/>
      <w:lvlText w:val="%1)"/>
      <w:lvlJc w:val="left"/>
      <w:pPr>
        <w:ind w:left="772"/>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1" w:tplc="025A84AA">
      <w:start w:val="1"/>
      <w:numFmt w:val="lowerLetter"/>
      <w:lvlText w:val="%2"/>
      <w:lvlJc w:val="left"/>
      <w:pPr>
        <w:ind w:left="144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2" w:tplc="D06A2AA0">
      <w:start w:val="1"/>
      <w:numFmt w:val="lowerRoman"/>
      <w:lvlText w:val="%3"/>
      <w:lvlJc w:val="left"/>
      <w:pPr>
        <w:ind w:left="216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3" w:tplc="BF70D3D8">
      <w:start w:val="1"/>
      <w:numFmt w:val="decimal"/>
      <w:lvlText w:val="%4"/>
      <w:lvlJc w:val="left"/>
      <w:pPr>
        <w:ind w:left="288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4" w:tplc="C4881FFC">
      <w:start w:val="1"/>
      <w:numFmt w:val="lowerLetter"/>
      <w:lvlText w:val="%5"/>
      <w:lvlJc w:val="left"/>
      <w:pPr>
        <w:ind w:left="360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5" w:tplc="7924EB70">
      <w:start w:val="1"/>
      <w:numFmt w:val="lowerRoman"/>
      <w:lvlText w:val="%6"/>
      <w:lvlJc w:val="left"/>
      <w:pPr>
        <w:ind w:left="432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6" w:tplc="CB58A556">
      <w:start w:val="1"/>
      <w:numFmt w:val="decimal"/>
      <w:lvlText w:val="%7"/>
      <w:lvlJc w:val="left"/>
      <w:pPr>
        <w:ind w:left="504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7" w:tplc="5E60FEC0">
      <w:start w:val="1"/>
      <w:numFmt w:val="lowerLetter"/>
      <w:lvlText w:val="%8"/>
      <w:lvlJc w:val="left"/>
      <w:pPr>
        <w:ind w:left="576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8" w:tplc="B4BC117A">
      <w:start w:val="1"/>
      <w:numFmt w:val="lowerRoman"/>
      <w:lvlText w:val="%9"/>
      <w:lvlJc w:val="left"/>
      <w:pPr>
        <w:ind w:left="648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abstractNum>
  <w:abstractNum w:abstractNumId="11">
    <w:nsid w:val="23BA3C6D"/>
    <w:multiLevelType w:val="hybridMultilevel"/>
    <w:tmpl w:val="23D04C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76D2D5B"/>
    <w:multiLevelType w:val="hybridMultilevel"/>
    <w:tmpl w:val="B7DC29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96C5B4D"/>
    <w:multiLevelType w:val="hybridMultilevel"/>
    <w:tmpl w:val="E0E67770"/>
    <w:lvl w:ilvl="0" w:tplc="A80083B4">
      <w:start w:val="1"/>
      <w:numFmt w:val="lowerLetter"/>
      <w:lvlText w:val="%1)"/>
      <w:lvlJc w:val="left"/>
      <w:pPr>
        <w:ind w:left="705"/>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1" w:tplc="FABEEE10">
      <w:start w:val="1"/>
      <w:numFmt w:val="lowerLetter"/>
      <w:lvlText w:val="%2"/>
      <w:lvlJc w:val="left"/>
      <w:pPr>
        <w:ind w:left="144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2" w:tplc="94C00DD6">
      <w:start w:val="1"/>
      <w:numFmt w:val="lowerRoman"/>
      <w:lvlText w:val="%3"/>
      <w:lvlJc w:val="left"/>
      <w:pPr>
        <w:ind w:left="216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3" w:tplc="09B00398">
      <w:start w:val="1"/>
      <w:numFmt w:val="decimal"/>
      <w:lvlText w:val="%4"/>
      <w:lvlJc w:val="left"/>
      <w:pPr>
        <w:ind w:left="288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4" w:tplc="3A960498">
      <w:start w:val="1"/>
      <w:numFmt w:val="lowerLetter"/>
      <w:lvlText w:val="%5"/>
      <w:lvlJc w:val="left"/>
      <w:pPr>
        <w:ind w:left="360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5" w:tplc="9DAA0552">
      <w:start w:val="1"/>
      <w:numFmt w:val="lowerRoman"/>
      <w:lvlText w:val="%6"/>
      <w:lvlJc w:val="left"/>
      <w:pPr>
        <w:ind w:left="432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6" w:tplc="956CE3EA">
      <w:start w:val="1"/>
      <w:numFmt w:val="decimal"/>
      <w:lvlText w:val="%7"/>
      <w:lvlJc w:val="left"/>
      <w:pPr>
        <w:ind w:left="504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7" w:tplc="1A4E9E00">
      <w:start w:val="1"/>
      <w:numFmt w:val="lowerLetter"/>
      <w:lvlText w:val="%8"/>
      <w:lvlJc w:val="left"/>
      <w:pPr>
        <w:ind w:left="576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8" w:tplc="EEC230F8">
      <w:start w:val="1"/>
      <w:numFmt w:val="lowerRoman"/>
      <w:lvlText w:val="%9"/>
      <w:lvlJc w:val="left"/>
      <w:pPr>
        <w:ind w:left="648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abstractNum>
  <w:abstractNum w:abstractNumId="14">
    <w:nsid w:val="2E970F17"/>
    <w:multiLevelType w:val="hybridMultilevel"/>
    <w:tmpl w:val="3EF49D96"/>
    <w:lvl w:ilvl="0" w:tplc="34866828">
      <w:start w:val="1"/>
      <w:numFmt w:val="lowerLetter"/>
      <w:lvlText w:val="%1)"/>
      <w:lvlJc w:val="left"/>
      <w:pPr>
        <w:ind w:left="705"/>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1" w:tplc="4282D7EC">
      <w:start w:val="1"/>
      <w:numFmt w:val="lowerLetter"/>
      <w:lvlText w:val="%2"/>
      <w:lvlJc w:val="left"/>
      <w:pPr>
        <w:ind w:left="144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2" w:tplc="098EF002">
      <w:start w:val="1"/>
      <w:numFmt w:val="lowerRoman"/>
      <w:lvlText w:val="%3"/>
      <w:lvlJc w:val="left"/>
      <w:pPr>
        <w:ind w:left="216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3" w:tplc="FC90EC68">
      <w:start w:val="1"/>
      <w:numFmt w:val="decimal"/>
      <w:lvlText w:val="%4"/>
      <w:lvlJc w:val="left"/>
      <w:pPr>
        <w:ind w:left="288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4" w:tplc="F4D8C0F4">
      <w:start w:val="1"/>
      <w:numFmt w:val="lowerLetter"/>
      <w:lvlText w:val="%5"/>
      <w:lvlJc w:val="left"/>
      <w:pPr>
        <w:ind w:left="360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5" w:tplc="009A5736">
      <w:start w:val="1"/>
      <w:numFmt w:val="lowerRoman"/>
      <w:lvlText w:val="%6"/>
      <w:lvlJc w:val="left"/>
      <w:pPr>
        <w:ind w:left="432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6" w:tplc="21A0392A">
      <w:start w:val="1"/>
      <w:numFmt w:val="decimal"/>
      <w:lvlText w:val="%7"/>
      <w:lvlJc w:val="left"/>
      <w:pPr>
        <w:ind w:left="504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7" w:tplc="5CC2188E">
      <w:start w:val="1"/>
      <w:numFmt w:val="lowerLetter"/>
      <w:lvlText w:val="%8"/>
      <w:lvlJc w:val="left"/>
      <w:pPr>
        <w:ind w:left="576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8" w:tplc="3D1E0506">
      <w:start w:val="1"/>
      <w:numFmt w:val="lowerRoman"/>
      <w:lvlText w:val="%9"/>
      <w:lvlJc w:val="left"/>
      <w:pPr>
        <w:ind w:left="648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abstractNum>
  <w:abstractNum w:abstractNumId="15">
    <w:nsid w:val="32FA6BE6"/>
    <w:multiLevelType w:val="hybridMultilevel"/>
    <w:tmpl w:val="679EA67A"/>
    <w:lvl w:ilvl="0" w:tplc="29AAAE54">
      <w:start w:val="1"/>
      <w:numFmt w:val="lowerLetter"/>
      <w:lvlText w:val="%1)"/>
      <w:lvlJc w:val="left"/>
      <w:pPr>
        <w:ind w:left="705"/>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1" w:tplc="5BAA0136">
      <w:start w:val="1"/>
      <w:numFmt w:val="lowerLetter"/>
      <w:lvlText w:val="%2"/>
      <w:lvlJc w:val="left"/>
      <w:pPr>
        <w:ind w:left="144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2" w:tplc="EBF80D32">
      <w:start w:val="1"/>
      <w:numFmt w:val="lowerRoman"/>
      <w:lvlText w:val="%3"/>
      <w:lvlJc w:val="left"/>
      <w:pPr>
        <w:ind w:left="216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3" w:tplc="A4840B1E">
      <w:start w:val="1"/>
      <w:numFmt w:val="decimal"/>
      <w:lvlText w:val="%4"/>
      <w:lvlJc w:val="left"/>
      <w:pPr>
        <w:ind w:left="288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4" w:tplc="D2BAC156">
      <w:start w:val="1"/>
      <w:numFmt w:val="lowerLetter"/>
      <w:lvlText w:val="%5"/>
      <w:lvlJc w:val="left"/>
      <w:pPr>
        <w:ind w:left="360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5" w:tplc="AF4214AC">
      <w:start w:val="1"/>
      <w:numFmt w:val="lowerRoman"/>
      <w:lvlText w:val="%6"/>
      <w:lvlJc w:val="left"/>
      <w:pPr>
        <w:ind w:left="432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6" w:tplc="57D2AA9A">
      <w:start w:val="1"/>
      <w:numFmt w:val="decimal"/>
      <w:lvlText w:val="%7"/>
      <w:lvlJc w:val="left"/>
      <w:pPr>
        <w:ind w:left="504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7" w:tplc="70FE6254">
      <w:start w:val="1"/>
      <w:numFmt w:val="lowerLetter"/>
      <w:lvlText w:val="%8"/>
      <w:lvlJc w:val="left"/>
      <w:pPr>
        <w:ind w:left="576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8" w:tplc="CE18E68A">
      <w:start w:val="1"/>
      <w:numFmt w:val="lowerRoman"/>
      <w:lvlText w:val="%9"/>
      <w:lvlJc w:val="left"/>
      <w:pPr>
        <w:ind w:left="648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abstractNum>
  <w:abstractNum w:abstractNumId="16">
    <w:nsid w:val="377D7DD7"/>
    <w:multiLevelType w:val="hybridMultilevel"/>
    <w:tmpl w:val="DE0E7504"/>
    <w:lvl w:ilvl="0" w:tplc="7EA036C6">
      <w:start w:val="1"/>
      <w:numFmt w:val="lowerLetter"/>
      <w:lvlText w:val="%1)"/>
      <w:lvlJc w:val="left"/>
      <w:pPr>
        <w:ind w:left="705"/>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1" w:tplc="A3D0D2EE">
      <w:start w:val="1"/>
      <w:numFmt w:val="lowerLetter"/>
      <w:lvlText w:val="%2"/>
      <w:lvlJc w:val="left"/>
      <w:pPr>
        <w:ind w:left="144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2" w:tplc="9D22C5B8">
      <w:start w:val="1"/>
      <w:numFmt w:val="lowerRoman"/>
      <w:lvlText w:val="%3"/>
      <w:lvlJc w:val="left"/>
      <w:pPr>
        <w:ind w:left="216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3" w:tplc="C630AA4E">
      <w:start w:val="1"/>
      <w:numFmt w:val="decimal"/>
      <w:lvlText w:val="%4"/>
      <w:lvlJc w:val="left"/>
      <w:pPr>
        <w:ind w:left="288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4" w:tplc="E51AC54A">
      <w:start w:val="1"/>
      <w:numFmt w:val="lowerLetter"/>
      <w:lvlText w:val="%5"/>
      <w:lvlJc w:val="left"/>
      <w:pPr>
        <w:ind w:left="360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5" w:tplc="2E002054">
      <w:start w:val="1"/>
      <w:numFmt w:val="lowerRoman"/>
      <w:lvlText w:val="%6"/>
      <w:lvlJc w:val="left"/>
      <w:pPr>
        <w:ind w:left="432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6" w:tplc="A984DCF6">
      <w:start w:val="1"/>
      <w:numFmt w:val="decimal"/>
      <w:lvlText w:val="%7"/>
      <w:lvlJc w:val="left"/>
      <w:pPr>
        <w:ind w:left="504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7" w:tplc="718A3D3E">
      <w:start w:val="1"/>
      <w:numFmt w:val="lowerLetter"/>
      <w:lvlText w:val="%8"/>
      <w:lvlJc w:val="left"/>
      <w:pPr>
        <w:ind w:left="576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8" w:tplc="01847BD4">
      <w:start w:val="1"/>
      <w:numFmt w:val="lowerRoman"/>
      <w:lvlText w:val="%9"/>
      <w:lvlJc w:val="left"/>
      <w:pPr>
        <w:ind w:left="648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abstractNum>
  <w:abstractNum w:abstractNumId="17">
    <w:nsid w:val="38084C89"/>
    <w:multiLevelType w:val="hybridMultilevel"/>
    <w:tmpl w:val="F22076C8"/>
    <w:lvl w:ilvl="0" w:tplc="6E262560">
      <w:start w:val="1"/>
      <w:numFmt w:val="lowerLetter"/>
      <w:lvlText w:val="%1)"/>
      <w:lvlJc w:val="left"/>
      <w:pPr>
        <w:ind w:left="705"/>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1" w:tplc="43520086">
      <w:start w:val="1"/>
      <w:numFmt w:val="lowerLetter"/>
      <w:lvlText w:val="%2"/>
      <w:lvlJc w:val="left"/>
      <w:pPr>
        <w:ind w:left="144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2" w:tplc="7A64D7E0">
      <w:start w:val="1"/>
      <w:numFmt w:val="lowerRoman"/>
      <w:lvlText w:val="%3"/>
      <w:lvlJc w:val="left"/>
      <w:pPr>
        <w:ind w:left="216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3" w:tplc="30BE5318">
      <w:start w:val="1"/>
      <w:numFmt w:val="decimal"/>
      <w:lvlText w:val="%4"/>
      <w:lvlJc w:val="left"/>
      <w:pPr>
        <w:ind w:left="288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4" w:tplc="29727412">
      <w:start w:val="1"/>
      <w:numFmt w:val="lowerLetter"/>
      <w:lvlText w:val="%5"/>
      <w:lvlJc w:val="left"/>
      <w:pPr>
        <w:ind w:left="360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5" w:tplc="60587024">
      <w:start w:val="1"/>
      <w:numFmt w:val="lowerRoman"/>
      <w:lvlText w:val="%6"/>
      <w:lvlJc w:val="left"/>
      <w:pPr>
        <w:ind w:left="432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6" w:tplc="6FD22BE0">
      <w:start w:val="1"/>
      <w:numFmt w:val="decimal"/>
      <w:lvlText w:val="%7"/>
      <w:lvlJc w:val="left"/>
      <w:pPr>
        <w:ind w:left="504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7" w:tplc="9596FEE4">
      <w:start w:val="1"/>
      <w:numFmt w:val="lowerLetter"/>
      <w:lvlText w:val="%8"/>
      <w:lvlJc w:val="left"/>
      <w:pPr>
        <w:ind w:left="576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8" w:tplc="177A0090">
      <w:start w:val="1"/>
      <w:numFmt w:val="lowerRoman"/>
      <w:lvlText w:val="%9"/>
      <w:lvlJc w:val="left"/>
      <w:pPr>
        <w:ind w:left="648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abstractNum>
  <w:abstractNum w:abstractNumId="18">
    <w:nsid w:val="3F851CB4"/>
    <w:multiLevelType w:val="hybridMultilevel"/>
    <w:tmpl w:val="9286B4AA"/>
    <w:lvl w:ilvl="0" w:tplc="765284D0">
      <w:start w:val="1"/>
      <w:numFmt w:val="lowerLetter"/>
      <w:lvlText w:val="%1)"/>
      <w:lvlJc w:val="left"/>
      <w:pPr>
        <w:ind w:left="705"/>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1" w:tplc="9A30B2BA">
      <w:start w:val="1"/>
      <w:numFmt w:val="lowerLetter"/>
      <w:lvlText w:val="%2"/>
      <w:lvlJc w:val="left"/>
      <w:pPr>
        <w:ind w:left="1411"/>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2" w:tplc="34C84D82">
      <w:start w:val="1"/>
      <w:numFmt w:val="lowerRoman"/>
      <w:lvlText w:val="%3"/>
      <w:lvlJc w:val="left"/>
      <w:pPr>
        <w:ind w:left="2131"/>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3" w:tplc="F6C23900">
      <w:start w:val="1"/>
      <w:numFmt w:val="decimal"/>
      <w:lvlText w:val="%4"/>
      <w:lvlJc w:val="left"/>
      <w:pPr>
        <w:ind w:left="2851"/>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4" w:tplc="3A4250C4">
      <w:start w:val="1"/>
      <w:numFmt w:val="lowerLetter"/>
      <w:lvlText w:val="%5"/>
      <w:lvlJc w:val="left"/>
      <w:pPr>
        <w:ind w:left="3571"/>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5" w:tplc="DF100B6E">
      <w:start w:val="1"/>
      <w:numFmt w:val="lowerRoman"/>
      <w:lvlText w:val="%6"/>
      <w:lvlJc w:val="left"/>
      <w:pPr>
        <w:ind w:left="4291"/>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6" w:tplc="CEDA0380">
      <w:start w:val="1"/>
      <w:numFmt w:val="decimal"/>
      <w:lvlText w:val="%7"/>
      <w:lvlJc w:val="left"/>
      <w:pPr>
        <w:ind w:left="5011"/>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7" w:tplc="AFA6DFC4">
      <w:start w:val="1"/>
      <w:numFmt w:val="lowerLetter"/>
      <w:lvlText w:val="%8"/>
      <w:lvlJc w:val="left"/>
      <w:pPr>
        <w:ind w:left="5731"/>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8" w:tplc="0FEA000C">
      <w:start w:val="1"/>
      <w:numFmt w:val="lowerRoman"/>
      <w:lvlText w:val="%9"/>
      <w:lvlJc w:val="left"/>
      <w:pPr>
        <w:ind w:left="6451"/>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abstractNum>
  <w:abstractNum w:abstractNumId="19">
    <w:nsid w:val="46113EC0"/>
    <w:multiLevelType w:val="hybridMultilevel"/>
    <w:tmpl w:val="6308AF0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B483BC7"/>
    <w:multiLevelType w:val="hybridMultilevel"/>
    <w:tmpl w:val="FAE8335E"/>
    <w:lvl w:ilvl="0" w:tplc="0D8ADEF8">
      <w:start w:val="1"/>
      <w:numFmt w:val="lowerLetter"/>
      <w:lvlText w:val="%1)"/>
      <w:lvlJc w:val="left"/>
      <w:pPr>
        <w:ind w:left="705"/>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1" w:tplc="519C2B6A">
      <w:start w:val="1"/>
      <w:numFmt w:val="lowerLetter"/>
      <w:lvlText w:val="%2"/>
      <w:lvlJc w:val="left"/>
      <w:pPr>
        <w:ind w:left="144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2" w:tplc="FF9C89C6">
      <w:start w:val="1"/>
      <w:numFmt w:val="lowerRoman"/>
      <w:lvlText w:val="%3"/>
      <w:lvlJc w:val="left"/>
      <w:pPr>
        <w:ind w:left="216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3" w:tplc="139CA27C">
      <w:start w:val="1"/>
      <w:numFmt w:val="decimal"/>
      <w:lvlText w:val="%4"/>
      <w:lvlJc w:val="left"/>
      <w:pPr>
        <w:ind w:left="288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4" w:tplc="EA80C4A0">
      <w:start w:val="1"/>
      <w:numFmt w:val="lowerLetter"/>
      <w:lvlText w:val="%5"/>
      <w:lvlJc w:val="left"/>
      <w:pPr>
        <w:ind w:left="360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5" w:tplc="DDFED408">
      <w:start w:val="1"/>
      <w:numFmt w:val="lowerRoman"/>
      <w:lvlText w:val="%6"/>
      <w:lvlJc w:val="left"/>
      <w:pPr>
        <w:ind w:left="432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6" w:tplc="C978B252">
      <w:start w:val="1"/>
      <w:numFmt w:val="decimal"/>
      <w:lvlText w:val="%7"/>
      <w:lvlJc w:val="left"/>
      <w:pPr>
        <w:ind w:left="504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7" w:tplc="AA8E9B40">
      <w:start w:val="1"/>
      <w:numFmt w:val="lowerLetter"/>
      <w:lvlText w:val="%8"/>
      <w:lvlJc w:val="left"/>
      <w:pPr>
        <w:ind w:left="576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8" w:tplc="60563634">
      <w:start w:val="1"/>
      <w:numFmt w:val="lowerRoman"/>
      <w:lvlText w:val="%9"/>
      <w:lvlJc w:val="left"/>
      <w:pPr>
        <w:ind w:left="648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abstractNum>
  <w:abstractNum w:abstractNumId="21">
    <w:nsid w:val="532D29E7"/>
    <w:multiLevelType w:val="hybridMultilevel"/>
    <w:tmpl w:val="97FAF876"/>
    <w:lvl w:ilvl="0" w:tplc="8D380F4E">
      <w:start w:val="1"/>
      <w:numFmt w:val="lowerLetter"/>
      <w:lvlText w:val="%1)"/>
      <w:lvlJc w:val="left"/>
      <w:pPr>
        <w:ind w:left="72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1" w:tplc="A54E3D78">
      <w:start w:val="1"/>
      <w:numFmt w:val="lowerLetter"/>
      <w:lvlText w:val="%2"/>
      <w:lvlJc w:val="left"/>
      <w:pPr>
        <w:ind w:left="150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2" w:tplc="983843FA">
      <w:start w:val="1"/>
      <w:numFmt w:val="lowerRoman"/>
      <w:lvlText w:val="%3"/>
      <w:lvlJc w:val="left"/>
      <w:pPr>
        <w:ind w:left="222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3" w:tplc="619294C0">
      <w:start w:val="1"/>
      <w:numFmt w:val="decimal"/>
      <w:lvlText w:val="%4"/>
      <w:lvlJc w:val="left"/>
      <w:pPr>
        <w:ind w:left="294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4" w:tplc="FB92BC22">
      <w:start w:val="1"/>
      <w:numFmt w:val="lowerLetter"/>
      <w:lvlText w:val="%5"/>
      <w:lvlJc w:val="left"/>
      <w:pPr>
        <w:ind w:left="366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5" w:tplc="00203130">
      <w:start w:val="1"/>
      <w:numFmt w:val="lowerRoman"/>
      <w:lvlText w:val="%6"/>
      <w:lvlJc w:val="left"/>
      <w:pPr>
        <w:ind w:left="438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6" w:tplc="7CD0A2A0">
      <w:start w:val="1"/>
      <w:numFmt w:val="decimal"/>
      <w:lvlText w:val="%7"/>
      <w:lvlJc w:val="left"/>
      <w:pPr>
        <w:ind w:left="510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7" w:tplc="80862C72">
      <w:start w:val="1"/>
      <w:numFmt w:val="lowerLetter"/>
      <w:lvlText w:val="%8"/>
      <w:lvlJc w:val="left"/>
      <w:pPr>
        <w:ind w:left="582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8" w:tplc="82905A1C">
      <w:start w:val="1"/>
      <w:numFmt w:val="lowerRoman"/>
      <w:lvlText w:val="%9"/>
      <w:lvlJc w:val="left"/>
      <w:pPr>
        <w:ind w:left="654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abstractNum>
  <w:abstractNum w:abstractNumId="22">
    <w:nsid w:val="5BAA59CF"/>
    <w:multiLevelType w:val="hybridMultilevel"/>
    <w:tmpl w:val="56C43496"/>
    <w:lvl w:ilvl="0" w:tplc="B79AFD2A">
      <w:start w:val="1"/>
      <w:numFmt w:val="lowerLetter"/>
      <w:lvlText w:val="%1)"/>
      <w:lvlJc w:val="left"/>
      <w:pPr>
        <w:ind w:left="36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1" w:tplc="F3B4E5A2">
      <w:start w:val="1"/>
      <w:numFmt w:val="lowerLetter"/>
      <w:lvlText w:val="%2"/>
      <w:lvlJc w:val="left"/>
      <w:pPr>
        <w:ind w:left="1531"/>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2" w:tplc="2042E2EA">
      <w:start w:val="1"/>
      <w:numFmt w:val="lowerRoman"/>
      <w:lvlText w:val="%3"/>
      <w:lvlJc w:val="left"/>
      <w:pPr>
        <w:ind w:left="2251"/>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3" w:tplc="E0386BAA">
      <w:start w:val="1"/>
      <w:numFmt w:val="decimal"/>
      <w:lvlText w:val="%4"/>
      <w:lvlJc w:val="left"/>
      <w:pPr>
        <w:ind w:left="2971"/>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4" w:tplc="EE92F39E">
      <w:start w:val="1"/>
      <w:numFmt w:val="lowerLetter"/>
      <w:lvlText w:val="%5"/>
      <w:lvlJc w:val="left"/>
      <w:pPr>
        <w:ind w:left="3691"/>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5" w:tplc="A83A3E28">
      <w:start w:val="1"/>
      <w:numFmt w:val="lowerRoman"/>
      <w:lvlText w:val="%6"/>
      <w:lvlJc w:val="left"/>
      <w:pPr>
        <w:ind w:left="4411"/>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6" w:tplc="D8D4EF76">
      <w:start w:val="1"/>
      <w:numFmt w:val="decimal"/>
      <w:lvlText w:val="%7"/>
      <w:lvlJc w:val="left"/>
      <w:pPr>
        <w:ind w:left="5131"/>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7" w:tplc="024A1A26">
      <w:start w:val="1"/>
      <w:numFmt w:val="lowerLetter"/>
      <w:lvlText w:val="%8"/>
      <w:lvlJc w:val="left"/>
      <w:pPr>
        <w:ind w:left="5851"/>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8" w:tplc="8338834C">
      <w:start w:val="1"/>
      <w:numFmt w:val="lowerRoman"/>
      <w:lvlText w:val="%9"/>
      <w:lvlJc w:val="left"/>
      <w:pPr>
        <w:ind w:left="6571"/>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abstractNum>
  <w:abstractNum w:abstractNumId="23">
    <w:nsid w:val="5CAC77A2"/>
    <w:multiLevelType w:val="hybridMultilevel"/>
    <w:tmpl w:val="9382553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31448CC"/>
    <w:multiLevelType w:val="hybridMultilevel"/>
    <w:tmpl w:val="E4DA30C8"/>
    <w:lvl w:ilvl="0" w:tplc="BF98B9DC">
      <w:start w:val="1"/>
      <w:numFmt w:val="lowerLetter"/>
      <w:lvlText w:val="%1)"/>
      <w:lvlJc w:val="left"/>
      <w:pPr>
        <w:ind w:left="705"/>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1" w:tplc="9BD0F02E">
      <w:start w:val="1"/>
      <w:numFmt w:val="lowerLetter"/>
      <w:lvlText w:val="%2"/>
      <w:lvlJc w:val="left"/>
      <w:pPr>
        <w:ind w:left="144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2" w:tplc="A4E0B162">
      <w:start w:val="1"/>
      <w:numFmt w:val="lowerRoman"/>
      <w:lvlText w:val="%3"/>
      <w:lvlJc w:val="left"/>
      <w:pPr>
        <w:ind w:left="216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3" w:tplc="9E9C2DF2">
      <w:start w:val="1"/>
      <w:numFmt w:val="decimal"/>
      <w:lvlText w:val="%4"/>
      <w:lvlJc w:val="left"/>
      <w:pPr>
        <w:ind w:left="288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4" w:tplc="E1284856">
      <w:start w:val="1"/>
      <w:numFmt w:val="lowerLetter"/>
      <w:lvlText w:val="%5"/>
      <w:lvlJc w:val="left"/>
      <w:pPr>
        <w:ind w:left="360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5" w:tplc="669E2590">
      <w:start w:val="1"/>
      <w:numFmt w:val="lowerRoman"/>
      <w:lvlText w:val="%6"/>
      <w:lvlJc w:val="left"/>
      <w:pPr>
        <w:ind w:left="432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6" w:tplc="4C245066">
      <w:start w:val="1"/>
      <w:numFmt w:val="decimal"/>
      <w:lvlText w:val="%7"/>
      <w:lvlJc w:val="left"/>
      <w:pPr>
        <w:ind w:left="504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7" w:tplc="D73A6A04">
      <w:start w:val="1"/>
      <w:numFmt w:val="lowerLetter"/>
      <w:lvlText w:val="%8"/>
      <w:lvlJc w:val="left"/>
      <w:pPr>
        <w:ind w:left="576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8" w:tplc="9BF8DFE2">
      <w:start w:val="1"/>
      <w:numFmt w:val="lowerRoman"/>
      <w:lvlText w:val="%9"/>
      <w:lvlJc w:val="left"/>
      <w:pPr>
        <w:ind w:left="648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abstractNum>
  <w:abstractNum w:abstractNumId="25">
    <w:nsid w:val="713F4C34"/>
    <w:multiLevelType w:val="hybridMultilevel"/>
    <w:tmpl w:val="681EC1B6"/>
    <w:lvl w:ilvl="0" w:tplc="0FEADBC6">
      <w:start w:val="1"/>
      <w:numFmt w:val="lowerLetter"/>
      <w:lvlText w:val="%1)"/>
      <w:lvlJc w:val="left"/>
      <w:pPr>
        <w:ind w:left="72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1" w:tplc="E89ADD8C">
      <w:start w:val="1"/>
      <w:numFmt w:val="lowerLetter"/>
      <w:lvlText w:val="%2"/>
      <w:lvlJc w:val="left"/>
      <w:pPr>
        <w:ind w:left="1531"/>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2" w:tplc="CAFE3046">
      <w:start w:val="1"/>
      <w:numFmt w:val="lowerRoman"/>
      <w:lvlText w:val="%3"/>
      <w:lvlJc w:val="left"/>
      <w:pPr>
        <w:ind w:left="2251"/>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3" w:tplc="72BE70C2">
      <w:start w:val="1"/>
      <w:numFmt w:val="decimal"/>
      <w:lvlText w:val="%4"/>
      <w:lvlJc w:val="left"/>
      <w:pPr>
        <w:ind w:left="2971"/>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4" w:tplc="63FAC702">
      <w:start w:val="1"/>
      <w:numFmt w:val="lowerLetter"/>
      <w:lvlText w:val="%5"/>
      <w:lvlJc w:val="left"/>
      <w:pPr>
        <w:ind w:left="3691"/>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5" w:tplc="1602D0EC">
      <w:start w:val="1"/>
      <w:numFmt w:val="lowerRoman"/>
      <w:lvlText w:val="%6"/>
      <w:lvlJc w:val="left"/>
      <w:pPr>
        <w:ind w:left="4411"/>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6" w:tplc="943EB256">
      <w:start w:val="1"/>
      <w:numFmt w:val="decimal"/>
      <w:lvlText w:val="%7"/>
      <w:lvlJc w:val="left"/>
      <w:pPr>
        <w:ind w:left="5131"/>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7" w:tplc="2EAE4F8E">
      <w:start w:val="1"/>
      <w:numFmt w:val="lowerLetter"/>
      <w:lvlText w:val="%8"/>
      <w:lvlJc w:val="left"/>
      <w:pPr>
        <w:ind w:left="5851"/>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8" w:tplc="7C1A71D6">
      <w:start w:val="1"/>
      <w:numFmt w:val="lowerRoman"/>
      <w:lvlText w:val="%9"/>
      <w:lvlJc w:val="left"/>
      <w:pPr>
        <w:ind w:left="6571"/>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abstractNum>
  <w:abstractNum w:abstractNumId="26">
    <w:nsid w:val="72F3381E"/>
    <w:multiLevelType w:val="hybridMultilevel"/>
    <w:tmpl w:val="126C0BB6"/>
    <w:lvl w:ilvl="0" w:tplc="8872E37A">
      <w:start w:val="1"/>
      <w:numFmt w:val="lowerLetter"/>
      <w:lvlText w:val="%1)"/>
      <w:lvlJc w:val="left"/>
      <w:pPr>
        <w:ind w:left="811"/>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1" w:tplc="75D4B2E4">
      <w:start w:val="1"/>
      <w:numFmt w:val="lowerLetter"/>
      <w:lvlText w:val="%2"/>
      <w:lvlJc w:val="left"/>
      <w:pPr>
        <w:ind w:left="150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2" w:tplc="51A8FBC0">
      <w:start w:val="1"/>
      <w:numFmt w:val="lowerRoman"/>
      <w:lvlText w:val="%3"/>
      <w:lvlJc w:val="left"/>
      <w:pPr>
        <w:ind w:left="222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3" w:tplc="90301F36">
      <w:start w:val="1"/>
      <w:numFmt w:val="decimal"/>
      <w:lvlText w:val="%4"/>
      <w:lvlJc w:val="left"/>
      <w:pPr>
        <w:ind w:left="294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4" w:tplc="A5763122">
      <w:start w:val="1"/>
      <w:numFmt w:val="lowerLetter"/>
      <w:lvlText w:val="%5"/>
      <w:lvlJc w:val="left"/>
      <w:pPr>
        <w:ind w:left="366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5" w:tplc="4ED0E33E">
      <w:start w:val="1"/>
      <w:numFmt w:val="lowerRoman"/>
      <w:lvlText w:val="%6"/>
      <w:lvlJc w:val="left"/>
      <w:pPr>
        <w:ind w:left="438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6" w:tplc="5C7216DE">
      <w:start w:val="1"/>
      <w:numFmt w:val="decimal"/>
      <w:lvlText w:val="%7"/>
      <w:lvlJc w:val="left"/>
      <w:pPr>
        <w:ind w:left="510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7" w:tplc="A89CD954">
      <w:start w:val="1"/>
      <w:numFmt w:val="lowerLetter"/>
      <w:lvlText w:val="%8"/>
      <w:lvlJc w:val="left"/>
      <w:pPr>
        <w:ind w:left="582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8" w:tplc="12A478EA">
      <w:start w:val="1"/>
      <w:numFmt w:val="lowerRoman"/>
      <w:lvlText w:val="%9"/>
      <w:lvlJc w:val="left"/>
      <w:pPr>
        <w:ind w:left="654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abstractNum>
  <w:abstractNum w:abstractNumId="27">
    <w:nsid w:val="744C53BF"/>
    <w:multiLevelType w:val="hybridMultilevel"/>
    <w:tmpl w:val="2ABA8B0E"/>
    <w:lvl w:ilvl="0" w:tplc="F878A31A">
      <w:start w:val="1"/>
      <w:numFmt w:val="lowerLetter"/>
      <w:lvlText w:val="%1)"/>
      <w:lvlJc w:val="left"/>
      <w:pPr>
        <w:ind w:left="705"/>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1" w:tplc="A0682152">
      <w:start w:val="1"/>
      <w:numFmt w:val="lowerLetter"/>
      <w:lvlText w:val="%2"/>
      <w:lvlJc w:val="left"/>
      <w:pPr>
        <w:ind w:left="144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2" w:tplc="87BCC85E">
      <w:start w:val="1"/>
      <w:numFmt w:val="lowerRoman"/>
      <w:lvlText w:val="%3"/>
      <w:lvlJc w:val="left"/>
      <w:pPr>
        <w:ind w:left="216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3" w:tplc="71AC3D84">
      <w:start w:val="1"/>
      <w:numFmt w:val="decimal"/>
      <w:lvlText w:val="%4"/>
      <w:lvlJc w:val="left"/>
      <w:pPr>
        <w:ind w:left="288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4" w:tplc="65A4ABB4">
      <w:start w:val="1"/>
      <w:numFmt w:val="lowerLetter"/>
      <w:lvlText w:val="%5"/>
      <w:lvlJc w:val="left"/>
      <w:pPr>
        <w:ind w:left="360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5" w:tplc="8CBEFBA6">
      <w:start w:val="1"/>
      <w:numFmt w:val="lowerRoman"/>
      <w:lvlText w:val="%6"/>
      <w:lvlJc w:val="left"/>
      <w:pPr>
        <w:ind w:left="432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6" w:tplc="AD08AD1C">
      <w:start w:val="1"/>
      <w:numFmt w:val="decimal"/>
      <w:lvlText w:val="%7"/>
      <w:lvlJc w:val="left"/>
      <w:pPr>
        <w:ind w:left="504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7" w:tplc="A8FC43A0">
      <w:start w:val="1"/>
      <w:numFmt w:val="lowerLetter"/>
      <w:lvlText w:val="%8"/>
      <w:lvlJc w:val="left"/>
      <w:pPr>
        <w:ind w:left="576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8" w:tplc="A720EF10">
      <w:start w:val="1"/>
      <w:numFmt w:val="lowerRoman"/>
      <w:lvlText w:val="%9"/>
      <w:lvlJc w:val="left"/>
      <w:pPr>
        <w:ind w:left="648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abstractNum>
  <w:abstractNum w:abstractNumId="28">
    <w:nsid w:val="75451F5E"/>
    <w:multiLevelType w:val="hybridMultilevel"/>
    <w:tmpl w:val="0B40D0FA"/>
    <w:lvl w:ilvl="0" w:tplc="B72CB834">
      <w:start w:val="1"/>
      <w:numFmt w:val="lowerLetter"/>
      <w:lvlText w:val="%1)"/>
      <w:lvlJc w:val="left"/>
      <w:pPr>
        <w:ind w:left="386"/>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1" w:tplc="3800C91A">
      <w:start w:val="1"/>
      <w:numFmt w:val="lowerLetter"/>
      <w:lvlText w:val="%2"/>
      <w:lvlJc w:val="left"/>
      <w:pPr>
        <w:ind w:left="1414"/>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2" w:tplc="A3765B5A">
      <w:start w:val="1"/>
      <w:numFmt w:val="lowerRoman"/>
      <w:lvlText w:val="%3"/>
      <w:lvlJc w:val="left"/>
      <w:pPr>
        <w:ind w:left="2134"/>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3" w:tplc="F63A965C">
      <w:start w:val="1"/>
      <w:numFmt w:val="decimal"/>
      <w:lvlText w:val="%4"/>
      <w:lvlJc w:val="left"/>
      <w:pPr>
        <w:ind w:left="2854"/>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4" w:tplc="E788D3CE">
      <w:start w:val="1"/>
      <w:numFmt w:val="lowerLetter"/>
      <w:lvlText w:val="%5"/>
      <w:lvlJc w:val="left"/>
      <w:pPr>
        <w:ind w:left="3574"/>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5" w:tplc="1C1A8A20">
      <w:start w:val="1"/>
      <w:numFmt w:val="lowerRoman"/>
      <w:lvlText w:val="%6"/>
      <w:lvlJc w:val="left"/>
      <w:pPr>
        <w:ind w:left="4294"/>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6" w:tplc="64127E7C">
      <w:start w:val="1"/>
      <w:numFmt w:val="decimal"/>
      <w:lvlText w:val="%7"/>
      <w:lvlJc w:val="left"/>
      <w:pPr>
        <w:ind w:left="5014"/>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7" w:tplc="BDF61F86">
      <w:start w:val="1"/>
      <w:numFmt w:val="lowerLetter"/>
      <w:lvlText w:val="%8"/>
      <w:lvlJc w:val="left"/>
      <w:pPr>
        <w:ind w:left="5734"/>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8" w:tplc="B9EC0A10">
      <w:start w:val="1"/>
      <w:numFmt w:val="lowerRoman"/>
      <w:lvlText w:val="%9"/>
      <w:lvlJc w:val="left"/>
      <w:pPr>
        <w:ind w:left="6454"/>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abstractNum>
  <w:abstractNum w:abstractNumId="29">
    <w:nsid w:val="784B2A23"/>
    <w:multiLevelType w:val="hybridMultilevel"/>
    <w:tmpl w:val="568C9D32"/>
    <w:lvl w:ilvl="0" w:tplc="267820C2">
      <w:start w:val="1"/>
      <w:numFmt w:val="lowerLetter"/>
      <w:lvlText w:val="%1)"/>
      <w:lvlJc w:val="left"/>
      <w:pPr>
        <w:ind w:left="705"/>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1" w:tplc="04AA6C44">
      <w:start w:val="1"/>
      <w:numFmt w:val="lowerLetter"/>
      <w:lvlText w:val="%2"/>
      <w:lvlJc w:val="left"/>
      <w:pPr>
        <w:ind w:left="144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2" w:tplc="CB866D4C">
      <w:start w:val="1"/>
      <w:numFmt w:val="lowerRoman"/>
      <w:lvlText w:val="%3"/>
      <w:lvlJc w:val="left"/>
      <w:pPr>
        <w:ind w:left="216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3" w:tplc="721C1BCA">
      <w:start w:val="1"/>
      <w:numFmt w:val="decimal"/>
      <w:lvlText w:val="%4"/>
      <w:lvlJc w:val="left"/>
      <w:pPr>
        <w:ind w:left="288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4" w:tplc="7AF80AE4">
      <w:start w:val="1"/>
      <w:numFmt w:val="lowerLetter"/>
      <w:lvlText w:val="%5"/>
      <w:lvlJc w:val="left"/>
      <w:pPr>
        <w:ind w:left="360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5" w:tplc="4D02B32E">
      <w:start w:val="1"/>
      <w:numFmt w:val="lowerRoman"/>
      <w:lvlText w:val="%6"/>
      <w:lvlJc w:val="left"/>
      <w:pPr>
        <w:ind w:left="432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6" w:tplc="7696CA5A">
      <w:start w:val="1"/>
      <w:numFmt w:val="decimal"/>
      <w:lvlText w:val="%7"/>
      <w:lvlJc w:val="left"/>
      <w:pPr>
        <w:ind w:left="504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7" w:tplc="576AD820">
      <w:start w:val="1"/>
      <w:numFmt w:val="lowerLetter"/>
      <w:lvlText w:val="%8"/>
      <w:lvlJc w:val="left"/>
      <w:pPr>
        <w:ind w:left="576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8" w:tplc="E19EFE5E">
      <w:start w:val="1"/>
      <w:numFmt w:val="lowerRoman"/>
      <w:lvlText w:val="%9"/>
      <w:lvlJc w:val="left"/>
      <w:pPr>
        <w:ind w:left="648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abstractNum>
  <w:abstractNum w:abstractNumId="30">
    <w:nsid w:val="79127D58"/>
    <w:multiLevelType w:val="hybridMultilevel"/>
    <w:tmpl w:val="F9D064D4"/>
    <w:lvl w:ilvl="0" w:tplc="8DE65ACE">
      <w:start w:val="1"/>
      <w:numFmt w:val="lowerLetter"/>
      <w:lvlText w:val="%1)"/>
      <w:lvlJc w:val="left"/>
      <w:pPr>
        <w:ind w:left="705"/>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1" w:tplc="F8EC1E38">
      <w:start w:val="1"/>
      <w:numFmt w:val="lowerLetter"/>
      <w:lvlText w:val="%2"/>
      <w:lvlJc w:val="left"/>
      <w:pPr>
        <w:ind w:left="144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2" w:tplc="B022A76A">
      <w:start w:val="1"/>
      <w:numFmt w:val="lowerRoman"/>
      <w:lvlText w:val="%3"/>
      <w:lvlJc w:val="left"/>
      <w:pPr>
        <w:ind w:left="216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3" w:tplc="FF282FF2">
      <w:start w:val="1"/>
      <w:numFmt w:val="decimal"/>
      <w:lvlText w:val="%4"/>
      <w:lvlJc w:val="left"/>
      <w:pPr>
        <w:ind w:left="288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4" w:tplc="CD720898">
      <w:start w:val="1"/>
      <w:numFmt w:val="lowerLetter"/>
      <w:lvlText w:val="%5"/>
      <w:lvlJc w:val="left"/>
      <w:pPr>
        <w:ind w:left="360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5" w:tplc="FC2CEBE2">
      <w:start w:val="1"/>
      <w:numFmt w:val="lowerRoman"/>
      <w:lvlText w:val="%6"/>
      <w:lvlJc w:val="left"/>
      <w:pPr>
        <w:ind w:left="432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6" w:tplc="C380945A">
      <w:start w:val="1"/>
      <w:numFmt w:val="decimal"/>
      <w:lvlText w:val="%7"/>
      <w:lvlJc w:val="left"/>
      <w:pPr>
        <w:ind w:left="504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7" w:tplc="B6FC8024">
      <w:start w:val="1"/>
      <w:numFmt w:val="lowerLetter"/>
      <w:lvlText w:val="%8"/>
      <w:lvlJc w:val="left"/>
      <w:pPr>
        <w:ind w:left="576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8" w:tplc="49F47B8E">
      <w:start w:val="1"/>
      <w:numFmt w:val="lowerRoman"/>
      <w:lvlText w:val="%9"/>
      <w:lvlJc w:val="left"/>
      <w:pPr>
        <w:ind w:left="648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abstractNum>
  <w:abstractNum w:abstractNumId="31">
    <w:nsid w:val="7AEF6EF8"/>
    <w:multiLevelType w:val="hybridMultilevel"/>
    <w:tmpl w:val="EFF65510"/>
    <w:lvl w:ilvl="0" w:tplc="A14A1EC4">
      <w:start w:val="1"/>
      <w:numFmt w:val="lowerLetter"/>
      <w:lvlText w:val="%1)"/>
      <w:lvlJc w:val="left"/>
      <w:pPr>
        <w:ind w:left="386"/>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1" w:tplc="9F783B82">
      <w:start w:val="1"/>
      <w:numFmt w:val="lowerLetter"/>
      <w:lvlText w:val="%2"/>
      <w:lvlJc w:val="left"/>
      <w:pPr>
        <w:ind w:left="1414"/>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2" w:tplc="77986698">
      <w:start w:val="1"/>
      <w:numFmt w:val="lowerRoman"/>
      <w:lvlText w:val="%3"/>
      <w:lvlJc w:val="left"/>
      <w:pPr>
        <w:ind w:left="2134"/>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3" w:tplc="415825C4">
      <w:start w:val="1"/>
      <w:numFmt w:val="decimal"/>
      <w:lvlText w:val="%4"/>
      <w:lvlJc w:val="left"/>
      <w:pPr>
        <w:ind w:left="2854"/>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4" w:tplc="45926EAC">
      <w:start w:val="1"/>
      <w:numFmt w:val="lowerLetter"/>
      <w:lvlText w:val="%5"/>
      <w:lvlJc w:val="left"/>
      <w:pPr>
        <w:ind w:left="3574"/>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5" w:tplc="38DEEF36">
      <w:start w:val="1"/>
      <w:numFmt w:val="lowerRoman"/>
      <w:lvlText w:val="%6"/>
      <w:lvlJc w:val="left"/>
      <w:pPr>
        <w:ind w:left="4294"/>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6" w:tplc="A0BA99F4">
      <w:start w:val="1"/>
      <w:numFmt w:val="decimal"/>
      <w:lvlText w:val="%7"/>
      <w:lvlJc w:val="left"/>
      <w:pPr>
        <w:ind w:left="5014"/>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7" w:tplc="C8FAB716">
      <w:start w:val="1"/>
      <w:numFmt w:val="lowerLetter"/>
      <w:lvlText w:val="%8"/>
      <w:lvlJc w:val="left"/>
      <w:pPr>
        <w:ind w:left="5734"/>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8" w:tplc="5650CF1C">
      <w:start w:val="1"/>
      <w:numFmt w:val="lowerRoman"/>
      <w:lvlText w:val="%9"/>
      <w:lvlJc w:val="left"/>
      <w:pPr>
        <w:ind w:left="6454"/>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abstractNum>
  <w:abstractNum w:abstractNumId="32">
    <w:nsid w:val="7D7532B7"/>
    <w:multiLevelType w:val="hybridMultilevel"/>
    <w:tmpl w:val="B5503864"/>
    <w:lvl w:ilvl="0" w:tplc="A1640424">
      <w:start w:val="1"/>
      <w:numFmt w:val="lowerLetter"/>
      <w:lvlText w:val="%1)"/>
      <w:lvlJc w:val="left"/>
      <w:pPr>
        <w:ind w:left="705"/>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1" w:tplc="22E40D92">
      <w:start w:val="1"/>
      <w:numFmt w:val="lowerLetter"/>
      <w:lvlText w:val="%2"/>
      <w:lvlJc w:val="left"/>
      <w:pPr>
        <w:ind w:left="144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2" w:tplc="D5525E24">
      <w:start w:val="1"/>
      <w:numFmt w:val="lowerRoman"/>
      <w:lvlText w:val="%3"/>
      <w:lvlJc w:val="left"/>
      <w:pPr>
        <w:ind w:left="216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3" w:tplc="0144EB40">
      <w:start w:val="1"/>
      <w:numFmt w:val="decimal"/>
      <w:lvlText w:val="%4"/>
      <w:lvlJc w:val="left"/>
      <w:pPr>
        <w:ind w:left="288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4" w:tplc="A042702C">
      <w:start w:val="1"/>
      <w:numFmt w:val="lowerLetter"/>
      <w:lvlText w:val="%5"/>
      <w:lvlJc w:val="left"/>
      <w:pPr>
        <w:ind w:left="360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5" w:tplc="A092742A">
      <w:start w:val="1"/>
      <w:numFmt w:val="lowerRoman"/>
      <w:lvlText w:val="%6"/>
      <w:lvlJc w:val="left"/>
      <w:pPr>
        <w:ind w:left="432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6" w:tplc="F792464A">
      <w:start w:val="1"/>
      <w:numFmt w:val="decimal"/>
      <w:lvlText w:val="%7"/>
      <w:lvlJc w:val="left"/>
      <w:pPr>
        <w:ind w:left="504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7" w:tplc="DF848116">
      <w:start w:val="1"/>
      <w:numFmt w:val="lowerLetter"/>
      <w:lvlText w:val="%8"/>
      <w:lvlJc w:val="left"/>
      <w:pPr>
        <w:ind w:left="576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8" w:tplc="96FCCD82">
      <w:start w:val="1"/>
      <w:numFmt w:val="lowerRoman"/>
      <w:lvlText w:val="%9"/>
      <w:lvlJc w:val="left"/>
      <w:pPr>
        <w:ind w:left="648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abstractNum>
  <w:abstractNum w:abstractNumId="33">
    <w:nsid w:val="7D8472A0"/>
    <w:multiLevelType w:val="hybridMultilevel"/>
    <w:tmpl w:val="79B45816"/>
    <w:lvl w:ilvl="0" w:tplc="C3ECC91C">
      <w:start w:val="1"/>
      <w:numFmt w:val="lowerLetter"/>
      <w:lvlText w:val="%1)"/>
      <w:lvlJc w:val="left"/>
      <w:pPr>
        <w:ind w:left="705"/>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1" w:tplc="CA328480">
      <w:start w:val="1"/>
      <w:numFmt w:val="lowerLetter"/>
      <w:lvlText w:val="%2"/>
      <w:lvlJc w:val="left"/>
      <w:pPr>
        <w:ind w:left="1411"/>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2" w:tplc="BA025828">
      <w:start w:val="1"/>
      <w:numFmt w:val="lowerRoman"/>
      <w:lvlText w:val="%3"/>
      <w:lvlJc w:val="left"/>
      <w:pPr>
        <w:ind w:left="2131"/>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3" w:tplc="8D928DDC">
      <w:start w:val="1"/>
      <w:numFmt w:val="decimal"/>
      <w:lvlText w:val="%4"/>
      <w:lvlJc w:val="left"/>
      <w:pPr>
        <w:ind w:left="2851"/>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4" w:tplc="9CB07ED8">
      <w:start w:val="1"/>
      <w:numFmt w:val="lowerLetter"/>
      <w:lvlText w:val="%5"/>
      <w:lvlJc w:val="left"/>
      <w:pPr>
        <w:ind w:left="3571"/>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5" w:tplc="94BA43C4">
      <w:start w:val="1"/>
      <w:numFmt w:val="lowerRoman"/>
      <w:lvlText w:val="%6"/>
      <w:lvlJc w:val="left"/>
      <w:pPr>
        <w:ind w:left="4291"/>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6" w:tplc="3C3E9D08">
      <w:start w:val="1"/>
      <w:numFmt w:val="decimal"/>
      <w:lvlText w:val="%7"/>
      <w:lvlJc w:val="left"/>
      <w:pPr>
        <w:ind w:left="5011"/>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7" w:tplc="D558351C">
      <w:start w:val="1"/>
      <w:numFmt w:val="lowerLetter"/>
      <w:lvlText w:val="%8"/>
      <w:lvlJc w:val="left"/>
      <w:pPr>
        <w:ind w:left="5731"/>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8" w:tplc="E16C9202">
      <w:start w:val="1"/>
      <w:numFmt w:val="lowerRoman"/>
      <w:lvlText w:val="%9"/>
      <w:lvlJc w:val="left"/>
      <w:pPr>
        <w:ind w:left="6451"/>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abstractNum>
  <w:abstractNum w:abstractNumId="34">
    <w:nsid w:val="7F2C1016"/>
    <w:multiLevelType w:val="hybridMultilevel"/>
    <w:tmpl w:val="815E6F4A"/>
    <w:lvl w:ilvl="0" w:tplc="C8B42608">
      <w:start w:val="1"/>
      <w:numFmt w:val="lowerLetter"/>
      <w:lvlText w:val="%1)"/>
      <w:lvlJc w:val="left"/>
      <w:pPr>
        <w:ind w:left="811"/>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1" w:tplc="80886FF4">
      <w:start w:val="1"/>
      <w:numFmt w:val="lowerLetter"/>
      <w:lvlText w:val="%2"/>
      <w:lvlJc w:val="left"/>
      <w:pPr>
        <w:ind w:left="1531"/>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2" w:tplc="68DA0686">
      <w:start w:val="1"/>
      <w:numFmt w:val="lowerRoman"/>
      <w:lvlText w:val="%3"/>
      <w:lvlJc w:val="left"/>
      <w:pPr>
        <w:ind w:left="2251"/>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3" w:tplc="A5D0BFCE">
      <w:start w:val="1"/>
      <w:numFmt w:val="decimal"/>
      <w:lvlText w:val="%4"/>
      <w:lvlJc w:val="left"/>
      <w:pPr>
        <w:ind w:left="2971"/>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4" w:tplc="B30EAA0E">
      <w:start w:val="1"/>
      <w:numFmt w:val="lowerLetter"/>
      <w:lvlText w:val="%5"/>
      <w:lvlJc w:val="left"/>
      <w:pPr>
        <w:ind w:left="3691"/>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5" w:tplc="4A503CE8">
      <w:start w:val="1"/>
      <w:numFmt w:val="lowerRoman"/>
      <w:lvlText w:val="%6"/>
      <w:lvlJc w:val="left"/>
      <w:pPr>
        <w:ind w:left="4411"/>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6" w:tplc="F5A2109C">
      <w:start w:val="1"/>
      <w:numFmt w:val="decimal"/>
      <w:lvlText w:val="%7"/>
      <w:lvlJc w:val="left"/>
      <w:pPr>
        <w:ind w:left="5131"/>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7" w:tplc="96420450">
      <w:start w:val="1"/>
      <w:numFmt w:val="lowerLetter"/>
      <w:lvlText w:val="%8"/>
      <w:lvlJc w:val="left"/>
      <w:pPr>
        <w:ind w:left="5851"/>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8" w:tplc="C05C3136">
      <w:start w:val="1"/>
      <w:numFmt w:val="lowerRoman"/>
      <w:lvlText w:val="%9"/>
      <w:lvlJc w:val="left"/>
      <w:pPr>
        <w:ind w:left="6571"/>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abstractNum>
  <w:num w:numId="1">
    <w:abstractNumId w:val="19"/>
  </w:num>
  <w:num w:numId="2">
    <w:abstractNumId w:val="4"/>
  </w:num>
  <w:num w:numId="3">
    <w:abstractNumId w:val="23"/>
  </w:num>
  <w:num w:numId="4">
    <w:abstractNumId w:val="7"/>
  </w:num>
  <w:num w:numId="5">
    <w:abstractNumId w:val="3"/>
  </w:num>
  <w:num w:numId="6">
    <w:abstractNumId w:val="11"/>
  </w:num>
  <w:num w:numId="7">
    <w:abstractNumId w:val="5"/>
  </w:num>
  <w:num w:numId="8">
    <w:abstractNumId w:val="12"/>
  </w:num>
  <w:num w:numId="9">
    <w:abstractNumId w:val="2"/>
  </w:num>
  <w:num w:numId="10">
    <w:abstractNumId w:val="29"/>
  </w:num>
  <w:num w:numId="11">
    <w:abstractNumId w:val="26"/>
  </w:num>
  <w:num w:numId="12">
    <w:abstractNumId w:val="9"/>
  </w:num>
  <w:num w:numId="13">
    <w:abstractNumId w:val="10"/>
  </w:num>
  <w:num w:numId="14">
    <w:abstractNumId w:val="33"/>
  </w:num>
  <w:num w:numId="15">
    <w:abstractNumId w:val="24"/>
  </w:num>
  <w:num w:numId="16">
    <w:abstractNumId w:val="14"/>
  </w:num>
  <w:num w:numId="17">
    <w:abstractNumId w:val="30"/>
  </w:num>
  <w:num w:numId="18">
    <w:abstractNumId w:val="17"/>
  </w:num>
  <w:num w:numId="19">
    <w:abstractNumId w:val="28"/>
  </w:num>
  <w:num w:numId="20">
    <w:abstractNumId w:val="15"/>
  </w:num>
  <w:num w:numId="21">
    <w:abstractNumId w:val="34"/>
  </w:num>
  <w:num w:numId="22">
    <w:abstractNumId w:val="6"/>
  </w:num>
  <w:num w:numId="23">
    <w:abstractNumId w:val="8"/>
  </w:num>
  <w:num w:numId="24">
    <w:abstractNumId w:val="21"/>
  </w:num>
  <w:num w:numId="25">
    <w:abstractNumId w:val="13"/>
  </w:num>
  <w:num w:numId="26">
    <w:abstractNumId w:val="0"/>
  </w:num>
  <w:num w:numId="27">
    <w:abstractNumId w:val="18"/>
  </w:num>
  <w:num w:numId="28">
    <w:abstractNumId w:val="1"/>
  </w:num>
  <w:num w:numId="29">
    <w:abstractNumId w:val="16"/>
  </w:num>
  <w:num w:numId="30">
    <w:abstractNumId w:val="32"/>
  </w:num>
  <w:num w:numId="31">
    <w:abstractNumId w:val="20"/>
  </w:num>
  <w:num w:numId="32">
    <w:abstractNumId w:val="31"/>
  </w:num>
  <w:num w:numId="33">
    <w:abstractNumId w:val="27"/>
  </w:num>
  <w:num w:numId="34">
    <w:abstractNumId w:val="25"/>
  </w:num>
  <w:num w:numId="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2AB"/>
    <w:rsid w:val="00005D70"/>
    <w:rsid w:val="0001055E"/>
    <w:rsid w:val="000139B3"/>
    <w:rsid w:val="00017575"/>
    <w:rsid w:val="00026E9A"/>
    <w:rsid w:val="00027803"/>
    <w:rsid w:val="000371ED"/>
    <w:rsid w:val="000414B0"/>
    <w:rsid w:val="00043BBB"/>
    <w:rsid w:val="0005179C"/>
    <w:rsid w:val="00051C20"/>
    <w:rsid w:val="00060A75"/>
    <w:rsid w:val="00060EB3"/>
    <w:rsid w:val="00067885"/>
    <w:rsid w:val="00075FB3"/>
    <w:rsid w:val="0007689A"/>
    <w:rsid w:val="00084EE7"/>
    <w:rsid w:val="000928B7"/>
    <w:rsid w:val="000A33C5"/>
    <w:rsid w:val="000A734B"/>
    <w:rsid w:val="000B05E1"/>
    <w:rsid w:val="000B13DC"/>
    <w:rsid w:val="000B2FFB"/>
    <w:rsid w:val="000B6965"/>
    <w:rsid w:val="000C1813"/>
    <w:rsid w:val="000C255D"/>
    <w:rsid w:val="000C54C5"/>
    <w:rsid w:val="000D0808"/>
    <w:rsid w:val="000D1820"/>
    <w:rsid w:val="000D6096"/>
    <w:rsid w:val="000E2A0E"/>
    <w:rsid w:val="000E45CD"/>
    <w:rsid w:val="000F16D9"/>
    <w:rsid w:val="000F502E"/>
    <w:rsid w:val="000F5D3B"/>
    <w:rsid w:val="001005B9"/>
    <w:rsid w:val="0010097C"/>
    <w:rsid w:val="00100B94"/>
    <w:rsid w:val="00103EA8"/>
    <w:rsid w:val="00106640"/>
    <w:rsid w:val="00120001"/>
    <w:rsid w:val="00132DCE"/>
    <w:rsid w:val="0013540B"/>
    <w:rsid w:val="00136BBC"/>
    <w:rsid w:val="00140CF7"/>
    <w:rsid w:val="0014136A"/>
    <w:rsid w:val="00156B9B"/>
    <w:rsid w:val="00156FFF"/>
    <w:rsid w:val="001653E7"/>
    <w:rsid w:val="0016724B"/>
    <w:rsid w:val="001749E3"/>
    <w:rsid w:val="00176B86"/>
    <w:rsid w:val="0017758F"/>
    <w:rsid w:val="00182D50"/>
    <w:rsid w:val="00184461"/>
    <w:rsid w:val="00185AFC"/>
    <w:rsid w:val="0019110D"/>
    <w:rsid w:val="00193564"/>
    <w:rsid w:val="00197510"/>
    <w:rsid w:val="001A6BCE"/>
    <w:rsid w:val="001A782C"/>
    <w:rsid w:val="001A78B0"/>
    <w:rsid w:val="001B3E06"/>
    <w:rsid w:val="001B57C9"/>
    <w:rsid w:val="001B66B0"/>
    <w:rsid w:val="001C3712"/>
    <w:rsid w:val="001C63A1"/>
    <w:rsid w:val="001C6822"/>
    <w:rsid w:val="001C726A"/>
    <w:rsid w:val="001D3ACE"/>
    <w:rsid w:val="001D6640"/>
    <w:rsid w:val="001E4CCD"/>
    <w:rsid w:val="001F132E"/>
    <w:rsid w:val="00200ACA"/>
    <w:rsid w:val="00202BDE"/>
    <w:rsid w:val="00203ADD"/>
    <w:rsid w:val="00206766"/>
    <w:rsid w:val="0021167F"/>
    <w:rsid w:val="002119E3"/>
    <w:rsid w:val="00215E52"/>
    <w:rsid w:val="002313FE"/>
    <w:rsid w:val="002350EF"/>
    <w:rsid w:val="00243141"/>
    <w:rsid w:val="002612CF"/>
    <w:rsid w:val="0026283A"/>
    <w:rsid w:val="00262F75"/>
    <w:rsid w:val="00264205"/>
    <w:rsid w:val="002646F5"/>
    <w:rsid w:val="0026595F"/>
    <w:rsid w:val="00270775"/>
    <w:rsid w:val="00282574"/>
    <w:rsid w:val="00291048"/>
    <w:rsid w:val="002A3FD6"/>
    <w:rsid w:val="002A4661"/>
    <w:rsid w:val="002A5740"/>
    <w:rsid w:val="002A5E16"/>
    <w:rsid w:val="002B01FB"/>
    <w:rsid w:val="002B570D"/>
    <w:rsid w:val="002C4163"/>
    <w:rsid w:val="002C4CC2"/>
    <w:rsid w:val="002D2850"/>
    <w:rsid w:val="002D45E1"/>
    <w:rsid w:val="002D50D5"/>
    <w:rsid w:val="002E0317"/>
    <w:rsid w:val="002E1A5E"/>
    <w:rsid w:val="002E2CB9"/>
    <w:rsid w:val="002E487C"/>
    <w:rsid w:val="002F0328"/>
    <w:rsid w:val="002F0A48"/>
    <w:rsid w:val="002F25DC"/>
    <w:rsid w:val="002F3C27"/>
    <w:rsid w:val="002F3F26"/>
    <w:rsid w:val="002F7604"/>
    <w:rsid w:val="003011FF"/>
    <w:rsid w:val="003015F8"/>
    <w:rsid w:val="003030FD"/>
    <w:rsid w:val="0030741F"/>
    <w:rsid w:val="00313F67"/>
    <w:rsid w:val="003170A2"/>
    <w:rsid w:val="003234FE"/>
    <w:rsid w:val="00325427"/>
    <w:rsid w:val="00325FB1"/>
    <w:rsid w:val="0033558A"/>
    <w:rsid w:val="00341FD7"/>
    <w:rsid w:val="003450E2"/>
    <w:rsid w:val="00345284"/>
    <w:rsid w:val="00347120"/>
    <w:rsid w:val="00352121"/>
    <w:rsid w:val="0035748C"/>
    <w:rsid w:val="00363434"/>
    <w:rsid w:val="00363983"/>
    <w:rsid w:val="003669A9"/>
    <w:rsid w:val="00371D70"/>
    <w:rsid w:val="00374A19"/>
    <w:rsid w:val="00383582"/>
    <w:rsid w:val="003854E1"/>
    <w:rsid w:val="00392E2D"/>
    <w:rsid w:val="003947A5"/>
    <w:rsid w:val="003A0371"/>
    <w:rsid w:val="003A0489"/>
    <w:rsid w:val="003A2DE8"/>
    <w:rsid w:val="003B221A"/>
    <w:rsid w:val="003B339A"/>
    <w:rsid w:val="003B6F15"/>
    <w:rsid w:val="003C1A0F"/>
    <w:rsid w:val="003C502F"/>
    <w:rsid w:val="003C67C7"/>
    <w:rsid w:val="003D0832"/>
    <w:rsid w:val="003D104E"/>
    <w:rsid w:val="003E24E7"/>
    <w:rsid w:val="003E4E77"/>
    <w:rsid w:val="003E4FAF"/>
    <w:rsid w:val="003E7292"/>
    <w:rsid w:val="003F2C07"/>
    <w:rsid w:val="003F6023"/>
    <w:rsid w:val="00402740"/>
    <w:rsid w:val="004070C2"/>
    <w:rsid w:val="00413CA7"/>
    <w:rsid w:val="00421592"/>
    <w:rsid w:val="00421749"/>
    <w:rsid w:val="00421AE3"/>
    <w:rsid w:val="0042590D"/>
    <w:rsid w:val="00425B14"/>
    <w:rsid w:val="00430375"/>
    <w:rsid w:val="00431565"/>
    <w:rsid w:val="00431595"/>
    <w:rsid w:val="0043556B"/>
    <w:rsid w:val="00441033"/>
    <w:rsid w:val="004427DC"/>
    <w:rsid w:val="00445D3D"/>
    <w:rsid w:val="004475A2"/>
    <w:rsid w:val="0045062F"/>
    <w:rsid w:val="00455FE5"/>
    <w:rsid w:val="00456351"/>
    <w:rsid w:val="00460662"/>
    <w:rsid w:val="0046161B"/>
    <w:rsid w:val="004701C8"/>
    <w:rsid w:val="0047508F"/>
    <w:rsid w:val="00475ADF"/>
    <w:rsid w:val="004825D0"/>
    <w:rsid w:val="00486E89"/>
    <w:rsid w:val="00487917"/>
    <w:rsid w:val="004929B2"/>
    <w:rsid w:val="00495780"/>
    <w:rsid w:val="004A0DEF"/>
    <w:rsid w:val="004A4DC6"/>
    <w:rsid w:val="004A4EBF"/>
    <w:rsid w:val="004C6372"/>
    <w:rsid w:val="004E554F"/>
    <w:rsid w:val="004E72E5"/>
    <w:rsid w:val="004F03CB"/>
    <w:rsid w:val="004F0ABB"/>
    <w:rsid w:val="004F6ADD"/>
    <w:rsid w:val="00515EEF"/>
    <w:rsid w:val="005226DF"/>
    <w:rsid w:val="00523A9A"/>
    <w:rsid w:val="00525006"/>
    <w:rsid w:val="005316FD"/>
    <w:rsid w:val="00531700"/>
    <w:rsid w:val="00532A11"/>
    <w:rsid w:val="0053754D"/>
    <w:rsid w:val="00541A0A"/>
    <w:rsid w:val="00542EE7"/>
    <w:rsid w:val="00543B89"/>
    <w:rsid w:val="00556310"/>
    <w:rsid w:val="00565B30"/>
    <w:rsid w:val="00566EBA"/>
    <w:rsid w:val="005723B6"/>
    <w:rsid w:val="00577816"/>
    <w:rsid w:val="00581870"/>
    <w:rsid w:val="00582E94"/>
    <w:rsid w:val="00584ED0"/>
    <w:rsid w:val="005858A1"/>
    <w:rsid w:val="00594748"/>
    <w:rsid w:val="005A51D5"/>
    <w:rsid w:val="005A7490"/>
    <w:rsid w:val="005B766A"/>
    <w:rsid w:val="005C21AA"/>
    <w:rsid w:val="005D1102"/>
    <w:rsid w:val="005D19A3"/>
    <w:rsid w:val="005D4CEE"/>
    <w:rsid w:val="005E1677"/>
    <w:rsid w:val="005F11B5"/>
    <w:rsid w:val="005F6C78"/>
    <w:rsid w:val="006063DA"/>
    <w:rsid w:val="00613235"/>
    <w:rsid w:val="00616AAE"/>
    <w:rsid w:val="00617B23"/>
    <w:rsid w:val="00624A21"/>
    <w:rsid w:val="0062535B"/>
    <w:rsid w:val="0062686F"/>
    <w:rsid w:val="00626E1F"/>
    <w:rsid w:val="006307E5"/>
    <w:rsid w:val="0063355C"/>
    <w:rsid w:val="006467E8"/>
    <w:rsid w:val="00647B00"/>
    <w:rsid w:val="006504CE"/>
    <w:rsid w:val="006535FC"/>
    <w:rsid w:val="006544B2"/>
    <w:rsid w:val="00656C56"/>
    <w:rsid w:val="00661AC0"/>
    <w:rsid w:val="00667618"/>
    <w:rsid w:val="00674468"/>
    <w:rsid w:val="0069167B"/>
    <w:rsid w:val="00691C90"/>
    <w:rsid w:val="0069214D"/>
    <w:rsid w:val="0069275C"/>
    <w:rsid w:val="00696BDC"/>
    <w:rsid w:val="006A1D96"/>
    <w:rsid w:val="006A2A93"/>
    <w:rsid w:val="006A429E"/>
    <w:rsid w:val="006B12C5"/>
    <w:rsid w:val="006B19F8"/>
    <w:rsid w:val="006B2EE3"/>
    <w:rsid w:val="006D1233"/>
    <w:rsid w:val="006E6076"/>
    <w:rsid w:val="006F30FC"/>
    <w:rsid w:val="006F36A9"/>
    <w:rsid w:val="006F3F87"/>
    <w:rsid w:val="00700EF1"/>
    <w:rsid w:val="007029FA"/>
    <w:rsid w:val="00704B7E"/>
    <w:rsid w:val="00710AA7"/>
    <w:rsid w:val="0072018A"/>
    <w:rsid w:val="007202AB"/>
    <w:rsid w:val="00724334"/>
    <w:rsid w:val="00725E5E"/>
    <w:rsid w:val="007332C9"/>
    <w:rsid w:val="00735A7F"/>
    <w:rsid w:val="00751545"/>
    <w:rsid w:val="00752C65"/>
    <w:rsid w:val="00753E75"/>
    <w:rsid w:val="00763FA5"/>
    <w:rsid w:val="0076499E"/>
    <w:rsid w:val="00766561"/>
    <w:rsid w:val="00787695"/>
    <w:rsid w:val="007922B5"/>
    <w:rsid w:val="00793BCC"/>
    <w:rsid w:val="00794C80"/>
    <w:rsid w:val="00796F36"/>
    <w:rsid w:val="007A3365"/>
    <w:rsid w:val="007A496D"/>
    <w:rsid w:val="007A7483"/>
    <w:rsid w:val="007B7E8B"/>
    <w:rsid w:val="007C05C3"/>
    <w:rsid w:val="007C07AE"/>
    <w:rsid w:val="007C3244"/>
    <w:rsid w:val="007C6AAC"/>
    <w:rsid w:val="007D03D0"/>
    <w:rsid w:val="007D5B50"/>
    <w:rsid w:val="007F0555"/>
    <w:rsid w:val="007F4668"/>
    <w:rsid w:val="0080094C"/>
    <w:rsid w:val="00805FF1"/>
    <w:rsid w:val="00807001"/>
    <w:rsid w:val="0081552F"/>
    <w:rsid w:val="008255C9"/>
    <w:rsid w:val="00830DB3"/>
    <w:rsid w:val="008320A2"/>
    <w:rsid w:val="00836D8A"/>
    <w:rsid w:val="00854EDB"/>
    <w:rsid w:val="00854FD7"/>
    <w:rsid w:val="00855498"/>
    <w:rsid w:val="008576D1"/>
    <w:rsid w:val="00861750"/>
    <w:rsid w:val="008661CC"/>
    <w:rsid w:val="00866559"/>
    <w:rsid w:val="00866907"/>
    <w:rsid w:val="00870A66"/>
    <w:rsid w:val="008718B7"/>
    <w:rsid w:val="00877AC1"/>
    <w:rsid w:val="008812A7"/>
    <w:rsid w:val="00894089"/>
    <w:rsid w:val="008A0E17"/>
    <w:rsid w:val="008A15D9"/>
    <w:rsid w:val="008A29CE"/>
    <w:rsid w:val="008A5605"/>
    <w:rsid w:val="008C0A0E"/>
    <w:rsid w:val="008C2CF8"/>
    <w:rsid w:val="008C49B4"/>
    <w:rsid w:val="008C731B"/>
    <w:rsid w:val="008C76CE"/>
    <w:rsid w:val="008D377C"/>
    <w:rsid w:val="008D39A9"/>
    <w:rsid w:val="008D669A"/>
    <w:rsid w:val="008E4342"/>
    <w:rsid w:val="008E627B"/>
    <w:rsid w:val="008E68C5"/>
    <w:rsid w:val="008F51A0"/>
    <w:rsid w:val="009009CB"/>
    <w:rsid w:val="00901248"/>
    <w:rsid w:val="009022CC"/>
    <w:rsid w:val="00904308"/>
    <w:rsid w:val="009060E7"/>
    <w:rsid w:val="00906869"/>
    <w:rsid w:val="0091333A"/>
    <w:rsid w:val="009160C1"/>
    <w:rsid w:val="009202E6"/>
    <w:rsid w:val="0092238B"/>
    <w:rsid w:val="00926145"/>
    <w:rsid w:val="00926D35"/>
    <w:rsid w:val="00926D70"/>
    <w:rsid w:val="0093043C"/>
    <w:rsid w:val="00937401"/>
    <w:rsid w:val="009379F5"/>
    <w:rsid w:val="00942DCD"/>
    <w:rsid w:val="009452A2"/>
    <w:rsid w:val="00945C79"/>
    <w:rsid w:val="009468A5"/>
    <w:rsid w:val="009509E5"/>
    <w:rsid w:val="00951253"/>
    <w:rsid w:val="0095221A"/>
    <w:rsid w:val="0095276C"/>
    <w:rsid w:val="0096144A"/>
    <w:rsid w:val="00962151"/>
    <w:rsid w:val="00964281"/>
    <w:rsid w:val="0096576D"/>
    <w:rsid w:val="00966A8A"/>
    <w:rsid w:val="00973165"/>
    <w:rsid w:val="00982982"/>
    <w:rsid w:val="009832A4"/>
    <w:rsid w:val="00990FBB"/>
    <w:rsid w:val="00996038"/>
    <w:rsid w:val="009B0065"/>
    <w:rsid w:val="009B2A04"/>
    <w:rsid w:val="009B37FB"/>
    <w:rsid w:val="009B61B3"/>
    <w:rsid w:val="009B6F98"/>
    <w:rsid w:val="009B7C7D"/>
    <w:rsid w:val="009C2211"/>
    <w:rsid w:val="009C5A9E"/>
    <w:rsid w:val="009D3B60"/>
    <w:rsid w:val="009D7143"/>
    <w:rsid w:val="009F42A4"/>
    <w:rsid w:val="009F50CE"/>
    <w:rsid w:val="009F6309"/>
    <w:rsid w:val="00A010BC"/>
    <w:rsid w:val="00A03418"/>
    <w:rsid w:val="00A047F7"/>
    <w:rsid w:val="00A0722E"/>
    <w:rsid w:val="00A07503"/>
    <w:rsid w:val="00A10C3C"/>
    <w:rsid w:val="00A1109B"/>
    <w:rsid w:val="00A117C2"/>
    <w:rsid w:val="00A11AB5"/>
    <w:rsid w:val="00A126AB"/>
    <w:rsid w:val="00A1321B"/>
    <w:rsid w:val="00A23162"/>
    <w:rsid w:val="00A236F6"/>
    <w:rsid w:val="00A25071"/>
    <w:rsid w:val="00A263E0"/>
    <w:rsid w:val="00A316A9"/>
    <w:rsid w:val="00A32EA3"/>
    <w:rsid w:val="00A3737E"/>
    <w:rsid w:val="00A43DA8"/>
    <w:rsid w:val="00A50FEB"/>
    <w:rsid w:val="00A538BE"/>
    <w:rsid w:val="00A54ECB"/>
    <w:rsid w:val="00A66E5B"/>
    <w:rsid w:val="00A72B5C"/>
    <w:rsid w:val="00A80945"/>
    <w:rsid w:val="00A84C96"/>
    <w:rsid w:val="00A9427C"/>
    <w:rsid w:val="00A97EFE"/>
    <w:rsid w:val="00AA1BF7"/>
    <w:rsid w:val="00AA5D77"/>
    <w:rsid w:val="00AA67C5"/>
    <w:rsid w:val="00AB1725"/>
    <w:rsid w:val="00AB5DD9"/>
    <w:rsid w:val="00AB603C"/>
    <w:rsid w:val="00AD6C21"/>
    <w:rsid w:val="00AE167B"/>
    <w:rsid w:val="00AE2009"/>
    <w:rsid w:val="00AE775D"/>
    <w:rsid w:val="00AF38C4"/>
    <w:rsid w:val="00AF4488"/>
    <w:rsid w:val="00AF4CF3"/>
    <w:rsid w:val="00AF6D54"/>
    <w:rsid w:val="00B1638E"/>
    <w:rsid w:val="00B1784E"/>
    <w:rsid w:val="00B24931"/>
    <w:rsid w:val="00B25F49"/>
    <w:rsid w:val="00B2764B"/>
    <w:rsid w:val="00B27DAD"/>
    <w:rsid w:val="00B3261E"/>
    <w:rsid w:val="00B34713"/>
    <w:rsid w:val="00B4147A"/>
    <w:rsid w:val="00B422DD"/>
    <w:rsid w:val="00B430DF"/>
    <w:rsid w:val="00B467BA"/>
    <w:rsid w:val="00B47086"/>
    <w:rsid w:val="00B53F71"/>
    <w:rsid w:val="00B56E28"/>
    <w:rsid w:val="00B63B62"/>
    <w:rsid w:val="00B82240"/>
    <w:rsid w:val="00B84CA4"/>
    <w:rsid w:val="00B861C5"/>
    <w:rsid w:val="00B921FE"/>
    <w:rsid w:val="00B97EC9"/>
    <w:rsid w:val="00BA6698"/>
    <w:rsid w:val="00BB1F37"/>
    <w:rsid w:val="00BB2898"/>
    <w:rsid w:val="00BB6D82"/>
    <w:rsid w:val="00BC3076"/>
    <w:rsid w:val="00BC52B7"/>
    <w:rsid w:val="00BC64EB"/>
    <w:rsid w:val="00BD2959"/>
    <w:rsid w:val="00BD40B3"/>
    <w:rsid w:val="00BD493C"/>
    <w:rsid w:val="00BD6A62"/>
    <w:rsid w:val="00BF465C"/>
    <w:rsid w:val="00C003E4"/>
    <w:rsid w:val="00C15398"/>
    <w:rsid w:val="00C200F7"/>
    <w:rsid w:val="00C3073F"/>
    <w:rsid w:val="00C3246F"/>
    <w:rsid w:val="00C348AB"/>
    <w:rsid w:val="00C426C1"/>
    <w:rsid w:val="00C433D9"/>
    <w:rsid w:val="00C46CB5"/>
    <w:rsid w:val="00C46D67"/>
    <w:rsid w:val="00C5034C"/>
    <w:rsid w:val="00C54879"/>
    <w:rsid w:val="00C5703D"/>
    <w:rsid w:val="00C671C6"/>
    <w:rsid w:val="00C70C55"/>
    <w:rsid w:val="00C74EC5"/>
    <w:rsid w:val="00C75257"/>
    <w:rsid w:val="00C813F8"/>
    <w:rsid w:val="00C859C6"/>
    <w:rsid w:val="00C864F8"/>
    <w:rsid w:val="00C91ED0"/>
    <w:rsid w:val="00C9490B"/>
    <w:rsid w:val="00C958BA"/>
    <w:rsid w:val="00C95922"/>
    <w:rsid w:val="00C9618D"/>
    <w:rsid w:val="00C96983"/>
    <w:rsid w:val="00CA2BF7"/>
    <w:rsid w:val="00CA66FA"/>
    <w:rsid w:val="00CA750E"/>
    <w:rsid w:val="00CB1C99"/>
    <w:rsid w:val="00CB6B0E"/>
    <w:rsid w:val="00CC45A7"/>
    <w:rsid w:val="00CC4DAD"/>
    <w:rsid w:val="00CC55BE"/>
    <w:rsid w:val="00CC7B89"/>
    <w:rsid w:val="00CD1A1E"/>
    <w:rsid w:val="00CE045D"/>
    <w:rsid w:val="00CE2BA7"/>
    <w:rsid w:val="00CE331C"/>
    <w:rsid w:val="00CE6C0E"/>
    <w:rsid w:val="00CF2E08"/>
    <w:rsid w:val="00D00F05"/>
    <w:rsid w:val="00D01905"/>
    <w:rsid w:val="00D14D1F"/>
    <w:rsid w:val="00D17D24"/>
    <w:rsid w:val="00D327EE"/>
    <w:rsid w:val="00D34F17"/>
    <w:rsid w:val="00D50C26"/>
    <w:rsid w:val="00D5230B"/>
    <w:rsid w:val="00D55A09"/>
    <w:rsid w:val="00D5761B"/>
    <w:rsid w:val="00D6016D"/>
    <w:rsid w:val="00D6231E"/>
    <w:rsid w:val="00D65CBD"/>
    <w:rsid w:val="00D72839"/>
    <w:rsid w:val="00D75AFD"/>
    <w:rsid w:val="00D87D07"/>
    <w:rsid w:val="00D936CD"/>
    <w:rsid w:val="00D9374A"/>
    <w:rsid w:val="00DA132E"/>
    <w:rsid w:val="00DA2EF3"/>
    <w:rsid w:val="00DA6859"/>
    <w:rsid w:val="00DC0136"/>
    <w:rsid w:val="00DC0976"/>
    <w:rsid w:val="00DC3503"/>
    <w:rsid w:val="00DC60C4"/>
    <w:rsid w:val="00DC6D3F"/>
    <w:rsid w:val="00DD4843"/>
    <w:rsid w:val="00DD5C56"/>
    <w:rsid w:val="00DD77C0"/>
    <w:rsid w:val="00DE070F"/>
    <w:rsid w:val="00DE6178"/>
    <w:rsid w:val="00DE7475"/>
    <w:rsid w:val="00DF0945"/>
    <w:rsid w:val="00DF0EB2"/>
    <w:rsid w:val="00E03B49"/>
    <w:rsid w:val="00E05E03"/>
    <w:rsid w:val="00E14A75"/>
    <w:rsid w:val="00E400D0"/>
    <w:rsid w:val="00E45B29"/>
    <w:rsid w:val="00E46F5D"/>
    <w:rsid w:val="00E50969"/>
    <w:rsid w:val="00E5216C"/>
    <w:rsid w:val="00E52A4F"/>
    <w:rsid w:val="00E52EA1"/>
    <w:rsid w:val="00E53051"/>
    <w:rsid w:val="00E577A9"/>
    <w:rsid w:val="00E6096E"/>
    <w:rsid w:val="00E6101C"/>
    <w:rsid w:val="00E678D3"/>
    <w:rsid w:val="00E714AF"/>
    <w:rsid w:val="00E81758"/>
    <w:rsid w:val="00E83BE8"/>
    <w:rsid w:val="00E84932"/>
    <w:rsid w:val="00E95170"/>
    <w:rsid w:val="00E95E9A"/>
    <w:rsid w:val="00E96A09"/>
    <w:rsid w:val="00EA2C37"/>
    <w:rsid w:val="00EA544C"/>
    <w:rsid w:val="00EB1101"/>
    <w:rsid w:val="00EB2538"/>
    <w:rsid w:val="00EB2CB2"/>
    <w:rsid w:val="00EB51D3"/>
    <w:rsid w:val="00EC09B4"/>
    <w:rsid w:val="00ED03BF"/>
    <w:rsid w:val="00ED1FDA"/>
    <w:rsid w:val="00EE04C7"/>
    <w:rsid w:val="00EE7C00"/>
    <w:rsid w:val="00F10294"/>
    <w:rsid w:val="00F1775F"/>
    <w:rsid w:val="00F2119F"/>
    <w:rsid w:val="00F218C4"/>
    <w:rsid w:val="00F2493D"/>
    <w:rsid w:val="00F26948"/>
    <w:rsid w:val="00F34D3E"/>
    <w:rsid w:val="00F36049"/>
    <w:rsid w:val="00F36522"/>
    <w:rsid w:val="00F4103C"/>
    <w:rsid w:val="00F42C6B"/>
    <w:rsid w:val="00F46409"/>
    <w:rsid w:val="00F563D8"/>
    <w:rsid w:val="00F56429"/>
    <w:rsid w:val="00F57981"/>
    <w:rsid w:val="00F62415"/>
    <w:rsid w:val="00F65C6F"/>
    <w:rsid w:val="00F66B2B"/>
    <w:rsid w:val="00F73402"/>
    <w:rsid w:val="00F738A9"/>
    <w:rsid w:val="00F756AB"/>
    <w:rsid w:val="00F81C15"/>
    <w:rsid w:val="00F82708"/>
    <w:rsid w:val="00F83CFF"/>
    <w:rsid w:val="00F866A6"/>
    <w:rsid w:val="00F90999"/>
    <w:rsid w:val="00F945FD"/>
    <w:rsid w:val="00F957E9"/>
    <w:rsid w:val="00F97054"/>
    <w:rsid w:val="00FA1B5D"/>
    <w:rsid w:val="00FA3852"/>
    <w:rsid w:val="00FA5D98"/>
    <w:rsid w:val="00FB141D"/>
    <w:rsid w:val="00FB2B98"/>
    <w:rsid w:val="00FB36FF"/>
    <w:rsid w:val="00FB7120"/>
    <w:rsid w:val="00FC0955"/>
    <w:rsid w:val="00FC1B96"/>
    <w:rsid w:val="00FC3E9B"/>
    <w:rsid w:val="00FD330F"/>
    <w:rsid w:val="00FD38E2"/>
    <w:rsid w:val="00FD4646"/>
    <w:rsid w:val="00FE3C20"/>
    <w:rsid w:val="00FF06C0"/>
    <w:rsid w:val="00FF3647"/>
    <w:rsid w:val="00FF3783"/>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243CB3"/>
  <w15:docId w15:val="{8034F1EC-1277-4337-9367-78FFA2B41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88" w:lineRule="auto"/>
    </w:pPr>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Cs/>
      <w:caps/>
      <w:color w:val="7A7A7A" w:themeColor="accent1"/>
      <w:sz w:val="28"/>
      <w:szCs w:val="28"/>
    </w:rPr>
  </w:style>
  <w:style w:type="paragraph" w:styleId="Heading2">
    <w:name w:val="heading 2"/>
    <w:basedOn w:val="Normal"/>
    <w:next w:val="Normal"/>
    <w:link w:val="Heading2Char"/>
    <w:uiPriority w:val="9"/>
    <w:unhideWhenUsed/>
    <w:qFormat/>
    <w:pPr>
      <w:keepNext/>
      <w:keepLines/>
      <w:spacing w:before="200" w:after="0"/>
      <w:outlineLvl w:val="1"/>
    </w:pPr>
    <w:rPr>
      <w:rFonts w:asciiTheme="majorHAnsi" w:eastAsiaTheme="majorEastAsia" w:hAnsiTheme="majorHAnsi" w:cstheme="majorBidi"/>
      <w:b/>
      <w:bCs/>
      <w:color w:val="7A7A7A" w:themeColor="accent1"/>
      <w:sz w:val="26"/>
      <w:szCs w:val="26"/>
    </w:rPr>
  </w:style>
  <w:style w:type="paragraph" w:styleId="Heading3">
    <w:name w:val="heading 3"/>
    <w:basedOn w:val="Normal"/>
    <w:next w:val="Normal"/>
    <w:link w:val="Heading3Char"/>
    <w:uiPriority w:val="9"/>
    <w:semiHidden/>
    <w:unhideWhenUsed/>
    <w:qFormat/>
    <w:pPr>
      <w:keepNext/>
      <w:keepLines/>
      <w:spacing w:before="60" w:after="0" w:line="240" w:lineRule="auto"/>
      <w:outlineLvl w:val="2"/>
    </w:pPr>
    <w:rPr>
      <w:rFonts w:eastAsiaTheme="majorEastAsia" w:cstheme="majorBidi"/>
      <w:b/>
      <w:bCs/>
      <w:caps/>
      <w:color w:val="D1282E" w:themeColor="text2"/>
    </w:rPr>
  </w:style>
  <w:style w:type="paragraph" w:styleId="Heading4">
    <w:name w:val="heading 4"/>
    <w:basedOn w:val="Normal"/>
    <w:next w:val="Normal"/>
    <w:link w:val="Heading4Char"/>
    <w:uiPriority w:val="9"/>
    <w:semiHidden/>
    <w:unhideWhenUsed/>
    <w:qFormat/>
    <w:pPr>
      <w:keepNext/>
      <w:keepLines/>
      <w:spacing w:before="200" w:after="0"/>
      <w:outlineLvl w:val="3"/>
    </w:pPr>
    <w:rPr>
      <w:rFonts w:asciiTheme="majorHAnsi" w:eastAsiaTheme="majorEastAsia" w:hAnsiTheme="majorHAnsi" w:cstheme="majorBidi"/>
      <w:bCs/>
      <w:i/>
      <w:iCs/>
      <w:color w:val="7A7A7A" w:themeColor="accent1"/>
    </w:rPr>
  </w:style>
  <w:style w:type="paragraph" w:styleId="Heading5">
    <w:name w:val="heading 5"/>
    <w:basedOn w:val="Normal"/>
    <w:next w:val="Normal"/>
    <w:link w:val="Heading5Char"/>
    <w:uiPriority w:val="9"/>
    <w:semiHidden/>
    <w:unhideWhenUsed/>
    <w:qFormat/>
    <w:pPr>
      <w:keepNext/>
      <w:keepLines/>
      <w:spacing w:before="200" w:after="0"/>
      <w:outlineLvl w:val="4"/>
    </w:pPr>
    <w:rPr>
      <w:rFonts w:eastAsiaTheme="majorEastAsia" w:cstheme="majorBidi"/>
      <w:b/>
      <w:color w:val="5B5B5B" w:themeColor="accent1" w:themeShade="BF"/>
    </w:rPr>
  </w:style>
  <w:style w:type="paragraph" w:styleId="Heading6">
    <w:name w:val="heading 6"/>
    <w:basedOn w:val="Normal"/>
    <w:next w:val="Normal"/>
    <w:link w:val="Heading6Char"/>
    <w:uiPriority w:val="9"/>
    <w:semiHidden/>
    <w:unhideWhenUsed/>
    <w:qFormat/>
    <w:pPr>
      <w:keepNext/>
      <w:keepLines/>
      <w:spacing w:before="200" w:after="0"/>
      <w:outlineLvl w:val="5"/>
    </w:pPr>
    <w:rPr>
      <w:rFonts w:asciiTheme="majorHAnsi" w:eastAsiaTheme="majorEastAsia" w:hAnsiTheme="majorHAnsi" w:cstheme="majorBidi"/>
      <w:i/>
      <w:iCs/>
      <w:color w:val="5B5B5B" w:themeColor="accent1" w:themeShade="BF"/>
    </w:rPr>
  </w:style>
  <w:style w:type="paragraph" w:styleId="Heading7">
    <w:name w:val="heading 7"/>
    <w:basedOn w:val="Normal"/>
    <w:next w:val="Normal"/>
    <w:link w:val="Heading7Char"/>
    <w:uiPriority w:val="9"/>
    <w:semiHidden/>
    <w:unhideWhenUsed/>
    <w:qFormat/>
    <w:pPr>
      <w:keepNext/>
      <w:keepLines/>
      <w:spacing w:before="200" w:after="0"/>
      <w:outlineLvl w:val="6"/>
    </w:pPr>
    <w:rPr>
      <w:rFonts w:eastAsiaTheme="majorEastAsia" w:cstheme="majorBidi"/>
      <w:b/>
      <w:iCs/>
      <w:color w:val="D1282E" w:themeColor="text2"/>
    </w:rPr>
  </w:style>
  <w:style w:type="paragraph" w:styleId="Heading8">
    <w:name w:val="heading 8"/>
    <w:basedOn w:val="Normal"/>
    <w:next w:val="Normal"/>
    <w:link w:val="Heading8Char"/>
    <w:uiPriority w:val="9"/>
    <w:semiHidden/>
    <w:unhideWhenUsed/>
    <w:qFormat/>
    <w:pPr>
      <w:keepNext/>
      <w:keepLines/>
      <w:spacing w:before="200" w:after="0"/>
      <w:outlineLvl w:val="7"/>
    </w:pPr>
    <w:rPr>
      <w:rFonts w:asciiTheme="majorHAnsi" w:eastAsiaTheme="majorEastAsia" w:hAnsiTheme="majorHAnsi" w:cstheme="majorBidi"/>
      <w:color w:val="7A7A7A" w:themeColor="accent1"/>
      <w:sz w:val="20"/>
      <w:szCs w:val="20"/>
    </w:rPr>
  </w:style>
  <w:style w:type="paragraph" w:styleId="Heading9">
    <w:name w:val="heading 9"/>
    <w:basedOn w:val="Normal"/>
    <w:next w:val="Normal"/>
    <w:link w:val="Heading9Char"/>
    <w:uiPriority w:val="9"/>
    <w:semiHidden/>
    <w:unhideWhenUsed/>
    <w:qFormat/>
    <w:pPr>
      <w:keepNext/>
      <w:keepLines/>
      <w:spacing w:before="200" w:after="0"/>
      <w:outlineLvl w:val="8"/>
    </w:pPr>
    <w:rPr>
      <w:rFonts w:asciiTheme="majorHAnsi" w:eastAsiaTheme="majorEastAsia" w:hAnsiTheme="majorHAnsi" w:cstheme="majorBidi"/>
      <w:i/>
      <w:iCs/>
      <w:color w:val="5B5B5B" w:themeColor="accent1" w:themeShade="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Cs/>
      <w:caps/>
      <w:color w:val="7A7A7A" w:themeColor="accent1"/>
      <w:sz w:val="28"/>
      <w:szCs w:val="28"/>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7A7A7A" w:themeColor="accent1"/>
      <w:sz w:val="26"/>
      <w:szCs w:val="26"/>
    </w:rPr>
  </w:style>
  <w:style w:type="character" w:customStyle="1" w:styleId="Heading3Char">
    <w:name w:val="Heading 3 Char"/>
    <w:basedOn w:val="DefaultParagraphFont"/>
    <w:link w:val="Heading3"/>
    <w:uiPriority w:val="9"/>
    <w:semiHidden/>
    <w:rPr>
      <w:rFonts w:eastAsiaTheme="majorEastAsia" w:cstheme="majorBidi"/>
      <w:b/>
      <w:bCs/>
      <w:caps/>
      <w:color w:val="D1282E" w:themeColor="text2"/>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Cs/>
      <w:i/>
      <w:iCs/>
      <w:color w:val="7A7A7A" w:themeColor="accent1"/>
    </w:rPr>
  </w:style>
  <w:style w:type="character" w:customStyle="1" w:styleId="Heading5Char">
    <w:name w:val="Heading 5 Char"/>
    <w:basedOn w:val="DefaultParagraphFont"/>
    <w:link w:val="Heading5"/>
    <w:uiPriority w:val="9"/>
    <w:semiHidden/>
    <w:rPr>
      <w:rFonts w:eastAsiaTheme="majorEastAsia" w:cstheme="majorBidi"/>
      <w:b/>
      <w:color w:val="5B5B5B" w:themeColor="accent1" w:themeShade="B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5B5B5B" w:themeColor="accent1" w:themeShade="BF"/>
    </w:rPr>
  </w:style>
  <w:style w:type="character" w:customStyle="1" w:styleId="Heading7Char">
    <w:name w:val="Heading 7 Char"/>
    <w:basedOn w:val="DefaultParagraphFont"/>
    <w:link w:val="Heading7"/>
    <w:uiPriority w:val="9"/>
    <w:semiHidden/>
    <w:rPr>
      <w:rFonts w:eastAsiaTheme="majorEastAsia" w:cstheme="majorBidi"/>
      <w:b/>
      <w:iCs/>
      <w:color w:val="D1282E" w:themeColor="text2"/>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7A7A7A" w:themeColor="accent1"/>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5B5B5B" w:themeColor="accent1" w:themeShade="BF"/>
      <w:sz w:val="20"/>
      <w:szCs w:val="20"/>
    </w:rPr>
  </w:style>
  <w:style w:type="paragraph" w:styleId="Caption">
    <w:name w:val="caption"/>
    <w:basedOn w:val="Normal"/>
    <w:next w:val="Normal"/>
    <w:uiPriority w:val="35"/>
    <w:unhideWhenUsed/>
    <w:qFormat/>
    <w:pPr>
      <w:spacing w:line="240" w:lineRule="auto"/>
    </w:pPr>
    <w:rPr>
      <w:bCs/>
      <w:caps/>
      <w:color w:val="7A7A7A" w:themeColor="accent1"/>
      <w:sz w:val="18"/>
      <w:szCs w:val="18"/>
    </w:rPr>
  </w:style>
  <w:style w:type="paragraph" w:styleId="Title">
    <w:name w:val="Title"/>
    <w:basedOn w:val="Normal"/>
    <w:next w:val="Normal"/>
    <w:link w:val="TitleChar"/>
    <w:uiPriority w:val="10"/>
    <w:qFormat/>
    <w:pPr>
      <w:spacing w:before="360" w:after="60" w:line="240" w:lineRule="auto"/>
      <w:contextualSpacing/>
    </w:pPr>
    <w:rPr>
      <w:rFonts w:asciiTheme="majorHAnsi" w:eastAsiaTheme="majorEastAsia" w:hAnsiTheme="majorHAnsi" w:cstheme="majorBidi"/>
      <w:caps/>
      <w:color w:val="000000" w:themeColor="text1"/>
      <w:spacing w:val="-20"/>
      <w:kern w:val="28"/>
      <w:sz w:val="72"/>
      <w:szCs w:val="52"/>
    </w:rPr>
  </w:style>
  <w:style w:type="character" w:customStyle="1" w:styleId="TitleChar">
    <w:name w:val="Title Char"/>
    <w:basedOn w:val="DefaultParagraphFont"/>
    <w:link w:val="Title"/>
    <w:uiPriority w:val="10"/>
    <w:rPr>
      <w:rFonts w:asciiTheme="majorHAnsi" w:eastAsiaTheme="majorEastAsia" w:hAnsiTheme="majorHAnsi" w:cstheme="majorBidi"/>
      <w:caps/>
      <w:color w:val="000000" w:themeColor="text1"/>
      <w:spacing w:val="-20"/>
      <w:kern w:val="28"/>
      <w:sz w:val="72"/>
      <w:szCs w:val="52"/>
    </w:rPr>
  </w:style>
  <w:style w:type="paragraph" w:styleId="Subtitle">
    <w:name w:val="Subtitle"/>
    <w:basedOn w:val="Normal"/>
    <w:next w:val="Normal"/>
    <w:link w:val="SubtitleChar"/>
    <w:uiPriority w:val="11"/>
    <w:qFormat/>
    <w:pPr>
      <w:numPr>
        <w:ilvl w:val="1"/>
      </w:numPr>
    </w:pPr>
    <w:rPr>
      <w:rFonts w:asciiTheme="majorHAnsi" w:eastAsiaTheme="majorEastAsia" w:hAnsiTheme="majorHAnsi" w:cstheme="majorBidi"/>
      <w:iCs/>
      <w:caps/>
      <w:color w:val="D1282E" w:themeColor="text2"/>
      <w:sz w:val="36"/>
      <w:szCs w:val="24"/>
    </w:rPr>
  </w:style>
  <w:style w:type="character" w:customStyle="1" w:styleId="SubtitleChar">
    <w:name w:val="Subtitle Char"/>
    <w:basedOn w:val="DefaultParagraphFont"/>
    <w:link w:val="Subtitle"/>
    <w:uiPriority w:val="11"/>
    <w:rPr>
      <w:rFonts w:asciiTheme="majorHAnsi" w:eastAsiaTheme="majorEastAsia" w:hAnsiTheme="majorHAnsi" w:cstheme="majorBidi"/>
      <w:iCs/>
      <w:caps/>
      <w:color w:val="D1282E" w:themeColor="text2"/>
      <w:sz w:val="36"/>
      <w:szCs w:val="24"/>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paragraph" w:styleId="NoSpacing">
    <w:name w:val="No Spacing"/>
    <w:link w:val="NoSpacingChar"/>
    <w:uiPriority w:val="1"/>
    <w:qFormat/>
    <w:pPr>
      <w:spacing w:after="0" w:line="240" w:lineRule="auto"/>
    </w:pPr>
  </w:style>
  <w:style w:type="character" w:customStyle="1" w:styleId="NoSpacingChar">
    <w:name w:val="No Spacing Char"/>
    <w:basedOn w:val="DefaultParagraphFont"/>
    <w:link w:val="NoSpacing"/>
    <w:uiPriority w:val="1"/>
  </w:style>
  <w:style w:type="paragraph" w:styleId="ListParagraph">
    <w:name w:val="List Paragraph"/>
    <w:basedOn w:val="Normal"/>
    <w:uiPriority w:val="34"/>
    <w:qFormat/>
    <w:pPr>
      <w:ind w:left="720"/>
      <w:contextualSpacing/>
    </w:pPr>
  </w:style>
  <w:style w:type="paragraph" w:styleId="Quote">
    <w:name w:val="Quote"/>
    <w:basedOn w:val="Normal"/>
    <w:next w:val="Normal"/>
    <w:link w:val="QuoteChar"/>
    <w:uiPriority w:val="29"/>
    <w:qFormat/>
    <w:pPr>
      <w:spacing w:line="360" w:lineRule="auto"/>
    </w:pPr>
    <w:rPr>
      <w:i/>
      <w:iCs/>
      <w:color w:val="7A7A7A" w:themeColor="accent1"/>
      <w:sz w:val="28"/>
    </w:rPr>
  </w:style>
  <w:style w:type="character" w:customStyle="1" w:styleId="QuoteChar">
    <w:name w:val="Quote Char"/>
    <w:basedOn w:val="DefaultParagraphFont"/>
    <w:link w:val="Quote"/>
    <w:uiPriority w:val="29"/>
    <w:rPr>
      <w:i/>
      <w:iCs/>
      <w:color w:val="7A7A7A" w:themeColor="accent1"/>
      <w:sz w:val="28"/>
    </w:rPr>
  </w:style>
  <w:style w:type="paragraph" w:styleId="IntenseQuote">
    <w:name w:val="Intense Quote"/>
    <w:basedOn w:val="Normal"/>
    <w:next w:val="Normal"/>
    <w:link w:val="IntenseQuoteChar"/>
    <w:uiPriority w:val="30"/>
    <w:qFormat/>
    <w:pPr>
      <w:pBdr>
        <w:top w:val="single" w:sz="36" w:space="5" w:color="000000" w:themeColor="text1"/>
        <w:bottom w:val="single" w:sz="18" w:space="5" w:color="D1282E" w:themeColor="text2"/>
      </w:pBdr>
      <w:spacing w:before="200" w:after="280" w:line="360" w:lineRule="auto"/>
    </w:pPr>
    <w:rPr>
      <w:b/>
      <w:bCs/>
      <w:i/>
      <w:iCs/>
      <w:color w:val="7F7F7F" w:themeColor="text1" w:themeTint="80"/>
      <w:sz w:val="26"/>
    </w:rPr>
  </w:style>
  <w:style w:type="character" w:customStyle="1" w:styleId="IntenseQuoteChar">
    <w:name w:val="Intense Quote Char"/>
    <w:basedOn w:val="DefaultParagraphFont"/>
    <w:link w:val="IntenseQuote"/>
    <w:uiPriority w:val="30"/>
    <w:rPr>
      <w:b/>
      <w:bCs/>
      <w:i/>
      <w:iCs/>
      <w:color w:val="7F7F7F" w:themeColor="text1" w:themeTint="80"/>
      <w:sz w:val="26"/>
    </w:rPr>
  </w:style>
  <w:style w:type="character" w:styleId="SubtleEmphasis">
    <w:name w:val="Subtle Emphasis"/>
    <w:basedOn w:val="DefaultParagraphFont"/>
    <w:uiPriority w:val="19"/>
    <w:qFormat/>
    <w:rPr>
      <w:i/>
      <w:iCs/>
      <w:color w:val="7A7A7A" w:themeColor="accent1"/>
    </w:rPr>
  </w:style>
  <w:style w:type="character" w:styleId="IntenseEmphasis">
    <w:name w:val="Intense Emphasis"/>
    <w:basedOn w:val="DefaultParagraphFont"/>
    <w:uiPriority w:val="21"/>
    <w:qFormat/>
    <w:rPr>
      <w:b/>
      <w:bCs/>
      <w:i/>
      <w:iCs/>
      <w:color w:val="D1282E" w:themeColor="text2"/>
    </w:rPr>
  </w:style>
  <w:style w:type="character" w:styleId="SubtleReference">
    <w:name w:val="Subtle Reference"/>
    <w:basedOn w:val="DefaultParagraphFont"/>
    <w:uiPriority w:val="31"/>
    <w:qFormat/>
    <w:rPr>
      <w:rFonts w:asciiTheme="minorHAnsi" w:hAnsiTheme="minorHAnsi"/>
      <w:smallCaps/>
      <w:color w:val="F5C201" w:themeColor="accent2"/>
      <w:sz w:val="22"/>
      <w:u w:val="none"/>
    </w:rPr>
  </w:style>
  <w:style w:type="character" w:styleId="IntenseReference">
    <w:name w:val="Intense Reference"/>
    <w:basedOn w:val="DefaultParagraphFont"/>
    <w:uiPriority w:val="32"/>
    <w:qFormat/>
    <w:rPr>
      <w:rFonts w:asciiTheme="minorHAnsi" w:hAnsiTheme="minorHAnsi"/>
      <w:b/>
      <w:bCs/>
      <w:caps/>
      <w:color w:val="F5C201" w:themeColor="accent2"/>
      <w:spacing w:val="5"/>
      <w:sz w:val="22"/>
      <w:u w:val="single"/>
    </w:rPr>
  </w:style>
  <w:style w:type="character" w:styleId="BookTitle">
    <w:name w:val="Book Title"/>
    <w:basedOn w:val="DefaultParagraphFont"/>
    <w:uiPriority w:val="33"/>
    <w:qFormat/>
    <w:rPr>
      <w:rFonts w:asciiTheme="minorHAnsi" w:hAnsiTheme="minorHAnsi"/>
      <w:b/>
      <w:bCs/>
      <w:caps/>
      <w:color w:val="3D3D3D" w:themeColor="accent1" w:themeShade="80"/>
      <w:spacing w:val="5"/>
      <w:sz w:val="22"/>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PlaceholderText">
    <w:name w:val="Placeholder Text"/>
    <w:basedOn w:val="DefaultParagraphFont"/>
    <w:uiPriority w:val="99"/>
    <w:rPr>
      <w:color w:val="808080"/>
    </w:rPr>
  </w:style>
  <w:style w:type="paragraph" w:styleId="Header">
    <w:name w:val="header"/>
    <w:basedOn w:val="Normal"/>
    <w:link w:val="HeaderChar"/>
    <w:uiPriority w:val="99"/>
    <w:unhideWhenUsed/>
    <w:pPr>
      <w:tabs>
        <w:tab w:val="center" w:pos="4680"/>
        <w:tab w:val="right" w:pos="9360"/>
      </w:tabs>
      <w:spacing w:after="0" w:line="240" w:lineRule="auto"/>
    </w:pPr>
    <w:rPr>
      <w:lang w:eastAsia="ja-JP"/>
    </w:rPr>
  </w:style>
  <w:style w:type="character" w:customStyle="1" w:styleId="HeaderChar">
    <w:name w:val="Header Char"/>
    <w:basedOn w:val="DefaultParagraphFont"/>
    <w:link w:val="Header"/>
    <w:uiPriority w:val="99"/>
    <w:rPr>
      <w:lang w:eastAsia="ja-JP"/>
    </w:rPr>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sid w:val="00BF465C"/>
    <w:rPr>
      <w:color w:val="CC9900" w:themeColor="hyperlink"/>
      <w:u w:val="single"/>
    </w:rPr>
  </w:style>
  <w:style w:type="character" w:customStyle="1" w:styleId="UnresolvedMention">
    <w:name w:val="Unresolved Mention"/>
    <w:basedOn w:val="DefaultParagraphFont"/>
    <w:uiPriority w:val="99"/>
    <w:semiHidden/>
    <w:unhideWhenUsed/>
    <w:rsid w:val="00BF46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sdnp.org.mw/Education2010/FinalNesp.pdf" TargetMode="External"/><Relationship Id="rId18" Type="http://schemas.openxmlformats.org/officeDocument/2006/relationships/chart" Target="charts/chart2.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education.gov.mw/" TargetMode="External"/><Relationship Id="rId17" Type="http://schemas.openxmlformats.org/officeDocument/2006/relationships/chart" Target="charts/chart1.xml"/><Relationship Id="rId2" Type="http://schemas.openxmlformats.org/officeDocument/2006/relationships/numbering" Target="numbering.xml"/><Relationship Id="rId16" Type="http://schemas.openxmlformats.org/officeDocument/2006/relationships/hyperlink" Target="https://www.ncst.mw/about-ncst/" TargetMode="External"/><Relationship Id="rId20" Type="http://schemas.openxmlformats.org/officeDocument/2006/relationships/image" Target="media/image2.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revormtsekwe@gmail.co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ncst.mw/about-ncst/" TargetMode="External"/><Relationship Id="rId23" Type="http://schemas.openxmlformats.org/officeDocument/2006/relationships/glossaryDocument" Target="glossary/document.xml"/><Relationship Id="rId10" Type="http://schemas.openxmlformats.org/officeDocument/2006/relationships/hyperlink" Target="mailto:trevormtsekwe@gmail.com" TargetMode="External"/><Relationship Id="rId19"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ncst.mw/about-ncst/"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1033\EssentialReport.dotx"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embeddings/oleObject1.bin"/><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GB"/>
              <a:t>SCIENCES VERSUS HUMANITIES</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view3D>
      <c:rotX val="0"/>
      <c:rotY val="0"/>
      <c:depthPercent val="60"/>
      <c:rAngAx val="0"/>
      <c:perspective val="100"/>
    </c:view3D>
    <c:floor>
      <c:thickness val="0"/>
      <c:spPr>
        <a:solidFill>
          <a:schemeClr val="lt1">
            <a:lumMod val="95000"/>
          </a:schemeClr>
        </a:solidFill>
        <a:ln>
          <a:noFill/>
        </a:ln>
        <a:effectLst/>
        <a:sp3d/>
      </c:spPr>
    </c:floor>
    <c:sideWall>
      <c:thickness val="0"/>
      <c:spPr>
        <a:noFill/>
        <a:ln>
          <a:noFill/>
        </a:ln>
        <a:effectLst/>
        <a:sp3d/>
      </c:spPr>
    </c:sideWall>
    <c:backWall>
      <c:thickness val="0"/>
      <c:spPr>
        <a:noFill/>
        <a:ln>
          <a:noFill/>
        </a:ln>
        <a:effectLst/>
        <a:sp3d/>
      </c:spPr>
    </c:backWall>
    <c:plotArea>
      <c:layout/>
      <c:bar3DChart>
        <c:barDir val="bar"/>
        <c:grouping val="clustered"/>
        <c:varyColors val="0"/>
        <c:ser>
          <c:idx val="0"/>
          <c:order val="0"/>
          <c:tx>
            <c:strRef>
              <c:f>Sheet1!$H$11</c:f>
              <c:strCache>
                <c:ptCount val="1"/>
                <c:pt idx="0">
                  <c:v>SCIENCES</c:v>
                </c:pt>
              </c:strCache>
            </c:strRef>
          </c:tx>
          <c:spPr>
            <a:solidFill>
              <a:schemeClr val="accent1">
                <a:alpha val="85000"/>
              </a:schemeClr>
            </a:solidFill>
            <a:ln w="9525" cap="flat" cmpd="sng" algn="ctr">
              <a:solidFill>
                <a:schemeClr val="accent1">
                  <a:lumMod val="75000"/>
                </a:schemeClr>
              </a:solidFill>
              <a:round/>
            </a:ln>
            <a:effectLst/>
            <a:sp3d contourW="9525">
              <a:contourClr>
                <a:schemeClr val="accent1">
                  <a:lumMod val="75000"/>
                </a:schemeClr>
              </a:contourClr>
            </a:sp3d>
          </c:spPr>
          <c:invertIfNegative val="0"/>
          <c:cat>
            <c:numRef>
              <c:f>Sheet1!$I$10:$M$10</c:f>
              <c:numCache>
                <c:formatCode>General</c:formatCode>
                <c:ptCount val="5"/>
                <c:pt idx="0">
                  <c:v>2019</c:v>
                </c:pt>
                <c:pt idx="1">
                  <c:v>2020</c:v>
                </c:pt>
                <c:pt idx="2">
                  <c:v>2021</c:v>
                </c:pt>
                <c:pt idx="3">
                  <c:v>2022</c:v>
                </c:pt>
                <c:pt idx="4">
                  <c:v>2023</c:v>
                </c:pt>
              </c:numCache>
            </c:numRef>
          </c:cat>
          <c:val>
            <c:numRef>
              <c:f>Sheet1!$I$11:$M$11</c:f>
              <c:numCache>
                <c:formatCode>General</c:formatCode>
                <c:ptCount val="5"/>
                <c:pt idx="0">
                  <c:v>48</c:v>
                </c:pt>
                <c:pt idx="1">
                  <c:v>41</c:v>
                </c:pt>
                <c:pt idx="2">
                  <c:v>47</c:v>
                </c:pt>
                <c:pt idx="3">
                  <c:v>59</c:v>
                </c:pt>
                <c:pt idx="4">
                  <c:v>51</c:v>
                </c:pt>
              </c:numCache>
            </c:numRef>
          </c:val>
        </c:ser>
        <c:ser>
          <c:idx val="1"/>
          <c:order val="1"/>
          <c:tx>
            <c:strRef>
              <c:f>Sheet1!$H$12</c:f>
              <c:strCache>
                <c:ptCount val="1"/>
                <c:pt idx="0">
                  <c:v>HUMANITIES</c:v>
                </c:pt>
              </c:strCache>
            </c:strRef>
          </c:tx>
          <c:spPr>
            <a:solidFill>
              <a:schemeClr val="accent2">
                <a:alpha val="85000"/>
              </a:schemeClr>
            </a:solidFill>
            <a:ln w="9525" cap="flat" cmpd="sng" algn="ctr">
              <a:solidFill>
                <a:schemeClr val="accent2">
                  <a:lumMod val="75000"/>
                </a:schemeClr>
              </a:solidFill>
              <a:round/>
            </a:ln>
            <a:effectLst/>
            <a:sp3d contourW="9525">
              <a:contourClr>
                <a:schemeClr val="accent2">
                  <a:lumMod val="75000"/>
                </a:schemeClr>
              </a:contourClr>
            </a:sp3d>
          </c:spPr>
          <c:invertIfNegative val="0"/>
          <c:cat>
            <c:numRef>
              <c:f>Sheet1!$I$10:$M$10</c:f>
              <c:numCache>
                <c:formatCode>General</c:formatCode>
                <c:ptCount val="5"/>
                <c:pt idx="0">
                  <c:v>2019</c:v>
                </c:pt>
                <c:pt idx="1">
                  <c:v>2020</c:v>
                </c:pt>
                <c:pt idx="2">
                  <c:v>2021</c:v>
                </c:pt>
                <c:pt idx="3">
                  <c:v>2022</c:v>
                </c:pt>
                <c:pt idx="4">
                  <c:v>2023</c:v>
                </c:pt>
              </c:numCache>
            </c:numRef>
          </c:cat>
          <c:val>
            <c:numRef>
              <c:f>Sheet1!$I$12:$M$12</c:f>
              <c:numCache>
                <c:formatCode>General</c:formatCode>
                <c:ptCount val="5"/>
                <c:pt idx="0">
                  <c:v>24</c:v>
                </c:pt>
                <c:pt idx="1">
                  <c:v>30</c:v>
                </c:pt>
                <c:pt idx="2">
                  <c:v>30</c:v>
                </c:pt>
                <c:pt idx="3">
                  <c:v>36</c:v>
                </c:pt>
                <c:pt idx="4">
                  <c:v>27</c:v>
                </c:pt>
              </c:numCache>
            </c:numRef>
          </c:val>
        </c:ser>
        <c:ser>
          <c:idx val="2"/>
          <c:order val="2"/>
          <c:tx>
            <c:strRef>
              <c:f>Sheet1!$H$13</c:f>
              <c:strCache>
                <c:ptCount val="1"/>
              </c:strCache>
            </c:strRef>
          </c:tx>
          <c:spPr>
            <a:solidFill>
              <a:schemeClr val="accent3">
                <a:alpha val="85000"/>
              </a:schemeClr>
            </a:solidFill>
            <a:ln w="9525" cap="flat" cmpd="sng" algn="ctr">
              <a:solidFill>
                <a:schemeClr val="accent3">
                  <a:lumMod val="75000"/>
                </a:schemeClr>
              </a:solidFill>
              <a:round/>
            </a:ln>
            <a:effectLst/>
            <a:sp3d contourW="9525">
              <a:contourClr>
                <a:schemeClr val="accent3">
                  <a:lumMod val="75000"/>
                </a:schemeClr>
              </a:contourClr>
            </a:sp3d>
          </c:spPr>
          <c:invertIfNegative val="0"/>
          <c:cat>
            <c:numRef>
              <c:f>Sheet1!$I$10:$M$10</c:f>
              <c:numCache>
                <c:formatCode>General</c:formatCode>
                <c:ptCount val="5"/>
                <c:pt idx="0">
                  <c:v>2019</c:v>
                </c:pt>
                <c:pt idx="1">
                  <c:v>2020</c:v>
                </c:pt>
                <c:pt idx="2">
                  <c:v>2021</c:v>
                </c:pt>
                <c:pt idx="3">
                  <c:v>2022</c:v>
                </c:pt>
                <c:pt idx="4">
                  <c:v>2023</c:v>
                </c:pt>
              </c:numCache>
            </c:numRef>
          </c:cat>
          <c:val>
            <c:numRef>
              <c:f>Sheet1!$I$13:$M$13</c:f>
              <c:numCache>
                <c:formatCode>General</c:formatCode>
                <c:ptCount val="5"/>
              </c:numCache>
            </c:numRef>
          </c:val>
        </c:ser>
        <c:dLbls>
          <c:showLegendKey val="0"/>
          <c:showVal val="0"/>
          <c:showCatName val="0"/>
          <c:showSerName val="0"/>
          <c:showPercent val="0"/>
          <c:showBubbleSize val="0"/>
        </c:dLbls>
        <c:gapWidth val="65"/>
        <c:shape val="box"/>
        <c:axId val="385432600"/>
        <c:axId val="385434168"/>
        <c:axId val="0"/>
      </c:bar3DChart>
      <c:catAx>
        <c:axId val="385432600"/>
        <c:scaling>
          <c:orientation val="minMax"/>
        </c:scaling>
        <c:delete val="0"/>
        <c:axPos val="l"/>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n-US"/>
          </a:p>
        </c:txPr>
        <c:crossAx val="385434168"/>
        <c:crosses val="autoZero"/>
        <c:auto val="1"/>
        <c:lblAlgn val="ctr"/>
        <c:lblOffset val="100"/>
        <c:noMultiLvlLbl val="0"/>
      </c:catAx>
      <c:valAx>
        <c:axId val="385434168"/>
        <c:scaling>
          <c:orientation val="minMax"/>
        </c:scaling>
        <c:delete val="0"/>
        <c:axPos val="b"/>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crossAx val="385432600"/>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GB"/>
              <a:t>MWANZA</a:t>
            </a:r>
            <a:r>
              <a:rPr lang="en-GB" baseline="0"/>
              <a:t> SECONDARY MSCE PASS RATE (2018-2023)</a:t>
            </a:r>
            <a:endParaRPr lang="en-GB"/>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view3D>
      <c:rotX val="0"/>
      <c:rotY val="0"/>
      <c:depthPercent val="60"/>
      <c:rAngAx val="0"/>
      <c:perspective val="100"/>
    </c:view3D>
    <c:floor>
      <c:thickness val="0"/>
      <c:spPr>
        <a:solidFill>
          <a:schemeClr val="lt1">
            <a:lumMod val="95000"/>
          </a:schemeClr>
        </a:solid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'[Chart in Microsoft Word]Sheet1'!$A$3</c:f>
              <c:strCache>
                <c:ptCount val="1"/>
                <c:pt idx="0">
                  <c:v>BOYS</c:v>
                </c:pt>
              </c:strCache>
            </c:strRef>
          </c:tx>
          <c:spPr>
            <a:solidFill>
              <a:schemeClr val="accent1">
                <a:alpha val="85000"/>
              </a:schemeClr>
            </a:solidFill>
            <a:ln w="9525" cap="flat" cmpd="sng" algn="ctr">
              <a:solidFill>
                <a:schemeClr val="accent1">
                  <a:lumMod val="75000"/>
                </a:schemeClr>
              </a:solidFill>
              <a:round/>
            </a:ln>
            <a:effectLst/>
            <a:sp3d contourW="9525">
              <a:contourClr>
                <a:schemeClr val="accent1">
                  <a:lumMod val="75000"/>
                </a:schemeClr>
              </a:contourClr>
            </a:sp3d>
          </c:spPr>
          <c:invertIfNegative val="0"/>
          <c:dLbls>
            <c:numFmt formatCode="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numRef>
              <c:f>'[Chart in Microsoft Word]Sheet1'!$B$2:$G$2</c:f>
              <c:numCache>
                <c:formatCode>General</c:formatCode>
                <c:ptCount val="6"/>
                <c:pt idx="0">
                  <c:v>2018</c:v>
                </c:pt>
                <c:pt idx="1">
                  <c:v>2019</c:v>
                </c:pt>
                <c:pt idx="2">
                  <c:v>2020</c:v>
                </c:pt>
                <c:pt idx="3">
                  <c:v>2021</c:v>
                </c:pt>
                <c:pt idx="4">
                  <c:v>2022</c:v>
                </c:pt>
                <c:pt idx="5">
                  <c:v>2023</c:v>
                </c:pt>
              </c:numCache>
            </c:numRef>
          </c:cat>
          <c:val>
            <c:numRef>
              <c:f>'[Chart in Microsoft Word]Sheet1'!$B$3:$G$3</c:f>
              <c:numCache>
                <c:formatCode>0.00%</c:formatCode>
                <c:ptCount val="6"/>
                <c:pt idx="0">
                  <c:v>0.93620000000000003</c:v>
                </c:pt>
                <c:pt idx="1">
                  <c:v>0.93879999999999997</c:v>
                </c:pt>
                <c:pt idx="2">
                  <c:v>0.76</c:v>
                </c:pt>
                <c:pt idx="3">
                  <c:v>0.85199999999999998</c:v>
                </c:pt>
                <c:pt idx="4">
                  <c:v>0.78380000000000005</c:v>
                </c:pt>
                <c:pt idx="5">
                  <c:v>0.86799999999999999</c:v>
                </c:pt>
              </c:numCache>
            </c:numRef>
          </c:val>
        </c:ser>
        <c:ser>
          <c:idx val="1"/>
          <c:order val="1"/>
          <c:tx>
            <c:strRef>
              <c:f>'[Chart in Microsoft Word]Sheet1'!$A$4</c:f>
              <c:strCache>
                <c:ptCount val="1"/>
                <c:pt idx="0">
                  <c:v>GIRLS</c:v>
                </c:pt>
              </c:strCache>
            </c:strRef>
          </c:tx>
          <c:spPr>
            <a:solidFill>
              <a:schemeClr val="accent2">
                <a:alpha val="85000"/>
              </a:schemeClr>
            </a:solidFill>
            <a:ln w="9525" cap="flat" cmpd="sng" algn="ctr">
              <a:solidFill>
                <a:schemeClr val="accent2">
                  <a:lumMod val="75000"/>
                </a:schemeClr>
              </a:solidFill>
              <a:round/>
            </a:ln>
            <a:effectLst/>
            <a:sp3d contourW="9525">
              <a:contourClr>
                <a:schemeClr val="accent2">
                  <a:lumMod val="75000"/>
                </a:schemeClr>
              </a:contourClr>
            </a:sp3d>
          </c:spPr>
          <c:invertIfNegative val="0"/>
          <c:dLbls>
            <c:numFmt formatCode="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numRef>
              <c:f>'[Chart in Microsoft Word]Sheet1'!$B$2:$G$2</c:f>
              <c:numCache>
                <c:formatCode>General</c:formatCode>
                <c:ptCount val="6"/>
                <c:pt idx="0">
                  <c:v>2018</c:v>
                </c:pt>
                <c:pt idx="1">
                  <c:v>2019</c:v>
                </c:pt>
                <c:pt idx="2">
                  <c:v>2020</c:v>
                </c:pt>
                <c:pt idx="3">
                  <c:v>2021</c:v>
                </c:pt>
                <c:pt idx="4">
                  <c:v>2022</c:v>
                </c:pt>
                <c:pt idx="5">
                  <c:v>2023</c:v>
                </c:pt>
              </c:numCache>
            </c:numRef>
          </c:cat>
          <c:val>
            <c:numRef>
              <c:f>'[Chart in Microsoft Word]Sheet1'!$B$4:$G$4</c:f>
              <c:numCache>
                <c:formatCode>0.00%</c:formatCode>
                <c:ptCount val="6"/>
                <c:pt idx="0">
                  <c:v>0.8276</c:v>
                </c:pt>
                <c:pt idx="1">
                  <c:v>0.91300000000000003</c:v>
                </c:pt>
                <c:pt idx="2">
                  <c:v>0.72699999999999998</c:v>
                </c:pt>
                <c:pt idx="3">
                  <c:v>0.83699999999999997</c:v>
                </c:pt>
                <c:pt idx="4">
                  <c:v>0.95240000000000002</c:v>
                </c:pt>
                <c:pt idx="5">
                  <c:v>0.96499999999999997</c:v>
                </c:pt>
              </c:numCache>
            </c:numRef>
          </c:val>
        </c:ser>
        <c:ser>
          <c:idx val="2"/>
          <c:order val="2"/>
          <c:tx>
            <c:strRef>
              <c:f>'[Chart in Microsoft Word]Sheet1'!$A$5</c:f>
              <c:strCache>
                <c:ptCount val="1"/>
                <c:pt idx="0">
                  <c:v>TOTAL</c:v>
                </c:pt>
              </c:strCache>
            </c:strRef>
          </c:tx>
          <c:spPr>
            <a:solidFill>
              <a:schemeClr val="accent3">
                <a:alpha val="85000"/>
              </a:schemeClr>
            </a:solidFill>
            <a:ln w="9525" cap="flat" cmpd="sng" algn="ctr">
              <a:solidFill>
                <a:schemeClr val="accent3">
                  <a:lumMod val="75000"/>
                </a:schemeClr>
              </a:solidFill>
              <a:round/>
            </a:ln>
            <a:effectLst/>
            <a:sp3d contourW="9525">
              <a:contourClr>
                <a:schemeClr val="accent3">
                  <a:lumMod val="75000"/>
                </a:schemeClr>
              </a:contourClr>
            </a:sp3d>
          </c:spPr>
          <c:invertIfNegative val="0"/>
          <c:dLbls>
            <c:numFmt formatCode="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numRef>
              <c:f>'[Chart in Microsoft Word]Sheet1'!$B$2:$G$2</c:f>
              <c:numCache>
                <c:formatCode>General</c:formatCode>
                <c:ptCount val="6"/>
                <c:pt idx="0">
                  <c:v>2018</c:v>
                </c:pt>
                <c:pt idx="1">
                  <c:v>2019</c:v>
                </c:pt>
                <c:pt idx="2">
                  <c:v>2020</c:v>
                </c:pt>
                <c:pt idx="3">
                  <c:v>2021</c:v>
                </c:pt>
                <c:pt idx="4">
                  <c:v>2022</c:v>
                </c:pt>
                <c:pt idx="5">
                  <c:v>2023</c:v>
                </c:pt>
              </c:numCache>
            </c:numRef>
          </c:cat>
          <c:val>
            <c:numRef>
              <c:f>'[Chart in Microsoft Word]Sheet1'!$B$5:$G$5</c:f>
              <c:numCache>
                <c:formatCode>0.00%</c:formatCode>
                <c:ptCount val="6"/>
                <c:pt idx="0">
                  <c:v>0.77910000000000001</c:v>
                </c:pt>
                <c:pt idx="1">
                  <c:v>0.93059999999999998</c:v>
                </c:pt>
                <c:pt idx="2">
                  <c:v>0.73899999999999999</c:v>
                </c:pt>
                <c:pt idx="3">
                  <c:v>0.84199999999999997</c:v>
                </c:pt>
                <c:pt idx="4">
                  <c:v>0.87339999999999995</c:v>
                </c:pt>
                <c:pt idx="5">
                  <c:v>0.92600000000000005</c:v>
                </c:pt>
              </c:numCache>
            </c:numRef>
          </c:val>
        </c:ser>
        <c:dLbls>
          <c:showLegendKey val="0"/>
          <c:showVal val="1"/>
          <c:showCatName val="0"/>
          <c:showSerName val="0"/>
          <c:showPercent val="0"/>
          <c:showBubbleSize val="0"/>
        </c:dLbls>
        <c:gapWidth val="65"/>
        <c:shape val="box"/>
        <c:axId val="385434952"/>
        <c:axId val="385436128"/>
        <c:axId val="0"/>
      </c:bar3DChart>
      <c:catAx>
        <c:axId val="385434952"/>
        <c:scaling>
          <c:orientation val="minMax"/>
        </c:scaling>
        <c:delete val="0"/>
        <c:axPos val="b"/>
        <c:title>
          <c:tx>
            <c:rich>
              <a:bodyPr rot="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r>
                  <a:rPr lang="en-GB"/>
                  <a:t>YEAR</a:t>
                </a:r>
              </a:p>
            </c:rich>
          </c:tx>
          <c:overlay val="0"/>
          <c:spPr>
            <a:noFill/>
            <a:ln>
              <a:noFill/>
            </a:ln>
            <a:effectLst/>
          </c:spPr>
          <c:txPr>
            <a:bodyPr rot="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endParaRPr lang="en-US"/>
            </a:p>
          </c:txPr>
        </c:title>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n-US"/>
          </a:p>
        </c:txPr>
        <c:crossAx val="385436128"/>
        <c:crosses val="autoZero"/>
        <c:auto val="1"/>
        <c:lblAlgn val="ctr"/>
        <c:lblOffset val="100"/>
        <c:noMultiLvlLbl val="0"/>
      </c:catAx>
      <c:valAx>
        <c:axId val="385436128"/>
        <c:scaling>
          <c:orientation val="minMax"/>
        </c:scaling>
        <c:delete val="0"/>
        <c:axPos val="l"/>
        <c:majorGridlines>
          <c:spPr>
            <a:ln w="9525" cap="flat" cmpd="sng" algn="ctr">
              <a:solidFill>
                <a:schemeClr val="dk1">
                  <a:lumMod val="15000"/>
                  <a:lumOff val="85000"/>
                </a:schemeClr>
              </a:solidFill>
              <a:round/>
            </a:ln>
            <a:effectLst/>
          </c:spPr>
        </c:majorGridlines>
        <c:title>
          <c:tx>
            <c:rich>
              <a:bodyPr rot="-540000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r>
                  <a:rPr lang="en-GB"/>
                  <a:t>PASSRATE</a:t>
                </a:r>
              </a:p>
            </c:rich>
          </c:tx>
          <c:overlay val="0"/>
          <c:spPr>
            <a:noFill/>
            <a:ln>
              <a:noFill/>
            </a:ln>
            <a:effectLst/>
          </c:spPr>
          <c:txPr>
            <a:bodyPr rot="-540000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crossAx val="385434952"/>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GB"/>
              <a:t>STUDENTS SELECTED TO PUBLIC UNIVERSITIES</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lineChart>
        <c:grouping val="stacked"/>
        <c:varyColors val="0"/>
        <c:ser>
          <c:idx val="0"/>
          <c:order val="0"/>
          <c:tx>
            <c:strRef>
              <c:f>Sheet1!$A$26</c:f>
              <c:strCache>
                <c:ptCount val="1"/>
                <c:pt idx="0">
                  <c:v>Number selected</c:v>
                </c:pt>
              </c:strCache>
            </c:strRef>
          </c:tx>
          <c:spPr>
            <a:ln w="31750" cap="rnd">
              <a:solidFill>
                <a:schemeClr val="accent1"/>
              </a:solidFill>
              <a:round/>
            </a:ln>
            <a:effectLst/>
          </c:spPr>
          <c:marker>
            <c:symbol val="circle"/>
            <c:size val="17"/>
            <c:spPr>
              <a:solidFill>
                <a:schemeClr val="accent1"/>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numRef>
              <c:f>Sheet1!$B$25:$F$25</c:f>
              <c:numCache>
                <c:formatCode>General</c:formatCode>
                <c:ptCount val="5"/>
                <c:pt idx="0">
                  <c:v>2018</c:v>
                </c:pt>
                <c:pt idx="1">
                  <c:v>2019</c:v>
                </c:pt>
                <c:pt idx="2">
                  <c:v>2020</c:v>
                </c:pt>
                <c:pt idx="3">
                  <c:v>2021</c:v>
                </c:pt>
                <c:pt idx="4">
                  <c:v>2022</c:v>
                </c:pt>
              </c:numCache>
            </c:numRef>
          </c:cat>
          <c:val>
            <c:numRef>
              <c:f>Sheet1!$B$26:$F$26</c:f>
              <c:numCache>
                <c:formatCode>General</c:formatCode>
                <c:ptCount val="5"/>
                <c:pt idx="0">
                  <c:v>7</c:v>
                </c:pt>
                <c:pt idx="1">
                  <c:v>12</c:v>
                </c:pt>
                <c:pt idx="2">
                  <c:v>9</c:v>
                </c:pt>
                <c:pt idx="3">
                  <c:v>18</c:v>
                </c:pt>
                <c:pt idx="4">
                  <c:v>19</c:v>
                </c:pt>
              </c:numCache>
            </c:numRef>
          </c:val>
          <c:smooth val="0"/>
        </c:ser>
        <c:dLbls>
          <c:dLblPos val="ctr"/>
          <c:showLegendKey val="0"/>
          <c:showVal val="1"/>
          <c:showCatName val="0"/>
          <c:showSerName val="0"/>
          <c:showPercent val="0"/>
          <c:showBubbleSize val="0"/>
        </c:dLbls>
        <c:marker val="1"/>
        <c:smooth val="0"/>
        <c:axId val="202629744"/>
        <c:axId val="202632880"/>
      </c:lineChart>
      <c:catAx>
        <c:axId val="202629744"/>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n-US"/>
          </a:p>
        </c:txPr>
        <c:crossAx val="202632880"/>
        <c:crosses val="autoZero"/>
        <c:auto val="1"/>
        <c:lblAlgn val="ctr"/>
        <c:lblOffset val="100"/>
        <c:noMultiLvlLbl val="0"/>
      </c:catAx>
      <c:valAx>
        <c:axId val="202632880"/>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crossAx val="202629744"/>
        <c:crosses val="autoZero"/>
        <c:crossBetween val="between"/>
      </c:valAx>
      <c:spPr>
        <a:noFill/>
        <a:ln>
          <a:noFill/>
        </a:ln>
        <a:effectLst/>
      </c:spPr>
    </c:plotArea>
    <c:plotVisOnly val="1"/>
    <c:dispBlanksAs val="zero"/>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solidFill>
        <a:schemeClr val="phClr">
          <a:alpha val="85000"/>
        </a:schemeClr>
      </a:solidFill>
      <a:ln w="9525" cap="flat" cmpd="sng" algn="ctr">
        <a:solidFill>
          <a:schemeClr val="phClr">
            <a:lumMod val="75000"/>
          </a:schemeClr>
        </a:solidFill>
        <a:round/>
      </a:ln>
    </cs:spPr>
  </cs:dataPoint>
  <cs:dataPoint3D>
    <cs:lnRef idx="0">
      <cs:styleClr val="auto"/>
    </cs:lnRef>
    <cs:fillRef idx="0">
      <cs:styleClr val="auto"/>
    </cs:fillRef>
    <cs:effectRef idx="0">
      <cs:styleClr val="auto"/>
    </cs:effectRef>
    <cs:fontRef idx="minor">
      <a:schemeClr val="dk1"/>
    </cs:fontRef>
    <cs:spPr>
      <a:solidFill>
        <a:schemeClr val="phClr">
          <a:alpha val="85000"/>
        </a:schemeClr>
      </a:solidFill>
      <a:ln w="9525" cap="flat" cmpd="sng" algn="ctr">
        <a:solidFill>
          <a:schemeClr val="phClr">
            <a:lumMod val="75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spPr>
      <a:solidFill>
        <a:schemeClr val="lt1">
          <a:lumMod val="95000"/>
        </a:schemeClr>
      </a:solidFill>
      <a:sp3d/>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8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solidFill>
        <a:schemeClr val="phClr">
          <a:alpha val="85000"/>
        </a:schemeClr>
      </a:solidFill>
      <a:ln w="9525" cap="flat" cmpd="sng" algn="ctr">
        <a:solidFill>
          <a:schemeClr val="phClr">
            <a:lumMod val="75000"/>
          </a:schemeClr>
        </a:solidFill>
        <a:round/>
      </a:ln>
    </cs:spPr>
  </cs:dataPoint>
  <cs:dataPoint3D>
    <cs:lnRef idx="0">
      <cs:styleClr val="auto"/>
    </cs:lnRef>
    <cs:fillRef idx="0">
      <cs:styleClr val="auto"/>
    </cs:fillRef>
    <cs:effectRef idx="0">
      <cs:styleClr val="auto"/>
    </cs:effectRef>
    <cs:fontRef idx="minor">
      <a:schemeClr val="dk1"/>
    </cs:fontRef>
    <cs:spPr>
      <a:solidFill>
        <a:schemeClr val="phClr">
          <a:alpha val="85000"/>
        </a:schemeClr>
      </a:solidFill>
      <a:ln w="9525" cap="flat" cmpd="sng" algn="ctr">
        <a:solidFill>
          <a:schemeClr val="phClr">
            <a:lumMod val="75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spPr>
      <a:solidFill>
        <a:schemeClr val="lt1">
          <a:lumMod val="95000"/>
        </a:schemeClr>
      </a:solidFill>
      <a:sp3d/>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2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styleClr val="auto"/>
    </cs:fillRef>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17"/>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06FF4B52C6148EAA661CDBC25DE250C"/>
        <w:category>
          <w:name w:val="General"/>
          <w:gallery w:val="placeholder"/>
        </w:category>
        <w:types>
          <w:type w:val="bbPlcHdr"/>
        </w:types>
        <w:behaviors>
          <w:behavior w:val="content"/>
        </w:behaviors>
        <w:guid w:val="{DBD89360-AAE8-4929-8616-4AF58C4482A8}"/>
      </w:docPartPr>
      <w:docPartBody>
        <w:p w:rsidR="005B129E" w:rsidRDefault="00296D02">
          <w:pPr>
            <w:pStyle w:val="A06FF4B52C6148EAA661CDBC25DE250C"/>
          </w:pPr>
          <w:r>
            <w:t>[Type the document title]</w:t>
          </w:r>
        </w:p>
      </w:docPartBody>
    </w:docPart>
    <w:docPart>
      <w:docPartPr>
        <w:name w:val="ADF6A2A0CB9948E392FF526045D99142"/>
        <w:category>
          <w:name w:val="General"/>
          <w:gallery w:val="placeholder"/>
        </w:category>
        <w:types>
          <w:type w:val="bbPlcHdr"/>
        </w:types>
        <w:behaviors>
          <w:behavior w:val="content"/>
        </w:behaviors>
        <w:guid w:val="{D42326B5-9EA8-4E3B-A6E4-D57544D3F9B6}"/>
      </w:docPartPr>
      <w:docPartBody>
        <w:p w:rsidR="005B129E" w:rsidRDefault="00296D02">
          <w:pPr>
            <w:pStyle w:val="ADF6A2A0CB9948E392FF526045D99142"/>
          </w:pPr>
          <w:r>
            <w:t>[Type the 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otum">
    <w:altName w:val="돋움"/>
    <w:panose1 w:val="020B0600000101010101"/>
    <w:charset w:val="81"/>
    <w:family w:val="modern"/>
    <w:notTrueType/>
    <w:pitch w:val="fixed"/>
    <w:sig w:usb0="00000001" w:usb1="09060000" w:usb2="00000010" w:usb3="00000000" w:csb0="00080000" w:csb1="00000000"/>
  </w:font>
  <w:font w:name="Arial Black">
    <w:panose1 w:val="020B0A04020102020204"/>
    <w:charset w:val="00"/>
    <w:family w:val="swiss"/>
    <w:pitch w:val="variable"/>
    <w:sig w:usb0="A00002AF" w:usb1="400078FB" w:usb2="00000000" w:usb3="00000000" w:csb0="0000009F" w:csb1="00000000"/>
  </w:font>
  <w:font w:name="HYGothic-Extra">
    <w:panose1 w:val="00000000000000000000"/>
    <w:charset w:val="81"/>
    <w:family w:val="roman"/>
    <w:notTrueType/>
    <w:pitch w:val="default"/>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D02"/>
    <w:rsid w:val="001D4BD3"/>
    <w:rsid w:val="00296D02"/>
    <w:rsid w:val="00322330"/>
    <w:rsid w:val="00350B12"/>
    <w:rsid w:val="003A3EE4"/>
    <w:rsid w:val="00435BF8"/>
    <w:rsid w:val="00546178"/>
    <w:rsid w:val="005B129E"/>
    <w:rsid w:val="005C7EE6"/>
    <w:rsid w:val="006D2B83"/>
    <w:rsid w:val="007A455F"/>
    <w:rsid w:val="008D4C2A"/>
    <w:rsid w:val="0091023D"/>
    <w:rsid w:val="00AC2230"/>
    <w:rsid w:val="00BE2180"/>
    <w:rsid w:val="00C044EE"/>
    <w:rsid w:val="00CC3F83"/>
    <w:rsid w:val="00DA3101"/>
    <w:rsid w:val="00E0136F"/>
    <w:rsid w:val="00E16365"/>
    <w:rsid w:val="00E50F24"/>
    <w:rsid w:val="00E764A1"/>
    <w:rsid w:val="00EE427B"/>
    <w:rsid w:val="00EF2FD9"/>
    <w:rsid w:val="00F85E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0" w:line="288" w:lineRule="auto"/>
      <w:outlineLvl w:val="0"/>
    </w:pPr>
    <w:rPr>
      <w:rFonts w:asciiTheme="majorHAnsi" w:eastAsiaTheme="majorEastAsia" w:hAnsiTheme="majorHAnsi" w:cstheme="majorBidi"/>
      <w:bCs/>
      <w:caps/>
      <w:color w:val="5B9BD5" w:themeColor="accent1"/>
      <w:sz w:val="28"/>
      <w:szCs w:val="28"/>
      <w:lang w:val="en-US" w:eastAsia="ja-JP"/>
    </w:rPr>
  </w:style>
  <w:style w:type="paragraph" w:styleId="Heading2">
    <w:name w:val="heading 2"/>
    <w:basedOn w:val="Normal"/>
    <w:next w:val="Normal"/>
    <w:link w:val="Heading2Char"/>
    <w:uiPriority w:val="9"/>
    <w:unhideWhenUsed/>
    <w:qFormat/>
    <w:pPr>
      <w:keepNext/>
      <w:keepLines/>
      <w:spacing w:before="200" w:after="0" w:line="288" w:lineRule="auto"/>
      <w:outlineLvl w:val="1"/>
    </w:pPr>
    <w:rPr>
      <w:rFonts w:asciiTheme="majorHAnsi" w:eastAsiaTheme="majorEastAsia" w:hAnsiTheme="majorHAnsi" w:cstheme="majorBidi"/>
      <w:b/>
      <w:bCs/>
      <w:color w:val="5B9BD5" w:themeColor="accent1"/>
      <w:sz w:val="26"/>
      <w:szCs w:val="26"/>
      <w:lang w:val="en-US" w:eastAsia="en-US"/>
    </w:rPr>
  </w:style>
  <w:style w:type="paragraph" w:styleId="Heading3">
    <w:name w:val="heading 3"/>
    <w:basedOn w:val="Normal"/>
    <w:next w:val="Normal"/>
    <w:link w:val="Heading3Char"/>
    <w:uiPriority w:val="9"/>
    <w:unhideWhenUsed/>
    <w:qFormat/>
    <w:pPr>
      <w:keepNext/>
      <w:keepLines/>
      <w:spacing w:before="60" w:after="0" w:line="240" w:lineRule="auto"/>
      <w:outlineLvl w:val="2"/>
    </w:pPr>
    <w:rPr>
      <w:rFonts w:eastAsiaTheme="majorEastAsia" w:cstheme="majorBidi"/>
      <w:b/>
      <w:bCs/>
      <w:caps/>
      <w:color w:val="44546A" w:themeColor="text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06FF4B52C6148EAA661CDBC25DE250C">
    <w:name w:val="A06FF4B52C6148EAA661CDBC25DE250C"/>
  </w:style>
  <w:style w:type="paragraph" w:customStyle="1" w:styleId="ADF6A2A0CB9948E392FF526045D99142">
    <w:name w:val="ADF6A2A0CB9948E392FF526045D99142"/>
  </w:style>
  <w:style w:type="character" w:customStyle="1" w:styleId="Heading1Char">
    <w:name w:val="Heading 1 Char"/>
    <w:basedOn w:val="DefaultParagraphFont"/>
    <w:link w:val="Heading1"/>
    <w:uiPriority w:val="9"/>
    <w:rPr>
      <w:rFonts w:asciiTheme="majorHAnsi" w:eastAsiaTheme="majorEastAsia" w:hAnsiTheme="majorHAnsi" w:cstheme="majorBidi"/>
      <w:bCs/>
      <w:caps/>
      <w:color w:val="5B9BD5" w:themeColor="accent1"/>
      <w:sz w:val="28"/>
      <w:szCs w:val="28"/>
      <w:lang w:val="en-US" w:eastAsia="ja-JP"/>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5B9BD5" w:themeColor="accent1"/>
      <w:sz w:val="26"/>
      <w:szCs w:val="26"/>
      <w:lang w:val="en-US" w:eastAsia="en-US"/>
    </w:rPr>
  </w:style>
  <w:style w:type="character" w:customStyle="1" w:styleId="Heading3Char">
    <w:name w:val="Heading 3 Char"/>
    <w:basedOn w:val="DefaultParagraphFont"/>
    <w:link w:val="Heading3"/>
    <w:uiPriority w:val="9"/>
    <w:rPr>
      <w:rFonts w:eastAsiaTheme="majorEastAsia" w:cstheme="majorBidi"/>
      <w:b/>
      <w:bCs/>
      <w:caps/>
      <w:color w:val="44546A" w:themeColor="text2"/>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Essential">
  <a:themeElements>
    <a:clrScheme name="Essential">
      <a:dk1>
        <a:srgbClr val="000000"/>
      </a:dk1>
      <a:lt1>
        <a:srgbClr val="FFFFFF"/>
      </a:lt1>
      <a:dk2>
        <a:srgbClr val="D1282E"/>
      </a:dk2>
      <a:lt2>
        <a:srgbClr val="C8C8B1"/>
      </a:lt2>
      <a:accent1>
        <a:srgbClr val="7A7A7A"/>
      </a:accent1>
      <a:accent2>
        <a:srgbClr val="F5C201"/>
      </a:accent2>
      <a:accent3>
        <a:srgbClr val="526DB0"/>
      </a:accent3>
      <a:accent4>
        <a:srgbClr val="989AAC"/>
      </a:accent4>
      <a:accent5>
        <a:srgbClr val="DC5924"/>
      </a:accent5>
      <a:accent6>
        <a:srgbClr val="B4B392"/>
      </a:accent6>
      <a:hlink>
        <a:srgbClr val="CC9900"/>
      </a:hlink>
      <a:folHlink>
        <a:srgbClr val="969696"/>
      </a:folHlink>
    </a:clrScheme>
    <a:fontScheme name="Essential">
      <a:majorFont>
        <a:latin typeface="Arial Black"/>
        <a:ea typeface=""/>
        <a:cs typeface=""/>
        <a:font script="Jpan" typeface="ＭＳ Ｐゴシック"/>
        <a:font script="Hang" typeface="HY견고딕"/>
        <a:font script="Hans" typeface="微软雅黑"/>
        <a:font script="Hant" typeface="微軟正黑體"/>
        <a:font script="Arab" typeface="Tahoma"/>
        <a:font script="Hebr" typeface="Ta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sential">
      <a:fillStyleLst>
        <a:solidFill>
          <a:schemeClr val="phClr"/>
        </a:solidFill>
        <a:gradFill rotWithShape="1">
          <a:gsLst>
            <a:gs pos="0">
              <a:schemeClr val="phClr">
                <a:tint val="60000"/>
                <a:satMod val="250000"/>
              </a:schemeClr>
            </a:gs>
            <a:gs pos="35000">
              <a:schemeClr val="phClr">
                <a:tint val="47000"/>
                <a:satMod val="275000"/>
              </a:schemeClr>
            </a:gs>
            <a:gs pos="100000">
              <a:schemeClr val="phClr">
                <a:tint val="25000"/>
                <a:satMod val="300000"/>
              </a:schemeClr>
            </a:gs>
          </a:gsLst>
          <a:lin ang="16200000" scaled="1"/>
        </a:gradFill>
        <a:solidFill>
          <a:schemeClr val="phClr">
            <a:satMod val="110000"/>
          </a:schemeClr>
        </a:solidFill>
      </a:fillStyleLst>
      <a:lnStyleLst>
        <a:ln w="12700" cap="flat" cmpd="sng" algn="ctr">
          <a:solidFill>
            <a:schemeClr val="phClr">
              <a:shade val="95000"/>
              <a:satMod val="105000"/>
            </a:schemeClr>
          </a:solidFill>
          <a:prstDash val="solid"/>
        </a:ln>
        <a:ln w="28575" cap="flat" cmpd="sng" algn="ctr">
          <a:solidFill>
            <a:schemeClr val="phClr"/>
          </a:solidFill>
          <a:prstDash val="solid"/>
        </a:ln>
        <a:ln w="41275" cap="flat" cmpd="sng" algn="ctr">
          <a:solidFill>
            <a:schemeClr val="phClr"/>
          </a:solidFill>
          <a:prstDash val="solid"/>
        </a:ln>
      </a:lnStyleLst>
      <a:effectStyleLst>
        <a:effectStyle>
          <a:effectLst/>
        </a:effectStyle>
        <a:effectStyle>
          <a:effectLst>
            <a:outerShdw blurRad="39999" dist="23000" algn="bl" rotWithShape="0">
              <a:srgbClr val="000000">
                <a:alpha val="40000"/>
              </a:srgbClr>
            </a:outerShdw>
          </a:effectLst>
        </a:effectStyle>
        <a:effectStyle>
          <a:effectLst>
            <a:outerShdw blurRad="38100" dist="19050" algn="bl" rotWithShape="0">
              <a:srgbClr val="000000">
                <a:alpha val="60000"/>
              </a:srgbClr>
            </a:outerShdw>
          </a:effectLst>
          <a:scene3d>
            <a:camera prst="orthographicFront">
              <a:rot lat="0" lon="0" rev="0"/>
            </a:camera>
            <a:lightRig rig="balanced" dir="l"/>
          </a:scene3d>
          <a:sp3d prstMaterial="plastic">
            <a:bevelT w="38100" h="31750"/>
          </a:sp3d>
        </a:effectStyle>
      </a:effectStyleLst>
      <a:bgFillStyleLst>
        <a:solidFill>
          <a:schemeClr val="phClr"/>
        </a:solidFill>
        <a:blipFill rotWithShape="1">
          <a:blip xmlns:r="http://schemas.openxmlformats.org/officeDocument/2006/relationships" r:embed="rId1">
            <a:duotone>
              <a:schemeClr val="phClr">
                <a:tint val="96000"/>
              </a:schemeClr>
              <a:schemeClr val="phClr">
                <a:shade val="94000"/>
              </a:schemeClr>
            </a:duotone>
          </a:blip>
          <a:tile tx="0" ty="0" sx="100000" sy="100000" flip="none" algn="tl"/>
        </a:blipFill>
        <a:gradFill rotWithShape="1">
          <a:gsLst>
            <a:gs pos="0">
              <a:schemeClr val="phClr">
                <a:tint val="84000"/>
                <a:satMod val="110000"/>
              </a:schemeClr>
            </a:gs>
            <a:gs pos="44000">
              <a:schemeClr val="phClr">
                <a:tint val="93000"/>
                <a:satMod val="115000"/>
              </a:schemeClr>
            </a:gs>
            <a:gs pos="100000">
              <a:schemeClr val="phClr">
                <a:tint val="100000"/>
                <a:shade val="59000"/>
                <a:satMod val="120000"/>
              </a:schemeClr>
            </a:gs>
          </a:gsLst>
          <a:path path="circle">
            <a:fillToRect l="40000" t="60000" r="60000" b="4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FF699F-9677-4739-BC38-13A2322C9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EssentialReport.dotx</Template>
  <TotalTime>2385</TotalTime>
  <Pages>24</Pages>
  <Words>4408</Words>
  <Characters>25131</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science, technology and Innovation (sTI) CLUBS; their impact on students’ academic performance.</vt:lpstr>
    </vt:vector>
  </TitlesOfParts>
  <Company/>
  <LinksUpToDate>false</LinksUpToDate>
  <CharactersWithSpaces>29481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science, technology and Innovation (sTI) CLUBS AND their impact on students’ academic performance.</dc:title>
  <dc:subject>sub-theme: PROMOTING STEAM AND LEARNING IN secondary EDUCATION</dc:subject>
  <dc:creator>user1</dc:creator>
  <cp:lastModifiedBy>user1</cp:lastModifiedBy>
  <cp:revision>604</cp:revision>
  <cp:lastPrinted>2023-11-23T07:56:00Z</cp:lastPrinted>
  <dcterms:created xsi:type="dcterms:W3CDTF">2023-11-09T08:42:00Z</dcterms:created>
  <dcterms:modified xsi:type="dcterms:W3CDTF">2023-11-27T15:36:00Z</dcterms:modified>
</cp:coreProperties>
</file>